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E2F" w:rsidRPr="00BF67E6" w:rsidRDefault="00330E2F" w:rsidP="00BF67E6">
      <w:pPr>
        <w:spacing w:after="0" w:line="240" w:lineRule="auto"/>
        <w:jc w:val="center"/>
        <w:rPr>
          <w:rFonts w:ascii="Times New Roman" w:hAnsi="Times New Roman"/>
          <w:b/>
          <w:sz w:val="32"/>
          <w:szCs w:val="32"/>
          <w:lang w:eastAsia="ru-RU"/>
        </w:rPr>
      </w:pPr>
      <w:bookmarkStart w:id="0" w:name="_Toc515339153"/>
      <w:r w:rsidRPr="00BF67E6">
        <w:rPr>
          <w:rFonts w:ascii="Times New Roman" w:hAnsi="Times New Roman"/>
          <w:b/>
          <w:sz w:val="32"/>
          <w:szCs w:val="32"/>
          <w:lang w:eastAsia="ru-RU"/>
        </w:rPr>
        <w:t>Кемеровская и Новокузнецкая Епархия</w:t>
      </w:r>
    </w:p>
    <w:p w:rsidR="00330E2F" w:rsidRPr="00BF67E6" w:rsidRDefault="00330E2F" w:rsidP="00BF67E6">
      <w:pPr>
        <w:spacing w:after="0" w:line="240" w:lineRule="auto"/>
        <w:jc w:val="center"/>
        <w:rPr>
          <w:rFonts w:ascii="Times New Roman" w:hAnsi="Times New Roman"/>
          <w:b/>
          <w:sz w:val="32"/>
          <w:szCs w:val="32"/>
          <w:lang w:eastAsia="ru-RU"/>
        </w:rPr>
      </w:pPr>
      <w:r w:rsidRPr="00BF67E6">
        <w:rPr>
          <w:rFonts w:ascii="Times New Roman" w:hAnsi="Times New Roman"/>
          <w:b/>
          <w:sz w:val="32"/>
          <w:szCs w:val="32"/>
          <w:lang w:eastAsia="ru-RU"/>
        </w:rPr>
        <w:t>Русской Православной Церкви (Московский Патриархат)</w:t>
      </w:r>
    </w:p>
    <w:p w:rsidR="00330E2F" w:rsidRPr="00BF67E6" w:rsidRDefault="00330E2F" w:rsidP="00BF67E6">
      <w:pPr>
        <w:spacing w:after="0" w:line="240" w:lineRule="auto"/>
        <w:jc w:val="center"/>
        <w:rPr>
          <w:rFonts w:ascii="Times New Roman" w:hAnsi="Times New Roman"/>
          <w:b/>
          <w:sz w:val="32"/>
          <w:szCs w:val="32"/>
          <w:lang w:eastAsia="ru-RU"/>
        </w:rPr>
      </w:pPr>
    </w:p>
    <w:p w:rsidR="00330E2F" w:rsidRPr="00BF67E6" w:rsidRDefault="00330E2F" w:rsidP="00BF67E6">
      <w:pPr>
        <w:spacing w:after="0" w:line="240" w:lineRule="auto"/>
        <w:jc w:val="center"/>
        <w:rPr>
          <w:rFonts w:ascii="Times New Roman" w:hAnsi="Times New Roman"/>
          <w:b/>
          <w:sz w:val="32"/>
          <w:szCs w:val="32"/>
          <w:lang w:eastAsia="ru-RU"/>
        </w:rPr>
      </w:pPr>
    </w:p>
    <w:p w:rsidR="00330E2F" w:rsidRPr="00BF67E6" w:rsidRDefault="00330E2F" w:rsidP="00BF67E6">
      <w:pPr>
        <w:spacing w:after="0" w:line="240" w:lineRule="auto"/>
        <w:jc w:val="center"/>
        <w:rPr>
          <w:rFonts w:ascii="Times New Roman" w:hAnsi="Times New Roman"/>
          <w:b/>
          <w:sz w:val="32"/>
          <w:szCs w:val="32"/>
          <w:lang w:eastAsia="ru-RU"/>
        </w:rPr>
      </w:pPr>
    </w:p>
    <w:p w:rsidR="00330E2F" w:rsidRPr="00BF67E6" w:rsidRDefault="00330E2F" w:rsidP="00BF67E6">
      <w:pPr>
        <w:spacing w:after="0" w:line="240" w:lineRule="auto"/>
        <w:jc w:val="center"/>
        <w:rPr>
          <w:rFonts w:ascii="Times New Roman" w:hAnsi="Times New Roman"/>
          <w:b/>
          <w:sz w:val="32"/>
          <w:szCs w:val="32"/>
          <w:lang w:eastAsia="ru-RU"/>
        </w:rPr>
      </w:pPr>
    </w:p>
    <w:p w:rsidR="00330E2F" w:rsidRPr="00BF67E6" w:rsidRDefault="00330E2F" w:rsidP="00BF67E6">
      <w:pPr>
        <w:spacing w:after="0" w:line="240" w:lineRule="auto"/>
        <w:jc w:val="center"/>
        <w:rPr>
          <w:rFonts w:ascii="Times New Roman" w:hAnsi="Times New Roman"/>
          <w:b/>
          <w:sz w:val="32"/>
          <w:szCs w:val="32"/>
          <w:lang w:eastAsia="ru-RU"/>
        </w:rPr>
      </w:pPr>
    </w:p>
    <w:p w:rsidR="00330E2F" w:rsidRPr="00BF67E6" w:rsidRDefault="00330E2F" w:rsidP="00BF67E6">
      <w:pPr>
        <w:spacing w:after="0" w:line="240" w:lineRule="auto"/>
        <w:jc w:val="center"/>
        <w:rPr>
          <w:rFonts w:ascii="Times New Roman" w:hAnsi="Times New Roman"/>
          <w:b/>
          <w:sz w:val="32"/>
          <w:szCs w:val="32"/>
          <w:lang w:eastAsia="ru-RU"/>
        </w:rPr>
      </w:pPr>
    </w:p>
    <w:p w:rsidR="00330E2F" w:rsidRPr="00BF67E6" w:rsidRDefault="00330E2F" w:rsidP="00BF67E6">
      <w:pPr>
        <w:spacing w:after="0" w:line="240" w:lineRule="auto"/>
        <w:jc w:val="center"/>
        <w:rPr>
          <w:rFonts w:ascii="Times New Roman" w:hAnsi="Times New Roman"/>
          <w:b/>
          <w:sz w:val="32"/>
          <w:szCs w:val="32"/>
          <w:lang w:eastAsia="ru-RU"/>
        </w:rPr>
      </w:pPr>
    </w:p>
    <w:p w:rsidR="00330E2F" w:rsidRPr="00BF67E6" w:rsidRDefault="00330E2F" w:rsidP="00BF67E6">
      <w:pPr>
        <w:spacing w:after="0" w:line="240" w:lineRule="auto"/>
        <w:jc w:val="center"/>
        <w:rPr>
          <w:rFonts w:ascii="Times New Roman" w:hAnsi="Times New Roman"/>
          <w:b/>
          <w:sz w:val="32"/>
          <w:szCs w:val="32"/>
          <w:lang w:eastAsia="ru-RU"/>
        </w:rPr>
      </w:pPr>
      <w:r w:rsidRPr="00BF67E6">
        <w:rPr>
          <w:rFonts w:ascii="Times New Roman" w:hAnsi="Times New Roman"/>
          <w:b/>
          <w:sz w:val="32"/>
          <w:szCs w:val="32"/>
          <w:lang w:eastAsia="ru-RU"/>
        </w:rPr>
        <w:t>Иерей Сергий Адодин</w:t>
      </w:r>
    </w:p>
    <w:p w:rsidR="00330E2F" w:rsidRPr="00BF67E6" w:rsidRDefault="00330E2F" w:rsidP="00BF67E6">
      <w:pPr>
        <w:spacing w:after="0" w:line="240" w:lineRule="auto"/>
        <w:jc w:val="center"/>
        <w:rPr>
          <w:rFonts w:ascii="Times New Roman" w:hAnsi="Times New Roman"/>
          <w:b/>
          <w:sz w:val="32"/>
          <w:szCs w:val="32"/>
          <w:lang w:eastAsia="ru-RU"/>
        </w:rPr>
      </w:pPr>
    </w:p>
    <w:p w:rsidR="00330E2F" w:rsidRPr="00BF67E6" w:rsidRDefault="00330E2F" w:rsidP="00BF67E6">
      <w:pPr>
        <w:spacing w:after="0" w:line="240" w:lineRule="auto"/>
        <w:jc w:val="center"/>
        <w:rPr>
          <w:rFonts w:ascii="Times New Roman" w:hAnsi="Times New Roman"/>
          <w:b/>
          <w:sz w:val="32"/>
          <w:szCs w:val="32"/>
          <w:lang w:eastAsia="ru-RU"/>
        </w:rPr>
      </w:pPr>
    </w:p>
    <w:p w:rsidR="00330E2F" w:rsidRPr="00BF67E6" w:rsidRDefault="00330E2F" w:rsidP="00BF67E6">
      <w:pPr>
        <w:spacing w:after="0" w:line="240" w:lineRule="auto"/>
        <w:jc w:val="center"/>
        <w:rPr>
          <w:rFonts w:ascii="Times New Roman" w:hAnsi="Times New Roman"/>
          <w:b/>
          <w:sz w:val="32"/>
          <w:szCs w:val="32"/>
          <w:lang w:eastAsia="ru-RU"/>
        </w:rPr>
      </w:pPr>
    </w:p>
    <w:p w:rsidR="00330E2F" w:rsidRPr="00BF67E6" w:rsidRDefault="00330E2F" w:rsidP="00BF67E6">
      <w:pPr>
        <w:spacing w:after="0" w:line="240" w:lineRule="auto"/>
        <w:jc w:val="center"/>
        <w:rPr>
          <w:rFonts w:ascii="Times New Roman" w:hAnsi="Times New Roman"/>
          <w:b/>
          <w:sz w:val="32"/>
          <w:szCs w:val="32"/>
          <w:lang w:eastAsia="ru-RU"/>
        </w:rPr>
      </w:pPr>
    </w:p>
    <w:p w:rsidR="00330E2F" w:rsidRPr="00BF67E6" w:rsidRDefault="00330E2F" w:rsidP="00BF67E6">
      <w:pPr>
        <w:spacing w:after="0" w:line="240" w:lineRule="auto"/>
        <w:jc w:val="center"/>
        <w:rPr>
          <w:rFonts w:ascii="Times New Roman" w:hAnsi="Times New Roman"/>
          <w:b/>
          <w:sz w:val="28"/>
          <w:szCs w:val="28"/>
          <w:lang w:eastAsia="ru-RU"/>
        </w:rPr>
      </w:pPr>
    </w:p>
    <w:p w:rsidR="00330E2F" w:rsidRPr="00BF67E6" w:rsidRDefault="00330E2F" w:rsidP="00BF67E6">
      <w:pPr>
        <w:spacing w:after="0" w:line="240" w:lineRule="auto"/>
        <w:jc w:val="center"/>
        <w:rPr>
          <w:rFonts w:ascii="Times New Roman" w:hAnsi="Times New Roman"/>
          <w:b/>
          <w:sz w:val="28"/>
          <w:szCs w:val="28"/>
          <w:lang w:eastAsia="ru-RU"/>
        </w:rPr>
      </w:pPr>
    </w:p>
    <w:p w:rsidR="00330E2F" w:rsidRPr="00BF67E6" w:rsidRDefault="00330E2F" w:rsidP="00BF67E6">
      <w:pPr>
        <w:spacing w:after="0" w:line="240" w:lineRule="auto"/>
        <w:jc w:val="center"/>
        <w:rPr>
          <w:rFonts w:ascii="Times New Roman" w:hAnsi="Times New Roman"/>
          <w:b/>
          <w:sz w:val="28"/>
          <w:szCs w:val="28"/>
          <w:lang w:eastAsia="ru-RU"/>
        </w:rPr>
      </w:pPr>
    </w:p>
    <w:p w:rsidR="00330E2F" w:rsidRPr="00BF67E6" w:rsidRDefault="00330E2F" w:rsidP="00BF67E6">
      <w:pPr>
        <w:spacing w:after="0" w:line="240" w:lineRule="auto"/>
        <w:jc w:val="center"/>
        <w:rPr>
          <w:rFonts w:ascii="Times New Roman" w:hAnsi="Times New Roman"/>
          <w:b/>
          <w:sz w:val="44"/>
          <w:szCs w:val="44"/>
          <w:lang w:eastAsia="ru-RU"/>
        </w:rPr>
      </w:pPr>
      <w:r w:rsidRPr="00BF67E6">
        <w:rPr>
          <w:rFonts w:ascii="Times New Roman" w:hAnsi="Times New Roman"/>
          <w:b/>
          <w:sz w:val="44"/>
          <w:szCs w:val="44"/>
          <w:lang w:eastAsia="ru-RU"/>
        </w:rPr>
        <w:t xml:space="preserve">СВЯЩЕННОЕ ПИСАНИЕ </w:t>
      </w:r>
    </w:p>
    <w:p w:rsidR="00330E2F" w:rsidRPr="00BF67E6" w:rsidRDefault="00330E2F" w:rsidP="00BF67E6">
      <w:pPr>
        <w:spacing w:after="0" w:line="240" w:lineRule="auto"/>
        <w:jc w:val="center"/>
        <w:rPr>
          <w:rFonts w:ascii="Times New Roman" w:hAnsi="Times New Roman"/>
          <w:b/>
          <w:sz w:val="44"/>
          <w:szCs w:val="44"/>
          <w:lang w:eastAsia="ru-RU"/>
        </w:rPr>
      </w:pPr>
      <w:r w:rsidRPr="00BF67E6">
        <w:rPr>
          <w:rFonts w:ascii="Times New Roman" w:hAnsi="Times New Roman"/>
          <w:b/>
          <w:sz w:val="44"/>
          <w:szCs w:val="44"/>
          <w:lang w:eastAsia="ru-RU"/>
        </w:rPr>
        <w:t>НОВОГО ЗАВЕТА</w:t>
      </w:r>
    </w:p>
    <w:p w:rsidR="00330E2F" w:rsidRPr="00BF67E6" w:rsidRDefault="00330E2F" w:rsidP="00BF67E6">
      <w:pPr>
        <w:spacing w:after="0" w:line="240" w:lineRule="auto"/>
        <w:jc w:val="center"/>
        <w:rPr>
          <w:rFonts w:ascii="Times New Roman" w:hAnsi="Times New Roman"/>
          <w:b/>
          <w:sz w:val="28"/>
          <w:szCs w:val="28"/>
          <w:lang w:eastAsia="ru-RU"/>
        </w:rPr>
      </w:pPr>
    </w:p>
    <w:p w:rsidR="00330E2F" w:rsidRPr="00BF67E6" w:rsidRDefault="00330E2F" w:rsidP="00BF67E6">
      <w:pPr>
        <w:spacing w:after="0" w:line="240" w:lineRule="auto"/>
        <w:jc w:val="center"/>
        <w:rPr>
          <w:rFonts w:ascii="Times New Roman" w:hAnsi="Times New Roman"/>
          <w:b/>
          <w:sz w:val="28"/>
          <w:szCs w:val="28"/>
          <w:lang w:eastAsia="ru-RU"/>
        </w:rPr>
      </w:pPr>
    </w:p>
    <w:p w:rsidR="00330E2F" w:rsidRPr="00BF67E6" w:rsidRDefault="00330E2F" w:rsidP="00BF67E6">
      <w:pPr>
        <w:spacing w:after="0" w:line="240" w:lineRule="auto"/>
        <w:jc w:val="center"/>
        <w:rPr>
          <w:rFonts w:ascii="Times New Roman" w:hAnsi="Times New Roman"/>
          <w:b/>
          <w:sz w:val="32"/>
          <w:szCs w:val="32"/>
          <w:lang w:eastAsia="ru-RU"/>
        </w:rPr>
      </w:pPr>
      <w:r w:rsidRPr="00BF67E6">
        <w:rPr>
          <w:rFonts w:ascii="Times New Roman" w:hAnsi="Times New Roman"/>
          <w:b/>
          <w:sz w:val="32"/>
          <w:szCs w:val="32"/>
          <w:lang w:eastAsia="ru-RU"/>
        </w:rPr>
        <w:t xml:space="preserve">Учебное пособие для слушателей двухгодичного курса </w:t>
      </w:r>
    </w:p>
    <w:p w:rsidR="00330E2F" w:rsidRPr="00BF67E6" w:rsidRDefault="00330E2F" w:rsidP="00BF67E6">
      <w:pPr>
        <w:spacing w:after="0" w:line="240" w:lineRule="auto"/>
        <w:jc w:val="center"/>
        <w:rPr>
          <w:rFonts w:ascii="Times New Roman" w:hAnsi="Times New Roman"/>
          <w:b/>
          <w:sz w:val="32"/>
          <w:szCs w:val="32"/>
          <w:lang w:eastAsia="ru-RU"/>
        </w:rPr>
      </w:pPr>
      <w:r w:rsidRPr="00BF67E6">
        <w:rPr>
          <w:rFonts w:ascii="Times New Roman" w:hAnsi="Times New Roman"/>
          <w:b/>
          <w:sz w:val="32"/>
          <w:szCs w:val="32"/>
          <w:lang w:eastAsia="ru-RU"/>
        </w:rPr>
        <w:t>Богословско-катехизических курсов</w:t>
      </w:r>
    </w:p>
    <w:p w:rsidR="00330E2F" w:rsidRPr="00BF67E6" w:rsidRDefault="00330E2F" w:rsidP="00BF67E6">
      <w:pPr>
        <w:spacing w:after="0" w:line="360" w:lineRule="auto"/>
        <w:ind w:firstLine="709"/>
        <w:jc w:val="center"/>
        <w:rPr>
          <w:rFonts w:ascii="Times New Roman" w:hAnsi="Times New Roman"/>
          <w:spacing w:val="-8"/>
          <w:sz w:val="32"/>
          <w:szCs w:val="32"/>
          <w:lang w:eastAsia="ru-RU"/>
        </w:rPr>
      </w:pPr>
    </w:p>
    <w:p w:rsidR="00330E2F" w:rsidRPr="00BF67E6" w:rsidRDefault="00330E2F" w:rsidP="00BF67E6">
      <w:pPr>
        <w:spacing w:after="0" w:line="360" w:lineRule="auto"/>
        <w:ind w:firstLine="709"/>
        <w:jc w:val="center"/>
        <w:rPr>
          <w:rFonts w:ascii="Times New Roman" w:hAnsi="Times New Roman"/>
          <w:spacing w:val="-8"/>
          <w:sz w:val="28"/>
          <w:szCs w:val="28"/>
          <w:lang w:eastAsia="ru-RU"/>
        </w:rPr>
      </w:pPr>
    </w:p>
    <w:p w:rsidR="00330E2F" w:rsidRPr="00BF67E6" w:rsidRDefault="00330E2F" w:rsidP="00BF67E6">
      <w:pPr>
        <w:spacing w:after="0" w:line="360" w:lineRule="auto"/>
        <w:ind w:firstLine="709"/>
        <w:jc w:val="center"/>
        <w:rPr>
          <w:rFonts w:ascii="Times New Roman" w:hAnsi="Times New Roman"/>
          <w:spacing w:val="-8"/>
          <w:sz w:val="28"/>
          <w:szCs w:val="28"/>
          <w:lang w:eastAsia="ru-RU"/>
        </w:rPr>
      </w:pPr>
    </w:p>
    <w:p w:rsidR="00330E2F" w:rsidRPr="00BF67E6" w:rsidRDefault="00330E2F" w:rsidP="00BF67E6">
      <w:pPr>
        <w:spacing w:after="0" w:line="360" w:lineRule="auto"/>
        <w:ind w:firstLine="709"/>
        <w:jc w:val="center"/>
        <w:rPr>
          <w:rFonts w:ascii="Times New Roman" w:hAnsi="Times New Roman"/>
          <w:spacing w:val="-8"/>
          <w:sz w:val="28"/>
          <w:szCs w:val="28"/>
          <w:lang w:eastAsia="ru-RU"/>
        </w:rPr>
      </w:pPr>
    </w:p>
    <w:p w:rsidR="00330E2F" w:rsidRPr="00BF67E6" w:rsidRDefault="00330E2F" w:rsidP="00BF67E6">
      <w:pPr>
        <w:spacing w:after="0" w:line="360" w:lineRule="auto"/>
        <w:ind w:firstLine="709"/>
        <w:jc w:val="center"/>
        <w:rPr>
          <w:rFonts w:ascii="Times New Roman" w:hAnsi="Times New Roman"/>
          <w:spacing w:val="-8"/>
          <w:sz w:val="28"/>
          <w:szCs w:val="28"/>
          <w:lang w:eastAsia="ru-RU"/>
        </w:rPr>
      </w:pPr>
    </w:p>
    <w:p w:rsidR="00330E2F" w:rsidRPr="00BF67E6" w:rsidRDefault="00330E2F" w:rsidP="00BF67E6">
      <w:pPr>
        <w:spacing w:after="0" w:line="360" w:lineRule="auto"/>
        <w:ind w:firstLine="709"/>
        <w:jc w:val="center"/>
        <w:rPr>
          <w:rFonts w:ascii="Times New Roman" w:hAnsi="Times New Roman"/>
          <w:spacing w:val="-8"/>
          <w:sz w:val="28"/>
          <w:szCs w:val="28"/>
          <w:lang w:eastAsia="ru-RU"/>
        </w:rPr>
      </w:pPr>
    </w:p>
    <w:p w:rsidR="00330E2F" w:rsidRPr="00BF67E6" w:rsidRDefault="00330E2F" w:rsidP="00BF67E6">
      <w:pPr>
        <w:spacing w:after="0" w:line="360" w:lineRule="auto"/>
        <w:ind w:firstLine="709"/>
        <w:jc w:val="center"/>
        <w:rPr>
          <w:rFonts w:ascii="Times New Roman" w:hAnsi="Times New Roman"/>
          <w:spacing w:val="-8"/>
          <w:sz w:val="28"/>
          <w:szCs w:val="28"/>
          <w:lang w:eastAsia="ru-RU"/>
        </w:rPr>
      </w:pPr>
    </w:p>
    <w:p w:rsidR="00330E2F" w:rsidRPr="00BF67E6" w:rsidRDefault="00330E2F" w:rsidP="00BF67E6">
      <w:pPr>
        <w:spacing w:after="0" w:line="360" w:lineRule="auto"/>
        <w:ind w:firstLine="709"/>
        <w:jc w:val="center"/>
        <w:rPr>
          <w:rFonts w:ascii="Times New Roman" w:hAnsi="Times New Roman"/>
          <w:spacing w:val="-8"/>
          <w:sz w:val="28"/>
          <w:szCs w:val="28"/>
          <w:lang w:eastAsia="ru-RU"/>
        </w:rPr>
      </w:pPr>
    </w:p>
    <w:p w:rsidR="00330E2F" w:rsidRPr="00BF67E6" w:rsidRDefault="00330E2F" w:rsidP="00BF67E6">
      <w:pPr>
        <w:spacing w:after="0" w:line="240" w:lineRule="auto"/>
        <w:jc w:val="center"/>
        <w:rPr>
          <w:rFonts w:ascii="Times New Roman" w:hAnsi="Times New Roman"/>
          <w:b/>
          <w:spacing w:val="-8"/>
          <w:sz w:val="28"/>
          <w:szCs w:val="28"/>
          <w:lang w:eastAsia="ru-RU"/>
        </w:rPr>
      </w:pPr>
    </w:p>
    <w:p w:rsidR="00330E2F" w:rsidRPr="00BF67E6" w:rsidRDefault="00330E2F" w:rsidP="00BF67E6">
      <w:pPr>
        <w:spacing w:after="0" w:line="240" w:lineRule="auto"/>
        <w:jc w:val="center"/>
        <w:rPr>
          <w:rFonts w:ascii="Times New Roman" w:hAnsi="Times New Roman"/>
          <w:b/>
          <w:spacing w:val="-8"/>
          <w:sz w:val="28"/>
          <w:szCs w:val="28"/>
          <w:lang w:eastAsia="ru-RU"/>
        </w:rPr>
      </w:pPr>
    </w:p>
    <w:p w:rsidR="00330E2F" w:rsidRPr="00BF67E6" w:rsidRDefault="00330E2F" w:rsidP="00BF67E6">
      <w:pPr>
        <w:spacing w:after="0" w:line="240" w:lineRule="auto"/>
        <w:jc w:val="center"/>
        <w:rPr>
          <w:rFonts w:ascii="Times New Roman" w:hAnsi="Times New Roman"/>
          <w:b/>
          <w:spacing w:val="-8"/>
          <w:sz w:val="28"/>
          <w:szCs w:val="28"/>
          <w:lang w:eastAsia="ru-RU"/>
        </w:rPr>
      </w:pPr>
    </w:p>
    <w:p w:rsidR="00330E2F" w:rsidRPr="00BF67E6" w:rsidRDefault="00330E2F" w:rsidP="00BF67E6">
      <w:pPr>
        <w:spacing w:after="0" w:line="240" w:lineRule="auto"/>
        <w:jc w:val="center"/>
        <w:rPr>
          <w:rFonts w:ascii="Times New Roman" w:hAnsi="Times New Roman"/>
          <w:b/>
          <w:spacing w:val="-8"/>
          <w:sz w:val="28"/>
          <w:szCs w:val="28"/>
          <w:lang w:eastAsia="ru-RU"/>
        </w:rPr>
      </w:pPr>
    </w:p>
    <w:p w:rsidR="00330E2F" w:rsidRPr="00BF67E6" w:rsidRDefault="00330E2F" w:rsidP="00BF67E6">
      <w:pPr>
        <w:spacing w:after="0" w:line="240" w:lineRule="auto"/>
        <w:jc w:val="center"/>
        <w:rPr>
          <w:rFonts w:ascii="Times New Roman" w:hAnsi="Times New Roman"/>
          <w:b/>
          <w:spacing w:val="-8"/>
          <w:sz w:val="28"/>
          <w:szCs w:val="28"/>
          <w:lang w:eastAsia="ru-RU"/>
        </w:rPr>
      </w:pPr>
    </w:p>
    <w:p w:rsidR="00330E2F" w:rsidRPr="00BF67E6" w:rsidRDefault="00330E2F" w:rsidP="00BF67E6">
      <w:pPr>
        <w:spacing w:after="0" w:line="240" w:lineRule="auto"/>
        <w:jc w:val="center"/>
        <w:rPr>
          <w:rFonts w:ascii="Times New Roman" w:hAnsi="Times New Roman"/>
          <w:b/>
          <w:spacing w:val="-8"/>
          <w:sz w:val="28"/>
          <w:szCs w:val="28"/>
          <w:lang w:eastAsia="ru-RU"/>
        </w:rPr>
      </w:pPr>
      <w:r w:rsidRPr="00BF67E6">
        <w:rPr>
          <w:rFonts w:ascii="Times New Roman" w:hAnsi="Times New Roman"/>
          <w:b/>
          <w:spacing w:val="-8"/>
          <w:sz w:val="28"/>
          <w:szCs w:val="28"/>
          <w:lang w:eastAsia="ru-RU"/>
        </w:rPr>
        <w:t>Кемерово 2011</w:t>
      </w:r>
    </w:p>
    <w:p w:rsidR="00330E2F" w:rsidRPr="00BF67E6" w:rsidRDefault="00330E2F" w:rsidP="00BF67E6">
      <w:pPr>
        <w:spacing w:after="0" w:line="360" w:lineRule="auto"/>
        <w:jc w:val="center"/>
        <w:rPr>
          <w:rFonts w:ascii="Times New Roman" w:hAnsi="Times New Roman"/>
          <w:b/>
          <w:i/>
          <w:sz w:val="28"/>
          <w:szCs w:val="28"/>
          <w:lang w:eastAsia="ru-RU"/>
        </w:rPr>
      </w:pPr>
      <w:r w:rsidRPr="00BF67E6">
        <w:rPr>
          <w:rFonts w:ascii="Times New Roman" w:hAnsi="Times New Roman"/>
          <w:b/>
          <w:i/>
          <w:sz w:val="28"/>
          <w:szCs w:val="28"/>
          <w:lang w:eastAsia="ru-RU"/>
        </w:rPr>
        <w:t>ПРЕДИСЛОВИЕ</w:t>
      </w:r>
    </w:p>
    <w:p w:rsidR="00330E2F" w:rsidRPr="00BF67E6" w:rsidRDefault="00330E2F" w:rsidP="00BF67E6">
      <w:pPr>
        <w:spacing w:after="0" w:line="360" w:lineRule="auto"/>
        <w:ind w:firstLine="720"/>
        <w:jc w:val="both"/>
        <w:rPr>
          <w:rFonts w:ascii="Times New Roman" w:hAnsi="Times New Roman"/>
          <w:i/>
          <w:sz w:val="28"/>
          <w:szCs w:val="28"/>
          <w:lang w:eastAsia="ru-RU"/>
        </w:rPr>
      </w:pPr>
      <w:r w:rsidRPr="00BF67E6">
        <w:rPr>
          <w:rFonts w:ascii="Times New Roman" w:hAnsi="Times New Roman"/>
          <w:i/>
          <w:sz w:val="28"/>
          <w:szCs w:val="28"/>
          <w:lang w:eastAsia="ru-RU"/>
        </w:rPr>
        <w:t xml:space="preserve">Настоящее учебное пособие, предназначенное для слушателей двухгодичного курса Богословско-катехизических курсов, представляет собой свод данных, извлеченных из ряда научных трудов и учебных пособий по Священному Писанию Нового Завета. </w:t>
      </w:r>
    </w:p>
    <w:p w:rsidR="00330E2F" w:rsidRPr="00BF67E6" w:rsidRDefault="00330E2F" w:rsidP="00BF67E6">
      <w:pPr>
        <w:spacing w:after="0" w:line="360" w:lineRule="auto"/>
        <w:ind w:firstLine="720"/>
        <w:jc w:val="both"/>
        <w:rPr>
          <w:rFonts w:ascii="Times New Roman" w:hAnsi="Times New Roman"/>
          <w:i/>
          <w:sz w:val="28"/>
          <w:szCs w:val="28"/>
          <w:lang w:eastAsia="ru-RU"/>
        </w:rPr>
      </w:pPr>
      <w:r w:rsidRPr="00BF67E6">
        <w:rPr>
          <w:rFonts w:ascii="Times New Roman" w:hAnsi="Times New Roman"/>
          <w:i/>
          <w:sz w:val="28"/>
          <w:szCs w:val="28"/>
          <w:lang w:eastAsia="ru-RU"/>
        </w:rPr>
        <w:t xml:space="preserve">Данное пособие является </w:t>
      </w:r>
      <w:r w:rsidRPr="00BF67E6">
        <w:rPr>
          <w:rFonts w:ascii="Times New Roman" w:hAnsi="Times New Roman"/>
          <w:b/>
          <w:i/>
          <w:sz w:val="28"/>
          <w:szCs w:val="28"/>
          <w:lang w:eastAsia="ru-RU"/>
        </w:rPr>
        <w:t>дополнительным материалом</w:t>
      </w:r>
      <w:r w:rsidRPr="00BF67E6">
        <w:rPr>
          <w:rFonts w:ascii="Times New Roman" w:hAnsi="Times New Roman"/>
          <w:i/>
          <w:sz w:val="28"/>
          <w:szCs w:val="28"/>
          <w:lang w:eastAsia="ru-RU"/>
        </w:rPr>
        <w:t xml:space="preserve"> к лекциям. При изучении предмета необходимо пользоваться рекомендуемой литературой. </w:t>
      </w:r>
    </w:p>
    <w:p w:rsidR="00330E2F" w:rsidRPr="00BF67E6" w:rsidRDefault="00330E2F" w:rsidP="00BF67E6">
      <w:pPr>
        <w:spacing w:after="0" w:line="360" w:lineRule="auto"/>
        <w:ind w:firstLine="720"/>
        <w:jc w:val="both"/>
        <w:rPr>
          <w:rFonts w:ascii="Times New Roman" w:hAnsi="Times New Roman"/>
          <w:i/>
          <w:sz w:val="28"/>
          <w:szCs w:val="28"/>
          <w:lang w:eastAsia="ru-RU"/>
        </w:rPr>
      </w:pPr>
      <w:r w:rsidRPr="00BF67E6">
        <w:rPr>
          <w:rFonts w:ascii="Times New Roman" w:hAnsi="Times New Roman"/>
          <w:i/>
          <w:sz w:val="28"/>
          <w:szCs w:val="28"/>
          <w:lang w:eastAsia="ru-RU"/>
        </w:rPr>
        <w:t>Цель курса «Священное Писание Нового Завета» – дать цельное представление о новозаветном Божественном Откровении, ввести слушателя в традицию православной экзегетики, дать комментарий к основным положениям новозаветного текста, соответствующим Священному Преданию Православной Церкви, показать Священное Писание Нового Завета как основу всего христианского православного богословия, благочестия и богослужения.</w:t>
      </w:r>
    </w:p>
    <w:p w:rsidR="00330E2F" w:rsidRPr="00BF67E6" w:rsidRDefault="00330E2F" w:rsidP="00BF67E6">
      <w:pPr>
        <w:autoSpaceDE w:val="0"/>
        <w:autoSpaceDN w:val="0"/>
        <w:adjustRightInd w:val="0"/>
        <w:spacing w:after="0" w:line="360" w:lineRule="auto"/>
        <w:ind w:firstLine="454"/>
        <w:jc w:val="both"/>
        <w:rPr>
          <w:rFonts w:ascii="Times New Roman" w:hAnsi="Times New Roman"/>
          <w:b/>
          <w:bCs/>
          <w:i/>
          <w:sz w:val="28"/>
          <w:szCs w:val="28"/>
          <w:lang w:eastAsia="ru-RU"/>
        </w:rPr>
      </w:pPr>
      <w:r w:rsidRPr="00BF67E6">
        <w:rPr>
          <w:rFonts w:ascii="Times New Roman" w:hAnsi="Times New Roman"/>
          <w:bCs/>
          <w:i/>
          <w:sz w:val="28"/>
          <w:szCs w:val="28"/>
          <w:lang w:eastAsia="ru-RU"/>
        </w:rPr>
        <w:t>Изучение Нового Завета традиционно начинается с вводной части, которая часто именуется греческим словом «исагогика». В исагогику входит изучение истории Нового Завета, изучение параллельной гражданской истории для полноты представления Священной истории, изучение текстологии Нового Завета. Для облегчения структуризации и понимания новозаветной истории, желательно использовать атласы по библейской истории. Они полезны тем, что там представлено в наглядной красочной форме то, что называется структурой.</w:t>
      </w:r>
      <w:r w:rsidRPr="00BF67E6">
        <w:rPr>
          <w:rFonts w:ascii="Times New Roman" w:hAnsi="Times New Roman"/>
          <w:b/>
          <w:bCs/>
          <w:i/>
          <w:sz w:val="28"/>
          <w:szCs w:val="28"/>
          <w:lang w:eastAsia="ru-RU"/>
        </w:rPr>
        <w:t xml:space="preserve"> </w:t>
      </w:r>
    </w:p>
    <w:p w:rsidR="00330E2F" w:rsidRPr="00BF67E6" w:rsidRDefault="00330E2F" w:rsidP="00BF67E6">
      <w:pPr>
        <w:spacing w:after="0" w:line="360" w:lineRule="auto"/>
        <w:ind w:firstLine="720"/>
        <w:jc w:val="both"/>
        <w:rPr>
          <w:rFonts w:ascii="Times New Roman" w:hAnsi="Times New Roman"/>
          <w:i/>
          <w:sz w:val="28"/>
          <w:szCs w:val="28"/>
          <w:lang w:eastAsia="ru-RU"/>
        </w:rPr>
      </w:pP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 xml:space="preserve">  </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sectPr w:rsidR="00330E2F" w:rsidRPr="00BF67E6" w:rsidSect="00556492">
          <w:footerReference w:type="even" r:id="rId7"/>
          <w:footerReference w:type="default" r:id="rId8"/>
          <w:pgSz w:w="11907" w:h="16840" w:code="9"/>
          <w:pgMar w:top="1134" w:right="1134" w:bottom="1134" w:left="1134" w:header="720" w:footer="720" w:gutter="0"/>
          <w:cols w:space="720"/>
          <w:titlePg/>
        </w:sectPr>
      </w:pPr>
    </w:p>
    <w:p w:rsidR="00330E2F" w:rsidRPr="00BF67E6" w:rsidRDefault="00330E2F" w:rsidP="00BF67E6">
      <w:pPr>
        <w:widowControl w:val="0"/>
        <w:suppressAutoHyphens/>
        <w:spacing w:after="0" w:line="360" w:lineRule="auto"/>
        <w:ind w:firstLine="851"/>
        <w:jc w:val="center"/>
        <w:rPr>
          <w:rFonts w:ascii="Times New Roman" w:hAnsi="Times New Roman"/>
          <w:b/>
          <w:sz w:val="28"/>
          <w:szCs w:val="28"/>
          <w:lang w:eastAsia="ru-RU"/>
        </w:rPr>
      </w:pPr>
      <w:r w:rsidRPr="00BF67E6">
        <w:rPr>
          <w:rFonts w:ascii="Times New Roman" w:hAnsi="Times New Roman"/>
          <w:b/>
          <w:sz w:val="28"/>
          <w:szCs w:val="28"/>
          <w:lang w:eastAsia="ru-RU"/>
        </w:rPr>
        <w:t>СОДЕРЖАНИЕ</w:t>
      </w:r>
    </w:p>
    <w:p w:rsidR="00330E2F" w:rsidRPr="00BF67E6" w:rsidRDefault="00330E2F" w:rsidP="00BF67E6">
      <w:pPr>
        <w:widowControl w:val="0"/>
        <w:suppressAutoHyphens/>
        <w:spacing w:after="0" w:line="360" w:lineRule="auto"/>
        <w:jc w:val="both"/>
        <w:rPr>
          <w:rFonts w:ascii="Times New Roman" w:hAnsi="Times New Roman"/>
          <w:b/>
          <w:sz w:val="28"/>
          <w:szCs w:val="28"/>
          <w:lang w:eastAsia="ru-RU"/>
        </w:rPr>
      </w:pPr>
      <w:r w:rsidRPr="00BF67E6">
        <w:rPr>
          <w:rFonts w:ascii="Times New Roman" w:hAnsi="Times New Roman"/>
          <w:b/>
          <w:sz w:val="28"/>
          <w:szCs w:val="28"/>
          <w:lang w:eastAsia="ru-RU"/>
        </w:rPr>
        <w:t>Предисловие</w:t>
      </w:r>
    </w:p>
    <w:p w:rsidR="00330E2F" w:rsidRPr="00BF67E6" w:rsidRDefault="00330E2F" w:rsidP="00BF67E6">
      <w:pPr>
        <w:spacing w:after="0" w:line="360" w:lineRule="auto"/>
        <w:rPr>
          <w:rFonts w:ascii="Times New Roman" w:hAnsi="Times New Roman"/>
          <w:b/>
          <w:sz w:val="28"/>
          <w:szCs w:val="28"/>
          <w:lang w:eastAsia="ru-RU"/>
        </w:rPr>
      </w:pPr>
      <w:r w:rsidRPr="00BF67E6">
        <w:rPr>
          <w:rFonts w:ascii="Times New Roman" w:hAnsi="Times New Roman"/>
          <w:b/>
          <w:sz w:val="28"/>
          <w:szCs w:val="28"/>
          <w:lang w:eastAsia="ru-RU"/>
        </w:rPr>
        <w:t xml:space="preserve">1. Введение в Священное Писание Нового Завета </w:t>
      </w:r>
    </w:p>
    <w:p w:rsidR="00330E2F" w:rsidRPr="00BF67E6" w:rsidRDefault="00330E2F" w:rsidP="00BF67E6">
      <w:pPr>
        <w:spacing w:after="0" w:line="360" w:lineRule="auto"/>
        <w:rPr>
          <w:rFonts w:ascii="Times New Roman" w:hAnsi="Times New Roman"/>
          <w:b/>
          <w:sz w:val="28"/>
          <w:szCs w:val="28"/>
          <w:lang w:eastAsia="ru-RU"/>
        </w:rPr>
      </w:pPr>
      <w:r w:rsidRPr="00BF67E6">
        <w:rPr>
          <w:rFonts w:ascii="Times New Roman" w:hAnsi="Times New Roman"/>
          <w:b/>
          <w:sz w:val="28"/>
          <w:szCs w:val="28"/>
          <w:lang w:eastAsia="ru-RU"/>
        </w:rPr>
        <w:t>2. Обзор Нового Завета</w:t>
      </w:r>
    </w:p>
    <w:p w:rsidR="00330E2F" w:rsidRPr="00BF67E6" w:rsidRDefault="00330E2F" w:rsidP="00BF67E6">
      <w:pPr>
        <w:spacing w:after="0" w:line="360" w:lineRule="auto"/>
        <w:rPr>
          <w:rFonts w:ascii="Times New Roman" w:hAnsi="Times New Roman"/>
          <w:sz w:val="20"/>
          <w:szCs w:val="20"/>
          <w:lang w:eastAsia="ru-RU"/>
        </w:rPr>
      </w:pPr>
      <w:r w:rsidRPr="00BF67E6">
        <w:rPr>
          <w:rFonts w:ascii="Times New Roman" w:hAnsi="Times New Roman"/>
          <w:sz w:val="28"/>
          <w:szCs w:val="28"/>
          <w:lang w:eastAsia="ru-RU"/>
        </w:rPr>
        <w:t xml:space="preserve">Четвероевангелие </w:t>
      </w:r>
    </w:p>
    <w:p w:rsidR="00330E2F" w:rsidRPr="00BF67E6" w:rsidRDefault="00330E2F" w:rsidP="00BF67E6">
      <w:pPr>
        <w:widowControl w:val="0"/>
        <w:suppressAutoHyphens/>
        <w:overflowPunct w:val="0"/>
        <w:autoSpaceDE w:val="0"/>
        <w:autoSpaceDN w:val="0"/>
        <w:adjustRightInd w:val="0"/>
        <w:spacing w:after="0" w:line="360" w:lineRule="auto"/>
        <w:textAlignment w:val="baseline"/>
        <w:rPr>
          <w:rFonts w:ascii="Times New Roman" w:hAnsi="Times New Roman"/>
          <w:noProof/>
          <w:sz w:val="28"/>
          <w:szCs w:val="28"/>
          <w:lang w:eastAsia="ru-RU"/>
        </w:rPr>
      </w:pPr>
      <w:r w:rsidRPr="00BF67E6">
        <w:rPr>
          <w:rFonts w:ascii="Times New Roman" w:hAnsi="Times New Roman"/>
          <w:noProof/>
          <w:sz w:val="28"/>
          <w:szCs w:val="28"/>
          <w:lang w:eastAsia="ru-RU"/>
        </w:rPr>
        <w:t xml:space="preserve">Книга "Апостол". Вводные сведения </w:t>
      </w:r>
    </w:p>
    <w:p w:rsidR="00330E2F" w:rsidRPr="00BF67E6" w:rsidRDefault="00330E2F" w:rsidP="00BF67E6">
      <w:pPr>
        <w:widowControl w:val="0"/>
        <w:suppressAutoHyphens/>
        <w:overflowPunct w:val="0"/>
        <w:autoSpaceDE w:val="0"/>
        <w:autoSpaceDN w:val="0"/>
        <w:adjustRightInd w:val="0"/>
        <w:spacing w:after="0" w:line="360" w:lineRule="auto"/>
        <w:textAlignment w:val="baseline"/>
        <w:rPr>
          <w:rFonts w:ascii="Times New Roman" w:hAnsi="Times New Roman"/>
          <w:noProof/>
          <w:sz w:val="28"/>
          <w:szCs w:val="28"/>
          <w:u w:val="single"/>
          <w:lang w:eastAsia="ru-RU"/>
        </w:rPr>
      </w:pPr>
      <w:r w:rsidRPr="00BF67E6">
        <w:rPr>
          <w:rFonts w:ascii="Times New Roman" w:hAnsi="Times New Roman"/>
          <w:noProof/>
          <w:sz w:val="28"/>
          <w:szCs w:val="28"/>
          <w:u w:val="single"/>
          <w:lang w:eastAsia="ru-RU"/>
        </w:rPr>
        <w:t xml:space="preserve">Соборные послания </w:t>
      </w:r>
    </w:p>
    <w:p w:rsidR="00330E2F" w:rsidRPr="00BF67E6" w:rsidRDefault="00330E2F" w:rsidP="00BF67E6">
      <w:pPr>
        <w:spacing w:after="0" w:line="360" w:lineRule="auto"/>
        <w:rPr>
          <w:rFonts w:ascii="Times New Roman" w:hAnsi="Times New Roman"/>
          <w:sz w:val="28"/>
          <w:szCs w:val="28"/>
          <w:u w:val="single"/>
          <w:lang w:eastAsia="ru-RU"/>
        </w:rPr>
      </w:pPr>
      <w:r w:rsidRPr="00BF67E6">
        <w:rPr>
          <w:rFonts w:ascii="Times New Roman" w:hAnsi="Times New Roman"/>
          <w:sz w:val="28"/>
          <w:szCs w:val="28"/>
          <w:u w:val="single"/>
          <w:lang w:eastAsia="ru-RU"/>
        </w:rPr>
        <w:t>Послания святого Апостола Павла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Святой Апостол Павел и его значение в жизни Церкви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Послание к Римлянам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1 послание к Коринфянам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2 послание к Коринфянам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Послание к Галатам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Послание к Ефесянам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Послание к Филиппийцам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Послание к Колоссянам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1 послание к Фессалоникийцам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2 послание к Фессалоникийцам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1 послание к Тимофею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2 послание к Тимофею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Послание к Титу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Послание к Филимону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Послание к Евреям </w:t>
      </w:r>
    </w:p>
    <w:p w:rsidR="00330E2F" w:rsidRPr="00BF67E6" w:rsidRDefault="00330E2F" w:rsidP="00BF67E6">
      <w:pPr>
        <w:spacing w:after="0" w:line="360" w:lineRule="auto"/>
        <w:rPr>
          <w:rFonts w:ascii="Times New Roman" w:hAnsi="Times New Roman"/>
          <w:sz w:val="28"/>
          <w:szCs w:val="28"/>
          <w:u w:val="single"/>
          <w:lang w:eastAsia="ru-RU"/>
        </w:rPr>
      </w:pPr>
      <w:r w:rsidRPr="00BF67E6">
        <w:rPr>
          <w:rFonts w:ascii="Times New Roman" w:hAnsi="Times New Roman"/>
          <w:sz w:val="28"/>
          <w:szCs w:val="28"/>
          <w:u w:val="single"/>
          <w:lang w:eastAsia="ru-RU"/>
        </w:rPr>
        <w:t>Апокалипсис</w:t>
      </w:r>
    </w:p>
    <w:p w:rsidR="00330E2F" w:rsidRPr="00BF67E6" w:rsidRDefault="00330E2F" w:rsidP="00BF67E6">
      <w:pPr>
        <w:spacing w:after="0" w:line="360" w:lineRule="auto"/>
        <w:rPr>
          <w:rFonts w:ascii="Times New Roman" w:hAnsi="Times New Roman"/>
          <w:b/>
          <w:sz w:val="28"/>
          <w:szCs w:val="28"/>
          <w:lang w:eastAsia="ru-RU"/>
        </w:rPr>
      </w:pPr>
      <w:r w:rsidRPr="00BF67E6">
        <w:rPr>
          <w:rFonts w:ascii="Times New Roman" w:hAnsi="Times New Roman"/>
          <w:b/>
          <w:sz w:val="28"/>
          <w:szCs w:val="28"/>
          <w:lang w:eastAsia="ru-RU"/>
        </w:rPr>
        <w:t>3. Вспомогательный материал к самостоятельному изучению</w:t>
      </w:r>
    </w:p>
    <w:p w:rsidR="00330E2F" w:rsidRPr="00BF67E6" w:rsidRDefault="00330E2F" w:rsidP="00BF67E6">
      <w:pPr>
        <w:spacing w:after="0" w:line="360" w:lineRule="auto"/>
        <w:rPr>
          <w:rFonts w:ascii="Times New Roman" w:hAnsi="Times New Roman"/>
          <w:sz w:val="28"/>
          <w:szCs w:val="28"/>
          <w:u w:val="single"/>
          <w:lang w:eastAsia="ru-RU"/>
        </w:rPr>
      </w:pPr>
      <w:r w:rsidRPr="00BF67E6">
        <w:rPr>
          <w:rFonts w:ascii="Times New Roman" w:hAnsi="Times New Roman"/>
          <w:sz w:val="28"/>
          <w:szCs w:val="28"/>
          <w:u w:val="single"/>
          <w:lang w:eastAsia="ru-RU"/>
        </w:rPr>
        <w:t xml:space="preserve">Четвероевангелие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Период первый - От Рождества Спасителя до Его Крещения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Период второй - Общественное служение Спасителя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Период от первой Пасхи до второй </w:t>
      </w:r>
    </w:p>
    <w:p w:rsidR="00330E2F" w:rsidRPr="00BF67E6" w:rsidRDefault="00330E2F" w:rsidP="00BF67E6">
      <w:pPr>
        <w:spacing w:after="0" w:line="360" w:lineRule="auto"/>
        <w:rPr>
          <w:rFonts w:ascii="Times New Roman" w:hAnsi="Times New Roman"/>
          <w:bCs/>
          <w:sz w:val="28"/>
          <w:szCs w:val="28"/>
          <w:lang w:eastAsia="ru-RU"/>
        </w:rPr>
      </w:pPr>
      <w:r w:rsidRPr="00BF67E6">
        <w:rPr>
          <w:rFonts w:ascii="Times New Roman" w:hAnsi="Times New Roman"/>
          <w:bCs/>
          <w:sz w:val="28"/>
          <w:szCs w:val="28"/>
          <w:lang w:eastAsia="ru-RU"/>
        </w:rPr>
        <w:t xml:space="preserve">Окончание служения в Галилее </w:t>
      </w:r>
    </w:p>
    <w:p w:rsidR="00330E2F" w:rsidRPr="00BF67E6" w:rsidRDefault="00330E2F" w:rsidP="00BF67E6">
      <w:pPr>
        <w:spacing w:after="0" w:line="360" w:lineRule="auto"/>
        <w:rPr>
          <w:rFonts w:ascii="Times New Roman" w:hAnsi="Times New Roman"/>
          <w:bCs/>
          <w:sz w:val="28"/>
          <w:szCs w:val="28"/>
          <w:lang w:eastAsia="ru-RU"/>
        </w:rPr>
      </w:pPr>
      <w:r w:rsidRPr="00BF67E6">
        <w:rPr>
          <w:rFonts w:ascii="Times New Roman" w:hAnsi="Times New Roman"/>
          <w:bCs/>
          <w:sz w:val="28"/>
          <w:szCs w:val="28"/>
          <w:lang w:eastAsia="ru-RU"/>
        </w:rPr>
        <w:t>Последнее путешествие в Иерусалим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Период третий - Великая Страстная седмица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Период четвертый - Воскресение Господа Иисуса</w:t>
      </w:r>
    </w:p>
    <w:p w:rsidR="00330E2F" w:rsidRPr="00BF67E6" w:rsidRDefault="00330E2F" w:rsidP="00BF67E6">
      <w:pPr>
        <w:spacing w:after="0" w:line="360" w:lineRule="auto"/>
        <w:rPr>
          <w:rFonts w:ascii="Times New Roman" w:hAnsi="Times New Roman"/>
          <w:sz w:val="28"/>
          <w:szCs w:val="28"/>
          <w:u w:val="single"/>
          <w:lang w:eastAsia="ru-RU"/>
        </w:rPr>
      </w:pPr>
      <w:r w:rsidRPr="00BF67E6">
        <w:rPr>
          <w:rFonts w:ascii="Times New Roman" w:hAnsi="Times New Roman"/>
          <w:sz w:val="28"/>
          <w:szCs w:val="28"/>
          <w:u w:val="single"/>
          <w:lang w:eastAsia="ru-RU"/>
        </w:rPr>
        <w:t xml:space="preserve">Книга Деяний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Апостолы, о которых повествуют Деян.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Пятидесятница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История Иерусалимской общины по Деян.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Первомученик Стефан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Обращение Савла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Проповедь святых апостолов Петра и Филиппа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Обращение Корнилия. Распространение христианства в Иудее, Самарии, Антиохии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Первое миссионерское путешествие св. ап. Павла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Апостольский собор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Второе миссионерское путешествие ап. Павла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Третье миссионерское путешествие апостола Павла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Заключение в узы апостола Павла. Пребывание в Кесарии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Путь св. ап. Павла в Рим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Дух Святой как организующее начало ранней Церкви</w:t>
      </w:r>
    </w:p>
    <w:p w:rsidR="00330E2F" w:rsidRPr="00BF67E6" w:rsidRDefault="00330E2F" w:rsidP="00BF67E6">
      <w:pPr>
        <w:spacing w:after="0" w:line="360" w:lineRule="auto"/>
        <w:rPr>
          <w:rFonts w:ascii="Times New Roman" w:hAnsi="Times New Roman"/>
          <w:sz w:val="28"/>
          <w:szCs w:val="28"/>
          <w:u w:val="single"/>
          <w:lang w:eastAsia="ru-RU"/>
        </w:rPr>
      </w:pPr>
      <w:r w:rsidRPr="00BF67E6">
        <w:rPr>
          <w:rFonts w:ascii="Times New Roman" w:hAnsi="Times New Roman"/>
          <w:sz w:val="28"/>
          <w:szCs w:val="28"/>
          <w:u w:val="single"/>
          <w:lang w:eastAsia="ru-RU"/>
        </w:rPr>
        <w:t xml:space="preserve">Послания апостолов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1 Петра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2 Петра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Иуды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Иакова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1 Иоанна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2 Иоанна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3 Иоанна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1 Фессалоникийцам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2 Фессалоникийцам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1 Коринфянам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2 Коринфянам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Римлянам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Галатам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Ефесянам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Филипийцам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Колоссянам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Филимону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1 Тимофею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2 Тимофею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Титу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Евреям</w:t>
      </w:r>
    </w:p>
    <w:p w:rsidR="00330E2F" w:rsidRPr="00BF67E6" w:rsidRDefault="00330E2F" w:rsidP="00BF67E6">
      <w:pPr>
        <w:spacing w:after="0" w:line="360" w:lineRule="auto"/>
        <w:rPr>
          <w:rFonts w:ascii="Times New Roman" w:hAnsi="Times New Roman"/>
          <w:sz w:val="28"/>
          <w:szCs w:val="28"/>
          <w:u w:val="single"/>
          <w:lang w:eastAsia="ru-RU"/>
        </w:rPr>
      </w:pPr>
      <w:r w:rsidRPr="00BF67E6">
        <w:rPr>
          <w:rFonts w:ascii="Times New Roman" w:hAnsi="Times New Roman"/>
          <w:sz w:val="28"/>
          <w:szCs w:val="28"/>
          <w:u w:val="single"/>
          <w:lang w:eastAsia="ru-RU"/>
        </w:rPr>
        <w:t xml:space="preserve">Откровение Иоанна Богослова (Апокалипсис)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Структура Апокалипсиса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Время и место написания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Характеристика и краткое содержание </w:t>
      </w:r>
    </w:p>
    <w:p w:rsidR="00330E2F" w:rsidRPr="00BF67E6" w:rsidRDefault="00330E2F" w:rsidP="00BF67E6">
      <w:pPr>
        <w:spacing w:after="0" w:line="360" w:lineRule="auto"/>
        <w:rPr>
          <w:rFonts w:ascii="Times New Roman" w:hAnsi="Times New Roman"/>
          <w:b/>
          <w:sz w:val="28"/>
          <w:szCs w:val="28"/>
          <w:lang w:eastAsia="ru-RU"/>
        </w:rPr>
      </w:pPr>
      <w:r w:rsidRPr="00BF67E6">
        <w:rPr>
          <w:rFonts w:ascii="Times New Roman" w:hAnsi="Times New Roman"/>
          <w:b/>
          <w:sz w:val="28"/>
          <w:szCs w:val="28"/>
          <w:lang w:eastAsia="ru-RU"/>
        </w:rPr>
        <w:t xml:space="preserve">4. Список рекомендуемой литературы </w:t>
      </w:r>
    </w:p>
    <w:p w:rsidR="00330E2F" w:rsidRPr="00BF67E6" w:rsidRDefault="00330E2F" w:rsidP="00BF67E6">
      <w:pPr>
        <w:spacing w:after="0" w:line="360" w:lineRule="auto"/>
        <w:rPr>
          <w:rFonts w:ascii="Times New Roman" w:hAnsi="Times New Roman"/>
          <w:b/>
          <w:sz w:val="28"/>
          <w:szCs w:val="28"/>
          <w:lang w:eastAsia="ru-RU"/>
        </w:rPr>
      </w:pPr>
      <w:r w:rsidRPr="00BF67E6">
        <w:rPr>
          <w:rFonts w:ascii="Times New Roman" w:hAnsi="Times New Roman"/>
          <w:b/>
          <w:sz w:val="28"/>
          <w:szCs w:val="28"/>
          <w:lang w:eastAsia="ru-RU"/>
        </w:rPr>
        <w:t>5. Приложения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Cs/>
          <w:sz w:val="28"/>
          <w:szCs w:val="28"/>
          <w:lang w:eastAsia="ru-RU"/>
        </w:rPr>
        <w:t xml:space="preserve">Согласование Четвероевангелия </w:t>
      </w:r>
    </w:p>
    <w:p w:rsidR="00330E2F" w:rsidRPr="00BF67E6" w:rsidRDefault="00330E2F" w:rsidP="00BF67E6">
      <w:pPr>
        <w:spacing w:after="0" w:line="360" w:lineRule="auto"/>
        <w:rPr>
          <w:rFonts w:ascii="Times New Roman" w:hAnsi="Times New Roman"/>
          <w:bCs/>
          <w:caps/>
          <w:sz w:val="28"/>
          <w:szCs w:val="28"/>
          <w:lang w:eastAsia="ru-RU"/>
        </w:rPr>
      </w:pPr>
      <w:r w:rsidRPr="00BF67E6">
        <w:rPr>
          <w:rFonts w:ascii="Times New Roman" w:hAnsi="Times New Roman"/>
          <w:sz w:val="28"/>
          <w:szCs w:val="28"/>
          <w:lang w:eastAsia="ru-RU"/>
        </w:rPr>
        <w:t>Святая земля во времена Иисуса Христа</w:t>
      </w:r>
      <w:r w:rsidRPr="00BF67E6">
        <w:rPr>
          <w:rFonts w:ascii="Times New Roman" w:hAnsi="Times New Roman"/>
          <w:bCs/>
          <w:caps/>
          <w:sz w:val="28"/>
          <w:szCs w:val="28"/>
          <w:lang w:eastAsia="ru-RU"/>
        </w:rPr>
        <w:t>:</w:t>
      </w:r>
    </w:p>
    <w:p w:rsidR="00330E2F" w:rsidRPr="00BF67E6" w:rsidRDefault="00330E2F" w:rsidP="00BF67E6">
      <w:pPr>
        <w:autoSpaceDE w:val="0"/>
        <w:autoSpaceDN w:val="0"/>
        <w:adjustRightInd w:val="0"/>
        <w:spacing w:after="0" w:line="360" w:lineRule="auto"/>
        <w:rPr>
          <w:rFonts w:ascii="Times New Roman" w:hAnsi="Times New Roman"/>
          <w:bCs/>
          <w:color w:val="000000"/>
          <w:sz w:val="28"/>
          <w:szCs w:val="28"/>
          <w:lang w:eastAsia="ru-RU"/>
        </w:rPr>
      </w:pPr>
      <w:r w:rsidRPr="00BF67E6">
        <w:rPr>
          <w:rFonts w:ascii="Times New Roman" w:hAnsi="Times New Roman"/>
          <w:bCs/>
          <w:color w:val="000000"/>
          <w:sz w:val="28"/>
          <w:szCs w:val="28"/>
          <w:lang w:eastAsia="ru-RU"/>
        </w:rPr>
        <w:t xml:space="preserve">Географическое положение Палестины </w:t>
      </w:r>
    </w:p>
    <w:p w:rsidR="00330E2F" w:rsidRPr="00BF67E6" w:rsidRDefault="00330E2F" w:rsidP="00BF67E6">
      <w:pPr>
        <w:autoSpaceDE w:val="0"/>
        <w:autoSpaceDN w:val="0"/>
        <w:adjustRightInd w:val="0"/>
        <w:spacing w:after="0" w:line="360" w:lineRule="auto"/>
        <w:rPr>
          <w:rFonts w:ascii="Times New Roman" w:hAnsi="Times New Roman"/>
          <w:bCs/>
          <w:color w:val="000000"/>
          <w:sz w:val="28"/>
          <w:szCs w:val="28"/>
          <w:lang w:eastAsia="ru-RU"/>
        </w:rPr>
      </w:pPr>
      <w:r w:rsidRPr="00BF67E6">
        <w:rPr>
          <w:rFonts w:ascii="Times New Roman" w:hAnsi="Times New Roman"/>
          <w:bCs/>
          <w:color w:val="000000"/>
          <w:sz w:val="28"/>
          <w:szCs w:val="28"/>
          <w:lang w:eastAsia="ru-RU"/>
        </w:rPr>
        <w:t xml:space="preserve">Политическое положение Палестины </w:t>
      </w:r>
    </w:p>
    <w:p w:rsidR="00330E2F" w:rsidRPr="00BF67E6" w:rsidRDefault="00330E2F" w:rsidP="00BF67E6">
      <w:pPr>
        <w:autoSpaceDE w:val="0"/>
        <w:autoSpaceDN w:val="0"/>
        <w:adjustRightInd w:val="0"/>
        <w:spacing w:after="0" w:line="360" w:lineRule="auto"/>
        <w:rPr>
          <w:rFonts w:ascii="Times New Roman" w:hAnsi="Times New Roman"/>
          <w:bCs/>
          <w:color w:val="000000"/>
          <w:sz w:val="28"/>
          <w:szCs w:val="28"/>
          <w:lang w:eastAsia="ru-RU"/>
        </w:rPr>
      </w:pPr>
      <w:r w:rsidRPr="00BF67E6">
        <w:rPr>
          <w:rFonts w:ascii="Times New Roman" w:hAnsi="Times New Roman"/>
          <w:bCs/>
          <w:color w:val="000000"/>
          <w:sz w:val="28"/>
          <w:szCs w:val="28"/>
          <w:lang w:eastAsia="ru-RU"/>
        </w:rPr>
        <w:t xml:space="preserve">Всеобщее ожидание Спасителя </w:t>
      </w:r>
    </w:p>
    <w:p w:rsidR="00330E2F" w:rsidRPr="00BF67E6" w:rsidRDefault="00330E2F" w:rsidP="00BF67E6">
      <w:pPr>
        <w:autoSpaceDE w:val="0"/>
        <w:autoSpaceDN w:val="0"/>
        <w:adjustRightInd w:val="0"/>
        <w:spacing w:after="0" w:line="360" w:lineRule="auto"/>
        <w:rPr>
          <w:rFonts w:ascii="Times New Roman" w:hAnsi="Times New Roman"/>
          <w:bCs/>
          <w:color w:val="000000"/>
          <w:sz w:val="28"/>
          <w:szCs w:val="28"/>
          <w:lang w:eastAsia="ru-RU"/>
        </w:rPr>
      </w:pPr>
      <w:r w:rsidRPr="00BF67E6">
        <w:rPr>
          <w:rFonts w:ascii="Times New Roman" w:hAnsi="Times New Roman"/>
          <w:bCs/>
          <w:color w:val="000000"/>
          <w:sz w:val="28"/>
          <w:szCs w:val="28"/>
          <w:lang w:eastAsia="ru-RU"/>
        </w:rPr>
        <w:t xml:space="preserve">Религиозно-нравственное состояние народа </w:t>
      </w:r>
    </w:p>
    <w:p w:rsidR="00330E2F" w:rsidRPr="00BF67E6" w:rsidRDefault="00330E2F" w:rsidP="00BF67E6">
      <w:pPr>
        <w:autoSpaceDE w:val="0"/>
        <w:autoSpaceDN w:val="0"/>
        <w:adjustRightInd w:val="0"/>
        <w:spacing w:after="0" w:line="360" w:lineRule="auto"/>
        <w:rPr>
          <w:rFonts w:ascii="Times New Roman" w:hAnsi="Times New Roman"/>
          <w:color w:val="000000"/>
          <w:sz w:val="28"/>
          <w:szCs w:val="28"/>
          <w:lang w:eastAsia="ru-RU"/>
        </w:rPr>
        <w:sectPr w:rsidR="00330E2F" w:rsidRPr="00BF67E6" w:rsidSect="00556492">
          <w:pgSz w:w="11907" w:h="16840" w:code="9"/>
          <w:pgMar w:top="1134" w:right="1134" w:bottom="1134" w:left="1134" w:header="720" w:footer="720" w:gutter="0"/>
          <w:cols w:space="720"/>
          <w:titlePg/>
        </w:sectPr>
      </w:pPr>
      <w:r w:rsidRPr="00BF67E6">
        <w:rPr>
          <w:rFonts w:ascii="Times New Roman" w:hAnsi="Times New Roman"/>
          <w:bCs/>
          <w:color w:val="000000"/>
          <w:sz w:val="28"/>
          <w:szCs w:val="28"/>
          <w:lang w:eastAsia="ru-RU"/>
        </w:rPr>
        <w:t xml:space="preserve">О библейской археологии </w:t>
      </w:r>
    </w:p>
    <w:p w:rsidR="00330E2F" w:rsidRPr="00BF67E6" w:rsidRDefault="00330E2F" w:rsidP="00BF67E6">
      <w:pPr>
        <w:widowControl w:val="0"/>
        <w:suppressAutoHyphens/>
        <w:spacing w:after="0" w:line="360" w:lineRule="auto"/>
        <w:jc w:val="center"/>
        <w:rPr>
          <w:rFonts w:ascii="Times New Roman" w:hAnsi="Times New Roman"/>
          <w:b/>
          <w:sz w:val="28"/>
          <w:szCs w:val="28"/>
          <w:lang w:eastAsia="ru-RU"/>
        </w:rPr>
      </w:pPr>
      <w:r w:rsidRPr="00BF67E6">
        <w:rPr>
          <w:rFonts w:ascii="Times New Roman" w:hAnsi="Times New Roman"/>
          <w:b/>
          <w:sz w:val="28"/>
          <w:szCs w:val="28"/>
          <w:lang w:eastAsia="ru-RU"/>
        </w:rPr>
        <w:t>1. ВВЕДЕНИЕ В СВЯЩЕННОЕ ПИСАНИЕ НОВОГО ЗАВЕТА</w:t>
      </w:r>
    </w:p>
    <w:p w:rsidR="00330E2F" w:rsidRPr="00BF67E6" w:rsidRDefault="00330E2F" w:rsidP="00BF67E6">
      <w:pPr>
        <w:widowControl w:val="0"/>
        <w:suppressAutoHyphens/>
        <w:spacing w:after="0" w:line="360" w:lineRule="auto"/>
        <w:jc w:val="both"/>
        <w:rPr>
          <w:rFonts w:ascii="Times New Roman" w:hAnsi="Times New Roman"/>
          <w:b/>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Понятие о Священном Писании Нового Завета.</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 xml:space="preserve">Главное содержание новозаветных книг. Изъяснение словосочетания </w:t>
      </w:r>
      <w:r w:rsidRPr="00BF67E6">
        <w:rPr>
          <w:rFonts w:ascii="Times New Roman" w:hAnsi="Times New Roman"/>
          <w:sz w:val="28"/>
          <w:szCs w:val="28"/>
          <w:lang w:eastAsia="ru-RU"/>
        </w:rPr>
        <w:sym w:font="Times New Roman" w:char="0022"/>
      </w:r>
      <w:r w:rsidRPr="00BF67E6">
        <w:rPr>
          <w:rFonts w:ascii="Times New Roman" w:hAnsi="Times New Roman"/>
          <w:sz w:val="28"/>
          <w:szCs w:val="28"/>
          <w:lang w:eastAsia="ru-RU"/>
        </w:rPr>
        <w:t>Новый Завет</w:t>
      </w:r>
      <w:r w:rsidRPr="00BF67E6">
        <w:rPr>
          <w:rFonts w:ascii="Times New Roman" w:hAnsi="Times New Roman"/>
          <w:sz w:val="28"/>
          <w:szCs w:val="28"/>
          <w:lang w:eastAsia="ru-RU"/>
        </w:rPr>
        <w:sym w:font="Times New Roman" w:char="0022"/>
      </w:r>
      <w:r w:rsidRPr="00BF67E6">
        <w:rPr>
          <w:rFonts w:ascii="Times New Roman" w:hAnsi="Times New Roman"/>
          <w:sz w:val="28"/>
          <w:szCs w:val="28"/>
          <w:lang w:eastAsia="ru-RU"/>
        </w:rPr>
        <w:t xml:space="preserve">. Понятие </w:t>
      </w:r>
      <w:r w:rsidRPr="00BF67E6">
        <w:rPr>
          <w:rFonts w:ascii="Times New Roman" w:hAnsi="Times New Roman"/>
          <w:sz w:val="28"/>
          <w:szCs w:val="28"/>
          <w:lang w:eastAsia="ru-RU"/>
        </w:rPr>
        <w:sym w:font="Times New Roman" w:char="0022"/>
      </w:r>
      <w:r w:rsidRPr="00BF67E6">
        <w:rPr>
          <w:rFonts w:ascii="Times New Roman" w:hAnsi="Times New Roman"/>
          <w:sz w:val="28"/>
          <w:szCs w:val="28"/>
          <w:lang w:eastAsia="ru-RU"/>
        </w:rPr>
        <w:t>Апостол</w:t>
      </w:r>
      <w:r w:rsidRPr="00BF67E6">
        <w:rPr>
          <w:rFonts w:ascii="Times New Roman" w:hAnsi="Times New Roman"/>
          <w:sz w:val="28"/>
          <w:szCs w:val="28"/>
          <w:lang w:eastAsia="ru-RU"/>
        </w:rPr>
        <w:sym w:font="Times New Roman" w:char="0022"/>
      </w:r>
      <w:r w:rsidRPr="00BF67E6">
        <w:rPr>
          <w:rFonts w:ascii="Times New Roman" w:hAnsi="Times New Roman"/>
          <w:sz w:val="28"/>
          <w:szCs w:val="28"/>
          <w:lang w:eastAsia="ru-RU"/>
        </w:rPr>
        <w:t xml:space="preserve"> в узком и широком значении слова. Перечень святых Апостолов и авторство новозаветных книг. Общее число новозаветных книг. Разделение книг на исторические, учительные и пророческие. Условность этого деления.</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История канона священных книг Нового Завета.</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1)</w:t>
      </w:r>
      <w:r w:rsidRPr="00BF67E6">
        <w:rPr>
          <w:rFonts w:ascii="Times New Roman" w:hAnsi="Times New Roman"/>
          <w:sz w:val="28"/>
          <w:szCs w:val="28"/>
          <w:lang w:eastAsia="ru-RU"/>
        </w:rPr>
        <w:t xml:space="preserve"> Понятие </w:t>
      </w:r>
      <w:r w:rsidRPr="00BF67E6">
        <w:rPr>
          <w:rFonts w:ascii="Times New Roman" w:hAnsi="Times New Roman"/>
          <w:sz w:val="28"/>
          <w:szCs w:val="28"/>
          <w:lang w:eastAsia="ru-RU"/>
        </w:rPr>
        <w:sym w:font="Times New Roman" w:char="0022"/>
      </w:r>
      <w:r w:rsidRPr="00BF67E6">
        <w:rPr>
          <w:rFonts w:ascii="Times New Roman" w:hAnsi="Times New Roman"/>
          <w:sz w:val="28"/>
          <w:szCs w:val="28"/>
          <w:lang w:eastAsia="ru-RU"/>
        </w:rPr>
        <w:t xml:space="preserve">канон". Книги </w:t>
      </w:r>
      <w:bookmarkStart w:id="1" w:name="OCRUncertain008"/>
      <w:r w:rsidRPr="00BF67E6">
        <w:rPr>
          <w:rFonts w:ascii="Times New Roman" w:hAnsi="Times New Roman"/>
          <w:sz w:val="28"/>
          <w:szCs w:val="28"/>
          <w:lang w:eastAsia="ru-RU"/>
        </w:rPr>
        <w:t>богодухновенные</w:t>
      </w:r>
      <w:bookmarkEnd w:id="1"/>
      <w:r w:rsidRPr="00BF67E6">
        <w:rPr>
          <w:rFonts w:ascii="Times New Roman" w:hAnsi="Times New Roman"/>
          <w:sz w:val="28"/>
          <w:szCs w:val="28"/>
          <w:lang w:eastAsia="ru-RU"/>
        </w:rPr>
        <w:t xml:space="preserve"> и апокрифические. Четыре этапа формирования канона. Характеристика апостольского периода. Образ распространения Слова </w:t>
      </w:r>
      <w:bookmarkStart w:id="2" w:name="OCRUncertain009"/>
      <w:r w:rsidRPr="00BF67E6">
        <w:rPr>
          <w:rFonts w:ascii="Times New Roman" w:hAnsi="Times New Roman"/>
          <w:sz w:val="28"/>
          <w:szCs w:val="28"/>
          <w:lang w:eastAsia="ru-RU"/>
        </w:rPr>
        <w:t>Божия.</w:t>
      </w:r>
      <w:bookmarkEnd w:id="2"/>
      <w:r w:rsidRPr="00BF67E6">
        <w:rPr>
          <w:rFonts w:ascii="Times New Roman" w:hAnsi="Times New Roman"/>
          <w:sz w:val="28"/>
          <w:szCs w:val="28"/>
          <w:lang w:eastAsia="ru-RU"/>
        </w:rPr>
        <w:t xml:space="preserve"> Особенности чтений Писаний за богослужением.</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2)</w:t>
      </w:r>
      <w:r w:rsidRPr="00BF67E6">
        <w:rPr>
          <w:rFonts w:ascii="Times New Roman" w:hAnsi="Times New Roman"/>
          <w:sz w:val="28"/>
          <w:szCs w:val="28"/>
          <w:lang w:eastAsia="ru-RU"/>
        </w:rPr>
        <w:t xml:space="preserve"> Характеристика второго периода (мужи апостольские). Особенности цитирования Писания у мужей апостольских. Основные памятники этого периода.</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3)</w:t>
      </w:r>
      <w:r w:rsidRPr="00BF67E6">
        <w:rPr>
          <w:rFonts w:ascii="Times New Roman" w:hAnsi="Times New Roman"/>
          <w:sz w:val="28"/>
          <w:szCs w:val="28"/>
          <w:lang w:eastAsia="ru-RU"/>
        </w:rPr>
        <w:t xml:space="preserve"> Характеристика третьего периода, его хронология. Главные сведения о </w:t>
      </w:r>
      <w:bookmarkStart w:id="3" w:name="OCRUncertain010"/>
      <w:r w:rsidRPr="00BF67E6">
        <w:rPr>
          <w:rFonts w:ascii="Times New Roman" w:hAnsi="Times New Roman"/>
          <w:sz w:val="28"/>
          <w:szCs w:val="28"/>
          <w:lang w:eastAsia="ru-RU"/>
        </w:rPr>
        <w:t>Мураториевом</w:t>
      </w:r>
      <w:bookmarkEnd w:id="3"/>
      <w:r w:rsidRPr="00BF67E6">
        <w:rPr>
          <w:rFonts w:ascii="Times New Roman" w:hAnsi="Times New Roman"/>
          <w:sz w:val="28"/>
          <w:szCs w:val="28"/>
          <w:lang w:eastAsia="ru-RU"/>
        </w:rPr>
        <w:t xml:space="preserve"> каноне. Состав новозаветных книг в сирийском переводе </w:t>
      </w:r>
      <w:bookmarkStart w:id="4" w:name="OCRUncertain011"/>
      <w:r w:rsidRPr="00BF67E6">
        <w:rPr>
          <w:rFonts w:ascii="Times New Roman" w:hAnsi="Times New Roman"/>
          <w:sz w:val="28"/>
          <w:szCs w:val="28"/>
          <w:lang w:eastAsia="ru-RU"/>
        </w:rPr>
        <w:sym w:font="Times New Roman" w:char="0022"/>
      </w:r>
      <w:r w:rsidRPr="00BF67E6">
        <w:rPr>
          <w:rFonts w:ascii="Times New Roman" w:hAnsi="Times New Roman"/>
          <w:sz w:val="28"/>
          <w:szCs w:val="28"/>
          <w:lang w:eastAsia="ru-RU"/>
        </w:rPr>
        <w:t>Пешито".</w:t>
      </w:r>
      <w:bookmarkEnd w:id="4"/>
      <w:r w:rsidRPr="00BF67E6">
        <w:rPr>
          <w:rFonts w:ascii="Times New Roman" w:hAnsi="Times New Roman"/>
          <w:sz w:val="28"/>
          <w:szCs w:val="28"/>
          <w:lang w:eastAsia="ru-RU"/>
        </w:rPr>
        <w:t xml:space="preserve"> </w:t>
      </w:r>
      <w:bookmarkStart w:id="5" w:name="OCRUncertain012"/>
      <w:r w:rsidRPr="00BF67E6">
        <w:rPr>
          <w:rFonts w:ascii="Times New Roman" w:hAnsi="Times New Roman"/>
          <w:sz w:val="28"/>
          <w:szCs w:val="28"/>
          <w:lang w:eastAsia="ru-RU"/>
        </w:rPr>
        <w:sym w:font="Times New Roman" w:char="0022"/>
      </w:r>
      <w:r w:rsidRPr="00BF67E6">
        <w:rPr>
          <w:rFonts w:ascii="Times New Roman" w:hAnsi="Times New Roman"/>
          <w:sz w:val="28"/>
          <w:szCs w:val="28"/>
          <w:lang w:eastAsia="ru-RU"/>
        </w:rPr>
        <w:t>Диатессарон"</w:t>
      </w:r>
      <w:bookmarkEnd w:id="5"/>
      <w:r w:rsidRPr="00BF67E6">
        <w:rPr>
          <w:rFonts w:ascii="Times New Roman" w:hAnsi="Times New Roman"/>
          <w:sz w:val="28"/>
          <w:szCs w:val="28"/>
          <w:lang w:eastAsia="ru-RU"/>
        </w:rPr>
        <w:t xml:space="preserve"> </w:t>
      </w:r>
      <w:bookmarkStart w:id="6" w:name="OCRUncertain013"/>
      <w:r w:rsidRPr="00BF67E6">
        <w:rPr>
          <w:rFonts w:ascii="Times New Roman" w:hAnsi="Times New Roman"/>
          <w:sz w:val="28"/>
          <w:szCs w:val="28"/>
          <w:lang w:eastAsia="ru-RU"/>
        </w:rPr>
        <w:t>Тациана</w:t>
      </w:r>
      <w:bookmarkEnd w:id="6"/>
      <w:r w:rsidRPr="00BF67E6">
        <w:rPr>
          <w:rFonts w:ascii="Times New Roman" w:hAnsi="Times New Roman"/>
          <w:sz w:val="28"/>
          <w:szCs w:val="28"/>
          <w:lang w:eastAsia="ru-RU"/>
        </w:rPr>
        <w:t xml:space="preserve"> и главные церковные писатели этого периода.</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4)</w:t>
      </w:r>
      <w:r w:rsidRPr="00BF67E6">
        <w:rPr>
          <w:rFonts w:ascii="Times New Roman" w:hAnsi="Times New Roman"/>
          <w:sz w:val="28"/>
          <w:szCs w:val="28"/>
          <w:lang w:eastAsia="ru-RU"/>
        </w:rPr>
        <w:t xml:space="preserve"> Характеристика четвертого периода, его хронология. Сведения о каноне новозаветных книг из сочинений </w:t>
      </w:r>
      <w:bookmarkStart w:id="7" w:name="OCRUncertain014"/>
      <w:r w:rsidRPr="00BF67E6">
        <w:rPr>
          <w:rFonts w:ascii="Times New Roman" w:hAnsi="Times New Roman"/>
          <w:sz w:val="28"/>
          <w:szCs w:val="28"/>
          <w:lang w:eastAsia="ru-RU"/>
        </w:rPr>
        <w:t>Оригена.</w:t>
      </w:r>
      <w:bookmarkEnd w:id="7"/>
      <w:r w:rsidRPr="00BF67E6">
        <w:rPr>
          <w:rFonts w:ascii="Times New Roman" w:hAnsi="Times New Roman"/>
          <w:sz w:val="28"/>
          <w:szCs w:val="28"/>
          <w:lang w:eastAsia="ru-RU"/>
        </w:rPr>
        <w:t xml:space="preserve"> Свидетельства </w:t>
      </w:r>
      <w:bookmarkStart w:id="8" w:name="OCRUncertain015"/>
      <w:r w:rsidRPr="00BF67E6">
        <w:rPr>
          <w:rFonts w:ascii="Times New Roman" w:hAnsi="Times New Roman"/>
          <w:sz w:val="28"/>
          <w:szCs w:val="28"/>
          <w:lang w:eastAsia="ru-RU"/>
        </w:rPr>
        <w:t>Евсевия Кесарийского</w:t>
      </w:r>
      <w:bookmarkEnd w:id="8"/>
      <w:r w:rsidRPr="00BF67E6">
        <w:rPr>
          <w:rFonts w:ascii="Times New Roman" w:hAnsi="Times New Roman"/>
          <w:sz w:val="28"/>
          <w:szCs w:val="28"/>
          <w:lang w:eastAsia="ru-RU"/>
        </w:rPr>
        <w:t xml:space="preserve"> по вопросу подлинности новозаветных книг. Перечень новозаветных книг у святого Афанасия Великого</w:t>
      </w:r>
      <w:r w:rsidRPr="00BF67E6">
        <w:rPr>
          <w:rFonts w:ascii="Times New Roman" w:hAnsi="Times New Roman"/>
          <w:noProof/>
          <w:sz w:val="28"/>
          <w:szCs w:val="28"/>
          <w:lang w:eastAsia="ru-RU"/>
        </w:rPr>
        <w:t xml:space="preserve"> (39</w:t>
      </w:r>
      <w:r w:rsidRPr="00BF67E6">
        <w:rPr>
          <w:rFonts w:ascii="Times New Roman" w:hAnsi="Times New Roman"/>
          <w:sz w:val="28"/>
          <w:szCs w:val="28"/>
          <w:lang w:eastAsia="ru-RU"/>
        </w:rPr>
        <w:t xml:space="preserve"> пасхальное послание), в 60-м правиле </w:t>
      </w:r>
      <w:bookmarkStart w:id="9" w:name="OCRUncertain016"/>
      <w:r w:rsidRPr="00BF67E6">
        <w:rPr>
          <w:rFonts w:ascii="Times New Roman" w:hAnsi="Times New Roman"/>
          <w:sz w:val="28"/>
          <w:szCs w:val="28"/>
          <w:lang w:eastAsia="ru-RU"/>
        </w:rPr>
        <w:t>Лаодикийского</w:t>
      </w:r>
      <w:bookmarkEnd w:id="9"/>
      <w:r w:rsidRPr="00BF67E6">
        <w:rPr>
          <w:rFonts w:ascii="Times New Roman" w:hAnsi="Times New Roman"/>
          <w:sz w:val="28"/>
          <w:szCs w:val="28"/>
          <w:lang w:eastAsia="ru-RU"/>
        </w:rPr>
        <w:t xml:space="preserve"> Собора</w:t>
      </w:r>
      <w:r w:rsidRPr="00BF67E6">
        <w:rPr>
          <w:rFonts w:ascii="Times New Roman" w:hAnsi="Times New Roman"/>
          <w:noProof/>
          <w:sz w:val="28"/>
          <w:szCs w:val="28"/>
          <w:lang w:eastAsia="ru-RU"/>
        </w:rPr>
        <w:t xml:space="preserve"> (</w:t>
      </w:r>
      <w:smartTag w:uri="urn:schemas-microsoft-com:office:smarttags" w:element="metricconverter">
        <w:smartTagPr>
          <w:attr w:name="ProductID" w:val="360 г"/>
        </w:smartTagPr>
        <w:r w:rsidRPr="00BF67E6">
          <w:rPr>
            <w:rFonts w:ascii="Times New Roman" w:hAnsi="Times New Roman"/>
            <w:noProof/>
            <w:sz w:val="28"/>
            <w:szCs w:val="28"/>
            <w:lang w:eastAsia="ru-RU"/>
          </w:rPr>
          <w:t>360</w:t>
        </w:r>
        <w:r w:rsidRPr="00BF67E6">
          <w:rPr>
            <w:rFonts w:ascii="Times New Roman" w:hAnsi="Times New Roman"/>
            <w:sz w:val="28"/>
            <w:szCs w:val="28"/>
            <w:lang w:eastAsia="ru-RU"/>
          </w:rPr>
          <w:t xml:space="preserve"> г</w:t>
        </w:r>
      </w:smartTag>
      <w:r w:rsidRPr="00BF67E6">
        <w:rPr>
          <w:rFonts w:ascii="Times New Roman" w:hAnsi="Times New Roman"/>
          <w:sz w:val="28"/>
          <w:szCs w:val="28"/>
          <w:lang w:eastAsia="ru-RU"/>
        </w:rPr>
        <w:t>.). Ценность исторических свидетельств о новозаветных книгах писат</w:t>
      </w:r>
      <w:bookmarkStart w:id="10" w:name="OCRUncertain017"/>
      <w:r w:rsidRPr="00BF67E6">
        <w:rPr>
          <w:rFonts w:ascii="Times New Roman" w:hAnsi="Times New Roman"/>
          <w:sz w:val="28"/>
          <w:szCs w:val="28"/>
          <w:lang w:eastAsia="ru-RU"/>
        </w:rPr>
        <w:t>е</w:t>
      </w:r>
      <w:bookmarkEnd w:id="10"/>
      <w:r w:rsidRPr="00BF67E6">
        <w:rPr>
          <w:rFonts w:ascii="Times New Roman" w:hAnsi="Times New Roman"/>
          <w:sz w:val="28"/>
          <w:szCs w:val="28"/>
          <w:lang w:eastAsia="ru-RU"/>
        </w:rPr>
        <w:t>лей-еретиков.</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 xml:space="preserve"> История свя</w:t>
      </w:r>
      <w:bookmarkStart w:id="11" w:name="OCRUncertain034"/>
      <w:r w:rsidRPr="00BF67E6">
        <w:rPr>
          <w:rFonts w:ascii="Times New Roman" w:hAnsi="Times New Roman"/>
          <w:b/>
          <w:i/>
          <w:noProof/>
          <w:sz w:val="28"/>
          <w:szCs w:val="28"/>
          <w:u w:val="single"/>
          <w:lang w:eastAsia="ru-RU"/>
        </w:rPr>
        <w:t>щ</w:t>
      </w:r>
      <w:bookmarkEnd w:id="11"/>
      <w:r w:rsidRPr="00BF67E6">
        <w:rPr>
          <w:rFonts w:ascii="Times New Roman" w:hAnsi="Times New Roman"/>
          <w:b/>
          <w:i/>
          <w:noProof/>
          <w:sz w:val="28"/>
          <w:szCs w:val="28"/>
          <w:u w:val="single"/>
          <w:lang w:eastAsia="ru-RU"/>
        </w:rPr>
        <w:t>енного новозаветного текста.</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1)</w:t>
      </w:r>
      <w:r w:rsidRPr="00BF67E6">
        <w:rPr>
          <w:rFonts w:ascii="Times New Roman" w:hAnsi="Times New Roman"/>
          <w:sz w:val="28"/>
          <w:szCs w:val="28"/>
          <w:lang w:eastAsia="ru-RU"/>
        </w:rPr>
        <w:t xml:space="preserve"> Структурные изменения в новозаветном тексте. Время внесения </w:t>
      </w:r>
      <w:bookmarkStart w:id="12" w:name="OCRUncertain035"/>
      <w:r w:rsidRPr="00BF67E6">
        <w:rPr>
          <w:rFonts w:ascii="Times New Roman" w:hAnsi="Times New Roman"/>
          <w:sz w:val="28"/>
          <w:szCs w:val="28"/>
          <w:lang w:eastAsia="ru-RU"/>
        </w:rPr>
        <w:t>словоразделения.</w:t>
      </w:r>
      <w:bookmarkEnd w:id="12"/>
      <w:r w:rsidRPr="00BF67E6">
        <w:rPr>
          <w:rFonts w:ascii="Times New Roman" w:hAnsi="Times New Roman"/>
          <w:sz w:val="28"/>
          <w:szCs w:val="28"/>
          <w:lang w:eastAsia="ru-RU"/>
        </w:rPr>
        <w:t xml:space="preserve"> </w:t>
      </w:r>
      <w:bookmarkStart w:id="13" w:name="OCRUncertain036"/>
      <w:r w:rsidRPr="00BF67E6">
        <w:rPr>
          <w:rFonts w:ascii="Times New Roman" w:hAnsi="Times New Roman"/>
          <w:sz w:val="28"/>
          <w:szCs w:val="28"/>
          <w:lang w:eastAsia="ru-RU"/>
        </w:rPr>
        <w:t>Перикопы</w:t>
      </w:r>
      <w:bookmarkEnd w:id="13"/>
      <w:r w:rsidRPr="00BF67E6">
        <w:rPr>
          <w:rFonts w:ascii="Times New Roman" w:hAnsi="Times New Roman"/>
          <w:sz w:val="28"/>
          <w:szCs w:val="28"/>
          <w:lang w:eastAsia="ru-RU"/>
        </w:rPr>
        <w:t xml:space="preserve"> Аммония </w:t>
      </w:r>
      <w:bookmarkStart w:id="14" w:name="OCRUncertain037"/>
      <w:r w:rsidRPr="00BF67E6">
        <w:rPr>
          <w:rFonts w:ascii="Times New Roman" w:hAnsi="Times New Roman"/>
          <w:sz w:val="28"/>
          <w:szCs w:val="28"/>
          <w:lang w:eastAsia="ru-RU"/>
        </w:rPr>
        <w:t>(</w:t>
      </w:r>
      <w:bookmarkEnd w:id="14"/>
      <w:r w:rsidRPr="00BF67E6">
        <w:rPr>
          <w:rFonts w:ascii="Times New Roman" w:hAnsi="Times New Roman"/>
          <w:sz w:val="28"/>
          <w:szCs w:val="28"/>
          <w:lang w:eastAsia="ru-RU"/>
        </w:rPr>
        <w:t>III в</w:t>
      </w:r>
      <w:bookmarkStart w:id="15" w:name="OCRUncertain038"/>
      <w:r w:rsidRPr="00BF67E6">
        <w:rPr>
          <w:rFonts w:ascii="Times New Roman" w:hAnsi="Times New Roman"/>
          <w:sz w:val="28"/>
          <w:szCs w:val="28"/>
          <w:lang w:eastAsia="ru-RU"/>
        </w:rPr>
        <w:t>.).</w:t>
      </w:r>
      <w:bookmarkEnd w:id="15"/>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 xml:space="preserve">2) </w:t>
      </w:r>
      <w:r w:rsidRPr="00BF67E6">
        <w:rPr>
          <w:rFonts w:ascii="Times New Roman" w:hAnsi="Times New Roman"/>
          <w:sz w:val="28"/>
          <w:szCs w:val="28"/>
          <w:lang w:eastAsia="ru-RU"/>
        </w:rPr>
        <w:t xml:space="preserve">Стихи диакона </w:t>
      </w:r>
      <w:bookmarkStart w:id="16" w:name="OCRUncertain039"/>
      <w:r w:rsidRPr="00BF67E6">
        <w:rPr>
          <w:rFonts w:ascii="Times New Roman" w:hAnsi="Times New Roman"/>
          <w:sz w:val="28"/>
          <w:szCs w:val="28"/>
          <w:lang w:eastAsia="ru-RU"/>
        </w:rPr>
        <w:t>Евфалия</w:t>
      </w:r>
      <w:bookmarkEnd w:id="16"/>
      <w:r w:rsidRPr="00BF67E6">
        <w:rPr>
          <w:rFonts w:ascii="Times New Roman" w:hAnsi="Times New Roman"/>
          <w:noProof/>
          <w:sz w:val="28"/>
          <w:szCs w:val="28"/>
          <w:lang w:eastAsia="ru-RU"/>
        </w:rPr>
        <w:t xml:space="preserve"> (V</w:t>
      </w:r>
      <w:r w:rsidRPr="00BF67E6">
        <w:rPr>
          <w:rFonts w:ascii="Times New Roman" w:hAnsi="Times New Roman"/>
          <w:sz w:val="28"/>
          <w:szCs w:val="28"/>
          <w:lang w:eastAsia="ru-RU"/>
        </w:rPr>
        <w:t xml:space="preserve"> в</w:t>
      </w:r>
      <w:bookmarkStart w:id="17" w:name="OCRUncertain040"/>
      <w:r w:rsidRPr="00BF67E6">
        <w:rPr>
          <w:rFonts w:ascii="Times New Roman" w:hAnsi="Times New Roman"/>
          <w:sz w:val="28"/>
          <w:szCs w:val="28"/>
          <w:lang w:eastAsia="ru-RU"/>
        </w:rPr>
        <w:t>.).</w:t>
      </w:r>
      <w:bookmarkEnd w:id="17"/>
      <w:r w:rsidRPr="00BF67E6">
        <w:rPr>
          <w:rFonts w:ascii="Times New Roman" w:hAnsi="Times New Roman"/>
          <w:sz w:val="28"/>
          <w:szCs w:val="28"/>
          <w:lang w:eastAsia="ru-RU"/>
        </w:rPr>
        <w:t xml:space="preserve"> Деление текста на зачала. Разделения на главы архиепископом Стефаном </w:t>
      </w:r>
      <w:bookmarkStart w:id="18" w:name="OCRUncertain041"/>
      <w:r w:rsidRPr="00BF67E6">
        <w:rPr>
          <w:rFonts w:ascii="Times New Roman" w:hAnsi="Times New Roman"/>
          <w:sz w:val="28"/>
          <w:szCs w:val="28"/>
          <w:lang w:eastAsia="ru-RU"/>
        </w:rPr>
        <w:t>Лангтоном</w:t>
      </w:r>
      <w:bookmarkEnd w:id="18"/>
      <w:r w:rsidRPr="00BF67E6">
        <w:rPr>
          <w:rFonts w:ascii="Times New Roman" w:hAnsi="Times New Roman"/>
          <w:sz w:val="28"/>
          <w:szCs w:val="28"/>
          <w:lang w:eastAsia="ru-RU"/>
        </w:rPr>
        <w:t xml:space="preserve"> </w:t>
      </w:r>
      <w:bookmarkStart w:id="19" w:name="OCRUncertain042"/>
      <w:r w:rsidRPr="00BF67E6">
        <w:rPr>
          <w:rFonts w:ascii="Times New Roman" w:hAnsi="Times New Roman"/>
          <w:sz w:val="28"/>
          <w:szCs w:val="28"/>
          <w:lang w:eastAsia="ru-RU"/>
        </w:rPr>
        <w:t>(Х</w:t>
      </w:r>
      <w:bookmarkEnd w:id="19"/>
      <w:r w:rsidRPr="00BF67E6">
        <w:rPr>
          <w:rFonts w:ascii="Times New Roman" w:hAnsi="Times New Roman"/>
          <w:sz w:val="28"/>
          <w:szCs w:val="28"/>
          <w:lang w:eastAsia="ru-RU"/>
        </w:rPr>
        <w:t>III в</w:t>
      </w:r>
      <w:bookmarkStart w:id="20" w:name="OCRUncertain043"/>
      <w:r w:rsidRPr="00BF67E6">
        <w:rPr>
          <w:rFonts w:ascii="Times New Roman" w:hAnsi="Times New Roman"/>
          <w:sz w:val="28"/>
          <w:szCs w:val="28"/>
          <w:lang w:eastAsia="ru-RU"/>
        </w:rPr>
        <w:t>.),</w:t>
      </w:r>
      <w:bookmarkEnd w:id="20"/>
      <w:r w:rsidRPr="00BF67E6">
        <w:rPr>
          <w:rFonts w:ascii="Times New Roman" w:hAnsi="Times New Roman"/>
          <w:sz w:val="28"/>
          <w:szCs w:val="28"/>
          <w:lang w:eastAsia="ru-RU"/>
        </w:rPr>
        <w:t xml:space="preserve"> на стихи Робертом Стефаном</w:t>
      </w:r>
      <w:r w:rsidRPr="00BF67E6">
        <w:rPr>
          <w:rFonts w:ascii="Times New Roman" w:hAnsi="Times New Roman"/>
          <w:noProof/>
          <w:sz w:val="28"/>
          <w:szCs w:val="28"/>
          <w:lang w:eastAsia="ru-RU"/>
        </w:rPr>
        <w:t xml:space="preserve"> (XVI</w:t>
      </w:r>
      <w:r w:rsidRPr="00BF67E6">
        <w:rPr>
          <w:rFonts w:ascii="Times New Roman" w:hAnsi="Times New Roman"/>
          <w:sz w:val="28"/>
          <w:szCs w:val="28"/>
          <w:lang w:eastAsia="ru-RU"/>
        </w:rPr>
        <w:t xml:space="preserve"> в</w:t>
      </w:r>
      <w:bookmarkStart w:id="21" w:name="OCRUncertain044"/>
      <w:r w:rsidRPr="00BF67E6">
        <w:rPr>
          <w:rFonts w:ascii="Times New Roman" w:hAnsi="Times New Roman"/>
          <w:sz w:val="28"/>
          <w:szCs w:val="28"/>
          <w:lang w:eastAsia="ru-RU"/>
        </w:rPr>
        <w:t>.).</w:t>
      </w:r>
      <w:bookmarkEnd w:id="21"/>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3)</w:t>
      </w:r>
      <w:r w:rsidRPr="00BF67E6">
        <w:rPr>
          <w:rFonts w:ascii="Times New Roman" w:hAnsi="Times New Roman"/>
          <w:sz w:val="28"/>
          <w:szCs w:val="28"/>
          <w:lang w:eastAsia="ru-RU"/>
        </w:rPr>
        <w:t xml:space="preserve"> Печатные издания новозаветного текста. </w:t>
      </w:r>
      <w:bookmarkStart w:id="22" w:name="OCRUncertain045"/>
      <w:r w:rsidRPr="00BF67E6">
        <w:rPr>
          <w:rFonts w:ascii="Times New Roman" w:hAnsi="Times New Roman"/>
          <w:sz w:val="28"/>
          <w:szCs w:val="28"/>
          <w:lang w:eastAsia="ru-RU"/>
        </w:rPr>
        <w:t xml:space="preserve">Комплютенская </w:t>
      </w:r>
      <w:bookmarkEnd w:id="22"/>
      <w:r w:rsidRPr="00BF67E6">
        <w:rPr>
          <w:rFonts w:ascii="Times New Roman" w:hAnsi="Times New Roman"/>
          <w:sz w:val="28"/>
          <w:szCs w:val="28"/>
          <w:lang w:eastAsia="ru-RU"/>
        </w:rPr>
        <w:t xml:space="preserve">полиглота. Издания Эразма Роттердамского. </w:t>
      </w:r>
      <w:r w:rsidRPr="00BF67E6">
        <w:rPr>
          <w:rFonts w:ascii="Times New Roman" w:hAnsi="Times New Roman"/>
          <w:b/>
          <w:sz w:val="28"/>
          <w:szCs w:val="28"/>
          <w:lang w:eastAsia="ru-RU"/>
        </w:rPr>
        <w:t>"Техtus rесер</w:t>
      </w:r>
      <w:bookmarkStart w:id="23" w:name="OCRUncertain048"/>
      <w:r w:rsidRPr="00BF67E6">
        <w:rPr>
          <w:rFonts w:ascii="Times New Roman" w:hAnsi="Times New Roman"/>
          <w:b/>
          <w:sz w:val="28"/>
          <w:szCs w:val="28"/>
          <w:lang w:eastAsia="ru-RU"/>
        </w:rPr>
        <w:t>tus"</w:t>
      </w:r>
      <w:bookmarkEnd w:id="23"/>
      <w:r w:rsidRPr="00BF67E6">
        <w:rPr>
          <w:rFonts w:ascii="Times New Roman" w:hAnsi="Times New Roman"/>
          <w:sz w:val="28"/>
          <w:szCs w:val="28"/>
          <w:lang w:eastAsia="ru-RU"/>
        </w:rPr>
        <w:t>.</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 xml:space="preserve">4) </w:t>
      </w:r>
      <w:r w:rsidRPr="00BF67E6">
        <w:rPr>
          <w:rFonts w:ascii="Times New Roman" w:hAnsi="Times New Roman"/>
          <w:sz w:val="28"/>
          <w:szCs w:val="28"/>
          <w:lang w:eastAsia="ru-RU"/>
        </w:rPr>
        <w:t>Древние кодексы манускрипты.</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5)</w:t>
      </w:r>
      <w:r w:rsidRPr="00BF67E6">
        <w:rPr>
          <w:rFonts w:ascii="Times New Roman" w:hAnsi="Times New Roman"/>
          <w:sz w:val="28"/>
          <w:szCs w:val="28"/>
          <w:lang w:eastAsia="ru-RU"/>
        </w:rPr>
        <w:t xml:space="preserve"> Древние переводы.</w:t>
      </w: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noProof/>
          <w:sz w:val="28"/>
          <w:szCs w:val="28"/>
          <w:lang w:eastAsia="ru-RU"/>
        </w:rPr>
      </w:pPr>
      <w:r w:rsidRPr="00BF67E6">
        <w:rPr>
          <w:rFonts w:ascii="Times New Roman" w:hAnsi="Times New Roman"/>
          <w:b/>
          <w:noProof/>
          <w:sz w:val="28"/>
          <w:szCs w:val="28"/>
          <w:lang w:eastAsia="ru-RU"/>
        </w:rPr>
        <w:t>Введение в Четвероевангелие</w:t>
      </w: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Понятия о Евангелиях.</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1)</w:t>
      </w:r>
      <w:r w:rsidRPr="00BF67E6">
        <w:rPr>
          <w:rFonts w:ascii="Times New Roman" w:hAnsi="Times New Roman"/>
          <w:sz w:val="28"/>
          <w:szCs w:val="28"/>
          <w:lang w:eastAsia="ru-RU"/>
        </w:rPr>
        <w:t xml:space="preserve"> Смысл </w:t>
      </w:r>
      <w:bookmarkStart w:id="24" w:name="OCRUncertain053"/>
      <w:r w:rsidRPr="00BF67E6">
        <w:rPr>
          <w:rFonts w:ascii="Times New Roman" w:hAnsi="Times New Roman"/>
          <w:sz w:val="28"/>
          <w:szCs w:val="28"/>
          <w:lang w:eastAsia="ru-RU"/>
        </w:rPr>
        <w:t>cлова</w:t>
      </w:r>
      <w:bookmarkEnd w:id="24"/>
      <w:r w:rsidRPr="00BF67E6">
        <w:rPr>
          <w:rFonts w:ascii="Times New Roman" w:hAnsi="Times New Roman"/>
          <w:sz w:val="28"/>
          <w:szCs w:val="28"/>
          <w:lang w:eastAsia="ru-RU"/>
        </w:rPr>
        <w:t xml:space="preserve"> "Евангелие". Понятие авторства Евангелий (от Матфея, от Марка</w:t>
      </w:r>
      <w:bookmarkStart w:id="25" w:name="OCRUncertain054"/>
      <w:r w:rsidRPr="00BF67E6">
        <w:rPr>
          <w:rFonts w:ascii="Times New Roman" w:hAnsi="Times New Roman"/>
          <w:sz w:val="28"/>
          <w:szCs w:val="28"/>
          <w:lang w:eastAsia="ru-RU"/>
        </w:rPr>
        <w:t>...).</w:t>
      </w:r>
      <w:bookmarkEnd w:id="25"/>
      <w:r w:rsidRPr="00BF67E6">
        <w:rPr>
          <w:rFonts w:ascii="Times New Roman" w:hAnsi="Times New Roman"/>
          <w:sz w:val="28"/>
          <w:szCs w:val="28"/>
          <w:lang w:eastAsia="ru-RU"/>
        </w:rPr>
        <w:t xml:space="preserve"> Единство Евангелия. </w:t>
      </w:r>
      <w:bookmarkStart w:id="26" w:name="OCRUncertain055"/>
      <w:r w:rsidRPr="00BF67E6">
        <w:rPr>
          <w:rFonts w:ascii="Times New Roman" w:hAnsi="Times New Roman"/>
          <w:sz w:val="28"/>
          <w:szCs w:val="28"/>
          <w:lang w:eastAsia="ru-RU"/>
        </w:rPr>
        <w:t>Богодухновенные</w:t>
      </w:r>
      <w:bookmarkEnd w:id="26"/>
      <w:r w:rsidRPr="00BF67E6">
        <w:rPr>
          <w:rFonts w:ascii="Times New Roman" w:hAnsi="Times New Roman"/>
          <w:sz w:val="28"/>
          <w:szCs w:val="28"/>
          <w:lang w:eastAsia="ru-RU"/>
        </w:rPr>
        <w:t xml:space="preserve"> Евангелия и апокрифы.</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2)</w:t>
      </w:r>
      <w:r w:rsidRPr="00BF67E6">
        <w:rPr>
          <w:rFonts w:ascii="Times New Roman" w:hAnsi="Times New Roman"/>
          <w:sz w:val="28"/>
          <w:szCs w:val="28"/>
          <w:lang w:eastAsia="ru-RU"/>
        </w:rPr>
        <w:t xml:space="preserve"> Евангелия синоптические (синоптическая проблема). Причины появления и особенности Евангелия от Иоанна.</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3)</w:t>
      </w:r>
      <w:r w:rsidRPr="00BF67E6">
        <w:rPr>
          <w:rFonts w:ascii="Times New Roman" w:hAnsi="Times New Roman"/>
          <w:sz w:val="28"/>
          <w:szCs w:val="28"/>
          <w:lang w:eastAsia="ru-RU"/>
        </w:rPr>
        <w:t xml:space="preserve"> Общая характеристика Евангелий: сведения об Апостолах; цель и адресат Евангелия; датировка написания; свидетельство святых Отцов. Основные особенности каждого Евангелия. Символические изображения Евангелий (человек, лев, телец, орел).</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Географическое положение древней Палестины</w:t>
      </w:r>
      <w:bookmarkStart w:id="27" w:name="OCRUncertain075"/>
      <w:r w:rsidRPr="00BF67E6">
        <w:rPr>
          <w:rFonts w:ascii="Times New Roman" w:hAnsi="Times New Roman"/>
          <w:b/>
          <w:i/>
          <w:noProof/>
          <w:sz w:val="28"/>
          <w:szCs w:val="28"/>
          <w:u w:val="single"/>
          <w:lang w:eastAsia="ru-RU"/>
        </w:rPr>
        <w:t>,</w:t>
      </w:r>
      <w:bookmarkEnd w:id="27"/>
      <w:r w:rsidRPr="00BF67E6">
        <w:rPr>
          <w:rFonts w:ascii="Times New Roman" w:hAnsi="Times New Roman"/>
          <w:b/>
          <w:i/>
          <w:noProof/>
          <w:sz w:val="28"/>
          <w:szCs w:val="28"/>
          <w:u w:val="single"/>
          <w:lang w:eastAsia="ru-RU"/>
        </w:rPr>
        <w:t xml:space="preserve"> ее административное деление и политическое устройство.</w:t>
      </w: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p>
    <w:p w:rsidR="00330E2F" w:rsidRPr="00BF67E6" w:rsidRDefault="00330E2F" w:rsidP="00BF67E6">
      <w:pPr>
        <w:widowControl w:val="0"/>
        <w:suppressAutoHyphens/>
        <w:spacing w:after="0" w:line="360" w:lineRule="auto"/>
        <w:ind w:firstLine="567"/>
        <w:jc w:val="both"/>
        <w:rPr>
          <w:rFonts w:ascii="Times New Roman" w:hAnsi="Times New Roman"/>
          <w:sz w:val="28"/>
          <w:szCs w:val="28"/>
          <w:lang w:eastAsia="ru-RU"/>
        </w:rPr>
      </w:pPr>
      <w:r w:rsidRPr="00BF67E6">
        <w:rPr>
          <w:rFonts w:ascii="Times New Roman" w:hAnsi="Times New Roman"/>
          <w:noProof/>
          <w:sz w:val="28"/>
          <w:szCs w:val="28"/>
          <w:lang w:eastAsia="ru-RU"/>
        </w:rPr>
        <w:t>1.</w:t>
      </w:r>
      <w:r w:rsidRPr="00BF67E6">
        <w:rPr>
          <w:rFonts w:ascii="Times New Roman" w:hAnsi="Times New Roman"/>
          <w:sz w:val="28"/>
          <w:szCs w:val="28"/>
          <w:lang w:eastAsia="ru-RU"/>
        </w:rPr>
        <w:t xml:space="preserve"> </w:t>
      </w:r>
      <w:bookmarkStart w:id="28" w:name="OCRUncertain076"/>
      <w:r w:rsidRPr="00BF67E6">
        <w:rPr>
          <w:rFonts w:ascii="Times New Roman" w:hAnsi="Times New Roman"/>
          <w:sz w:val="28"/>
          <w:szCs w:val="28"/>
          <w:lang w:eastAsia="ru-RU"/>
        </w:rPr>
        <w:t>Географические</w:t>
      </w:r>
      <w:bookmarkEnd w:id="28"/>
      <w:r w:rsidRPr="00BF67E6">
        <w:rPr>
          <w:rFonts w:ascii="Times New Roman" w:hAnsi="Times New Roman"/>
          <w:sz w:val="28"/>
          <w:szCs w:val="28"/>
          <w:lang w:eastAsia="ru-RU"/>
        </w:rPr>
        <w:t xml:space="preserve"> границы Палестины. Река Иордан, </w:t>
      </w:r>
      <w:bookmarkStart w:id="29" w:name="OCRUncertain077"/>
      <w:r w:rsidRPr="00BF67E6">
        <w:rPr>
          <w:rFonts w:ascii="Times New Roman" w:hAnsi="Times New Roman"/>
          <w:sz w:val="28"/>
          <w:szCs w:val="28"/>
          <w:lang w:eastAsia="ru-RU"/>
        </w:rPr>
        <w:t>Тивериадское</w:t>
      </w:r>
      <w:bookmarkEnd w:id="29"/>
      <w:r w:rsidRPr="00BF67E6">
        <w:rPr>
          <w:rFonts w:ascii="Times New Roman" w:hAnsi="Times New Roman"/>
          <w:sz w:val="28"/>
          <w:szCs w:val="28"/>
          <w:lang w:eastAsia="ru-RU"/>
        </w:rPr>
        <w:t xml:space="preserve"> море</w:t>
      </w:r>
      <w:bookmarkStart w:id="30" w:name="OCRUncertain078"/>
      <w:r w:rsidRPr="00BF67E6">
        <w:rPr>
          <w:rFonts w:ascii="Times New Roman" w:hAnsi="Times New Roman"/>
          <w:sz w:val="28"/>
          <w:szCs w:val="28"/>
          <w:lang w:eastAsia="ru-RU"/>
        </w:rPr>
        <w:t>,</w:t>
      </w:r>
      <w:bookmarkEnd w:id="30"/>
      <w:r w:rsidRPr="00BF67E6">
        <w:rPr>
          <w:rFonts w:ascii="Times New Roman" w:hAnsi="Times New Roman"/>
          <w:sz w:val="28"/>
          <w:szCs w:val="28"/>
          <w:lang w:eastAsia="ru-RU"/>
        </w:rPr>
        <w:t xml:space="preserve"> Мертвое море. Краткие характеристики </w:t>
      </w:r>
      <w:bookmarkStart w:id="31" w:name="OCRUncertain079"/>
      <w:r w:rsidRPr="00BF67E6">
        <w:rPr>
          <w:rFonts w:ascii="Times New Roman" w:hAnsi="Times New Roman"/>
          <w:sz w:val="28"/>
          <w:szCs w:val="28"/>
          <w:lang w:eastAsia="ru-RU"/>
        </w:rPr>
        <w:t>Галилеи, Самарии</w:t>
      </w:r>
      <w:bookmarkEnd w:id="31"/>
      <w:r w:rsidRPr="00BF67E6">
        <w:rPr>
          <w:rFonts w:ascii="Times New Roman" w:hAnsi="Times New Roman"/>
          <w:sz w:val="28"/>
          <w:szCs w:val="28"/>
          <w:lang w:eastAsia="ru-RU"/>
        </w:rPr>
        <w:t xml:space="preserve"> и Иудеи. </w:t>
      </w:r>
      <w:bookmarkStart w:id="32" w:name="OCRUncertain080"/>
      <w:r w:rsidRPr="00BF67E6">
        <w:rPr>
          <w:rFonts w:ascii="Times New Roman" w:hAnsi="Times New Roman"/>
          <w:sz w:val="28"/>
          <w:szCs w:val="28"/>
          <w:lang w:eastAsia="ru-RU"/>
        </w:rPr>
        <w:t>Заиорданье.</w:t>
      </w:r>
      <w:bookmarkEnd w:id="32"/>
    </w:p>
    <w:p w:rsidR="00330E2F" w:rsidRPr="00BF67E6" w:rsidRDefault="00330E2F" w:rsidP="00BF67E6">
      <w:pPr>
        <w:widowControl w:val="0"/>
        <w:suppressAutoHyphens/>
        <w:spacing w:after="0" w:line="360" w:lineRule="auto"/>
        <w:ind w:firstLine="567"/>
        <w:jc w:val="both"/>
        <w:rPr>
          <w:rFonts w:ascii="Times New Roman" w:hAnsi="Times New Roman"/>
          <w:sz w:val="28"/>
          <w:szCs w:val="28"/>
          <w:lang w:eastAsia="ru-RU"/>
        </w:rPr>
      </w:pPr>
      <w:r w:rsidRPr="00BF67E6">
        <w:rPr>
          <w:rFonts w:ascii="Times New Roman" w:hAnsi="Times New Roman"/>
          <w:noProof/>
          <w:sz w:val="28"/>
          <w:szCs w:val="28"/>
          <w:lang w:eastAsia="ru-RU"/>
        </w:rPr>
        <w:t>2.</w:t>
      </w:r>
      <w:r w:rsidRPr="00BF67E6">
        <w:rPr>
          <w:rFonts w:ascii="Times New Roman" w:hAnsi="Times New Roman"/>
          <w:sz w:val="28"/>
          <w:szCs w:val="28"/>
          <w:lang w:eastAsia="ru-RU"/>
        </w:rPr>
        <w:t xml:space="preserve"> Завоевание Палестины римлянами. Характеристика Ирода Великого и его правление. Разделение областей правления сыновьями Ирода. </w:t>
      </w:r>
      <w:bookmarkStart w:id="33" w:name="OCRUncertain081"/>
      <w:r w:rsidRPr="00BF67E6">
        <w:rPr>
          <w:rFonts w:ascii="Times New Roman" w:hAnsi="Times New Roman"/>
          <w:sz w:val="28"/>
          <w:szCs w:val="28"/>
          <w:lang w:eastAsia="ru-RU"/>
        </w:rPr>
        <w:t>Архелай,</w:t>
      </w:r>
      <w:bookmarkEnd w:id="33"/>
      <w:r w:rsidRPr="00BF67E6">
        <w:rPr>
          <w:rFonts w:ascii="Times New Roman" w:hAnsi="Times New Roman"/>
          <w:sz w:val="28"/>
          <w:szCs w:val="28"/>
          <w:lang w:eastAsia="ru-RU"/>
        </w:rPr>
        <w:t xml:space="preserve"> Ирод </w:t>
      </w:r>
      <w:bookmarkStart w:id="34" w:name="OCRUncertain082"/>
      <w:r w:rsidRPr="00BF67E6">
        <w:rPr>
          <w:rFonts w:ascii="Times New Roman" w:hAnsi="Times New Roman"/>
          <w:sz w:val="28"/>
          <w:szCs w:val="28"/>
          <w:lang w:eastAsia="ru-RU"/>
        </w:rPr>
        <w:t>Антипа,</w:t>
      </w:r>
      <w:bookmarkEnd w:id="34"/>
      <w:r w:rsidRPr="00BF67E6">
        <w:rPr>
          <w:rFonts w:ascii="Times New Roman" w:hAnsi="Times New Roman"/>
          <w:sz w:val="28"/>
          <w:szCs w:val="28"/>
          <w:lang w:eastAsia="ru-RU"/>
        </w:rPr>
        <w:t xml:space="preserve"> Филипп.</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Политические и религиозные партии в Израиле.</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 xml:space="preserve">Краткая характеристика учения фарисеев, саддукеев, </w:t>
      </w:r>
      <w:bookmarkStart w:id="35" w:name="OCRUncertain086"/>
      <w:r w:rsidRPr="00BF67E6">
        <w:rPr>
          <w:rFonts w:ascii="Times New Roman" w:hAnsi="Times New Roman"/>
          <w:sz w:val="28"/>
          <w:szCs w:val="28"/>
          <w:lang w:eastAsia="ru-RU"/>
        </w:rPr>
        <w:t>иродиан, иесеев.</w:t>
      </w:r>
      <w:bookmarkEnd w:id="35"/>
    </w:p>
    <w:p w:rsidR="00330E2F" w:rsidRPr="00BF67E6" w:rsidRDefault="00330E2F" w:rsidP="00BF67E6">
      <w:pPr>
        <w:widowControl w:val="0"/>
        <w:suppressAutoHyphens/>
        <w:spacing w:after="0" w:line="360" w:lineRule="auto"/>
        <w:jc w:val="center"/>
        <w:rPr>
          <w:rFonts w:ascii="Times New Roman" w:hAnsi="Times New Roman"/>
          <w:b/>
          <w:sz w:val="28"/>
          <w:szCs w:val="28"/>
          <w:lang w:eastAsia="ru-RU"/>
        </w:rPr>
      </w:pPr>
      <w:r w:rsidRPr="00BF67E6">
        <w:rPr>
          <w:rFonts w:ascii="Times New Roman" w:hAnsi="Times New Roman"/>
          <w:b/>
          <w:sz w:val="28"/>
          <w:szCs w:val="28"/>
          <w:lang w:eastAsia="ru-RU"/>
        </w:rPr>
        <w:t>2. ОБЗОР НОВОГО ЗАВЕТА</w:t>
      </w:r>
    </w:p>
    <w:p w:rsidR="00330E2F" w:rsidRPr="00BF67E6" w:rsidRDefault="00330E2F" w:rsidP="00BF67E6">
      <w:pPr>
        <w:widowControl w:val="0"/>
        <w:suppressAutoHyphens/>
        <w:spacing w:after="0" w:line="360" w:lineRule="auto"/>
        <w:jc w:val="center"/>
        <w:rPr>
          <w:rFonts w:ascii="Times New Roman" w:hAnsi="Times New Roman"/>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noProof/>
          <w:sz w:val="28"/>
          <w:szCs w:val="28"/>
          <w:lang w:eastAsia="ru-RU"/>
        </w:rPr>
      </w:pPr>
      <w:r w:rsidRPr="00BF67E6">
        <w:rPr>
          <w:rFonts w:ascii="Times New Roman" w:hAnsi="Times New Roman"/>
          <w:b/>
          <w:noProof/>
          <w:sz w:val="28"/>
          <w:szCs w:val="28"/>
          <w:lang w:eastAsia="ru-RU"/>
        </w:rPr>
        <w:t>2.1. Четвероевангелие</w:t>
      </w:r>
    </w:p>
    <w:p w:rsidR="00330E2F" w:rsidRPr="00BF67E6" w:rsidRDefault="00330E2F" w:rsidP="00BF67E6">
      <w:pPr>
        <w:widowControl w:val="0"/>
        <w:suppressAutoHyphens/>
        <w:spacing w:after="0" w:line="360" w:lineRule="auto"/>
        <w:jc w:val="both"/>
        <w:rPr>
          <w:rFonts w:ascii="Times New Roman" w:hAnsi="Times New Roman"/>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1. Пришествие в мир Господа Иисуса Христа.</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1)</w:t>
      </w:r>
      <w:r w:rsidRPr="00BF67E6">
        <w:rPr>
          <w:rFonts w:ascii="Times New Roman" w:hAnsi="Times New Roman"/>
          <w:sz w:val="28"/>
          <w:szCs w:val="28"/>
          <w:lang w:eastAsia="ru-RU"/>
        </w:rPr>
        <w:t xml:space="preserve"> Святой Иоанн Богослов о предвечном </w:t>
      </w:r>
      <w:bookmarkStart w:id="36" w:name="OCRUncertain091"/>
      <w:r w:rsidRPr="00BF67E6">
        <w:rPr>
          <w:rFonts w:ascii="Times New Roman" w:hAnsi="Times New Roman"/>
          <w:sz w:val="28"/>
          <w:szCs w:val="28"/>
          <w:lang w:eastAsia="ru-RU"/>
        </w:rPr>
        <w:t>рождении</w:t>
      </w:r>
      <w:bookmarkEnd w:id="36"/>
      <w:r w:rsidRPr="00BF67E6">
        <w:rPr>
          <w:rFonts w:ascii="Times New Roman" w:hAnsi="Times New Roman"/>
          <w:sz w:val="28"/>
          <w:szCs w:val="28"/>
          <w:lang w:eastAsia="ru-RU"/>
        </w:rPr>
        <w:t xml:space="preserve"> и воплощении Сына </w:t>
      </w:r>
      <w:bookmarkStart w:id="37" w:name="OCRUncertain092"/>
      <w:r w:rsidRPr="00BF67E6">
        <w:rPr>
          <w:rFonts w:ascii="Times New Roman" w:hAnsi="Times New Roman"/>
          <w:sz w:val="28"/>
          <w:szCs w:val="28"/>
          <w:lang w:eastAsia="ru-RU"/>
        </w:rPr>
        <w:t>Божия</w:t>
      </w:r>
      <w:bookmarkEnd w:id="37"/>
      <w:r w:rsidRPr="00BF67E6">
        <w:rPr>
          <w:rFonts w:ascii="Times New Roman" w:hAnsi="Times New Roman"/>
          <w:sz w:val="28"/>
          <w:szCs w:val="28"/>
          <w:lang w:eastAsia="ru-RU"/>
        </w:rPr>
        <w:t xml:space="preserve"> </w:t>
      </w:r>
      <w:bookmarkStart w:id="38" w:name="OCRUncertain093"/>
      <w:r w:rsidRPr="00BF67E6">
        <w:rPr>
          <w:rFonts w:ascii="Times New Roman" w:hAnsi="Times New Roman"/>
          <w:sz w:val="28"/>
          <w:szCs w:val="28"/>
          <w:lang w:eastAsia="ru-RU"/>
        </w:rPr>
        <w:t>(Ин.</w:t>
      </w:r>
      <w:bookmarkEnd w:id="38"/>
      <w:r w:rsidRPr="00BF67E6">
        <w:rPr>
          <w:rFonts w:ascii="Times New Roman" w:hAnsi="Times New Roman"/>
          <w:noProof/>
          <w:sz w:val="28"/>
          <w:szCs w:val="28"/>
          <w:lang w:eastAsia="ru-RU"/>
        </w:rPr>
        <w:t xml:space="preserve"> 1,1-18).</w:t>
      </w:r>
      <w:r w:rsidRPr="00BF67E6">
        <w:rPr>
          <w:rFonts w:ascii="Times New Roman" w:hAnsi="Times New Roman"/>
          <w:sz w:val="28"/>
          <w:szCs w:val="28"/>
          <w:lang w:eastAsia="ru-RU"/>
        </w:rPr>
        <w:t xml:space="preserve"> Богословие Троицы, единство природы и раздельность Ипостасей. Именование 2-ой Ипостаси </w:t>
      </w:r>
      <w:r w:rsidRPr="00BF67E6">
        <w:rPr>
          <w:rFonts w:ascii="Times New Roman" w:hAnsi="Times New Roman"/>
          <w:sz w:val="28"/>
          <w:szCs w:val="28"/>
          <w:lang w:eastAsia="ru-RU"/>
        </w:rPr>
        <w:sym w:font="Times New Roman" w:char="0022"/>
      </w:r>
      <w:r w:rsidRPr="00BF67E6">
        <w:rPr>
          <w:rFonts w:ascii="Times New Roman" w:hAnsi="Times New Roman"/>
          <w:sz w:val="28"/>
          <w:szCs w:val="28"/>
          <w:lang w:eastAsia="ru-RU"/>
        </w:rPr>
        <w:t xml:space="preserve">Словом". Сущность Евангелия в стихе: </w:t>
      </w:r>
      <w:r w:rsidRPr="00BF67E6">
        <w:rPr>
          <w:rFonts w:ascii="Times New Roman" w:hAnsi="Times New Roman"/>
          <w:sz w:val="28"/>
          <w:szCs w:val="28"/>
          <w:lang w:eastAsia="ru-RU"/>
        </w:rPr>
        <w:sym w:font="Times New Roman" w:char="0022"/>
      </w:r>
      <w:r w:rsidRPr="00BF67E6">
        <w:rPr>
          <w:rFonts w:ascii="Times New Roman" w:hAnsi="Times New Roman"/>
          <w:sz w:val="28"/>
          <w:szCs w:val="28"/>
          <w:lang w:eastAsia="ru-RU"/>
        </w:rPr>
        <w:t xml:space="preserve">Слово плоть </w:t>
      </w:r>
      <w:bookmarkStart w:id="39" w:name="OCRUncertain094"/>
      <w:r w:rsidRPr="00BF67E6">
        <w:rPr>
          <w:rFonts w:ascii="Times New Roman" w:hAnsi="Times New Roman"/>
          <w:sz w:val="28"/>
          <w:szCs w:val="28"/>
          <w:lang w:eastAsia="ru-RU"/>
        </w:rPr>
        <w:t>бысть</w:t>
      </w:r>
      <w:bookmarkEnd w:id="39"/>
      <w:r w:rsidRPr="00BF67E6">
        <w:rPr>
          <w:rFonts w:ascii="Times New Roman" w:hAnsi="Times New Roman"/>
          <w:sz w:val="28"/>
          <w:szCs w:val="28"/>
          <w:lang w:eastAsia="ru-RU"/>
        </w:rPr>
        <w:sym w:font="Times New Roman" w:char="0022"/>
      </w:r>
      <w:r w:rsidRPr="00BF67E6">
        <w:rPr>
          <w:rFonts w:ascii="Times New Roman" w:hAnsi="Times New Roman"/>
          <w:noProof/>
          <w:sz w:val="28"/>
          <w:szCs w:val="28"/>
          <w:lang w:eastAsia="ru-RU"/>
        </w:rPr>
        <w:t xml:space="preserve"> (14).</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2)</w:t>
      </w:r>
      <w:r w:rsidRPr="00BF67E6">
        <w:rPr>
          <w:rFonts w:ascii="Times New Roman" w:hAnsi="Times New Roman"/>
          <w:sz w:val="28"/>
          <w:szCs w:val="28"/>
          <w:lang w:eastAsia="ru-RU"/>
        </w:rPr>
        <w:t xml:space="preserve"> Родословие Господа Иисуса Христа </w:t>
      </w:r>
      <w:bookmarkStart w:id="40" w:name="OCRUncertain095"/>
      <w:r w:rsidRPr="00BF67E6">
        <w:rPr>
          <w:rFonts w:ascii="Times New Roman" w:hAnsi="Times New Roman"/>
          <w:sz w:val="28"/>
          <w:szCs w:val="28"/>
          <w:lang w:eastAsia="ru-RU"/>
        </w:rPr>
        <w:t>(Мф.</w:t>
      </w:r>
      <w:bookmarkEnd w:id="40"/>
      <w:r w:rsidRPr="00BF67E6">
        <w:rPr>
          <w:rFonts w:ascii="Times New Roman" w:hAnsi="Times New Roman"/>
          <w:noProof/>
          <w:sz w:val="28"/>
          <w:szCs w:val="28"/>
          <w:lang w:eastAsia="ru-RU"/>
        </w:rPr>
        <w:t xml:space="preserve"> 1,2-17;</w:t>
      </w:r>
      <w:r w:rsidRPr="00BF67E6">
        <w:rPr>
          <w:rFonts w:ascii="Times New Roman" w:hAnsi="Times New Roman"/>
          <w:sz w:val="28"/>
          <w:szCs w:val="28"/>
          <w:lang w:eastAsia="ru-RU"/>
        </w:rPr>
        <w:t xml:space="preserve"> </w:t>
      </w:r>
      <w:bookmarkStart w:id="41" w:name="OCRUncertain096"/>
      <w:r w:rsidRPr="00BF67E6">
        <w:rPr>
          <w:rFonts w:ascii="Times New Roman" w:hAnsi="Times New Roman"/>
          <w:sz w:val="28"/>
          <w:szCs w:val="28"/>
          <w:lang w:eastAsia="ru-RU"/>
        </w:rPr>
        <w:t>Лк.</w:t>
      </w:r>
      <w:bookmarkEnd w:id="41"/>
      <w:r w:rsidRPr="00BF67E6">
        <w:rPr>
          <w:rFonts w:ascii="Times New Roman" w:hAnsi="Times New Roman"/>
          <w:noProof/>
          <w:sz w:val="28"/>
          <w:szCs w:val="28"/>
          <w:lang w:eastAsia="ru-RU"/>
        </w:rPr>
        <w:t xml:space="preserve"> 11,23-38). </w:t>
      </w:r>
      <w:r w:rsidRPr="00BF67E6">
        <w:rPr>
          <w:rFonts w:ascii="Times New Roman" w:hAnsi="Times New Roman"/>
          <w:sz w:val="28"/>
          <w:szCs w:val="28"/>
          <w:lang w:eastAsia="ru-RU"/>
        </w:rPr>
        <w:t xml:space="preserve">Сходство и различие родословий. Правило </w:t>
      </w:r>
      <w:bookmarkStart w:id="42" w:name="OCRUncertain097"/>
      <w:r w:rsidRPr="00BF67E6">
        <w:rPr>
          <w:rFonts w:ascii="Times New Roman" w:hAnsi="Times New Roman"/>
          <w:sz w:val="28"/>
          <w:szCs w:val="28"/>
          <w:lang w:eastAsia="ru-RU"/>
        </w:rPr>
        <w:sym w:font="Times New Roman" w:char="0022"/>
      </w:r>
      <w:r w:rsidRPr="00BF67E6">
        <w:rPr>
          <w:rFonts w:ascii="Times New Roman" w:hAnsi="Times New Roman"/>
          <w:sz w:val="28"/>
          <w:szCs w:val="28"/>
          <w:lang w:eastAsia="ru-RU"/>
        </w:rPr>
        <w:t>ужичества</w:t>
      </w:r>
      <w:r w:rsidRPr="00BF67E6">
        <w:rPr>
          <w:rFonts w:ascii="Times New Roman" w:hAnsi="Times New Roman"/>
          <w:sz w:val="28"/>
          <w:szCs w:val="28"/>
          <w:lang w:eastAsia="ru-RU"/>
        </w:rPr>
        <w:sym w:font="Times New Roman" w:char="0022"/>
      </w:r>
      <w:r w:rsidRPr="00BF67E6">
        <w:rPr>
          <w:rFonts w:ascii="Times New Roman" w:hAnsi="Times New Roman"/>
          <w:sz w:val="28"/>
          <w:szCs w:val="28"/>
          <w:lang w:eastAsia="ru-RU"/>
        </w:rPr>
        <w:t>,</w:t>
      </w:r>
      <w:bookmarkEnd w:id="42"/>
      <w:r w:rsidRPr="00BF67E6">
        <w:rPr>
          <w:rFonts w:ascii="Times New Roman" w:hAnsi="Times New Roman"/>
          <w:sz w:val="28"/>
          <w:szCs w:val="28"/>
          <w:lang w:eastAsia="ru-RU"/>
        </w:rPr>
        <w:t xml:space="preserve"> или левирата. Кровная и юридическая родословные. Разделение родословия в Евангелии от Матфея на</w:t>
      </w:r>
      <w:r w:rsidRPr="00BF67E6">
        <w:rPr>
          <w:rFonts w:ascii="Times New Roman" w:hAnsi="Times New Roman"/>
          <w:noProof/>
          <w:sz w:val="28"/>
          <w:szCs w:val="28"/>
          <w:lang w:eastAsia="ru-RU"/>
        </w:rPr>
        <w:t xml:space="preserve"> 3</w:t>
      </w:r>
      <w:r w:rsidRPr="00BF67E6">
        <w:rPr>
          <w:rFonts w:ascii="Times New Roman" w:hAnsi="Times New Roman"/>
          <w:sz w:val="28"/>
          <w:szCs w:val="28"/>
          <w:lang w:eastAsia="ru-RU"/>
        </w:rPr>
        <w:t xml:space="preserve"> периода. Женские имена в родословии Евангелия от Матфея. Упущенные звенья в родословии Евангелия от Матфея. Мнение </w:t>
      </w:r>
      <w:bookmarkStart w:id="43" w:name="OCRUncertain098"/>
      <w:r w:rsidRPr="00BF67E6">
        <w:rPr>
          <w:rFonts w:ascii="Times New Roman" w:hAnsi="Times New Roman"/>
          <w:sz w:val="28"/>
          <w:szCs w:val="28"/>
          <w:lang w:eastAsia="ru-RU"/>
        </w:rPr>
        <w:t>ученых-библеистов</w:t>
      </w:r>
      <w:bookmarkEnd w:id="43"/>
      <w:r w:rsidRPr="00BF67E6">
        <w:rPr>
          <w:rFonts w:ascii="Times New Roman" w:hAnsi="Times New Roman"/>
          <w:sz w:val="28"/>
          <w:szCs w:val="28"/>
          <w:lang w:eastAsia="ru-RU"/>
        </w:rPr>
        <w:t xml:space="preserve"> о различии родословных. Значение имени Иисус Христос.</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3)</w:t>
      </w:r>
      <w:r w:rsidRPr="00BF67E6">
        <w:rPr>
          <w:rFonts w:ascii="Times New Roman" w:hAnsi="Times New Roman"/>
          <w:sz w:val="28"/>
          <w:szCs w:val="28"/>
          <w:lang w:eastAsia="ru-RU"/>
        </w:rPr>
        <w:t xml:space="preserve"> </w:t>
      </w:r>
      <w:bookmarkStart w:id="44" w:name="OCRUncertain099"/>
      <w:r w:rsidRPr="00BF67E6">
        <w:rPr>
          <w:rFonts w:ascii="Times New Roman" w:hAnsi="Times New Roman"/>
          <w:sz w:val="28"/>
          <w:szCs w:val="28"/>
          <w:lang w:eastAsia="ru-RU"/>
        </w:rPr>
        <w:t>Благовестие</w:t>
      </w:r>
      <w:bookmarkEnd w:id="44"/>
      <w:r w:rsidRPr="00BF67E6">
        <w:rPr>
          <w:rFonts w:ascii="Times New Roman" w:hAnsi="Times New Roman"/>
          <w:sz w:val="28"/>
          <w:szCs w:val="28"/>
          <w:lang w:eastAsia="ru-RU"/>
        </w:rPr>
        <w:t xml:space="preserve"> </w:t>
      </w:r>
      <w:bookmarkStart w:id="45" w:name="OCRUncertain100"/>
      <w:r w:rsidRPr="00BF67E6">
        <w:rPr>
          <w:rFonts w:ascii="Times New Roman" w:hAnsi="Times New Roman"/>
          <w:sz w:val="28"/>
          <w:szCs w:val="28"/>
          <w:lang w:eastAsia="ru-RU"/>
        </w:rPr>
        <w:t>Захарии</w:t>
      </w:r>
      <w:bookmarkEnd w:id="45"/>
      <w:r w:rsidRPr="00BF67E6">
        <w:rPr>
          <w:rFonts w:ascii="Times New Roman" w:hAnsi="Times New Roman"/>
          <w:sz w:val="28"/>
          <w:szCs w:val="28"/>
          <w:lang w:eastAsia="ru-RU"/>
        </w:rPr>
        <w:t xml:space="preserve"> о рождении Предтечи Господня (Лк.</w:t>
      </w:r>
      <w:r w:rsidRPr="00BF67E6">
        <w:rPr>
          <w:rFonts w:ascii="Times New Roman" w:hAnsi="Times New Roman"/>
          <w:noProof/>
          <w:sz w:val="28"/>
          <w:szCs w:val="28"/>
          <w:lang w:eastAsia="ru-RU"/>
        </w:rPr>
        <w:t xml:space="preserve"> 1,5-25).</w:t>
      </w:r>
      <w:r w:rsidRPr="00BF67E6">
        <w:rPr>
          <w:rFonts w:ascii="Times New Roman" w:hAnsi="Times New Roman"/>
          <w:sz w:val="28"/>
          <w:szCs w:val="28"/>
          <w:lang w:eastAsia="ru-RU"/>
        </w:rPr>
        <w:t xml:space="preserve"> Характеристика праведной четы Захарии и Елизаветы по Евангелию от Луки. Явление Захарии Архангела Гавриила. Наказание праведника. Зачатие святого Иоанна Предтечи.</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4)</w:t>
      </w:r>
      <w:r w:rsidRPr="00BF67E6">
        <w:rPr>
          <w:rFonts w:ascii="Times New Roman" w:hAnsi="Times New Roman"/>
          <w:sz w:val="28"/>
          <w:szCs w:val="28"/>
          <w:lang w:eastAsia="ru-RU"/>
        </w:rPr>
        <w:t xml:space="preserve"> Благовестие Деве Марии о рождении Господа (Лк.</w:t>
      </w:r>
      <w:r w:rsidRPr="00BF67E6">
        <w:rPr>
          <w:rFonts w:ascii="Times New Roman" w:hAnsi="Times New Roman"/>
          <w:noProof/>
          <w:sz w:val="28"/>
          <w:szCs w:val="28"/>
          <w:lang w:eastAsia="ru-RU"/>
        </w:rPr>
        <w:t xml:space="preserve"> 1,26-38;</w:t>
      </w:r>
      <w:r w:rsidRPr="00BF67E6">
        <w:rPr>
          <w:rFonts w:ascii="Times New Roman" w:hAnsi="Times New Roman"/>
          <w:sz w:val="28"/>
          <w:szCs w:val="28"/>
          <w:lang w:eastAsia="ru-RU"/>
        </w:rPr>
        <w:t xml:space="preserve"> Мф. </w:t>
      </w:r>
      <w:r w:rsidRPr="00BF67E6">
        <w:rPr>
          <w:rFonts w:ascii="Times New Roman" w:hAnsi="Times New Roman"/>
          <w:noProof/>
          <w:sz w:val="28"/>
          <w:szCs w:val="28"/>
          <w:lang w:eastAsia="ru-RU"/>
        </w:rPr>
        <w:t>1,18).</w:t>
      </w:r>
      <w:r w:rsidRPr="00BF67E6">
        <w:rPr>
          <w:rFonts w:ascii="Times New Roman" w:hAnsi="Times New Roman"/>
          <w:sz w:val="28"/>
          <w:szCs w:val="28"/>
          <w:lang w:eastAsia="ru-RU"/>
        </w:rPr>
        <w:t xml:space="preserve"> Пророчество </w:t>
      </w:r>
      <w:bookmarkStart w:id="46" w:name="OCRUncertain101"/>
      <w:r w:rsidRPr="00BF67E6">
        <w:rPr>
          <w:rFonts w:ascii="Times New Roman" w:hAnsi="Times New Roman"/>
          <w:sz w:val="28"/>
          <w:szCs w:val="28"/>
          <w:lang w:eastAsia="ru-RU"/>
        </w:rPr>
        <w:t>Исаии</w:t>
      </w:r>
      <w:bookmarkEnd w:id="46"/>
      <w:r w:rsidRPr="00BF67E6">
        <w:rPr>
          <w:rFonts w:ascii="Times New Roman" w:hAnsi="Times New Roman"/>
          <w:noProof/>
          <w:sz w:val="28"/>
          <w:szCs w:val="28"/>
          <w:lang w:eastAsia="ru-RU"/>
        </w:rPr>
        <w:t xml:space="preserve"> (7,14).</w:t>
      </w:r>
      <w:r w:rsidRPr="00BF67E6">
        <w:rPr>
          <w:rFonts w:ascii="Times New Roman" w:hAnsi="Times New Roman"/>
          <w:sz w:val="28"/>
          <w:szCs w:val="28"/>
          <w:lang w:eastAsia="ru-RU"/>
        </w:rPr>
        <w:t xml:space="preserve"> Благовестие Архангела. Ответ Девы в сравнении с недоуменным ответом Архангелу Захарии.</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5)</w:t>
      </w:r>
      <w:r w:rsidRPr="00BF67E6">
        <w:rPr>
          <w:rFonts w:ascii="Times New Roman" w:hAnsi="Times New Roman"/>
          <w:sz w:val="28"/>
          <w:szCs w:val="28"/>
          <w:lang w:eastAsia="ru-RU"/>
        </w:rPr>
        <w:t xml:space="preserve"> Посещение Пресвятой Девой праведной Елизаветы (Лк.</w:t>
      </w:r>
      <w:r w:rsidRPr="00BF67E6">
        <w:rPr>
          <w:rFonts w:ascii="Times New Roman" w:hAnsi="Times New Roman"/>
          <w:noProof/>
          <w:sz w:val="28"/>
          <w:szCs w:val="28"/>
          <w:lang w:eastAsia="ru-RU"/>
        </w:rPr>
        <w:t xml:space="preserve"> 1,39-56).</w:t>
      </w:r>
      <w:r w:rsidRPr="00BF67E6">
        <w:rPr>
          <w:rFonts w:ascii="Times New Roman" w:hAnsi="Times New Roman"/>
          <w:sz w:val="28"/>
          <w:szCs w:val="28"/>
          <w:lang w:eastAsia="ru-RU"/>
        </w:rPr>
        <w:t xml:space="preserve"> </w:t>
      </w:r>
      <w:bookmarkStart w:id="47" w:name="OCRUncertain102"/>
      <w:r w:rsidRPr="00BF67E6">
        <w:rPr>
          <w:rFonts w:ascii="Times New Roman" w:hAnsi="Times New Roman"/>
          <w:sz w:val="28"/>
          <w:szCs w:val="28"/>
          <w:lang w:eastAsia="ru-RU"/>
        </w:rPr>
        <w:t>Духоносное</w:t>
      </w:r>
      <w:bookmarkEnd w:id="47"/>
      <w:r w:rsidRPr="00BF67E6">
        <w:rPr>
          <w:rFonts w:ascii="Times New Roman" w:hAnsi="Times New Roman"/>
          <w:sz w:val="28"/>
          <w:szCs w:val="28"/>
          <w:lang w:eastAsia="ru-RU"/>
        </w:rPr>
        <w:t xml:space="preserve"> приветствие Елизаветы. Песнь Богородицы, общее содержание гимна.</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6)</w:t>
      </w:r>
      <w:r w:rsidRPr="00BF67E6">
        <w:rPr>
          <w:rFonts w:ascii="Times New Roman" w:hAnsi="Times New Roman"/>
          <w:sz w:val="28"/>
          <w:szCs w:val="28"/>
          <w:lang w:eastAsia="ru-RU"/>
        </w:rPr>
        <w:t xml:space="preserve"> Рождение Иоанна Предтечи (Лк.</w:t>
      </w:r>
      <w:r w:rsidRPr="00BF67E6">
        <w:rPr>
          <w:rFonts w:ascii="Times New Roman" w:hAnsi="Times New Roman"/>
          <w:noProof/>
          <w:sz w:val="28"/>
          <w:szCs w:val="28"/>
          <w:lang w:eastAsia="ru-RU"/>
        </w:rPr>
        <w:t xml:space="preserve"> 1,57-80).</w:t>
      </w:r>
      <w:r w:rsidRPr="00BF67E6">
        <w:rPr>
          <w:rFonts w:ascii="Times New Roman" w:hAnsi="Times New Roman"/>
          <w:sz w:val="28"/>
          <w:szCs w:val="28"/>
          <w:lang w:eastAsia="ru-RU"/>
        </w:rPr>
        <w:t xml:space="preserve"> Обрезание и наречение имени. </w:t>
      </w:r>
      <w:bookmarkStart w:id="48" w:name="OCRUncertain103"/>
      <w:r w:rsidRPr="00BF67E6">
        <w:rPr>
          <w:rFonts w:ascii="Times New Roman" w:hAnsi="Times New Roman"/>
          <w:sz w:val="28"/>
          <w:szCs w:val="28"/>
          <w:lang w:eastAsia="ru-RU"/>
        </w:rPr>
        <w:t>Богодухновенный</w:t>
      </w:r>
      <w:bookmarkEnd w:id="48"/>
      <w:r w:rsidRPr="00BF67E6">
        <w:rPr>
          <w:rFonts w:ascii="Times New Roman" w:hAnsi="Times New Roman"/>
          <w:sz w:val="28"/>
          <w:szCs w:val="28"/>
          <w:lang w:eastAsia="ru-RU"/>
        </w:rPr>
        <w:t xml:space="preserve"> гимн Захарии, общее содержание песни.</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7)</w:t>
      </w:r>
      <w:r w:rsidRPr="00BF67E6">
        <w:rPr>
          <w:rFonts w:ascii="Times New Roman" w:hAnsi="Times New Roman"/>
          <w:sz w:val="28"/>
          <w:szCs w:val="28"/>
          <w:lang w:eastAsia="ru-RU"/>
        </w:rPr>
        <w:t xml:space="preserve"> Благовестие Иосифу о рождении от Девы Марии Господа (Мф. </w:t>
      </w:r>
      <w:r w:rsidRPr="00BF67E6">
        <w:rPr>
          <w:rFonts w:ascii="Times New Roman" w:hAnsi="Times New Roman"/>
          <w:noProof/>
          <w:sz w:val="28"/>
          <w:szCs w:val="28"/>
          <w:lang w:eastAsia="ru-RU"/>
        </w:rPr>
        <w:t>1,18-25).</w:t>
      </w:r>
      <w:r w:rsidRPr="00BF67E6">
        <w:rPr>
          <w:rFonts w:ascii="Times New Roman" w:hAnsi="Times New Roman"/>
          <w:sz w:val="28"/>
          <w:szCs w:val="28"/>
          <w:lang w:eastAsia="ru-RU"/>
        </w:rPr>
        <w:t xml:space="preserve"> Сомнение Иосифа. Речь Ангела к нему. Значение имени </w:t>
      </w:r>
      <w:bookmarkStart w:id="49" w:name="OCRUncertain104"/>
      <w:r w:rsidRPr="00BF67E6">
        <w:rPr>
          <w:rFonts w:ascii="Times New Roman" w:hAnsi="Times New Roman"/>
          <w:sz w:val="28"/>
          <w:szCs w:val="28"/>
          <w:lang w:eastAsia="ru-RU"/>
        </w:rPr>
        <w:t>Эммануил.</w:t>
      </w:r>
      <w:bookmarkEnd w:id="49"/>
      <w:r w:rsidRPr="00BF67E6">
        <w:rPr>
          <w:rFonts w:ascii="Times New Roman" w:hAnsi="Times New Roman"/>
          <w:sz w:val="28"/>
          <w:szCs w:val="28"/>
          <w:lang w:eastAsia="ru-RU"/>
        </w:rPr>
        <w:t xml:space="preserve"> Сущность брака Иосифа и Марии. Объяснение слов:</w:t>
      </w:r>
      <w:r w:rsidRPr="00BF67E6">
        <w:rPr>
          <w:rFonts w:ascii="Times New Roman" w:hAnsi="Times New Roman"/>
          <w:noProof/>
          <w:sz w:val="28"/>
          <w:szCs w:val="28"/>
          <w:lang w:eastAsia="ru-RU"/>
        </w:rPr>
        <w:t xml:space="preserve"> </w:t>
      </w:r>
      <w:r w:rsidRPr="00BF67E6">
        <w:rPr>
          <w:rFonts w:ascii="Times New Roman" w:hAnsi="Times New Roman"/>
          <w:sz w:val="28"/>
          <w:szCs w:val="28"/>
          <w:lang w:eastAsia="ru-RU"/>
        </w:rPr>
        <w:sym w:font="Times New Roman" w:char="0022"/>
      </w:r>
      <w:r w:rsidRPr="00BF67E6">
        <w:rPr>
          <w:rFonts w:ascii="Times New Roman" w:hAnsi="Times New Roman"/>
          <w:sz w:val="28"/>
          <w:szCs w:val="28"/>
          <w:lang w:eastAsia="ru-RU"/>
        </w:rPr>
        <w:t xml:space="preserve">И не </w:t>
      </w:r>
      <w:bookmarkStart w:id="50" w:name="OCRUncertain106"/>
      <w:r w:rsidRPr="00BF67E6">
        <w:rPr>
          <w:rFonts w:ascii="Times New Roman" w:hAnsi="Times New Roman"/>
          <w:sz w:val="28"/>
          <w:szCs w:val="28"/>
          <w:lang w:eastAsia="ru-RU"/>
        </w:rPr>
        <w:t>знаеши</w:t>
      </w:r>
      <w:bookmarkEnd w:id="50"/>
      <w:r w:rsidRPr="00BF67E6">
        <w:rPr>
          <w:rFonts w:ascii="Times New Roman" w:hAnsi="Times New Roman"/>
          <w:sz w:val="28"/>
          <w:szCs w:val="28"/>
          <w:lang w:eastAsia="ru-RU"/>
        </w:rPr>
        <w:t xml:space="preserve"> </w:t>
      </w:r>
      <w:bookmarkStart w:id="51" w:name="OCRUncertain107"/>
      <w:r w:rsidRPr="00BF67E6">
        <w:rPr>
          <w:rFonts w:ascii="Times New Roman" w:hAnsi="Times New Roman"/>
          <w:sz w:val="28"/>
          <w:szCs w:val="28"/>
          <w:lang w:eastAsia="ru-RU"/>
        </w:rPr>
        <w:t>ея,</w:t>
      </w:r>
      <w:bookmarkEnd w:id="51"/>
      <w:r w:rsidRPr="00BF67E6">
        <w:rPr>
          <w:rFonts w:ascii="Times New Roman" w:hAnsi="Times New Roman"/>
          <w:sz w:val="28"/>
          <w:szCs w:val="28"/>
          <w:lang w:eastAsia="ru-RU"/>
        </w:rPr>
        <w:t xml:space="preserve"> </w:t>
      </w:r>
      <w:bookmarkStart w:id="52" w:name="OCRUncertain108"/>
      <w:r w:rsidRPr="00BF67E6">
        <w:rPr>
          <w:rFonts w:ascii="Times New Roman" w:hAnsi="Times New Roman"/>
          <w:sz w:val="28"/>
          <w:szCs w:val="28"/>
          <w:lang w:eastAsia="ru-RU"/>
        </w:rPr>
        <w:t>дондеже</w:t>
      </w:r>
      <w:bookmarkEnd w:id="52"/>
      <w:r w:rsidRPr="00BF67E6">
        <w:rPr>
          <w:rFonts w:ascii="Times New Roman" w:hAnsi="Times New Roman"/>
          <w:sz w:val="28"/>
          <w:szCs w:val="28"/>
          <w:lang w:eastAsia="ru-RU"/>
        </w:rPr>
        <w:t xml:space="preserve"> роди сына своего первенца</w:t>
      </w:r>
      <w:r w:rsidRPr="00BF67E6">
        <w:rPr>
          <w:rFonts w:ascii="Times New Roman" w:hAnsi="Times New Roman"/>
          <w:sz w:val="28"/>
          <w:szCs w:val="28"/>
          <w:lang w:eastAsia="ru-RU"/>
        </w:rPr>
        <w:sym w:font="Times New Roman" w:char="0022"/>
      </w:r>
      <w:r w:rsidRPr="00BF67E6">
        <w:rPr>
          <w:rFonts w:ascii="Times New Roman" w:hAnsi="Times New Roman"/>
          <w:sz w:val="28"/>
          <w:szCs w:val="28"/>
          <w:lang w:eastAsia="ru-RU"/>
        </w:rPr>
        <w:t xml:space="preserve"> (Мф.</w:t>
      </w:r>
      <w:r w:rsidRPr="00BF67E6">
        <w:rPr>
          <w:rFonts w:ascii="Times New Roman" w:hAnsi="Times New Roman"/>
          <w:noProof/>
          <w:sz w:val="28"/>
          <w:szCs w:val="28"/>
          <w:lang w:eastAsia="ru-RU"/>
        </w:rPr>
        <w:t xml:space="preserve"> 1,25).</w:t>
      </w:r>
      <w:r w:rsidRPr="00BF67E6">
        <w:rPr>
          <w:rFonts w:ascii="Times New Roman" w:hAnsi="Times New Roman"/>
          <w:sz w:val="28"/>
          <w:szCs w:val="28"/>
          <w:lang w:eastAsia="ru-RU"/>
        </w:rPr>
        <w:t xml:space="preserve"> Вопрос о так называемых братьях Иисуса Христа по плоти.</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8)</w:t>
      </w:r>
      <w:r w:rsidRPr="00BF67E6">
        <w:rPr>
          <w:rFonts w:ascii="Times New Roman" w:hAnsi="Times New Roman"/>
          <w:sz w:val="28"/>
          <w:szCs w:val="28"/>
          <w:lang w:eastAsia="ru-RU"/>
        </w:rPr>
        <w:t xml:space="preserve"> Рождество Христово. Поклонение пастырей (Лк.</w:t>
      </w:r>
      <w:r w:rsidRPr="00BF67E6">
        <w:rPr>
          <w:rFonts w:ascii="Times New Roman" w:hAnsi="Times New Roman"/>
          <w:noProof/>
          <w:sz w:val="28"/>
          <w:szCs w:val="28"/>
          <w:lang w:eastAsia="ru-RU"/>
        </w:rPr>
        <w:t xml:space="preserve"> 2,1-20). </w:t>
      </w:r>
      <w:r w:rsidRPr="00BF67E6">
        <w:rPr>
          <w:rFonts w:ascii="Times New Roman" w:hAnsi="Times New Roman"/>
          <w:sz w:val="28"/>
          <w:szCs w:val="28"/>
          <w:lang w:eastAsia="ru-RU"/>
        </w:rPr>
        <w:t>Вселенская перепись. Время ее проведения Иродом Великим. Проблема датировки и согласования и согласования показаний Евангелистов. Порядок проведения переписи. Явление Ангела пастырям</w:t>
      </w:r>
      <w:bookmarkStart w:id="53" w:name="OCRUncertain110"/>
      <w:r w:rsidRPr="00BF67E6">
        <w:rPr>
          <w:rFonts w:ascii="Times New Roman" w:hAnsi="Times New Roman"/>
          <w:sz w:val="28"/>
          <w:szCs w:val="28"/>
          <w:lang w:eastAsia="ru-RU"/>
        </w:rPr>
        <w:t>,</w:t>
      </w:r>
      <w:bookmarkEnd w:id="53"/>
      <w:r w:rsidRPr="00BF67E6">
        <w:rPr>
          <w:rFonts w:ascii="Times New Roman" w:hAnsi="Times New Roman"/>
          <w:sz w:val="28"/>
          <w:szCs w:val="28"/>
          <w:lang w:eastAsia="ru-RU"/>
        </w:rPr>
        <w:t xml:space="preserve"> речь его. Значение слов гимна: </w:t>
      </w:r>
      <w:r w:rsidRPr="00BF67E6">
        <w:rPr>
          <w:rFonts w:ascii="Times New Roman" w:hAnsi="Times New Roman"/>
          <w:sz w:val="28"/>
          <w:szCs w:val="28"/>
          <w:lang w:eastAsia="ru-RU"/>
        </w:rPr>
        <w:sym w:font="Times New Roman" w:char="0022"/>
      </w:r>
      <w:r w:rsidRPr="00BF67E6">
        <w:rPr>
          <w:rFonts w:ascii="Times New Roman" w:hAnsi="Times New Roman"/>
          <w:sz w:val="28"/>
          <w:szCs w:val="28"/>
          <w:lang w:eastAsia="ru-RU"/>
        </w:rPr>
        <w:t>Слава в вышних Богу</w:t>
      </w:r>
      <w:bookmarkStart w:id="54" w:name="OCRUncertain111"/>
      <w:r w:rsidRPr="00BF67E6">
        <w:rPr>
          <w:rFonts w:ascii="Times New Roman" w:hAnsi="Times New Roman"/>
          <w:sz w:val="28"/>
          <w:szCs w:val="28"/>
          <w:lang w:eastAsia="ru-RU"/>
        </w:rPr>
        <w:t>...".</w:t>
      </w:r>
      <w:bookmarkEnd w:id="54"/>
      <w:r w:rsidRPr="00BF67E6">
        <w:rPr>
          <w:rFonts w:ascii="Times New Roman" w:hAnsi="Times New Roman"/>
          <w:sz w:val="28"/>
          <w:szCs w:val="28"/>
          <w:lang w:eastAsia="ru-RU"/>
        </w:rPr>
        <w:t xml:space="preserve"> Поклонение пастырей.</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9)</w:t>
      </w:r>
      <w:r w:rsidRPr="00BF67E6">
        <w:rPr>
          <w:rFonts w:ascii="Times New Roman" w:hAnsi="Times New Roman"/>
          <w:noProof/>
          <w:sz w:val="28"/>
          <w:szCs w:val="28"/>
          <w:lang w:eastAsia="ru-RU"/>
        </w:rPr>
        <w:t xml:space="preserve"> </w:t>
      </w:r>
      <w:r w:rsidRPr="00BF67E6">
        <w:rPr>
          <w:rFonts w:ascii="Times New Roman" w:hAnsi="Times New Roman"/>
          <w:sz w:val="28"/>
          <w:szCs w:val="28"/>
          <w:lang w:eastAsia="ru-RU"/>
        </w:rPr>
        <w:t xml:space="preserve">Время Рождества Господа. Датировка на основании показаний Евангелистов и </w:t>
      </w:r>
      <w:bookmarkStart w:id="55" w:name="OCRUncertain112"/>
      <w:r w:rsidRPr="00BF67E6">
        <w:rPr>
          <w:rFonts w:ascii="Times New Roman" w:hAnsi="Times New Roman"/>
          <w:sz w:val="28"/>
          <w:szCs w:val="28"/>
          <w:lang w:eastAsia="ru-RU"/>
        </w:rPr>
        <w:t>внеевангельских</w:t>
      </w:r>
      <w:bookmarkEnd w:id="55"/>
      <w:r w:rsidRPr="00BF67E6">
        <w:rPr>
          <w:rFonts w:ascii="Times New Roman" w:hAnsi="Times New Roman"/>
          <w:sz w:val="28"/>
          <w:szCs w:val="28"/>
          <w:lang w:eastAsia="ru-RU"/>
        </w:rPr>
        <w:t xml:space="preserve"> источников (Иосиф </w:t>
      </w:r>
      <w:bookmarkStart w:id="56" w:name="OCRUncertain113"/>
      <w:r w:rsidRPr="00BF67E6">
        <w:rPr>
          <w:rFonts w:ascii="Times New Roman" w:hAnsi="Times New Roman"/>
          <w:sz w:val="28"/>
          <w:szCs w:val="28"/>
          <w:lang w:eastAsia="ru-RU"/>
        </w:rPr>
        <w:t>Флавий</w:t>
      </w:r>
      <w:bookmarkEnd w:id="56"/>
      <w:r w:rsidRPr="00BF67E6">
        <w:rPr>
          <w:rFonts w:ascii="Times New Roman" w:hAnsi="Times New Roman"/>
          <w:sz w:val="28"/>
          <w:szCs w:val="28"/>
          <w:lang w:eastAsia="ru-RU"/>
        </w:rPr>
        <w:t xml:space="preserve"> о лунном затмении). Вифлеемская звезда. Суждения святых Отцов о природе звезды. Мнения ученых нового времени (Кеплер). Летоисчисление Дионисия Малого</w:t>
      </w:r>
      <w:r w:rsidRPr="00BF67E6">
        <w:rPr>
          <w:rFonts w:ascii="Times New Roman" w:hAnsi="Times New Roman"/>
          <w:noProof/>
          <w:sz w:val="28"/>
          <w:szCs w:val="28"/>
          <w:lang w:eastAsia="ru-RU"/>
        </w:rPr>
        <w:t xml:space="preserve"> (VI</w:t>
      </w:r>
      <w:r w:rsidRPr="00BF67E6">
        <w:rPr>
          <w:rFonts w:ascii="Times New Roman" w:hAnsi="Times New Roman"/>
          <w:sz w:val="28"/>
          <w:szCs w:val="28"/>
          <w:lang w:eastAsia="ru-RU"/>
        </w:rPr>
        <w:t xml:space="preserve"> столетие по </w:t>
      </w:r>
      <w:bookmarkStart w:id="57" w:name="OCRUncertain114"/>
      <w:r w:rsidRPr="00BF67E6">
        <w:rPr>
          <w:rFonts w:ascii="Times New Roman" w:hAnsi="Times New Roman"/>
          <w:sz w:val="28"/>
          <w:szCs w:val="28"/>
          <w:lang w:eastAsia="ru-RU"/>
        </w:rPr>
        <w:t>Р.Х.).</w:t>
      </w:r>
      <w:bookmarkEnd w:id="57"/>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10)</w:t>
      </w:r>
      <w:r w:rsidRPr="00BF67E6">
        <w:rPr>
          <w:rFonts w:ascii="Times New Roman" w:hAnsi="Times New Roman"/>
          <w:sz w:val="28"/>
          <w:szCs w:val="28"/>
          <w:lang w:eastAsia="ru-RU"/>
        </w:rPr>
        <w:t xml:space="preserve"> Обрезание и принесение Христа в </w:t>
      </w:r>
      <w:bookmarkStart w:id="58" w:name="OCRUncertain115"/>
      <w:r w:rsidRPr="00BF67E6">
        <w:rPr>
          <w:rFonts w:ascii="Times New Roman" w:hAnsi="Times New Roman"/>
          <w:sz w:val="28"/>
          <w:szCs w:val="28"/>
          <w:lang w:eastAsia="ru-RU"/>
        </w:rPr>
        <w:t>Иерусалимский</w:t>
      </w:r>
      <w:bookmarkEnd w:id="58"/>
      <w:r w:rsidRPr="00BF67E6">
        <w:rPr>
          <w:rFonts w:ascii="Times New Roman" w:hAnsi="Times New Roman"/>
          <w:sz w:val="28"/>
          <w:szCs w:val="28"/>
          <w:lang w:eastAsia="ru-RU"/>
        </w:rPr>
        <w:t xml:space="preserve"> храм </w:t>
      </w:r>
      <w:bookmarkStart w:id="59" w:name="OCRUncertain116"/>
      <w:r w:rsidRPr="00BF67E6">
        <w:rPr>
          <w:rFonts w:ascii="Times New Roman" w:hAnsi="Times New Roman"/>
          <w:sz w:val="28"/>
          <w:szCs w:val="28"/>
          <w:lang w:eastAsia="ru-RU"/>
        </w:rPr>
        <w:t xml:space="preserve">(Лк. </w:t>
      </w:r>
      <w:bookmarkEnd w:id="59"/>
      <w:r w:rsidRPr="00BF67E6">
        <w:rPr>
          <w:rFonts w:ascii="Times New Roman" w:hAnsi="Times New Roman"/>
          <w:sz w:val="28"/>
          <w:szCs w:val="28"/>
          <w:lang w:eastAsia="ru-RU"/>
        </w:rPr>
        <w:t>2</w:t>
      </w:r>
      <w:r w:rsidRPr="00BF67E6">
        <w:rPr>
          <w:rFonts w:ascii="Times New Roman" w:hAnsi="Times New Roman"/>
          <w:noProof/>
          <w:sz w:val="28"/>
          <w:szCs w:val="28"/>
          <w:lang w:eastAsia="ru-RU"/>
        </w:rPr>
        <w:t>,21-40).</w:t>
      </w:r>
      <w:r w:rsidRPr="00BF67E6">
        <w:rPr>
          <w:rFonts w:ascii="Times New Roman" w:hAnsi="Times New Roman"/>
          <w:sz w:val="28"/>
          <w:szCs w:val="28"/>
          <w:lang w:eastAsia="ru-RU"/>
        </w:rPr>
        <w:t xml:space="preserve"> Суть обряда, его духовное значение. Историческое основание </w:t>
      </w:r>
      <w:r w:rsidRPr="00BF67E6">
        <w:rPr>
          <w:rFonts w:ascii="Times New Roman" w:hAnsi="Times New Roman"/>
          <w:sz w:val="28"/>
          <w:szCs w:val="28"/>
          <w:lang w:eastAsia="ru-RU"/>
        </w:rPr>
        <w:sym w:font="Times New Roman" w:char="0022"/>
      </w:r>
      <w:r w:rsidRPr="00BF67E6">
        <w:rPr>
          <w:rFonts w:ascii="Times New Roman" w:hAnsi="Times New Roman"/>
          <w:sz w:val="28"/>
          <w:szCs w:val="28"/>
          <w:lang w:eastAsia="ru-RU"/>
        </w:rPr>
        <w:t>выкупа" младенцев Израильских у Бога за</w:t>
      </w:r>
      <w:r w:rsidRPr="00BF67E6">
        <w:rPr>
          <w:rFonts w:ascii="Times New Roman" w:hAnsi="Times New Roman"/>
          <w:noProof/>
          <w:sz w:val="28"/>
          <w:szCs w:val="28"/>
          <w:lang w:eastAsia="ru-RU"/>
        </w:rPr>
        <w:t xml:space="preserve"> 5</w:t>
      </w:r>
      <w:r w:rsidRPr="00BF67E6">
        <w:rPr>
          <w:rFonts w:ascii="Times New Roman" w:hAnsi="Times New Roman"/>
          <w:sz w:val="28"/>
          <w:szCs w:val="28"/>
          <w:lang w:eastAsia="ru-RU"/>
        </w:rPr>
        <w:t xml:space="preserve"> </w:t>
      </w:r>
      <w:bookmarkStart w:id="60" w:name="OCRUncertain117"/>
      <w:r w:rsidRPr="00BF67E6">
        <w:rPr>
          <w:rFonts w:ascii="Times New Roman" w:hAnsi="Times New Roman"/>
          <w:sz w:val="28"/>
          <w:szCs w:val="28"/>
          <w:lang w:eastAsia="ru-RU"/>
        </w:rPr>
        <w:t>сиклей</w:t>
      </w:r>
      <w:bookmarkEnd w:id="60"/>
      <w:r w:rsidRPr="00BF67E6">
        <w:rPr>
          <w:rFonts w:ascii="Times New Roman" w:hAnsi="Times New Roman"/>
          <w:sz w:val="28"/>
          <w:szCs w:val="28"/>
          <w:lang w:eastAsia="ru-RU"/>
        </w:rPr>
        <w:t xml:space="preserve"> серебра. Характеристика праведных Симеона и Анны по евангелисту Луке. Предание о святом Симеоне и его переводе пророка </w:t>
      </w:r>
      <w:bookmarkStart w:id="61" w:name="OCRUncertain118"/>
      <w:r w:rsidRPr="00BF67E6">
        <w:rPr>
          <w:rFonts w:ascii="Times New Roman" w:hAnsi="Times New Roman"/>
          <w:sz w:val="28"/>
          <w:szCs w:val="28"/>
          <w:lang w:eastAsia="ru-RU"/>
        </w:rPr>
        <w:t>Исаии.</w:t>
      </w:r>
      <w:bookmarkEnd w:id="61"/>
      <w:r w:rsidRPr="00BF67E6">
        <w:rPr>
          <w:rFonts w:ascii="Times New Roman" w:hAnsi="Times New Roman"/>
          <w:sz w:val="28"/>
          <w:szCs w:val="28"/>
          <w:lang w:eastAsia="ru-RU"/>
        </w:rPr>
        <w:t xml:space="preserve"> Молитва святого Симеона. Пророчество о Камне претыкания и о скорбях Марии.</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11)</w:t>
      </w:r>
      <w:r w:rsidRPr="00BF67E6">
        <w:rPr>
          <w:rFonts w:ascii="Times New Roman" w:hAnsi="Times New Roman"/>
          <w:sz w:val="28"/>
          <w:szCs w:val="28"/>
          <w:lang w:eastAsia="ru-RU"/>
        </w:rPr>
        <w:t xml:space="preserve"> Поклонение волхвов </w:t>
      </w:r>
      <w:bookmarkStart w:id="62" w:name="OCRUncertain120"/>
      <w:r w:rsidRPr="00BF67E6">
        <w:rPr>
          <w:rFonts w:ascii="Times New Roman" w:hAnsi="Times New Roman"/>
          <w:sz w:val="28"/>
          <w:szCs w:val="28"/>
          <w:lang w:eastAsia="ru-RU"/>
        </w:rPr>
        <w:t>(Мф.</w:t>
      </w:r>
      <w:bookmarkEnd w:id="62"/>
      <w:r w:rsidRPr="00BF67E6">
        <w:rPr>
          <w:rFonts w:ascii="Times New Roman" w:hAnsi="Times New Roman"/>
          <w:noProof/>
          <w:sz w:val="28"/>
          <w:szCs w:val="28"/>
          <w:lang w:eastAsia="ru-RU"/>
        </w:rPr>
        <w:t xml:space="preserve"> 2,1-12).</w:t>
      </w:r>
      <w:r w:rsidRPr="00BF67E6">
        <w:rPr>
          <w:rFonts w:ascii="Times New Roman" w:hAnsi="Times New Roman"/>
          <w:sz w:val="28"/>
          <w:szCs w:val="28"/>
          <w:lang w:eastAsia="ru-RU"/>
        </w:rPr>
        <w:t xml:space="preserve"> Предание о волхвах. Пророчество Валаамово </w:t>
      </w:r>
      <w:bookmarkStart w:id="63" w:name="OCRUncertain121"/>
      <w:r w:rsidRPr="00BF67E6">
        <w:rPr>
          <w:rFonts w:ascii="Times New Roman" w:hAnsi="Times New Roman"/>
          <w:sz w:val="28"/>
          <w:szCs w:val="28"/>
          <w:lang w:eastAsia="ru-RU"/>
        </w:rPr>
        <w:t>(Числ.</w:t>
      </w:r>
      <w:bookmarkEnd w:id="63"/>
      <w:r w:rsidRPr="00BF67E6">
        <w:rPr>
          <w:rFonts w:ascii="Times New Roman" w:hAnsi="Times New Roman"/>
          <w:noProof/>
          <w:sz w:val="28"/>
          <w:szCs w:val="28"/>
          <w:lang w:eastAsia="ru-RU"/>
        </w:rPr>
        <w:t xml:space="preserve"> 24,17).</w:t>
      </w:r>
      <w:r w:rsidRPr="00BF67E6">
        <w:rPr>
          <w:rFonts w:ascii="Times New Roman" w:hAnsi="Times New Roman"/>
          <w:sz w:val="28"/>
          <w:szCs w:val="28"/>
          <w:lang w:eastAsia="ru-RU"/>
        </w:rPr>
        <w:t xml:space="preserve"> Пророчество </w:t>
      </w:r>
      <w:bookmarkStart w:id="64" w:name="OCRUncertain122"/>
      <w:r w:rsidRPr="00BF67E6">
        <w:rPr>
          <w:rFonts w:ascii="Times New Roman" w:hAnsi="Times New Roman"/>
          <w:sz w:val="28"/>
          <w:szCs w:val="28"/>
          <w:lang w:eastAsia="ru-RU"/>
        </w:rPr>
        <w:t>Даниилово</w:t>
      </w:r>
      <w:bookmarkEnd w:id="64"/>
      <w:r w:rsidRPr="00BF67E6">
        <w:rPr>
          <w:rFonts w:ascii="Times New Roman" w:hAnsi="Times New Roman"/>
          <w:sz w:val="28"/>
          <w:szCs w:val="28"/>
          <w:lang w:eastAsia="ru-RU"/>
        </w:rPr>
        <w:t xml:space="preserve"> о </w:t>
      </w:r>
      <w:bookmarkStart w:id="65" w:name="OCRUncertain123"/>
      <w:r w:rsidRPr="00BF67E6">
        <w:rPr>
          <w:rFonts w:ascii="Times New Roman" w:hAnsi="Times New Roman"/>
          <w:sz w:val="28"/>
          <w:szCs w:val="28"/>
          <w:lang w:eastAsia="ru-RU"/>
        </w:rPr>
        <w:t>седьминах.</w:t>
      </w:r>
      <w:bookmarkEnd w:id="65"/>
      <w:r w:rsidRPr="00BF67E6">
        <w:rPr>
          <w:rFonts w:ascii="Times New Roman" w:hAnsi="Times New Roman"/>
          <w:sz w:val="28"/>
          <w:szCs w:val="28"/>
          <w:lang w:eastAsia="ru-RU"/>
        </w:rPr>
        <w:t xml:space="preserve"> Ирод и волхвы. Символическое значение принесенных волхвами даров.</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12)</w:t>
      </w:r>
      <w:r w:rsidRPr="00BF67E6">
        <w:rPr>
          <w:rFonts w:ascii="Times New Roman" w:hAnsi="Times New Roman"/>
          <w:sz w:val="28"/>
          <w:szCs w:val="28"/>
          <w:lang w:eastAsia="ru-RU"/>
        </w:rPr>
        <w:t xml:space="preserve"> Бегство в Египет. Избиение младенцев. Поселение в </w:t>
      </w:r>
      <w:bookmarkStart w:id="66" w:name="OCRUncertain124"/>
      <w:r w:rsidRPr="00BF67E6">
        <w:rPr>
          <w:rFonts w:ascii="Times New Roman" w:hAnsi="Times New Roman"/>
          <w:sz w:val="28"/>
          <w:szCs w:val="28"/>
          <w:lang w:eastAsia="ru-RU"/>
        </w:rPr>
        <w:t xml:space="preserve">Назарете </w:t>
      </w:r>
      <w:r w:rsidRPr="00BF67E6">
        <w:rPr>
          <w:rFonts w:ascii="Times New Roman" w:hAnsi="Times New Roman"/>
          <w:noProof/>
          <w:sz w:val="28"/>
          <w:szCs w:val="28"/>
          <w:lang w:eastAsia="ru-RU"/>
        </w:rPr>
        <w:t>(</w:t>
      </w:r>
      <w:bookmarkEnd w:id="66"/>
      <w:r w:rsidRPr="00BF67E6">
        <w:rPr>
          <w:rFonts w:ascii="Times New Roman" w:hAnsi="Times New Roman"/>
          <w:sz w:val="28"/>
          <w:szCs w:val="28"/>
          <w:lang w:eastAsia="ru-RU"/>
        </w:rPr>
        <w:t>Мф.2</w:t>
      </w:r>
      <w:r w:rsidRPr="00BF67E6">
        <w:rPr>
          <w:rFonts w:ascii="Times New Roman" w:hAnsi="Times New Roman"/>
          <w:noProof/>
          <w:sz w:val="28"/>
          <w:szCs w:val="28"/>
          <w:lang w:eastAsia="ru-RU"/>
        </w:rPr>
        <w:t>,13-28</w:t>
      </w:r>
      <w:bookmarkStart w:id="67" w:name="OCRUncertain125"/>
      <w:r w:rsidRPr="00BF67E6">
        <w:rPr>
          <w:rFonts w:ascii="Times New Roman" w:hAnsi="Times New Roman"/>
          <w:noProof/>
          <w:sz w:val="28"/>
          <w:szCs w:val="28"/>
          <w:lang w:eastAsia="ru-RU"/>
        </w:rPr>
        <w:t>).</w:t>
      </w:r>
      <w:bookmarkEnd w:id="67"/>
      <w:r w:rsidRPr="00BF67E6">
        <w:rPr>
          <w:rFonts w:ascii="Times New Roman" w:hAnsi="Times New Roman"/>
          <w:sz w:val="28"/>
          <w:szCs w:val="28"/>
          <w:lang w:eastAsia="ru-RU"/>
        </w:rPr>
        <w:t xml:space="preserve"> Пророчество </w:t>
      </w:r>
      <w:bookmarkStart w:id="68" w:name="OCRUncertain126"/>
      <w:r w:rsidRPr="00BF67E6">
        <w:rPr>
          <w:rFonts w:ascii="Times New Roman" w:hAnsi="Times New Roman"/>
          <w:sz w:val="28"/>
          <w:szCs w:val="28"/>
          <w:lang w:eastAsia="ru-RU"/>
        </w:rPr>
        <w:t>Осии</w:t>
      </w:r>
      <w:bookmarkEnd w:id="68"/>
      <w:r w:rsidRPr="00BF67E6">
        <w:rPr>
          <w:rFonts w:ascii="Times New Roman" w:hAnsi="Times New Roman"/>
          <w:noProof/>
          <w:sz w:val="28"/>
          <w:szCs w:val="28"/>
          <w:lang w:eastAsia="ru-RU"/>
        </w:rPr>
        <w:t xml:space="preserve"> (11,1</w:t>
      </w:r>
      <w:bookmarkStart w:id="69" w:name="OCRUncertain127"/>
      <w:r w:rsidRPr="00BF67E6">
        <w:rPr>
          <w:rFonts w:ascii="Times New Roman" w:hAnsi="Times New Roman"/>
          <w:noProof/>
          <w:sz w:val="28"/>
          <w:szCs w:val="28"/>
          <w:lang w:eastAsia="ru-RU"/>
        </w:rPr>
        <w:t>).</w:t>
      </w:r>
      <w:bookmarkEnd w:id="69"/>
      <w:r w:rsidRPr="00BF67E6">
        <w:rPr>
          <w:rFonts w:ascii="Times New Roman" w:hAnsi="Times New Roman"/>
          <w:sz w:val="28"/>
          <w:szCs w:val="28"/>
          <w:lang w:eastAsia="ru-RU"/>
        </w:rPr>
        <w:t xml:space="preserve"> Св. Предание о бегстве в Египет. Пророчество </w:t>
      </w:r>
      <w:bookmarkStart w:id="70" w:name="OCRUncertain128"/>
      <w:r w:rsidRPr="00BF67E6">
        <w:rPr>
          <w:rFonts w:ascii="Times New Roman" w:hAnsi="Times New Roman"/>
          <w:sz w:val="28"/>
          <w:szCs w:val="28"/>
          <w:lang w:eastAsia="ru-RU"/>
        </w:rPr>
        <w:t>Иеремии</w:t>
      </w:r>
      <w:bookmarkEnd w:id="70"/>
      <w:r w:rsidRPr="00BF67E6">
        <w:rPr>
          <w:rFonts w:ascii="Times New Roman" w:hAnsi="Times New Roman"/>
          <w:sz w:val="28"/>
          <w:szCs w:val="28"/>
          <w:lang w:eastAsia="ru-RU"/>
        </w:rPr>
        <w:t xml:space="preserve"> об убиении младенцев (31,15). Объяснение пророчества о </w:t>
      </w:r>
      <w:r w:rsidRPr="00BF67E6">
        <w:rPr>
          <w:rFonts w:ascii="Times New Roman" w:hAnsi="Times New Roman"/>
          <w:sz w:val="28"/>
          <w:szCs w:val="28"/>
          <w:lang w:eastAsia="ru-RU"/>
        </w:rPr>
        <w:sym w:font="Times New Roman" w:char="0022"/>
      </w:r>
      <w:r w:rsidRPr="00BF67E6">
        <w:rPr>
          <w:rFonts w:ascii="Times New Roman" w:hAnsi="Times New Roman"/>
          <w:sz w:val="28"/>
          <w:szCs w:val="28"/>
          <w:lang w:eastAsia="ru-RU"/>
        </w:rPr>
        <w:t xml:space="preserve">наречении </w:t>
      </w:r>
      <w:bookmarkStart w:id="71" w:name="OCRUncertain130"/>
      <w:r w:rsidRPr="00BF67E6">
        <w:rPr>
          <w:rFonts w:ascii="Times New Roman" w:hAnsi="Times New Roman"/>
          <w:sz w:val="28"/>
          <w:szCs w:val="28"/>
          <w:lang w:eastAsia="ru-RU"/>
        </w:rPr>
        <w:t>Назореем".</w:t>
      </w:r>
      <w:bookmarkEnd w:id="71"/>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13)</w:t>
      </w:r>
      <w:r w:rsidRPr="00BF67E6">
        <w:rPr>
          <w:rFonts w:ascii="Times New Roman" w:hAnsi="Times New Roman"/>
          <w:sz w:val="28"/>
          <w:szCs w:val="28"/>
          <w:lang w:eastAsia="ru-RU"/>
        </w:rPr>
        <w:t xml:space="preserve"> Отрочество Иисуса Христа (Лк.</w:t>
      </w:r>
      <w:r w:rsidRPr="00BF67E6">
        <w:rPr>
          <w:rFonts w:ascii="Times New Roman" w:hAnsi="Times New Roman"/>
          <w:noProof/>
          <w:sz w:val="28"/>
          <w:szCs w:val="28"/>
          <w:lang w:eastAsia="ru-RU"/>
        </w:rPr>
        <w:t xml:space="preserve"> 2,40 - 52).</w:t>
      </w:r>
      <w:r w:rsidRPr="00BF67E6">
        <w:rPr>
          <w:rFonts w:ascii="Times New Roman" w:hAnsi="Times New Roman"/>
          <w:sz w:val="28"/>
          <w:szCs w:val="28"/>
          <w:lang w:eastAsia="ru-RU"/>
        </w:rPr>
        <w:t xml:space="preserve"> Изъяснение слов о том, что </w:t>
      </w:r>
      <w:r w:rsidRPr="00BF67E6">
        <w:rPr>
          <w:rFonts w:ascii="Times New Roman" w:hAnsi="Times New Roman"/>
          <w:sz w:val="28"/>
          <w:szCs w:val="28"/>
          <w:lang w:eastAsia="ru-RU"/>
        </w:rPr>
        <w:sym w:font="Times New Roman" w:char="0022"/>
      </w:r>
      <w:r w:rsidRPr="00BF67E6">
        <w:rPr>
          <w:rFonts w:ascii="Times New Roman" w:hAnsi="Times New Roman"/>
          <w:sz w:val="28"/>
          <w:szCs w:val="28"/>
          <w:lang w:eastAsia="ru-RU"/>
        </w:rPr>
        <w:t xml:space="preserve">младенец возрастал и укреплялся духом, исполняясь премудрости, и благодать </w:t>
      </w:r>
      <w:bookmarkStart w:id="72" w:name="OCRUncertain131"/>
      <w:r w:rsidRPr="00BF67E6">
        <w:rPr>
          <w:rFonts w:ascii="Times New Roman" w:hAnsi="Times New Roman"/>
          <w:sz w:val="28"/>
          <w:szCs w:val="28"/>
          <w:lang w:eastAsia="ru-RU"/>
        </w:rPr>
        <w:t>Божия</w:t>
      </w:r>
      <w:bookmarkEnd w:id="72"/>
      <w:r w:rsidRPr="00BF67E6">
        <w:rPr>
          <w:rFonts w:ascii="Times New Roman" w:hAnsi="Times New Roman"/>
          <w:sz w:val="28"/>
          <w:szCs w:val="28"/>
          <w:lang w:eastAsia="ru-RU"/>
        </w:rPr>
        <w:t xml:space="preserve"> была на Нем". Тайна </w:t>
      </w:r>
      <w:bookmarkStart w:id="73" w:name="OCRUncertain132"/>
      <w:r w:rsidRPr="00BF67E6">
        <w:rPr>
          <w:rFonts w:ascii="Times New Roman" w:hAnsi="Times New Roman"/>
          <w:sz w:val="28"/>
          <w:szCs w:val="28"/>
          <w:lang w:eastAsia="ru-RU"/>
        </w:rPr>
        <w:t xml:space="preserve">богочеловечества </w:t>
      </w:r>
      <w:bookmarkEnd w:id="73"/>
      <w:r w:rsidRPr="00BF67E6">
        <w:rPr>
          <w:rFonts w:ascii="Times New Roman" w:hAnsi="Times New Roman"/>
          <w:sz w:val="28"/>
          <w:szCs w:val="28"/>
          <w:lang w:eastAsia="ru-RU"/>
        </w:rPr>
        <w:t xml:space="preserve">Христа. Посещение храма в 12-летнем возрасте. Смысл слова </w:t>
      </w:r>
      <w:r w:rsidRPr="00BF67E6">
        <w:rPr>
          <w:rFonts w:ascii="Times New Roman" w:hAnsi="Times New Roman"/>
          <w:sz w:val="28"/>
          <w:szCs w:val="28"/>
          <w:lang w:eastAsia="ru-RU"/>
        </w:rPr>
        <w:sym w:font="Times New Roman" w:char="0022"/>
      </w:r>
      <w:r w:rsidRPr="00BF67E6">
        <w:rPr>
          <w:rFonts w:ascii="Times New Roman" w:hAnsi="Times New Roman"/>
          <w:sz w:val="28"/>
          <w:szCs w:val="28"/>
          <w:lang w:eastAsia="ru-RU"/>
        </w:rPr>
        <w:t xml:space="preserve">отец" применительно к Иосифу. Толкование ответа Христа Своей Матери ("в тех </w:t>
      </w:r>
      <w:bookmarkStart w:id="74" w:name="OCRUncertain133"/>
      <w:r w:rsidRPr="00BF67E6">
        <w:rPr>
          <w:rFonts w:ascii="Times New Roman" w:hAnsi="Times New Roman"/>
          <w:sz w:val="28"/>
          <w:szCs w:val="28"/>
          <w:lang w:eastAsia="ru-RU"/>
        </w:rPr>
        <w:t>яже</w:t>
      </w:r>
      <w:bookmarkEnd w:id="74"/>
      <w:r w:rsidRPr="00BF67E6">
        <w:rPr>
          <w:rFonts w:ascii="Times New Roman" w:hAnsi="Times New Roman"/>
          <w:sz w:val="28"/>
          <w:szCs w:val="28"/>
          <w:lang w:eastAsia="ru-RU"/>
        </w:rPr>
        <w:t xml:space="preserve"> Отца моего достоин </w:t>
      </w:r>
      <w:bookmarkStart w:id="75" w:name="OCRUncertain134"/>
      <w:r w:rsidRPr="00BF67E6">
        <w:rPr>
          <w:rFonts w:ascii="Times New Roman" w:hAnsi="Times New Roman"/>
          <w:sz w:val="28"/>
          <w:szCs w:val="28"/>
          <w:lang w:eastAsia="ru-RU"/>
        </w:rPr>
        <w:t>быти</w:t>
      </w:r>
      <w:bookmarkEnd w:id="75"/>
      <w:r w:rsidRPr="00BF67E6">
        <w:rPr>
          <w:rFonts w:ascii="Times New Roman" w:hAnsi="Times New Roman"/>
          <w:sz w:val="28"/>
          <w:szCs w:val="28"/>
          <w:lang w:eastAsia="ru-RU"/>
        </w:rPr>
        <w:t xml:space="preserve"> ми") (Лк.2</w:t>
      </w:r>
      <w:r w:rsidRPr="00BF67E6">
        <w:rPr>
          <w:rFonts w:ascii="Times New Roman" w:hAnsi="Times New Roman"/>
          <w:noProof/>
          <w:sz w:val="28"/>
          <w:szCs w:val="28"/>
          <w:lang w:eastAsia="ru-RU"/>
        </w:rPr>
        <w:t>,49).</w:t>
      </w:r>
      <w:r w:rsidRPr="00BF67E6">
        <w:rPr>
          <w:rFonts w:ascii="Times New Roman" w:hAnsi="Times New Roman"/>
          <w:sz w:val="28"/>
          <w:szCs w:val="28"/>
          <w:lang w:eastAsia="ru-RU"/>
        </w:rPr>
        <w:t xml:space="preserve"> Причины умолчания евангелистов о последующих событиях вплоть до явления </w:t>
      </w:r>
      <w:bookmarkStart w:id="76" w:name="OCRUncertain135"/>
      <w:r w:rsidRPr="00BF67E6">
        <w:rPr>
          <w:rFonts w:ascii="Times New Roman" w:hAnsi="Times New Roman"/>
          <w:sz w:val="28"/>
          <w:szCs w:val="28"/>
          <w:lang w:eastAsia="ru-RU"/>
        </w:rPr>
        <w:t>Мессии</w:t>
      </w:r>
      <w:bookmarkEnd w:id="76"/>
      <w:r w:rsidRPr="00BF67E6">
        <w:rPr>
          <w:rFonts w:ascii="Times New Roman" w:hAnsi="Times New Roman"/>
          <w:sz w:val="28"/>
          <w:szCs w:val="28"/>
          <w:lang w:eastAsia="ru-RU"/>
        </w:rPr>
        <w:t xml:space="preserve"> Израилю.</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2. Выход Господа Иисуса Христа на общественное служение и события Его жизни до первой Пасхи.</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1)</w:t>
      </w:r>
      <w:r w:rsidRPr="00BF67E6">
        <w:rPr>
          <w:rFonts w:ascii="Times New Roman" w:hAnsi="Times New Roman"/>
          <w:sz w:val="28"/>
          <w:szCs w:val="28"/>
          <w:lang w:eastAsia="ru-RU"/>
        </w:rPr>
        <w:t xml:space="preserve"> Явление и деятельность Иоанна Крестителя </w:t>
      </w:r>
      <w:bookmarkStart w:id="77" w:name="OCRUncertain180"/>
      <w:r w:rsidRPr="00BF67E6">
        <w:rPr>
          <w:rFonts w:ascii="Times New Roman" w:hAnsi="Times New Roman"/>
          <w:sz w:val="28"/>
          <w:szCs w:val="28"/>
          <w:lang w:eastAsia="ru-RU"/>
        </w:rPr>
        <w:t>(Мф.</w:t>
      </w:r>
      <w:bookmarkEnd w:id="77"/>
      <w:r w:rsidRPr="00BF67E6">
        <w:rPr>
          <w:rFonts w:ascii="Times New Roman" w:hAnsi="Times New Roman"/>
          <w:noProof/>
          <w:sz w:val="28"/>
          <w:szCs w:val="28"/>
          <w:lang w:eastAsia="ru-RU"/>
        </w:rPr>
        <w:t xml:space="preserve"> 3,6;</w:t>
      </w:r>
      <w:r w:rsidRPr="00BF67E6">
        <w:rPr>
          <w:rFonts w:ascii="Times New Roman" w:hAnsi="Times New Roman"/>
          <w:sz w:val="28"/>
          <w:szCs w:val="28"/>
          <w:lang w:eastAsia="ru-RU"/>
        </w:rPr>
        <w:t xml:space="preserve"> </w:t>
      </w:r>
      <w:bookmarkStart w:id="78" w:name="OCRUncertain181"/>
      <w:r w:rsidRPr="00BF67E6">
        <w:rPr>
          <w:rFonts w:ascii="Times New Roman" w:hAnsi="Times New Roman"/>
          <w:sz w:val="28"/>
          <w:szCs w:val="28"/>
          <w:lang w:eastAsia="ru-RU"/>
        </w:rPr>
        <w:t>Мк.</w:t>
      </w:r>
      <w:bookmarkEnd w:id="78"/>
      <w:r w:rsidRPr="00BF67E6">
        <w:rPr>
          <w:rFonts w:ascii="Times New Roman" w:hAnsi="Times New Roman"/>
          <w:noProof/>
          <w:sz w:val="28"/>
          <w:szCs w:val="28"/>
          <w:lang w:eastAsia="ru-RU"/>
        </w:rPr>
        <w:t xml:space="preserve"> 1, 2-6; </w:t>
      </w:r>
      <w:bookmarkStart w:id="79" w:name="OCRUncertain182"/>
      <w:r w:rsidRPr="00BF67E6">
        <w:rPr>
          <w:rFonts w:ascii="Times New Roman" w:hAnsi="Times New Roman"/>
          <w:sz w:val="28"/>
          <w:szCs w:val="28"/>
          <w:lang w:eastAsia="ru-RU"/>
        </w:rPr>
        <w:t>Лк.</w:t>
      </w:r>
      <w:bookmarkEnd w:id="79"/>
      <w:r w:rsidRPr="00BF67E6">
        <w:rPr>
          <w:rFonts w:ascii="Times New Roman" w:hAnsi="Times New Roman"/>
          <w:noProof/>
          <w:sz w:val="28"/>
          <w:szCs w:val="28"/>
          <w:lang w:eastAsia="ru-RU"/>
        </w:rPr>
        <w:t xml:space="preserve"> 3,1-6).</w:t>
      </w:r>
      <w:r w:rsidRPr="00BF67E6">
        <w:rPr>
          <w:rFonts w:ascii="Times New Roman" w:hAnsi="Times New Roman"/>
          <w:sz w:val="28"/>
          <w:szCs w:val="28"/>
          <w:lang w:eastAsia="ru-RU"/>
        </w:rPr>
        <w:t xml:space="preserve"> Начало проповеди Крестителя и время его явления </w:t>
      </w:r>
      <w:bookmarkStart w:id="80" w:name="OCRUncertain183"/>
      <w:r w:rsidRPr="00BF67E6">
        <w:rPr>
          <w:rFonts w:ascii="Times New Roman" w:hAnsi="Times New Roman"/>
          <w:sz w:val="28"/>
          <w:szCs w:val="28"/>
          <w:lang w:eastAsia="ru-RU"/>
        </w:rPr>
        <w:t>(Лк.</w:t>
      </w:r>
      <w:bookmarkEnd w:id="80"/>
      <w:r w:rsidRPr="00BF67E6">
        <w:rPr>
          <w:rFonts w:ascii="Times New Roman" w:hAnsi="Times New Roman"/>
          <w:noProof/>
          <w:sz w:val="28"/>
          <w:szCs w:val="28"/>
          <w:lang w:eastAsia="ru-RU"/>
        </w:rPr>
        <w:t xml:space="preserve"> 3,1-2).</w:t>
      </w:r>
      <w:r w:rsidRPr="00BF67E6">
        <w:rPr>
          <w:rFonts w:ascii="Times New Roman" w:hAnsi="Times New Roman"/>
          <w:sz w:val="28"/>
          <w:szCs w:val="28"/>
          <w:lang w:eastAsia="ru-RU"/>
        </w:rPr>
        <w:t xml:space="preserve"> Место проповеди. Внешний вид Предтечи и образ жизни. Содержание проповеди и смысл </w:t>
      </w:r>
      <w:bookmarkStart w:id="81" w:name="OCRUncertain184"/>
      <w:r w:rsidRPr="00BF67E6">
        <w:rPr>
          <w:rFonts w:ascii="Times New Roman" w:hAnsi="Times New Roman"/>
          <w:sz w:val="28"/>
          <w:szCs w:val="28"/>
          <w:lang w:eastAsia="ru-RU"/>
        </w:rPr>
        <w:t>Иоаннова</w:t>
      </w:r>
      <w:bookmarkEnd w:id="81"/>
      <w:r w:rsidRPr="00BF67E6">
        <w:rPr>
          <w:rFonts w:ascii="Times New Roman" w:hAnsi="Times New Roman"/>
          <w:sz w:val="28"/>
          <w:szCs w:val="28"/>
          <w:lang w:eastAsia="ru-RU"/>
        </w:rPr>
        <w:t xml:space="preserve"> Крещения. Учение о плодах покаяния. Обличение фарисеев и саддукеев. Свидетельство о Христе (Мф.</w:t>
      </w:r>
      <w:r w:rsidRPr="00BF67E6">
        <w:rPr>
          <w:rFonts w:ascii="Times New Roman" w:hAnsi="Times New Roman"/>
          <w:noProof/>
          <w:sz w:val="28"/>
          <w:szCs w:val="28"/>
          <w:lang w:eastAsia="ru-RU"/>
        </w:rPr>
        <w:t xml:space="preserve"> 3,11).</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2)</w:t>
      </w:r>
      <w:r w:rsidRPr="00BF67E6">
        <w:rPr>
          <w:rFonts w:ascii="Times New Roman" w:hAnsi="Times New Roman"/>
          <w:sz w:val="28"/>
          <w:szCs w:val="28"/>
          <w:lang w:eastAsia="ru-RU"/>
        </w:rPr>
        <w:t xml:space="preserve"> Богоявление и Крещение Иисуса Христа (Мф.</w:t>
      </w:r>
      <w:r w:rsidRPr="00BF67E6">
        <w:rPr>
          <w:rFonts w:ascii="Times New Roman" w:hAnsi="Times New Roman"/>
          <w:noProof/>
          <w:sz w:val="28"/>
          <w:szCs w:val="28"/>
          <w:lang w:eastAsia="ru-RU"/>
        </w:rPr>
        <w:t xml:space="preserve"> 3,12-17;</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 xml:space="preserve"> 1,9-11;</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3,21-22).</w:t>
      </w:r>
      <w:r w:rsidRPr="00BF67E6">
        <w:rPr>
          <w:rFonts w:ascii="Times New Roman" w:hAnsi="Times New Roman"/>
          <w:sz w:val="28"/>
          <w:szCs w:val="28"/>
          <w:lang w:eastAsia="ru-RU"/>
        </w:rPr>
        <w:t xml:space="preserve"> Смирение Предтечи при встрече с Господом. Объяснение слов Христа об </w:t>
      </w:r>
      <w:r w:rsidRPr="00BF67E6">
        <w:rPr>
          <w:rFonts w:ascii="Times New Roman" w:hAnsi="Times New Roman"/>
          <w:sz w:val="28"/>
          <w:szCs w:val="28"/>
          <w:lang w:eastAsia="ru-RU"/>
        </w:rPr>
        <w:sym w:font="Times New Roman" w:char="0022"/>
      </w:r>
      <w:r w:rsidRPr="00BF67E6">
        <w:rPr>
          <w:rFonts w:ascii="Times New Roman" w:hAnsi="Times New Roman"/>
          <w:sz w:val="28"/>
          <w:szCs w:val="28"/>
          <w:lang w:eastAsia="ru-RU"/>
        </w:rPr>
        <w:t xml:space="preserve">исполнении всякой правды". Свидетельство, дарованное Иоанну свыше о Мессии </w:t>
      </w:r>
      <w:bookmarkStart w:id="82" w:name="OCRUncertain185"/>
      <w:r w:rsidRPr="00BF67E6">
        <w:rPr>
          <w:rFonts w:ascii="Times New Roman" w:hAnsi="Times New Roman"/>
          <w:sz w:val="28"/>
          <w:szCs w:val="28"/>
          <w:lang w:eastAsia="ru-RU"/>
        </w:rPr>
        <w:t>(Ин.</w:t>
      </w:r>
      <w:bookmarkEnd w:id="82"/>
      <w:r w:rsidRPr="00BF67E6">
        <w:rPr>
          <w:rFonts w:ascii="Times New Roman" w:hAnsi="Times New Roman"/>
          <w:noProof/>
          <w:sz w:val="28"/>
          <w:szCs w:val="28"/>
          <w:lang w:eastAsia="ru-RU"/>
        </w:rPr>
        <w:t xml:space="preserve"> 1,33).</w:t>
      </w:r>
      <w:r w:rsidRPr="00BF67E6">
        <w:rPr>
          <w:rFonts w:ascii="Times New Roman" w:hAnsi="Times New Roman"/>
          <w:sz w:val="28"/>
          <w:szCs w:val="28"/>
          <w:lang w:eastAsia="ru-RU"/>
        </w:rPr>
        <w:t xml:space="preserve"> Цель крещения Господа. Богоявление: откровение Троицы.</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3)</w:t>
      </w:r>
      <w:r w:rsidRPr="00BF67E6">
        <w:rPr>
          <w:rFonts w:ascii="Times New Roman" w:hAnsi="Times New Roman"/>
          <w:sz w:val="28"/>
          <w:szCs w:val="28"/>
          <w:lang w:eastAsia="ru-RU"/>
        </w:rPr>
        <w:t xml:space="preserve"> Искушение Господа в пустыне (Мф.</w:t>
      </w:r>
      <w:r w:rsidRPr="00BF67E6">
        <w:rPr>
          <w:rFonts w:ascii="Times New Roman" w:hAnsi="Times New Roman"/>
          <w:noProof/>
          <w:sz w:val="28"/>
          <w:szCs w:val="28"/>
          <w:lang w:eastAsia="ru-RU"/>
        </w:rPr>
        <w:t xml:space="preserve"> 4,1-11;</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 xml:space="preserve"> 1,12-13;</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4,1-13).</w:t>
      </w:r>
      <w:r w:rsidRPr="00BF67E6">
        <w:rPr>
          <w:rFonts w:ascii="Times New Roman" w:hAnsi="Times New Roman"/>
          <w:sz w:val="28"/>
          <w:szCs w:val="28"/>
          <w:lang w:eastAsia="ru-RU"/>
        </w:rPr>
        <w:t xml:space="preserve"> Пустыня иудейская и гора соблазна</w:t>
      </w:r>
      <w:bookmarkStart w:id="83" w:name="OCRUncertain186"/>
      <w:r w:rsidRPr="00BF67E6">
        <w:rPr>
          <w:rFonts w:ascii="Times New Roman" w:hAnsi="Times New Roman"/>
          <w:sz w:val="28"/>
          <w:szCs w:val="28"/>
          <w:lang w:eastAsia="ru-RU"/>
        </w:rPr>
        <w:t>,</w:t>
      </w:r>
      <w:bookmarkEnd w:id="83"/>
      <w:r w:rsidRPr="00BF67E6">
        <w:rPr>
          <w:rFonts w:ascii="Times New Roman" w:hAnsi="Times New Roman"/>
          <w:sz w:val="28"/>
          <w:szCs w:val="28"/>
          <w:lang w:eastAsia="ru-RU"/>
        </w:rPr>
        <w:t xml:space="preserve"> три искушения от падшего духа (чревоугодием, тщеславием, сребролюбием). Объяснение выражения "напоследок </w:t>
      </w:r>
      <w:bookmarkStart w:id="84" w:name="OCRUncertain187"/>
      <w:r w:rsidRPr="00BF67E6">
        <w:rPr>
          <w:rFonts w:ascii="Times New Roman" w:hAnsi="Times New Roman"/>
          <w:sz w:val="28"/>
          <w:szCs w:val="28"/>
          <w:lang w:eastAsia="ru-RU"/>
        </w:rPr>
        <w:t>взалка".</w:t>
      </w:r>
      <w:bookmarkEnd w:id="84"/>
      <w:r w:rsidRPr="00BF67E6">
        <w:rPr>
          <w:rFonts w:ascii="Times New Roman" w:hAnsi="Times New Roman"/>
          <w:sz w:val="28"/>
          <w:szCs w:val="28"/>
          <w:lang w:eastAsia="ru-RU"/>
        </w:rPr>
        <w:t xml:space="preserve"> Священное Писание в устах сатаны. Ответы Господа. </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 xml:space="preserve">4) </w:t>
      </w:r>
      <w:r w:rsidRPr="00BF67E6">
        <w:rPr>
          <w:rFonts w:ascii="Times New Roman" w:hAnsi="Times New Roman"/>
          <w:sz w:val="28"/>
          <w:szCs w:val="28"/>
          <w:lang w:eastAsia="ru-RU"/>
        </w:rPr>
        <w:t>Свидетельство Иоанна Крестителя об Иисусе Христе (Ин.</w:t>
      </w:r>
      <w:r w:rsidRPr="00BF67E6">
        <w:rPr>
          <w:rFonts w:ascii="Times New Roman" w:hAnsi="Times New Roman"/>
          <w:noProof/>
          <w:sz w:val="28"/>
          <w:szCs w:val="28"/>
          <w:lang w:eastAsia="ru-RU"/>
        </w:rPr>
        <w:t xml:space="preserve"> 1, 19-34).</w:t>
      </w:r>
      <w:r w:rsidRPr="00BF67E6">
        <w:rPr>
          <w:rFonts w:ascii="Times New Roman" w:hAnsi="Times New Roman"/>
          <w:sz w:val="28"/>
          <w:szCs w:val="28"/>
          <w:lang w:eastAsia="ru-RU"/>
        </w:rPr>
        <w:t xml:space="preserve"> Пророчество </w:t>
      </w:r>
      <w:bookmarkStart w:id="85" w:name="OCRUncertain189"/>
      <w:r w:rsidRPr="00BF67E6">
        <w:rPr>
          <w:rFonts w:ascii="Times New Roman" w:hAnsi="Times New Roman"/>
          <w:sz w:val="28"/>
          <w:szCs w:val="28"/>
          <w:lang w:eastAsia="ru-RU"/>
        </w:rPr>
        <w:t>Исаии</w:t>
      </w:r>
      <w:bookmarkEnd w:id="85"/>
      <w:r w:rsidRPr="00BF67E6">
        <w:rPr>
          <w:rFonts w:ascii="Times New Roman" w:hAnsi="Times New Roman"/>
          <w:sz w:val="28"/>
          <w:szCs w:val="28"/>
          <w:lang w:eastAsia="ru-RU"/>
        </w:rPr>
        <w:t xml:space="preserve"> </w:t>
      </w:r>
      <w:bookmarkStart w:id="86" w:name="OCRUncertain190"/>
      <w:r w:rsidRPr="00BF67E6">
        <w:rPr>
          <w:rFonts w:ascii="Times New Roman" w:hAnsi="Times New Roman"/>
          <w:sz w:val="28"/>
          <w:szCs w:val="28"/>
          <w:lang w:eastAsia="ru-RU"/>
        </w:rPr>
        <w:t>(40,</w:t>
      </w:r>
      <w:bookmarkEnd w:id="86"/>
      <w:r w:rsidRPr="00BF67E6">
        <w:rPr>
          <w:rFonts w:ascii="Times New Roman" w:hAnsi="Times New Roman"/>
          <w:noProof/>
          <w:sz w:val="28"/>
          <w:szCs w:val="28"/>
          <w:lang w:eastAsia="ru-RU"/>
        </w:rPr>
        <w:t xml:space="preserve"> 3).</w:t>
      </w:r>
      <w:r w:rsidRPr="00BF67E6">
        <w:rPr>
          <w:rFonts w:ascii="Times New Roman" w:hAnsi="Times New Roman"/>
          <w:sz w:val="28"/>
          <w:szCs w:val="28"/>
          <w:lang w:eastAsia="ru-RU"/>
        </w:rPr>
        <w:t xml:space="preserve"> Объяснить выражение </w:t>
      </w:r>
      <w:r w:rsidRPr="00BF67E6">
        <w:rPr>
          <w:rFonts w:ascii="Times New Roman" w:hAnsi="Times New Roman"/>
          <w:sz w:val="28"/>
          <w:szCs w:val="28"/>
          <w:lang w:eastAsia="ru-RU"/>
        </w:rPr>
        <w:sym w:font="Times New Roman" w:char="0022"/>
      </w:r>
      <w:r w:rsidRPr="00BF67E6">
        <w:rPr>
          <w:rFonts w:ascii="Times New Roman" w:hAnsi="Times New Roman"/>
          <w:sz w:val="28"/>
          <w:szCs w:val="28"/>
          <w:lang w:eastAsia="ru-RU"/>
        </w:rPr>
        <w:t>Агнец Божий".</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5)</w:t>
      </w:r>
      <w:r w:rsidRPr="00BF67E6">
        <w:rPr>
          <w:rFonts w:ascii="Times New Roman" w:hAnsi="Times New Roman"/>
          <w:sz w:val="28"/>
          <w:szCs w:val="28"/>
          <w:lang w:eastAsia="ru-RU"/>
        </w:rPr>
        <w:t xml:space="preserve"> Начало общественного служения Господа. Первые ученики </w:t>
      </w:r>
      <w:bookmarkStart w:id="87" w:name="OCRUncertain191"/>
      <w:r w:rsidRPr="00BF67E6">
        <w:rPr>
          <w:rFonts w:ascii="Times New Roman" w:hAnsi="Times New Roman"/>
          <w:sz w:val="28"/>
          <w:szCs w:val="28"/>
          <w:lang w:eastAsia="ru-RU"/>
        </w:rPr>
        <w:t>(Ин.</w:t>
      </w:r>
      <w:bookmarkEnd w:id="87"/>
      <w:r w:rsidRPr="00BF67E6">
        <w:rPr>
          <w:rFonts w:ascii="Times New Roman" w:hAnsi="Times New Roman"/>
          <w:sz w:val="28"/>
          <w:szCs w:val="28"/>
          <w:lang w:eastAsia="ru-RU"/>
        </w:rPr>
        <w:t xml:space="preserve"> </w:t>
      </w:r>
      <w:r w:rsidRPr="00BF67E6">
        <w:rPr>
          <w:rFonts w:ascii="Times New Roman" w:hAnsi="Times New Roman"/>
          <w:noProof/>
          <w:sz w:val="28"/>
          <w:szCs w:val="28"/>
          <w:lang w:eastAsia="ru-RU"/>
        </w:rPr>
        <w:t>1,29-51).</w:t>
      </w:r>
      <w:r w:rsidRPr="00BF67E6">
        <w:rPr>
          <w:rFonts w:ascii="Times New Roman" w:hAnsi="Times New Roman"/>
          <w:sz w:val="28"/>
          <w:szCs w:val="28"/>
          <w:lang w:eastAsia="ru-RU"/>
        </w:rPr>
        <w:t xml:space="preserve"> Первая беседа Спасителя с учениками Иоанна. Андрей Первозванный и </w:t>
      </w:r>
      <w:bookmarkStart w:id="88" w:name="OCRUncertain192"/>
      <w:r w:rsidRPr="00BF67E6">
        <w:rPr>
          <w:rFonts w:ascii="Times New Roman" w:hAnsi="Times New Roman"/>
          <w:sz w:val="28"/>
          <w:szCs w:val="28"/>
          <w:lang w:eastAsia="ru-RU"/>
        </w:rPr>
        <w:t>Симон</w:t>
      </w:r>
      <w:bookmarkEnd w:id="88"/>
      <w:r w:rsidRPr="00BF67E6">
        <w:rPr>
          <w:rFonts w:ascii="Times New Roman" w:hAnsi="Times New Roman"/>
          <w:sz w:val="28"/>
          <w:szCs w:val="28"/>
          <w:lang w:eastAsia="ru-RU"/>
        </w:rPr>
        <w:t xml:space="preserve"> </w:t>
      </w:r>
      <w:bookmarkStart w:id="89" w:name="OCRUncertain193"/>
      <w:r w:rsidRPr="00BF67E6">
        <w:rPr>
          <w:rFonts w:ascii="Times New Roman" w:hAnsi="Times New Roman"/>
          <w:sz w:val="28"/>
          <w:szCs w:val="28"/>
          <w:lang w:eastAsia="ru-RU"/>
        </w:rPr>
        <w:t>(Кифа).</w:t>
      </w:r>
      <w:bookmarkEnd w:id="89"/>
      <w:r w:rsidRPr="00BF67E6">
        <w:rPr>
          <w:rFonts w:ascii="Times New Roman" w:hAnsi="Times New Roman"/>
          <w:sz w:val="28"/>
          <w:szCs w:val="28"/>
          <w:lang w:eastAsia="ru-RU"/>
        </w:rPr>
        <w:t xml:space="preserve"> Филипп и </w:t>
      </w:r>
      <w:bookmarkStart w:id="90" w:name="OCRUncertain194"/>
      <w:r w:rsidRPr="00BF67E6">
        <w:rPr>
          <w:rFonts w:ascii="Times New Roman" w:hAnsi="Times New Roman"/>
          <w:sz w:val="28"/>
          <w:szCs w:val="28"/>
          <w:lang w:eastAsia="ru-RU"/>
        </w:rPr>
        <w:t>Нафанаил.</w:t>
      </w:r>
      <w:bookmarkEnd w:id="90"/>
      <w:r w:rsidRPr="00BF67E6">
        <w:rPr>
          <w:rFonts w:ascii="Times New Roman" w:hAnsi="Times New Roman"/>
          <w:sz w:val="28"/>
          <w:szCs w:val="28"/>
          <w:lang w:eastAsia="ru-RU"/>
        </w:rPr>
        <w:t xml:space="preserve"> Откровение о </w:t>
      </w:r>
      <w:bookmarkStart w:id="91" w:name="OCRUncertain195"/>
      <w:r w:rsidRPr="00BF67E6">
        <w:rPr>
          <w:rFonts w:ascii="Times New Roman" w:hAnsi="Times New Roman"/>
          <w:sz w:val="28"/>
          <w:szCs w:val="28"/>
          <w:lang w:eastAsia="ru-RU"/>
        </w:rPr>
        <w:t>Нафанаиле,</w:t>
      </w:r>
      <w:bookmarkEnd w:id="91"/>
      <w:r w:rsidRPr="00BF67E6">
        <w:rPr>
          <w:rFonts w:ascii="Times New Roman" w:hAnsi="Times New Roman"/>
          <w:sz w:val="28"/>
          <w:szCs w:val="28"/>
          <w:lang w:eastAsia="ru-RU"/>
        </w:rPr>
        <w:t xml:space="preserve"> исповедание веры </w:t>
      </w:r>
      <w:bookmarkStart w:id="92" w:name="OCRUncertain196"/>
      <w:r w:rsidRPr="00BF67E6">
        <w:rPr>
          <w:rFonts w:ascii="Times New Roman" w:hAnsi="Times New Roman"/>
          <w:sz w:val="28"/>
          <w:szCs w:val="28"/>
          <w:lang w:eastAsia="ru-RU"/>
        </w:rPr>
        <w:t>Нафанаила.</w:t>
      </w:r>
      <w:bookmarkEnd w:id="92"/>
      <w:r w:rsidRPr="00BF67E6">
        <w:rPr>
          <w:rFonts w:ascii="Times New Roman" w:hAnsi="Times New Roman"/>
          <w:sz w:val="28"/>
          <w:szCs w:val="28"/>
          <w:lang w:eastAsia="ru-RU"/>
        </w:rPr>
        <w:t xml:space="preserve"> Объяснение слов Христа о </w:t>
      </w:r>
      <w:r w:rsidRPr="00BF67E6">
        <w:rPr>
          <w:rFonts w:ascii="Times New Roman" w:hAnsi="Times New Roman"/>
          <w:sz w:val="28"/>
          <w:szCs w:val="28"/>
          <w:lang w:eastAsia="ru-RU"/>
        </w:rPr>
        <w:sym w:font="Times New Roman" w:char="0022"/>
      </w:r>
      <w:r w:rsidRPr="00BF67E6">
        <w:rPr>
          <w:rFonts w:ascii="Times New Roman" w:hAnsi="Times New Roman"/>
          <w:sz w:val="28"/>
          <w:szCs w:val="28"/>
          <w:lang w:eastAsia="ru-RU"/>
        </w:rPr>
        <w:t>небе отверстом и Ангелах, восходящих и  нисходящих   к  Сыну Человеческому".</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6)</w:t>
      </w:r>
      <w:r w:rsidRPr="00BF67E6">
        <w:rPr>
          <w:rFonts w:ascii="Times New Roman" w:hAnsi="Times New Roman"/>
          <w:sz w:val="28"/>
          <w:szCs w:val="28"/>
          <w:lang w:eastAsia="ru-RU"/>
        </w:rPr>
        <w:t xml:space="preserve"> Возвращение Христа в </w:t>
      </w:r>
      <w:bookmarkStart w:id="93" w:name="OCRUncertain197"/>
      <w:r w:rsidRPr="00BF67E6">
        <w:rPr>
          <w:rFonts w:ascii="Times New Roman" w:hAnsi="Times New Roman"/>
          <w:sz w:val="28"/>
          <w:szCs w:val="28"/>
          <w:lang w:eastAsia="ru-RU"/>
        </w:rPr>
        <w:t>Галилею</w:t>
      </w:r>
      <w:bookmarkEnd w:id="93"/>
      <w:r w:rsidRPr="00BF67E6">
        <w:rPr>
          <w:rFonts w:ascii="Times New Roman" w:hAnsi="Times New Roman"/>
          <w:sz w:val="28"/>
          <w:szCs w:val="28"/>
          <w:lang w:eastAsia="ru-RU"/>
        </w:rPr>
        <w:t xml:space="preserve"> и первое чудо в </w:t>
      </w:r>
      <w:bookmarkStart w:id="94" w:name="OCRUncertain198"/>
      <w:r w:rsidRPr="00BF67E6">
        <w:rPr>
          <w:rFonts w:ascii="Times New Roman" w:hAnsi="Times New Roman"/>
          <w:sz w:val="28"/>
          <w:szCs w:val="28"/>
          <w:lang w:eastAsia="ru-RU"/>
        </w:rPr>
        <w:t>Кане</w:t>
      </w:r>
      <w:bookmarkEnd w:id="94"/>
      <w:r w:rsidRPr="00BF67E6">
        <w:rPr>
          <w:rFonts w:ascii="Times New Roman" w:hAnsi="Times New Roman"/>
          <w:sz w:val="28"/>
          <w:szCs w:val="28"/>
          <w:lang w:eastAsia="ru-RU"/>
        </w:rPr>
        <w:t xml:space="preserve"> (Ин.</w:t>
      </w:r>
      <w:r w:rsidRPr="00BF67E6">
        <w:rPr>
          <w:rFonts w:ascii="Times New Roman" w:hAnsi="Times New Roman"/>
          <w:noProof/>
          <w:sz w:val="28"/>
          <w:szCs w:val="28"/>
          <w:lang w:eastAsia="ru-RU"/>
        </w:rPr>
        <w:t xml:space="preserve"> 2,1-12).</w:t>
      </w:r>
      <w:r w:rsidRPr="00BF67E6">
        <w:rPr>
          <w:rFonts w:ascii="Times New Roman" w:hAnsi="Times New Roman"/>
          <w:sz w:val="28"/>
          <w:szCs w:val="28"/>
          <w:lang w:eastAsia="ru-RU"/>
        </w:rPr>
        <w:t xml:space="preserve"> Истолкование слов </w:t>
      </w:r>
      <w:r w:rsidRPr="00BF67E6">
        <w:rPr>
          <w:rFonts w:ascii="Times New Roman" w:hAnsi="Times New Roman"/>
          <w:sz w:val="28"/>
          <w:szCs w:val="28"/>
          <w:lang w:eastAsia="ru-RU"/>
        </w:rPr>
        <w:sym w:font="Times New Roman" w:char="0022"/>
      </w:r>
      <w:r w:rsidRPr="00BF67E6">
        <w:rPr>
          <w:rFonts w:ascii="Times New Roman" w:hAnsi="Times New Roman"/>
          <w:sz w:val="28"/>
          <w:szCs w:val="28"/>
          <w:lang w:eastAsia="ru-RU"/>
        </w:rPr>
        <w:t xml:space="preserve">не у </w:t>
      </w:r>
      <w:bookmarkStart w:id="95" w:name="OCRUncertain199"/>
      <w:r w:rsidRPr="00BF67E6">
        <w:rPr>
          <w:rFonts w:ascii="Times New Roman" w:hAnsi="Times New Roman"/>
          <w:sz w:val="28"/>
          <w:szCs w:val="28"/>
          <w:lang w:eastAsia="ru-RU"/>
        </w:rPr>
        <w:t>прииде</w:t>
      </w:r>
      <w:bookmarkEnd w:id="95"/>
      <w:r w:rsidRPr="00BF67E6">
        <w:rPr>
          <w:rFonts w:ascii="Times New Roman" w:hAnsi="Times New Roman"/>
          <w:sz w:val="28"/>
          <w:szCs w:val="28"/>
          <w:lang w:eastAsia="ru-RU"/>
        </w:rPr>
        <w:t xml:space="preserve"> час Мой</w:t>
      </w:r>
      <w:r w:rsidRPr="00BF67E6">
        <w:rPr>
          <w:rFonts w:ascii="Times New Roman" w:hAnsi="Times New Roman"/>
          <w:sz w:val="28"/>
          <w:szCs w:val="28"/>
          <w:lang w:eastAsia="ru-RU"/>
        </w:rPr>
        <w:sym w:font="Times New Roman" w:char="0022"/>
      </w:r>
      <w:r w:rsidRPr="00BF67E6">
        <w:rPr>
          <w:rFonts w:ascii="Times New Roman" w:hAnsi="Times New Roman"/>
          <w:sz w:val="28"/>
          <w:szCs w:val="28"/>
          <w:lang w:eastAsia="ru-RU"/>
        </w:rPr>
        <w:t>.</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bookmarkStart w:id="96" w:name="OCRUncertain215"/>
      <w:r w:rsidRPr="00BF67E6">
        <w:rPr>
          <w:rFonts w:ascii="Times New Roman" w:hAnsi="Times New Roman"/>
          <w:b/>
          <w:i/>
          <w:noProof/>
          <w:sz w:val="28"/>
          <w:szCs w:val="28"/>
          <w:u w:val="single"/>
          <w:lang w:eastAsia="ru-RU"/>
        </w:rPr>
        <w:t>3.</w:t>
      </w:r>
      <w:bookmarkEnd w:id="96"/>
      <w:r w:rsidRPr="00BF67E6">
        <w:rPr>
          <w:rFonts w:ascii="Times New Roman" w:hAnsi="Times New Roman"/>
          <w:b/>
          <w:i/>
          <w:noProof/>
          <w:sz w:val="28"/>
          <w:szCs w:val="28"/>
          <w:u w:val="single"/>
          <w:lang w:eastAsia="ru-RU"/>
        </w:rPr>
        <w:t xml:space="preserve"> Первая Пасха об</w:t>
      </w:r>
      <w:bookmarkStart w:id="97" w:name="OCRUncertain216"/>
      <w:r w:rsidRPr="00BF67E6">
        <w:rPr>
          <w:rFonts w:ascii="Times New Roman" w:hAnsi="Times New Roman"/>
          <w:b/>
          <w:i/>
          <w:noProof/>
          <w:sz w:val="28"/>
          <w:szCs w:val="28"/>
          <w:u w:val="single"/>
          <w:lang w:eastAsia="ru-RU"/>
        </w:rPr>
        <w:t>щ</w:t>
      </w:r>
      <w:bookmarkEnd w:id="97"/>
      <w:r w:rsidRPr="00BF67E6">
        <w:rPr>
          <w:rFonts w:ascii="Times New Roman" w:hAnsi="Times New Roman"/>
          <w:b/>
          <w:i/>
          <w:noProof/>
          <w:sz w:val="28"/>
          <w:szCs w:val="28"/>
          <w:u w:val="single"/>
          <w:lang w:eastAsia="ru-RU"/>
        </w:rPr>
        <w:t>ественного служения Господа Иис</w:t>
      </w:r>
      <w:bookmarkStart w:id="98" w:name="OCRUncertain217"/>
      <w:r w:rsidRPr="00BF67E6">
        <w:rPr>
          <w:rFonts w:ascii="Times New Roman" w:hAnsi="Times New Roman"/>
          <w:b/>
          <w:i/>
          <w:noProof/>
          <w:sz w:val="28"/>
          <w:szCs w:val="28"/>
          <w:u w:val="single"/>
          <w:lang w:eastAsia="ru-RU"/>
        </w:rPr>
        <w:t>у</w:t>
      </w:r>
      <w:bookmarkEnd w:id="98"/>
      <w:r w:rsidRPr="00BF67E6">
        <w:rPr>
          <w:rFonts w:ascii="Times New Roman" w:hAnsi="Times New Roman"/>
          <w:b/>
          <w:i/>
          <w:noProof/>
          <w:sz w:val="28"/>
          <w:szCs w:val="28"/>
          <w:u w:val="single"/>
          <w:lang w:eastAsia="ru-RU"/>
        </w:rPr>
        <w:t>са Христа.</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sz w:val="28"/>
          <w:szCs w:val="28"/>
          <w:lang w:eastAsia="ru-RU"/>
        </w:rPr>
        <w:t>1)</w:t>
      </w:r>
      <w:r w:rsidRPr="00BF67E6">
        <w:rPr>
          <w:rFonts w:ascii="Times New Roman" w:hAnsi="Times New Roman"/>
          <w:sz w:val="28"/>
          <w:szCs w:val="28"/>
          <w:lang w:eastAsia="ru-RU"/>
        </w:rPr>
        <w:t xml:space="preserve"> Изгнание из храма торгующих (Ин.</w:t>
      </w:r>
      <w:r w:rsidRPr="00BF67E6">
        <w:rPr>
          <w:rFonts w:ascii="Times New Roman" w:hAnsi="Times New Roman"/>
          <w:noProof/>
          <w:sz w:val="28"/>
          <w:szCs w:val="28"/>
          <w:lang w:eastAsia="ru-RU"/>
        </w:rPr>
        <w:t xml:space="preserve"> 2,13-25).</w:t>
      </w:r>
      <w:r w:rsidRPr="00BF67E6">
        <w:rPr>
          <w:rFonts w:ascii="Times New Roman" w:hAnsi="Times New Roman"/>
          <w:sz w:val="28"/>
          <w:szCs w:val="28"/>
          <w:lang w:eastAsia="ru-RU"/>
        </w:rPr>
        <w:t xml:space="preserve"> Пророчество Христово о </w:t>
      </w:r>
      <w:bookmarkStart w:id="99" w:name="OCRUncertain218"/>
      <w:r w:rsidRPr="00BF67E6">
        <w:rPr>
          <w:rFonts w:ascii="Times New Roman" w:hAnsi="Times New Roman"/>
          <w:sz w:val="28"/>
          <w:szCs w:val="28"/>
          <w:lang w:eastAsia="ru-RU"/>
        </w:rPr>
        <w:t>тридневной</w:t>
      </w:r>
      <w:bookmarkEnd w:id="99"/>
      <w:r w:rsidRPr="00BF67E6">
        <w:rPr>
          <w:rFonts w:ascii="Times New Roman" w:hAnsi="Times New Roman"/>
          <w:sz w:val="28"/>
          <w:szCs w:val="28"/>
          <w:lang w:eastAsia="ru-RU"/>
        </w:rPr>
        <w:t xml:space="preserve"> смерти и воскресении Своем.</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2)</w:t>
      </w:r>
      <w:r w:rsidRPr="00BF67E6">
        <w:rPr>
          <w:rFonts w:ascii="Times New Roman" w:hAnsi="Times New Roman"/>
          <w:sz w:val="28"/>
          <w:szCs w:val="28"/>
          <w:lang w:eastAsia="ru-RU"/>
        </w:rPr>
        <w:t xml:space="preserve"> Беседа Господа с </w:t>
      </w:r>
      <w:bookmarkStart w:id="100" w:name="OCRUncertain219"/>
      <w:r w:rsidRPr="00BF67E6">
        <w:rPr>
          <w:rFonts w:ascii="Times New Roman" w:hAnsi="Times New Roman"/>
          <w:sz w:val="28"/>
          <w:szCs w:val="28"/>
          <w:lang w:eastAsia="ru-RU"/>
        </w:rPr>
        <w:t>Никодимом</w:t>
      </w:r>
      <w:bookmarkEnd w:id="100"/>
      <w:r w:rsidRPr="00BF67E6">
        <w:rPr>
          <w:rFonts w:ascii="Times New Roman" w:hAnsi="Times New Roman"/>
          <w:sz w:val="28"/>
          <w:szCs w:val="28"/>
          <w:lang w:eastAsia="ru-RU"/>
        </w:rPr>
        <w:t xml:space="preserve"> (Ин.</w:t>
      </w:r>
      <w:r w:rsidRPr="00BF67E6">
        <w:rPr>
          <w:rFonts w:ascii="Times New Roman" w:hAnsi="Times New Roman"/>
          <w:noProof/>
          <w:sz w:val="28"/>
          <w:szCs w:val="28"/>
          <w:lang w:eastAsia="ru-RU"/>
        </w:rPr>
        <w:t xml:space="preserve"> 3,1-21).</w:t>
      </w:r>
      <w:r w:rsidRPr="00BF67E6">
        <w:rPr>
          <w:rFonts w:ascii="Times New Roman" w:hAnsi="Times New Roman"/>
          <w:sz w:val="28"/>
          <w:szCs w:val="28"/>
          <w:lang w:eastAsia="ru-RU"/>
        </w:rPr>
        <w:t xml:space="preserve"> Слова Христа об условии вхождения в Царство Небесное. Тайна воплощения и крестных страданий в объяснении Господа.</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3)</w:t>
      </w:r>
      <w:r w:rsidRPr="00BF67E6">
        <w:rPr>
          <w:rFonts w:ascii="Times New Roman" w:hAnsi="Times New Roman"/>
          <w:sz w:val="28"/>
          <w:szCs w:val="28"/>
          <w:lang w:eastAsia="ru-RU"/>
        </w:rPr>
        <w:t xml:space="preserve"> Последнее свидетельство Иоанна Крестителя об Иисусе Христе (Ин.</w:t>
      </w:r>
      <w:r w:rsidRPr="00BF67E6">
        <w:rPr>
          <w:rFonts w:ascii="Times New Roman" w:hAnsi="Times New Roman"/>
          <w:noProof/>
          <w:sz w:val="28"/>
          <w:szCs w:val="28"/>
          <w:lang w:eastAsia="ru-RU"/>
        </w:rPr>
        <w:t xml:space="preserve"> 3,22-36; 4,1-3).</w:t>
      </w:r>
      <w:r w:rsidRPr="00BF67E6">
        <w:rPr>
          <w:rFonts w:ascii="Times New Roman" w:hAnsi="Times New Roman"/>
          <w:sz w:val="28"/>
          <w:szCs w:val="28"/>
          <w:lang w:eastAsia="ru-RU"/>
        </w:rPr>
        <w:t xml:space="preserve"> Слова Предтечи о Женихе и Невесте; о себе как друге Жениха Христа. Свидетельство об участи неверующих в Сына </w:t>
      </w:r>
      <w:bookmarkStart w:id="101" w:name="OCRUncertain220"/>
      <w:r w:rsidRPr="00BF67E6">
        <w:rPr>
          <w:rFonts w:ascii="Times New Roman" w:hAnsi="Times New Roman"/>
          <w:sz w:val="28"/>
          <w:szCs w:val="28"/>
          <w:lang w:eastAsia="ru-RU"/>
        </w:rPr>
        <w:t>Божия.</w:t>
      </w:r>
      <w:bookmarkEnd w:id="101"/>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4)</w:t>
      </w:r>
      <w:r w:rsidRPr="00BF67E6">
        <w:rPr>
          <w:rFonts w:ascii="Times New Roman" w:hAnsi="Times New Roman"/>
          <w:sz w:val="28"/>
          <w:szCs w:val="28"/>
          <w:lang w:eastAsia="ru-RU"/>
        </w:rPr>
        <w:t xml:space="preserve"> Беседа с </w:t>
      </w:r>
      <w:bookmarkStart w:id="102" w:name="OCRUncertain221"/>
      <w:r w:rsidRPr="00BF67E6">
        <w:rPr>
          <w:rFonts w:ascii="Times New Roman" w:hAnsi="Times New Roman"/>
          <w:sz w:val="28"/>
          <w:szCs w:val="28"/>
          <w:lang w:eastAsia="ru-RU"/>
        </w:rPr>
        <w:t>самарянкой</w:t>
      </w:r>
      <w:bookmarkEnd w:id="102"/>
      <w:r w:rsidRPr="00BF67E6">
        <w:rPr>
          <w:rFonts w:ascii="Times New Roman" w:hAnsi="Times New Roman"/>
          <w:sz w:val="28"/>
          <w:szCs w:val="28"/>
          <w:lang w:eastAsia="ru-RU"/>
        </w:rPr>
        <w:t xml:space="preserve"> (Ин.</w:t>
      </w:r>
      <w:r w:rsidRPr="00BF67E6">
        <w:rPr>
          <w:rFonts w:ascii="Times New Roman" w:hAnsi="Times New Roman"/>
          <w:noProof/>
          <w:sz w:val="28"/>
          <w:szCs w:val="28"/>
          <w:lang w:eastAsia="ru-RU"/>
        </w:rPr>
        <w:t xml:space="preserve"> 4,1-42).</w:t>
      </w:r>
      <w:r w:rsidRPr="00BF67E6">
        <w:rPr>
          <w:rFonts w:ascii="Times New Roman" w:hAnsi="Times New Roman"/>
          <w:sz w:val="28"/>
          <w:szCs w:val="28"/>
          <w:lang w:eastAsia="ru-RU"/>
        </w:rPr>
        <w:t xml:space="preserve"> Краткая характеристика религии </w:t>
      </w:r>
      <w:bookmarkStart w:id="103" w:name="OCRUncertain222"/>
      <w:r w:rsidRPr="00BF67E6">
        <w:rPr>
          <w:rFonts w:ascii="Times New Roman" w:hAnsi="Times New Roman"/>
          <w:sz w:val="28"/>
          <w:szCs w:val="28"/>
          <w:lang w:eastAsia="ru-RU"/>
        </w:rPr>
        <w:t>самарян.</w:t>
      </w:r>
      <w:bookmarkEnd w:id="103"/>
      <w:r w:rsidRPr="00BF67E6">
        <w:rPr>
          <w:rFonts w:ascii="Times New Roman" w:hAnsi="Times New Roman"/>
          <w:sz w:val="28"/>
          <w:szCs w:val="28"/>
          <w:lang w:eastAsia="ru-RU"/>
        </w:rPr>
        <w:t xml:space="preserve"> Слова Христа о </w:t>
      </w:r>
      <w:r w:rsidRPr="00BF67E6">
        <w:rPr>
          <w:rFonts w:ascii="Times New Roman" w:hAnsi="Times New Roman"/>
          <w:sz w:val="28"/>
          <w:szCs w:val="28"/>
          <w:lang w:eastAsia="ru-RU"/>
        </w:rPr>
        <w:sym w:font="Times New Roman" w:char="0022"/>
      </w:r>
      <w:r w:rsidRPr="00BF67E6">
        <w:rPr>
          <w:rFonts w:ascii="Times New Roman" w:hAnsi="Times New Roman"/>
          <w:sz w:val="28"/>
          <w:szCs w:val="28"/>
          <w:lang w:eastAsia="ru-RU"/>
        </w:rPr>
        <w:t>воде живой</w:t>
      </w:r>
      <w:r w:rsidRPr="00BF67E6">
        <w:rPr>
          <w:rFonts w:ascii="Times New Roman" w:hAnsi="Times New Roman"/>
          <w:sz w:val="28"/>
          <w:szCs w:val="28"/>
          <w:lang w:eastAsia="ru-RU"/>
        </w:rPr>
        <w:sym w:font="Times New Roman" w:char="0022"/>
      </w:r>
      <w:r w:rsidRPr="00BF67E6">
        <w:rPr>
          <w:rFonts w:ascii="Times New Roman" w:hAnsi="Times New Roman"/>
          <w:sz w:val="28"/>
          <w:szCs w:val="28"/>
          <w:lang w:eastAsia="ru-RU"/>
        </w:rPr>
        <w:t>. Об истинном поклонении Отцу Небесному. Иносказательное значение слов о поспевших нивах.</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5)</w:t>
      </w:r>
      <w:r w:rsidRPr="00BF67E6">
        <w:rPr>
          <w:rFonts w:ascii="Times New Roman" w:hAnsi="Times New Roman"/>
          <w:sz w:val="28"/>
          <w:szCs w:val="28"/>
          <w:lang w:eastAsia="ru-RU"/>
        </w:rPr>
        <w:t xml:space="preserve"> Исцеление сына царедворца (Ин.</w:t>
      </w:r>
      <w:r w:rsidRPr="00BF67E6">
        <w:rPr>
          <w:rFonts w:ascii="Times New Roman" w:hAnsi="Times New Roman"/>
          <w:noProof/>
          <w:sz w:val="28"/>
          <w:szCs w:val="28"/>
          <w:lang w:eastAsia="ru-RU"/>
        </w:rPr>
        <w:t xml:space="preserve"> 4,46-54)</w:t>
      </w:r>
      <w:r w:rsidRPr="00BF67E6">
        <w:rPr>
          <w:rFonts w:ascii="Times New Roman" w:hAnsi="Times New Roman"/>
          <w:sz w:val="28"/>
          <w:szCs w:val="28"/>
          <w:lang w:eastAsia="ru-RU"/>
        </w:rPr>
        <w:t xml:space="preserve"> в </w:t>
      </w:r>
      <w:bookmarkStart w:id="104" w:name="OCRUncertain223"/>
      <w:r w:rsidRPr="00BF67E6">
        <w:rPr>
          <w:rFonts w:ascii="Times New Roman" w:hAnsi="Times New Roman"/>
          <w:sz w:val="28"/>
          <w:szCs w:val="28"/>
          <w:lang w:eastAsia="ru-RU"/>
        </w:rPr>
        <w:t>Капернауме.</w:t>
      </w:r>
      <w:bookmarkEnd w:id="104"/>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6)</w:t>
      </w:r>
      <w:r w:rsidRPr="00BF67E6">
        <w:rPr>
          <w:rFonts w:ascii="Times New Roman" w:hAnsi="Times New Roman"/>
          <w:sz w:val="28"/>
          <w:szCs w:val="28"/>
          <w:lang w:eastAsia="ru-RU"/>
        </w:rPr>
        <w:t xml:space="preserve"> Проповедь в </w:t>
      </w:r>
      <w:bookmarkStart w:id="105" w:name="OCRUncertain224"/>
      <w:r w:rsidRPr="00BF67E6">
        <w:rPr>
          <w:rFonts w:ascii="Times New Roman" w:hAnsi="Times New Roman"/>
          <w:sz w:val="28"/>
          <w:szCs w:val="28"/>
          <w:lang w:eastAsia="ru-RU"/>
        </w:rPr>
        <w:t>Назаретской</w:t>
      </w:r>
      <w:bookmarkEnd w:id="105"/>
      <w:r w:rsidRPr="00BF67E6">
        <w:rPr>
          <w:rFonts w:ascii="Times New Roman" w:hAnsi="Times New Roman"/>
          <w:sz w:val="28"/>
          <w:szCs w:val="28"/>
          <w:lang w:eastAsia="ru-RU"/>
        </w:rPr>
        <w:t xml:space="preserve"> синагоге </w:t>
      </w:r>
      <w:bookmarkStart w:id="106" w:name="OCRUncertain225"/>
      <w:r w:rsidRPr="00BF67E6">
        <w:rPr>
          <w:rFonts w:ascii="Times New Roman" w:hAnsi="Times New Roman"/>
          <w:sz w:val="28"/>
          <w:szCs w:val="28"/>
          <w:lang w:eastAsia="ru-RU"/>
        </w:rPr>
        <w:t>(Лк.</w:t>
      </w:r>
      <w:bookmarkEnd w:id="106"/>
      <w:r w:rsidRPr="00BF67E6">
        <w:rPr>
          <w:rFonts w:ascii="Times New Roman" w:hAnsi="Times New Roman"/>
          <w:noProof/>
          <w:sz w:val="28"/>
          <w:szCs w:val="28"/>
          <w:lang w:eastAsia="ru-RU"/>
        </w:rPr>
        <w:t xml:space="preserve"> 4,16-20;</w:t>
      </w:r>
      <w:r w:rsidRPr="00BF67E6">
        <w:rPr>
          <w:rFonts w:ascii="Times New Roman" w:hAnsi="Times New Roman"/>
          <w:sz w:val="28"/>
          <w:szCs w:val="28"/>
          <w:lang w:eastAsia="ru-RU"/>
        </w:rPr>
        <w:t xml:space="preserve"> </w:t>
      </w:r>
      <w:bookmarkStart w:id="107" w:name="OCRUncertain226"/>
      <w:r w:rsidRPr="00BF67E6">
        <w:rPr>
          <w:rFonts w:ascii="Times New Roman" w:hAnsi="Times New Roman"/>
          <w:sz w:val="28"/>
          <w:szCs w:val="28"/>
          <w:lang w:eastAsia="ru-RU"/>
        </w:rPr>
        <w:t>Мф.</w:t>
      </w:r>
      <w:bookmarkEnd w:id="107"/>
      <w:r w:rsidRPr="00BF67E6">
        <w:rPr>
          <w:rFonts w:ascii="Times New Roman" w:hAnsi="Times New Roman"/>
          <w:noProof/>
          <w:sz w:val="28"/>
          <w:szCs w:val="28"/>
          <w:lang w:eastAsia="ru-RU"/>
        </w:rPr>
        <w:t xml:space="preserve"> 13,54-58; </w:t>
      </w:r>
      <w:bookmarkStart w:id="108" w:name="OCRUncertain227"/>
      <w:r w:rsidRPr="00BF67E6">
        <w:rPr>
          <w:rFonts w:ascii="Times New Roman" w:hAnsi="Times New Roman"/>
          <w:sz w:val="28"/>
          <w:szCs w:val="28"/>
          <w:lang w:eastAsia="ru-RU"/>
        </w:rPr>
        <w:t>Мк.</w:t>
      </w:r>
      <w:bookmarkEnd w:id="108"/>
      <w:r w:rsidRPr="00BF67E6">
        <w:rPr>
          <w:rFonts w:ascii="Times New Roman" w:hAnsi="Times New Roman"/>
          <w:noProof/>
          <w:sz w:val="28"/>
          <w:szCs w:val="28"/>
          <w:lang w:eastAsia="ru-RU"/>
        </w:rPr>
        <w:t xml:space="preserve"> 6,1-6).</w:t>
      </w:r>
      <w:r w:rsidRPr="00BF67E6">
        <w:rPr>
          <w:rFonts w:ascii="Times New Roman" w:hAnsi="Times New Roman"/>
          <w:sz w:val="28"/>
          <w:szCs w:val="28"/>
          <w:lang w:eastAsia="ru-RU"/>
        </w:rPr>
        <w:t xml:space="preserve"> Пророчество </w:t>
      </w:r>
      <w:bookmarkStart w:id="109" w:name="OCRUncertain228"/>
      <w:r w:rsidRPr="00BF67E6">
        <w:rPr>
          <w:rFonts w:ascii="Times New Roman" w:hAnsi="Times New Roman"/>
          <w:sz w:val="28"/>
          <w:szCs w:val="28"/>
          <w:lang w:eastAsia="ru-RU"/>
        </w:rPr>
        <w:t>Исаии</w:t>
      </w:r>
      <w:bookmarkEnd w:id="109"/>
      <w:r w:rsidRPr="00BF67E6">
        <w:rPr>
          <w:rFonts w:ascii="Times New Roman" w:hAnsi="Times New Roman"/>
          <w:sz w:val="28"/>
          <w:szCs w:val="28"/>
          <w:lang w:eastAsia="ru-RU"/>
        </w:rPr>
        <w:t xml:space="preserve"> о лете Господнем благоприятном. Христос о судьбе пророков </w:t>
      </w:r>
      <w:bookmarkStart w:id="110" w:name="OCRUncertain229"/>
      <w:r w:rsidRPr="00BF67E6">
        <w:rPr>
          <w:rFonts w:ascii="Times New Roman" w:hAnsi="Times New Roman"/>
          <w:sz w:val="28"/>
          <w:szCs w:val="28"/>
          <w:lang w:eastAsia="ru-RU"/>
        </w:rPr>
        <w:t xml:space="preserve">Божиих. </w:t>
      </w:r>
      <w:bookmarkEnd w:id="110"/>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 xml:space="preserve">7) </w:t>
      </w:r>
      <w:r w:rsidRPr="00BF67E6">
        <w:rPr>
          <w:rFonts w:ascii="Times New Roman" w:hAnsi="Times New Roman"/>
          <w:sz w:val="28"/>
          <w:szCs w:val="28"/>
          <w:lang w:eastAsia="ru-RU"/>
        </w:rPr>
        <w:t>Поселение Господа в Капернауме. Избрание 4-х учеников (Мф.</w:t>
      </w:r>
      <w:r w:rsidRPr="00BF67E6">
        <w:rPr>
          <w:rFonts w:ascii="Times New Roman" w:hAnsi="Times New Roman"/>
          <w:noProof/>
          <w:sz w:val="28"/>
          <w:szCs w:val="28"/>
          <w:lang w:eastAsia="ru-RU"/>
        </w:rPr>
        <w:t xml:space="preserve"> 4,13-22;</w:t>
      </w:r>
      <w:r w:rsidRPr="00BF67E6">
        <w:rPr>
          <w:rFonts w:ascii="Times New Roman" w:hAnsi="Times New Roman"/>
          <w:sz w:val="28"/>
          <w:szCs w:val="28"/>
          <w:lang w:eastAsia="ru-RU"/>
        </w:rPr>
        <w:t xml:space="preserve"> </w:t>
      </w:r>
      <w:bookmarkStart w:id="111" w:name="OCRUncertain230"/>
      <w:r w:rsidRPr="00BF67E6">
        <w:rPr>
          <w:rFonts w:ascii="Times New Roman" w:hAnsi="Times New Roman"/>
          <w:sz w:val="28"/>
          <w:szCs w:val="28"/>
          <w:lang w:eastAsia="ru-RU"/>
        </w:rPr>
        <w:t>Мк.</w:t>
      </w:r>
      <w:bookmarkEnd w:id="111"/>
      <w:r w:rsidRPr="00BF67E6">
        <w:rPr>
          <w:rFonts w:ascii="Times New Roman" w:hAnsi="Times New Roman"/>
          <w:noProof/>
          <w:sz w:val="28"/>
          <w:szCs w:val="28"/>
          <w:lang w:eastAsia="ru-RU"/>
        </w:rPr>
        <w:t xml:space="preserve"> 1,16-21;</w:t>
      </w:r>
      <w:r w:rsidRPr="00BF67E6">
        <w:rPr>
          <w:rFonts w:ascii="Times New Roman" w:hAnsi="Times New Roman"/>
          <w:sz w:val="28"/>
          <w:szCs w:val="28"/>
          <w:lang w:eastAsia="ru-RU"/>
        </w:rPr>
        <w:t xml:space="preserve"> </w:t>
      </w:r>
      <w:bookmarkStart w:id="112" w:name="OCRUncertain231"/>
      <w:r w:rsidRPr="00BF67E6">
        <w:rPr>
          <w:rFonts w:ascii="Times New Roman" w:hAnsi="Times New Roman"/>
          <w:sz w:val="28"/>
          <w:szCs w:val="28"/>
          <w:lang w:eastAsia="ru-RU"/>
        </w:rPr>
        <w:t>Лк.</w:t>
      </w:r>
      <w:bookmarkEnd w:id="112"/>
      <w:r w:rsidRPr="00BF67E6">
        <w:rPr>
          <w:rFonts w:ascii="Times New Roman" w:hAnsi="Times New Roman"/>
          <w:noProof/>
          <w:sz w:val="28"/>
          <w:szCs w:val="28"/>
          <w:lang w:eastAsia="ru-RU"/>
        </w:rPr>
        <w:t xml:space="preserve"> 4,31-32; 5,1-11).</w:t>
      </w:r>
      <w:r w:rsidRPr="00BF67E6">
        <w:rPr>
          <w:rFonts w:ascii="Times New Roman" w:hAnsi="Times New Roman"/>
          <w:sz w:val="28"/>
          <w:szCs w:val="28"/>
          <w:lang w:eastAsia="ru-RU"/>
        </w:rPr>
        <w:t xml:space="preserve"> Чудесный улов рыбы </w:t>
      </w:r>
      <w:bookmarkStart w:id="113" w:name="OCRUncertain232"/>
      <w:r w:rsidRPr="00BF67E6">
        <w:rPr>
          <w:rFonts w:ascii="Times New Roman" w:hAnsi="Times New Roman"/>
          <w:sz w:val="28"/>
          <w:szCs w:val="28"/>
          <w:lang w:eastAsia="ru-RU"/>
        </w:rPr>
        <w:t xml:space="preserve">Симоном. </w:t>
      </w:r>
      <w:bookmarkEnd w:id="113"/>
      <w:r w:rsidRPr="00BF67E6">
        <w:rPr>
          <w:rFonts w:ascii="Times New Roman" w:hAnsi="Times New Roman"/>
          <w:sz w:val="28"/>
          <w:szCs w:val="28"/>
          <w:lang w:eastAsia="ru-RU"/>
        </w:rPr>
        <w:t>Вторичное призвание учеников.</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8)</w:t>
      </w:r>
      <w:r w:rsidRPr="00BF67E6">
        <w:rPr>
          <w:rFonts w:ascii="Times New Roman" w:hAnsi="Times New Roman"/>
          <w:sz w:val="28"/>
          <w:szCs w:val="28"/>
          <w:lang w:eastAsia="ru-RU"/>
        </w:rPr>
        <w:t xml:space="preserve"> Исцеление бесноватого в </w:t>
      </w:r>
      <w:bookmarkStart w:id="114" w:name="OCRUncertain233"/>
      <w:r w:rsidRPr="00BF67E6">
        <w:rPr>
          <w:rFonts w:ascii="Times New Roman" w:hAnsi="Times New Roman"/>
          <w:sz w:val="28"/>
          <w:szCs w:val="28"/>
          <w:lang w:eastAsia="ru-RU"/>
        </w:rPr>
        <w:t>Капернаумской</w:t>
      </w:r>
      <w:bookmarkEnd w:id="114"/>
      <w:r w:rsidRPr="00BF67E6">
        <w:rPr>
          <w:rFonts w:ascii="Times New Roman" w:hAnsi="Times New Roman"/>
          <w:sz w:val="28"/>
          <w:szCs w:val="28"/>
          <w:lang w:eastAsia="ru-RU"/>
        </w:rPr>
        <w:t xml:space="preserve"> синагоге (Лк.</w:t>
      </w:r>
      <w:r w:rsidRPr="00BF67E6">
        <w:rPr>
          <w:rFonts w:ascii="Times New Roman" w:hAnsi="Times New Roman"/>
          <w:noProof/>
          <w:sz w:val="28"/>
          <w:szCs w:val="28"/>
          <w:lang w:eastAsia="ru-RU"/>
        </w:rPr>
        <w:t xml:space="preserve"> 4,31-37; </w:t>
      </w:r>
      <w:r w:rsidRPr="00BF67E6">
        <w:rPr>
          <w:rFonts w:ascii="Times New Roman" w:hAnsi="Times New Roman"/>
          <w:sz w:val="28"/>
          <w:szCs w:val="28"/>
          <w:lang w:eastAsia="ru-RU"/>
        </w:rPr>
        <w:t>Мк.</w:t>
      </w:r>
      <w:r w:rsidRPr="00BF67E6">
        <w:rPr>
          <w:rFonts w:ascii="Times New Roman" w:hAnsi="Times New Roman"/>
          <w:noProof/>
          <w:sz w:val="28"/>
          <w:szCs w:val="28"/>
          <w:lang w:eastAsia="ru-RU"/>
        </w:rPr>
        <w:t xml:space="preserve"> 1.21-28).</w:t>
      </w:r>
      <w:r w:rsidRPr="00BF67E6">
        <w:rPr>
          <w:rFonts w:ascii="Times New Roman" w:hAnsi="Times New Roman"/>
          <w:sz w:val="28"/>
          <w:szCs w:val="28"/>
          <w:lang w:eastAsia="ru-RU"/>
        </w:rPr>
        <w:t xml:space="preserve"> Христос запрещает демонам свидетельствовать о Нем Самом.</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9)</w:t>
      </w:r>
      <w:r w:rsidRPr="00BF67E6">
        <w:rPr>
          <w:rFonts w:ascii="Times New Roman" w:hAnsi="Times New Roman"/>
          <w:sz w:val="28"/>
          <w:szCs w:val="28"/>
          <w:lang w:eastAsia="ru-RU"/>
        </w:rPr>
        <w:t xml:space="preserve"> Исцеление тещи Петровой и иных в </w:t>
      </w:r>
      <w:bookmarkStart w:id="115" w:name="OCRUncertain234"/>
      <w:r w:rsidRPr="00BF67E6">
        <w:rPr>
          <w:rFonts w:ascii="Times New Roman" w:hAnsi="Times New Roman"/>
          <w:sz w:val="28"/>
          <w:szCs w:val="28"/>
          <w:lang w:eastAsia="ru-RU"/>
        </w:rPr>
        <w:t>Капернауме</w:t>
      </w:r>
      <w:bookmarkEnd w:id="115"/>
      <w:r w:rsidRPr="00BF67E6">
        <w:rPr>
          <w:rFonts w:ascii="Times New Roman" w:hAnsi="Times New Roman"/>
          <w:sz w:val="28"/>
          <w:szCs w:val="28"/>
          <w:lang w:eastAsia="ru-RU"/>
        </w:rPr>
        <w:t xml:space="preserve"> </w:t>
      </w:r>
      <w:bookmarkStart w:id="116" w:name="OCRUncertain235"/>
      <w:r w:rsidRPr="00BF67E6">
        <w:rPr>
          <w:rFonts w:ascii="Times New Roman" w:hAnsi="Times New Roman"/>
          <w:sz w:val="28"/>
          <w:szCs w:val="28"/>
          <w:lang w:eastAsia="ru-RU"/>
        </w:rPr>
        <w:t>(Мф.</w:t>
      </w:r>
      <w:bookmarkEnd w:id="116"/>
      <w:r w:rsidRPr="00BF67E6">
        <w:rPr>
          <w:rFonts w:ascii="Times New Roman" w:hAnsi="Times New Roman"/>
          <w:noProof/>
          <w:sz w:val="28"/>
          <w:szCs w:val="28"/>
          <w:lang w:eastAsia="ru-RU"/>
        </w:rPr>
        <w:t xml:space="preserve"> 8,14-17; </w:t>
      </w:r>
      <w:r w:rsidRPr="00BF67E6">
        <w:rPr>
          <w:rFonts w:ascii="Times New Roman" w:hAnsi="Times New Roman"/>
          <w:sz w:val="28"/>
          <w:szCs w:val="28"/>
          <w:lang w:eastAsia="ru-RU"/>
        </w:rPr>
        <w:t>Мк.</w:t>
      </w:r>
      <w:r w:rsidRPr="00BF67E6">
        <w:rPr>
          <w:rFonts w:ascii="Times New Roman" w:hAnsi="Times New Roman"/>
          <w:noProof/>
          <w:sz w:val="28"/>
          <w:szCs w:val="28"/>
          <w:lang w:eastAsia="ru-RU"/>
        </w:rPr>
        <w:t xml:space="preserve"> 1,29-34;</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4,38-44).</w:t>
      </w:r>
      <w:r w:rsidRPr="00BF67E6">
        <w:rPr>
          <w:rFonts w:ascii="Times New Roman" w:hAnsi="Times New Roman"/>
          <w:sz w:val="28"/>
          <w:szCs w:val="28"/>
          <w:lang w:eastAsia="ru-RU"/>
        </w:rPr>
        <w:t xml:space="preserve"> Пророчество </w:t>
      </w:r>
      <w:bookmarkStart w:id="117" w:name="OCRUncertain236"/>
      <w:r w:rsidRPr="00BF67E6">
        <w:rPr>
          <w:rFonts w:ascii="Times New Roman" w:hAnsi="Times New Roman"/>
          <w:sz w:val="28"/>
          <w:szCs w:val="28"/>
          <w:lang w:eastAsia="ru-RU"/>
        </w:rPr>
        <w:t>Исаии</w:t>
      </w:r>
      <w:bookmarkEnd w:id="117"/>
      <w:r w:rsidRPr="00BF67E6">
        <w:rPr>
          <w:rFonts w:ascii="Times New Roman" w:hAnsi="Times New Roman"/>
          <w:noProof/>
          <w:sz w:val="28"/>
          <w:szCs w:val="28"/>
          <w:lang w:eastAsia="ru-RU"/>
        </w:rPr>
        <w:t xml:space="preserve"> (33,4).</w:t>
      </w:r>
      <w:r w:rsidRPr="00BF67E6">
        <w:rPr>
          <w:rFonts w:ascii="Times New Roman" w:hAnsi="Times New Roman"/>
          <w:sz w:val="28"/>
          <w:szCs w:val="28"/>
          <w:lang w:eastAsia="ru-RU"/>
        </w:rPr>
        <w:t xml:space="preserve"> Цель пришествия Господа.</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10)</w:t>
      </w:r>
      <w:r w:rsidRPr="00BF67E6">
        <w:rPr>
          <w:rFonts w:ascii="Times New Roman" w:hAnsi="Times New Roman"/>
          <w:sz w:val="28"/>
          <w:szCs w:val="28"/>
          <w:lang w:eastAsia="ru-RU"/>
        </w:rPr>
        <w:t xml:space="preserve"> Исцеление прокаженного (Мф.</w:t>
      </w:r>
      <w:r w:rsidRPr="00BF67E6">
        <w:rPr>
          <w:rFonts w:ascii="Times New Roman" w:hAnsi="Times New Roman"/>
          <w:noProof/>
          <w:sz w:val="28"/>
          <w:szCs w:val="28"/>
          <w:lang w:eastAsia="ru-RU"/>
        </w:rPr>
        <w:t xml:space="preserve"> 8,1-4;</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 xml:space="preserve"> 1,40-45;</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5,12-16). </w:t>
      </w:r>
      <w:r w:rsidRPr="00BF67E6">
        <w:rPr>
          <w:rFonts w:ascii="Times New Roman" w:hAnsi="Times New Roman"/>
          <w:sz w:val="28"/>
          <w:szCs w:val="28"/>
          <w:lang w:eastAsia="ru-RU"/>
        </w:rPr>
        <w:t>Смирение прокаженного, поведение после исцеления.</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11)</w:t>
      </w:r>
      <w:r w:rsidRPr="00BF67E6">
        <w:rPr>
          <w:rFonts w:ascii="Times New Roman" w:hAnsi="Times New Roman"/>
          <w:sz w:val="28"/>
          <w:szCs w:val="28"/>
          <w:lang w:eastAsia="ru-RU"/>
        </w:rPr>
        <w:t xml:space="preserve"> Исцеление расслабленного в Капернауме (Мф.</w:t>
      </w:r>
      <w:r w:rsidRPr="00BF67E6">
        <w:rPr>
          <w:rFonts w:ascii="Times New Roman" w:hAnsi="Times New Roman"/>
          <w:noProof/>
          <w:sz w:val="28"/>
          <w:szCs w:val="28"/>
          <w:lang w:eastAsia="ru-RU"/>
        </w:rPr>
        <w:t xml:space="preserve"> 9,1-8;</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 xml:space="preserve"> 2,1-12;</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5,17-26).</w:t>
      </w:r>
      <w:r w:rsidRPr="00BF67E6">
        <w:rPr>
          <w:rFonts w:ascii="Times New Roman" w:hAnsi="Times New Roman"/>
          <w:sz w:val="28"/>
          <w:szCs w:val="28"/>
          <w:lang w:eastAsia="ru-RU"/>
        </w:rPr>
        <w:t xml:space="preserve"> Божественное могущество Спасителя.</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12)</w:t>
      </w:r>
      <w:r w:rsidRPr="00BF67E6">
        <w:rPr>
          <w:rFonts w:ascii="Times New Roman" w:hAnsi="Times New Roman"/>
          <w:sz w:val="28"/>
          <w:szCs w:val="28"/>
          <w:lang w:eastAsia="ru-RU"/>
        </w:rPr>
        <w:t xml:space="preserve"> Призвание Матфея (Мф.</w:t>
      </w:r>
      <w:r w:rsidRPr="00BF67E6">
        <w:rPr>
          <w:rFonts w:ascii="Times New Roman" w:hAnsi="Times New Roman"/>
          <w:noProof/>
          <w:sz w:val="28"/>
          <w:szCs w:val="28"/>
          <w:lang w:eastAsia="ru-RU"/>
        </w:rPr>
        <w:t xml:space="preserve"> 9,9-17;</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5,22-39;</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 xml:space="preserve"> 2,13-22). </w:t>
      </w:r>
      <w:r w:rsidRPr="00BF67E6">
        <w:rPr>
          <w:rFonts w:ascii="Times New Roman" w:hAnsi="Times New Roman"/>
          <w:sz w:val="28"/>
          <w:szCs w:val="28"/>
          <w:lang w:eastAsia="ru-RU"/>
        </w:rPr>
        <w:t xml:space="preserve">Пророчество </w:t>
      </w:r>
      <w:bookmarkStart w:id="118" w:name="OCRUncertain237"/>
      <w:r w:rsidRPr="00BF67E6">
        <w:rPr>
          <w:rFonts w:ascii="Times New Roman" w:hAnsi="Times New Roman"/>
          <w:sz w:val="28"/>
          <w:szCs w:val="28"/>
          <w:lang w:eastAsia="ru-RU"/>
        </w:rPr>
        <w:t>Осии</w:t>
      </w:r>
      <w:bookmarkEnd w:id="118"/>
      <w:r w:rsidRPr="00BF67E6">
        <w:rPr>
          <w:rFonts w:ascii="Times New Roman" w:hAnsi="Times New Roman"/>
          <w:noProof/>
          <w:sz w:val="28"/>
          <w:szCs w:val="28"/>
          <w:lang w:eastAsia="ru-RU"/>
        </w:rPr>
        <w:t xml:space="preserve"> (6,6).</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4. Вторая Пасха общественного служения Господа Иисуса Христа.</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 xml:space="preserve">1) </w:t>
      </w:r>
      <w:r w:rsidRPr="00BF67E6">
        <w:rPr>
          <w:rFonts w:ascii="Times New Roman" w:hAnsi="Times New Roman"/>
          <w:sz w:val="28"/>
          <w:szCs w:val="28"/>
          <w:lang w:eastAsia="ru-RU"/>
        </w:rPr>
        <w:t xml:space="preserve">Исцеление расслабленного при </w:t>
      </w:r>
      <w:bookmarkStart w:id="119" w:name="OCRUncertain252"/>
      <w:r w:rsidRPr="00BF67E6">
        <w:rPr>
          <w:rFonts w:ascii="Times New Roman" w:hAnsi="Times New Roman"/>
          <w:sz w:val="28"/>
          <w:szCs w:val="28"/>
          <w:lang w:eastAsia="ru-RU"/>
        </w:rPr>
        <w:t>Овчей</w:t>
      </w:r>
      <w:bookmarkEnd w:id="119"/>
      <w:r w:rsidRPr="00BF67E6">
        <w:rPr>
          <w:rFonts w:ascii="Times New Roman" w:hAnsi="Times New Roman"/>
          <w:sz w:val="28"/>
          <w:szCs w:val="28"/>
          <w:lang w:eastAsia="ru-RU"/>
        </w:rPr>
        <w:t xml:space="preserve"> Купели в Иерусалиме. Свидетельство Господа о Его </w:t>
      </w:r>
      <w:bookmarkStart w:id="120" w:name="OCRUncertain253"/>
      <w:r w:rsidRPr="00BF67E6">
        <w:rPr>
          <w:rFonts w:ascii="Times New Roman" w:hAnsi="Times New Roman"/>
          <w:sz w:val="28"/>
          <w:szCs w:val="28"/>
          <w:lang w:eastAsia="ru-RU"/>
        </w:rPr>
        <w:t>богосыновстве.</w:t>
      </w:r>
      <w:bookmarkEnd w:id="120"/>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2)</w:t>
      </w:r>
      <w:r w:rsidRPr="00BF67E6">
        <w:rPr>
          <w:rFonts w:ascii="Times New Roman" w:hAnsi="Times New Roman"/>
          <w:sz w:val="28"/>
          <w:szCs w:val="28"/>
          <w:lang w:eastAsia="ru-RU"/>
        </w:rPr>
        <w:t xml:space="preserve"> Учение о субботе и исцеление сухорукого (Мк.</w:t>
      </w:r>
      <w:r w:rsidRPr="00BF67E6">
        <w:rPr>
          <w:rFonts w:ascii="Times New Roman" w:hAnsi="Times New Roman"/>
          <w:noProof/>
          <w:sz w:val="28"/>
          <w:szCs w:val="28"/>
          <w:lang w:eastAsia="ru-RU"/>
        </w:rPr>
        <w:t xml:space="preserve"> 2,23-28; 3,1-12; </w:t>
      </w:r>
      <w:r w:rsidRPr="00BF67E6">
        <w:rPr>
          <w:rFonts w:ascii="Times New Roman" w:hAnsi="Times New Roman"/>
          <w:sz w:val="28"/>
          <w:szCs w:val="28"/>
          <w:lang w:eastAsia="ru-RU"/>
        </w:rPr>
        <w:t>Мф.</w:t>
      </w:r>
      <w:r w:rsidRPr="00BF67E6">
        <w:rPr>
          <w:rFonts w:ascii="Times New Roman" w:hAnsi="Times New Roman"/>
          <w:noProof/>
          <w:sz w:val="28"/>
          <w:szCs w:val="28"/>
          <w:lang w:eastAsia="ru-RU"/>
        </w:rPr>
        <w:t xml:space="preserve"> 12,1-21;</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6,1-11).</w:t>
      </w:r>
      <w:r w:rsidRPr="00BF67E6">
        <w:rPr>
          <w:rFonts w:ascii="Times New Roman" w:hAnsi="Times New Roman"/>
          <w:sz w:val="28"/>
          <w:szCs w:val="28"/>
          <w:lang w:eastAsia="ru-RU"/>
        </w:rPr>
        <w:t xml:space="preserve"> Истолкование слов: </w:t>
      </w:r>
      <w:r w:rsidRPr="00BF67E6">
        <w:rPr>
          <w:rFonts w:ascii="Times New Roman" w:hAnsi="Times New Roman"/>
          <w:sz w:val="28"/>
          <w:szCs w:val="28"/>
          <w:lang w:eastAsia="ru-RU"/>
        </w:rPr>
        <w:sym w:font="Times New Roman" w:char="0022"/>
      </w:r>
      <w:r w:rsidRPr="00BF67E6">
        <w:rPr>
          <w:rFonts w:ascii="Times New Roman" w:hAnsi="Times New Roman"/>
          <w:sz w:val="28"/>
          <w:szCs w:val="28"/>
          <w:lang w:eastAsia="ru-RU"/>
        </w:rPr>
        <w:t>Суббота для человека, а не человек для субботы".</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3)</w:t>
      </w:r>
      <w:r w:rsidRPr="00BF67E6">
        <w:rPr>
          <w:rFonts w:ascii="Times New Roman" w:hAnsi="Times New Roman"/>
          <w:sz w:val="28"/>
          <w:szCs w:val="28"/>
          <w:lang w:eastAsia="ru-RU"/>
        </w:rPr>
        <w:t xml:space="preserve"> Избрание Апостолов (Мк.</w:t>
      </w:r>
      <w:r w:rsidRPr="00BF67E6">
        <w:rPr>
          <w:rFonts w:ascii="Times New Roman" w:hAnsi="Times New Roman"/>
          <w:noProof/>
          <w:sz w:val="28"/>
          <w:szCs w:val="28"/>
          <w:lang w:eastAsia="ru-RU"/>
        </w:rPr>
        <w:t xml:space="preserve"> 3,13-19;</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6,12-16).</w:t>
      </w:r>
      <w:r w:rsidRPr="00BF67E6">
        <w:rPr>
          <w:rFonts w:ascii="Times New Roman" w:hAnsi="Times New Roman"/>
          <w:sz w:val="28"/>
          <w:szCs w:val="28"/>
          <w:lang w:eastAsia="ru-RU"/>
        </w:rPr>
        <w:t xml:space="preserve"> Имена святых Апостолов.</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4)</w:t>
      </w:r>
      <w:r w:rsidRPr="00BF67E6">
        <w:rPr>
          <w:rFonts w:ascii="Times New Roman" w:hAnsi="Times New Roman"/>
          <w:sz w:val="28"/>
          <w:szCs w:val="28"/>
          <w:lang w:eastAsia="ru-RU"/>
        </w:rPr>
        <w:t xml:space="preserve"> Нагорная Проповедь (Лк.</w:t>
      </w:r>
      <w:r w:rsidRPr="00BF67E6">
        <w:rPr>
          <w:rFonts w:ascii="Times New Roman" w:hAnsi="Times New Roman"/>
          <w:noProof/>
          <w:sz w:val="28"/>
          <w:szCs w:val="28"/>
          <w:lang w:eastAsia="ru-RU"/>
        </w:rPr>
        <w:t xml:space="preserve"> 6,17-49;</w:t>
      </w:r>
      <w:r w:rsidRPr="00BF67E6">
        <w:rPr>
          <w:rFonts w:ascii="Times New Roman" w:hAnsi="Times New Roman"/>
          <w:sz w:val="28"/>
          <w:szCs w:val="28"/>
          <w:lang w:eastAsia="ru-RU"/>
        </w:rPr>
        <w:t xml:space="preserve"> Мф.</w:t>
      </w:r>
      <w:r w:rsidRPr="00BF67E6">
        <w:rPr>
          <w:rFonts w:ascii="Times New Roman" w:hAnsi="Times New Roman"/>
          <w:noProof/>
          <w:sz w:val="28"/>
          <w:szCs w:val="28"/>
          <w:lang w:eastAsia="ru-RU"/>
        </w:rPr>
        <w:t xml:space="preserve"> 4,23-7,29).</w:t>
      </w:r>
      <w:r w:rsidRPr="00BF67E6">
        <w:rPr>
          <w:rFonts w:ascii="Times New Roman" w:hAnsi="Times New Roman"/>
          <w:sz w:val="28"/>
          <w:szCs w:val="28"/>
          <w:lang w:eastAsia="ru-RU"/>
        </w:rPr>
        <w:t xml:space="preserve"> Заповеди блаженства. Изречение о соли земли, о свете мира. Отношение Господа к Ветхому Завету. Раскрытие и восполнение смысла ветхозаветных заповедей. Закон о браке и разводе. Воспрещение клятвы. О непротивлении злу (злом). О любви к ближним (и врагам). Истинная праведность. Евангельская милостыня. Учение Спасителя о молитве и посте. Неосуждение ближнего. </w:t>
      </w:r>
      <w:r w:rsidRPr="00BF67E6">
        <w:rPr>
          <w:rFonts w:ascii="Times New Roman" w:hAnsi="Times New Roman"/>
          <w:sz w:val="28"/>
          <w:szCs w:val="28"/>
          <w:lang w:eastAsia="ru-RU"/>
        </w:rPr>
        <w:sym w:font="Times New Roman" w:char="0022"/>
      </w:r>
      <w:r w:rsidRPr="00BF67E6">
        <w:rPr>
          <w:rFonts w:ascii="Times New Roman" w:hAnsi="Times New Roman"/>
          <w:sz w:val="28"/>
          <w:szCs w:val="28"/>
          <w:lang w:eastAsia="ru-RU"/>
        </w:rPr>
        <w:t>Не давайте святыни псам". Побуждение к настойчивому прошению и молитве ("стучите и отворят вам</w:t>
      </w:r>
      <w:bookmarkStart w:id="121" w:name="OCRUncertain254"/>
      <w:r w:rsidRPr="00BF67E6">
        <w:rPr>
          <w:rFonts w:ascii="Times New Roman" w:hAnsi="Times New Roman"/>
          <w:sz w:val="28"/>
          <w:szCs w:val="28"/>
          <w:lang w:eastAsia="ru-RU"/>
        </w:rPr>
        <w:t xml:space="preserve">"). </w:t>
      </w:r>
      <w:bookmarkEnd w:id="121"/>
      <w:r w:rsidRPr="00BF67E6">
        <w:rPr>
          <w:rFonts w:ascii="Times New Roman" w:hAnsi="Times New Roman"/>
          <w:sz w:val="28"/>
          <w:szCs w:val="28"/>
          <w:lang w:eastAsia="ru-RU"/>
        </w:rPr>
        <w:t>Сущность закона и пророков ("во всем, как хотите, чтобы с вами поступали люди, так и вы поступайте с ними</w:t>
      </w:r>
      <w:bookmarkStart w:id="122" w:name="OCRUncertain255"/>
      <w:r w:rsidRPr="00BF67E6">
        <w:rPr>
          <w:rFonts w:ascii="Times New Roman" w:hAnsi="Times New Roman"/>
          <w:sz w:val="28"/>
          <w:szCs w:val="28"/>
          <w:lang w:eastAsia="ru-RU"/>
        </w:rPr>
        <w:t>").</w:t>
      </w:r>
      <w:bookmarkEnd w:id="122"/>
      <w:r w:rsidRPr="00BF67E6">
        <w:rPr>
          <w:rFonts w:ascii="Times New Roman" w:hAnsi="Times New Roman"/>
          <w:sz w:val="28"/>
          <w:szCs w:val="28"/>
          <w:lang w:eastAsia="ru-RU"/>
        </w:rPr>
        <w:t xml:space="preserve"> Предостережение против лжепророков.</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5)</w:t>
      </w:r>
      <w:r w:rsidRPr="00BF67E6">
        <w:rPr>
          <w:rFonts w:ascii="Times New Roman" w:hAnsi="Times New Roman"/>
          <w:sz w:val="28"/>
          <w:szCs w:val="28"/>
          <w:lang w:eastAsia="ru-RU"/>
        </w:rPr>
        <w:t xml:space="preserve"> Исцеление слуги сотника. Чудеса в </w:t>
      </w:r>
      <w:bookmarkStart w:id="123" w:name="OCRUncertain256"/>
      <w:r w:rsidRPr="00BF67E6">
        <w:rPr>
          <w:rFonts w:ascii="Times New Roman" w:hAnsi="Times New Roman"/>
          <w:sz w:val="28"/>
          <w:szCs w:val="28"/>
          <w:lang w:eastAsia="ru-RU"/>
        </w:rPr>
        <w:t>Капернауме</w:t>
      </w:r>
      <w:bookmarkEnd w:id="123"/>
      <w:r w:rsidRPr="00BF67E6">
        <w:rPr>
          <w:rFonts w:ascii="Times New Roman" w:hAnsi="Times New Roman"/>
          <w:sz w:val="28"/>
          <w:szCs w:val="28"/>
          <w:lang w:eastAsia="ru-RU"/>
        </w:rPr>
        <w:t xml:space="preserve"> и Наине </w:t>
      </w:r>
      <w:bookmarkStart w:id="124" w:name="OCRUncertain257"/>
      <w:r w:rsidRPr="00BF67E6">
        <w:rPr>
          <w:rFonts w:ascii="Times New Roman" w:hAnsi="Times New Roman"/>
          <w:sz w:val="28"/>
          <w:szCs w:val="28"/>
          <w:lang w:eastAsia="ru-RU"/>
        </w:rPr>
        <w:t xml:space="preserve">(Мф. </w:t>
      </w:r>
      <w:bookmarkEnd w:id="124"/>
      <w:r w:rsidRPr="00BF67E6">
        <w:rPr>
          <w:rFonts w:ascii="Times New Roman" w:hAnsi="Times New Roman"/>
          <w:noProof/>
          <w:sz w:val="28"/>
          <w:szCs w:val="28"/>
          <w:lang w:eastAsia="ru-RU"/>
        </w:rPr>
        <w:t>8,5-13;</w:t>
      </w:r>
      <w:r w:rsidRPr="00BF67E6">
        <w:rPr>
          <w:rFonts w:ascii="Times New Roman" w:hAnsi="Times New Roman"/>
          <w:sz w:val="28"/>
          <w:szCs w:val="28"/>
          <w:lang w:eastAsia="ru-RU"/>
        </w:rPr>
        <w:t xml:space="preserve"> </w:t>
      </w:r>
      <w:bookmarkStart w:id="125" w:name="OCRUncertain258"/>
      <w:r w:rsidRPr="00BF67E6">
        <w:rPr>
          <w:rFonts w:ascii="Times New Roman" w:hAnsi="Times New Roman"/>
          <w:sz w:val="28"/>
          <w:szCs w:val="28"/>
          <w:lang w:eastAsia="ru-RU"/>
        </w:rPr>
        <w:t>Лк.</w:t>
      </w:r>
      <w:bookmarkEnd w:id="125"/>
      <w:r w:rsidRPr="00BF67E6">
        <w:rPr>
          <w:rFonts w:ascii="Times New Roman" w:hAnsi="Times New Roman"/>
          <w:noProof/>
          <w:sz w:val="28"/>
          <w:szCs w:val="28"/>
          <w:lang w:eastAsia="ru-RU"/>
        </w:rPr>
        <w:t xml:space="preserve"> 7,1-18).</w:t>
      </w:r>
      <w:r w:rsidRPr="00BF67E6">
        <w:rPr>
          <w:rFonts w:ascii="Times New Roman" w:hAnsi="Times New Roman"/>
          <w:sz w:val="28"/>
          <w:szCs w:val="28"/>
          <w:lang w:eastAsia="ru-RU"/>
        </w:rPr>
        <w:t xml:space="preserve"> Сила веры сотника. Власть Христа над смертью. Отличие воскрешения, совершенного над сыном вдовы </w:t>
      </w:r>
      <w:bookmarkStart w:id="126" w:name="OCRUncertain259"/>
      <w:r w:rsidRPr="00BF67E6">
        <w:rPr>
          <w:rFonts w:ascii="Times New Roman" w:hAnsi="Times New Roman"/>
          <w:sz w:val="28"/>
          <w:szCs w:val="28"/>
          <w:lang w:eastAsia="ru-RU"/>
        </w:rPr>
        <w:t>Наинской</w:t>
      </w:r>
      <w:bookmarkEnd w:id="126"/>
      <w:r w:rsidRPr="00BF67E6">
        <w:rPr>
          <w:rFonts w:ascii="Times New Roman" w:hAnsi="Times New Roman"/>
          <w:sz w:val="28"/>
          <w:szCs w:val="28"/>
          <w:lang w:eastAsia="ru-RU"/>
        </w:rPr>
        <w:t>, от воскрешений, совершенных древними пророками.</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6)</w:t>
      </w:r>
      <w:r w:rsidRPr="00BF67E6">
        <w:rPr>
          <w:rFonts w:ascii="Times New Roman" w:hAnsi="Times New Roman"/>
          <w:sz w:val="28"/>
          <w:szCs w:val="28"/>
          <w:lang w:eastAsia="ru-RU"/>
        </w:rPr>
        <w:t xml:space="preserve"> Посольство от Иоанна Предтечи ко Господу, свидетельство Христа об Иоанне (Мф.</w:t>
      </w:r>
      <w:r w:rsidRPr="00BF67E6">
        <w:rPr>
          <w:rFonts w:ascii="Times New Roman" w:hAnsi="Times New Roman"/>
          <w:noProof/>
          <w:sz w:val="28"/>
          <w:szCs w:val="28"/>
          <w:lang w:eastAsia="ru-RU"/>
        </w:rPr>
        <w:t xml:space="preserve"> 11,2-19;</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7,18-35).</w:t>
      </w:r>
      <w:r w:rsidRPr="00BF67E6">
        <w:rPr>
          <w:rFonts w:ascii="Times New Roman" w:hAnsi="Times New Roman"/>
          <w:sz w:val="28"/>
          <w:szCs w:val="28"/>
          <w:lang w:eastAsia="ru-RU"/>
        </w:rPr>
        <w:t xml:space="preserve"> Смысл </w:t>
      </w:r>
      <w:bookmarkStart w:id="127" w:name="OCRUncertain260"/>
      <w:r w:rsidRPr="00BF67E6">
        <w:rPr>
          <w:rFonts w:ascii="Times New Roman" w:hAnsi="Times New Roman"/>
          <w:sz w:val="28"/>
          <w:szCs w:val="28"/>
          <w:lang w:eastAsia="ru-RU"/>
        </w:rPr>
        <w:t>вопрошения</w:t>
      </w:r>
      <w:bookmarkEnd w:id="127"/>
      <w:r w:rsidRPr="00BF67E6">
        <w:rPr>
          <w:rFonts w:ascii="Times New Roman" w:hAnsi="Times New Roman"/>
          <w:sz w:val="28"/>
          <w:szCs w:val="28"/>
          <w:lang w:eastAsia="ru-RU"/>
        </w:rPr>
        <w:t xml:space="preserve"> св. Иоанна. Смысл ответа Христа. Изъяснение слов: </w:t>
      </w:r>
      <w:r w:rsidRPr="00BF67E6">
        <w:rPr>
          <w:rFonts w:ascii="Times New Roman" w:hAnsi="Times New Roman"/>
          <w:sz w:val="28"/>
          <w:szCs w:val="28"/>
          <w:lang w:eastAsia="ru-RU"/>
        </w:rPr>
        <w:sym w:font="Times New Roman" w:char="0022"/>
      </w:r>
      <w:r w:rsidRPr="00BF67E6">
        <w:rPr>
          <w:rFonts w:ascii="Times New Roman" w:hAnsi="Times New Roman"/>
          <w:sz w:val="28"/>
          <w:szCs w:val="28"/>
          <w:lang w:eastAsia="ru-RU"/>
        </w:rPr>
        <w:t xml:space="preserve">Меньший во Царствии </w:t>
      </w:r>
      <w:bookmarkStart w:id="128" w:name="OCRUncertain261"/>
      <w:r w:rsidRPr="00BF67E6">
        <w:rPr>
          <w:rFonts w:ascii="Times New Roman" w:hAnsi="Times New Roman"/>
          <w:sz w:val="28"/>
          <w:szCs w:val="28"/>
          <w:lang w:eastAsia="ru-RU"/>
        </w:rPr>
        <w:t>Божием</w:t>
      </w:r>
      <w:bookmarkEnd w:id="128"/>
      <w:r w:rsidRPr="00BF67E6">
        <w:rPr>
          <w:rFonts w:ascii="Times New Roman" w:hAnsi="Times New Roman"/>
          <w:sz w:val="28"/>
          <w:szCs w:val="28"/>
          <w:lang w:eastAsia="ru-RU"/>
        </w:rPr>
        <w:t xml:space="preserve"> больше его"; </w:t>
      </w:r>
      <w:r w:rsidRPr="00BF67E6">
        <w:rPr>
          <w:rFonts w:ascii="Times New Roman" w:hAnsi="Times New Roman"/>
          <w:sz w:val="28"/>
          <w:szCs w:val="28"/>
          <w:lang w:eastAsia="ru-RU"/>
        </w:rPr>
        <w:sym w:font="Times New Roman" w:char="0022"/>
      </w:r>
      <w:r w:rsidRPr="00BF67E6">
        <w:rPr>
          <w:rFonts w:ascii="Times New Roman" w:hAnsi="Times New Roman"/>
          <w:sz w:val="28"/>
          <w:szCs w:val="28"/>
          <w:lang w:eastAsia="ru-RU"/>
        </w:rPr>
        <w:t xml:space="preserve">Царствие Небесное силою берется". Сравнение иудеев с капризными детьми. </w:t>
      </w:r>
      <w:r w:rsidRPr="00BF67E6">
        <w:rPr>
          <w:rFonts w:ascii="Times New Roman" w:hAnsi="Times New Roman"/>
          <w:sz w:val="28"/>
          <w:szCs w:val="28"/>
          <w:lang w:eastAsia="ru-RU"/>
        </w:rPr>
        <w:sym w:font="Times New Roman" w:char="0022"/>
      </w:r>
      <w:r w:rsidRPr="00BF67E6">
        <w:rPr>
          <w:rFonts w:ascii="Times New Roman" w:hAnsi="Times New Roman"/>
          <w:sz w:val="28"/>
          <w:szCs w:val="28"/>
          <w:lang w:eastAsia="ru-RU"/>
        </w:rPr>
        <w:t>Оправдана премудрость чадами ее".</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7)</w:t>
      </w:r>
      <w:r w:rsidRPr="00BF67E6">
        <w:rPr>
          <w:rFonts w:ascii="Times New Roman" w:hAnsi="Times New Roman"/>
          <w:sz w:val="28"/>
          <w:szCs w:val="28"/>
          <w:lang w:eastAsia="ru-RU"/>
        </w:rPr>
        <w:t xml:space="preserve"> Вечеря в доме </w:t>
      </w:r>
      <w:bookmarkStart w:id="129" w:name="OCRUncertain262"/>
      <w:r w:rsidRPr="00BF67E6">
        <w:rPr>
          <w:rFonts w:ascii="Times New Roman" w:hAnsi="Times New Roman"/>
          <w:sz w:val="28"/>
          <w:szCs w:val="28"/>
          <w:lang w:eastAsia="ru-RU"/>
        </w:rPr>
        <w:t>Симона</w:t>
      </w:r>
      <w:bookmarkEnd w:id="129"/>
      <w:r w:rsidRPr="00BF67E6">
        <w:rPr>
          <w:rFonts w:ascii="Times New Roman" w:hAnsi="Times New Roman"/>
          <w:sz w:val="28"/>
          <w:szCs w:val="28"/>
          <w:lang w:eastAsia="ru-RU"/>
        </w:rPr>
        <w:t xml:space="preserve"> Фарисея (Лк.</w:t>
      </w:r>
      <w:r w:rsidRPr="00BF67E6">
        <w:rPr>
          <w:rFonts w:ascii="Times New Roman" w:hAnsi="Times New Roman"/>
          <w:noProof/>
          <w:sz w:val="28"/>
          <w:szCs w:val="28"/>
          <w:lang w:eastAsia="ru-RU"/>
        </w:rPr>
        <w:t xml:space="preserve"> 7,36-50).</w:t>
      </w:r>
      <w:r w:rsidRPr="00BF67E6">
        <w:rPr>
          <w:rFonts w:ascii="Times New Roman" w:hAnsi="Times New Roman"/>
          <w:sz w:val="28"/>
          <w:szCs w:val="28"/>
          <w:lang w:eastAsia="ru-RU"/>
        </w:rPr>
        <w:t xml:space="preserve"> Свидетельство Господа о прощении любящему Бога.</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8)</w:t>
      </w:r>
      <w:r w:rsidRPr="00BF67E6">
        <w:rPr>
          <w:rFonts w:ascii="Times New Roman" w:hAnsi="Times New Roman"/>
          <w:sz w:val="28"/>
          <w:szCs w:val="28"/>
          <w:lang w:eastAsia="ru-RU"/>
        </w:rPr>
        <w:t xml:space="preserve"> Исцеление бесноватого (слепого и немого) (Мф.</w:t>
      </w:r>
      <w:r w:rsidRPr="00BF67E6">
        <w:rPr>
          <w:rFonts w:ascii="Times New Roman" w:hAnsi="Times New Roman"/>
          <w:noProof/>
          <w:sz w:val="28"/>
          <w:szCs w:val="28"/>
          <w:lang w:eastAsia="ru-RU"/>
        </w:rPr>
        <w:t xml:space="preserve"> 12,22-50;</w:t>
      </w:r>
      <w:r w:rsidRPr="00BF67E6">
        <w:rPr>
          <w:rFonts w:ascii="Times New Roman" w:hAnsi="Times New Roman"/>
          <w:sz w:val="28"/>
          <w:szCs w:val="28"/>
          <w:lang w:eastAsia="ru-RU"/>
        </w:rPr>
        <w:t xml:space="preserve"> </w:t>
      </w:r>
      <w:bookmarkStart w:id="130" w:name="OCRUncertain263"/>
      <w:r w:rsidRPr="00BF67E6">
        <w:rPr>
          <w:rFonts w:ascii="Times New Roman" w:hAnsi="Times New Roman"/>
          <w:sz w:val="28"/>
          <w:szCs w:val="28"/>
          <w:lang w:eastAsia="ru-RU"/>
        </w:rPr>
        <w:t xml:space="preserve">Мк. </w:t>
      </w:r>
      <w:bookmarkEnd w:id="130"/>
      <w:r w:rsidRPr="00BF67E6">
        <w:rPr>
          <w:rFonts w:ascii="Times New Roman" w:hAnsi="Times New Roman"/>
          <w:noProof/>
          <w:sz w:val="28"/>
          <w:szCs w:val="28"/>
          <w:lang w:eastAsia="ru-RU"/>
        </w:rPr>
        <w:t>3,20-35;</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11,14-36).</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9)</w:t>
      </w:r>
      <w:r w:rsidRPr="00BF67E6">
        <w:rPr>
          <w:rFonts w:ascii="Times New Roman" w:hAnsi="Times New Roman"/>
          <w:sz w:val="28"/>
          <w:szCs w:val="28"/>
          <w:lang w:eastAsia="ru-RU"/>
        </w:rPr>
        <w:t xml:space="preserve"> "Предоставьте мертвым хоронить своих мертвецов" (Мф.</w:t>
      </w:r>
      <w:r w:rsidRPr="00BF67E6">
        <w:rPr>
          <w:rFonts w:ascii="Times New Roman" w:hAnsi="Times New Roman"/>
          <w:noProof/>
          <w:sz w:val="28"/>
          <w:szCs w:val="28"/>
          <w:lang w:eastAsia="ru-RU"/>
        </w:rPr>
        <w:t xml:space="preserve"> 8,18-22;</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9,57-62).</w:t>
      </w:r>
      <w:r w:rsidRPr="00BF67E6">
        <w:rPr>
          <w:rFonts w:ascii="Times New Roman" w:hAnsi="Times New Roman"/>
          <w:sz w:val="28"/>
          <w:szCs w:val="28"/>
          <w:lang w:eastAsia="ru-RU"/>
        </w:rPr>
        <w:t xml:space="preserve"> Предпочтение Евангельской жизни всему.</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10)</w:t>
      </w:r>
      <w:r w:rsidRPr="00BF67E6">
        <w:rPr>
          <w:rFonts w:ascii="Times New Roman" w:hAnsi="Times New Roman"/>
          <w:sz w:val="28"/>
          <w:szCs w:val="28"/>
          <w:lang w:eastAsia="ru-RU"/>
        </w:rPr>
        <w:t xml:space="preserve"> Чудесное укрощение бури на море (Мф.</w:t>
      </w:r>
      <w:r w:rsidRPr="00BF67E6">
        <w:rPr>
          <w:rFonts w:ascii="Times New Roman" w:hAnsi="Times New Roman"/>
          <w:noProof/>
          <w:sz w:val="28"/>
          <w:szCs w:val="28"/>
          <w:lang w:eastAsia="ru-RU"/>
        </w:rPr>
        <w:t xml:space="preserve"> 8,23-27;</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 xml:space="preserve"> 4,35-41; </w:t>
      </w:r>
      <w:r w:rsidRPr="00BF67E6">
        <w:rPr>
          <w:rFonts w:ascii="Times New Roman" w:hAnsi="Times New Roman"/>
          <w:sz w:val="28"/>
          <w:szCs w:val="28"/>
          <w:lang w:eastAsia="ru-RU"/>
        </w:rPr>
        <w:t>Лк.</w:t>
      </w:r>
      <w:r w:rsidRPr="00BF67E6">
        <w:rPr>
          <w:rFonts w:ascii="Times New Roman" w:hAnsi="Times New Roman"/>
          <w:noProof/>
          <w:sz w:val="28"/>
          <w:szCs w:val="28"/>
          <w:lang w:eastAsia="ru-RU"/>
        </w:rPr>
        <w:t xml:space="preserve"> 8, 22-25).</w:t>
      </w:r>
      <w:r w:rsidRPr="00BF67E6">
        <w:rPr>
          <w:rFonts w:ascii="Times New Roman" w:hAnsi="Times New Roman"/>
          <w:sz w:val="28"/>
          <w:szCs w:val="28"/>
          <w:lang w:eastAsia="ru-RU"/>
        </w:rPr>
        <w:t xml:space="preserve"> Власть Господа над стихиями. Гибельность сомнений в вере.</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11)</w:t>
      </w:r>
      <w:r w:rsidRPr="00BF67E6">
        <w:rPr>
          <w:rFonts w:ascii="Times New Roman" w:hAnsi="Times New Roman"/>
          <w:sz w:val="28"/>
          <w:szCs w:val="28"/>
          <w:lang w:eastAsia="ru-RU"/>
        </w:rPr>
        <w:t xml:space="preserve"> Исцеление </w:t>
      </w:r>
      <w:bookmarkStart w:id="131" w:name="OCRUncertain264"/>
      <w:r w:rsidRPr="00BF67E6">
        <w:rPr>
          <w:rFonts w:ascii="Times New Roman" w:hAnsi="Times New Roman"/>
          <w:sz w:val="28"/>
          <w:szCs w:val="28"/>
          <w:lang w:eastAsia="ru-RU"/>
        </w:rPr>
        <w:t>Гадаринских</w:t>
      </w:r>
      <w:bookmarkEnd w:id="131"/>
      <w:r w:rsidRPr="00BF67E6">
        <w:rPr>
          <w:rFonts w:ascii="Times New Roman" w:hAnsi="Times New Roman"/>
          <w:sz w:val="28"/>
          <w:szCs w:val="28"/>
          <w:lang w:eastAsia="ru-RU"/>
        </w:rPr>
        <w:t xml:space="preserve"> бесноватых (Мф.</w:t>
      </w:r>
      <w:r w:rsidRPr="00BF67E6">
        <w:rPr>
          <w:rFonts w:ascii="Times New Roman" w:hAnsi="Times New Roman"/>
          <w:noProof/>
          <w:sz w:val="28"/>
          <w:szCs w:val="28"/>
          <w:lang w:eastAsia="ru-RU"/>
        </w:rPr>
        <w:t xml:space="preserve"> 8,28-34;</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 xml:space="preserve"> 5,1-20; </w:t>
      </w:r>
      <w:r w:rsidRPr="00BF67E6">
        <w:rPr>
          <w:rFonts w:ascii="Times New Roman" w:hAnsi="Times New Roman"/>
          <w:sz w:val="28"/>
          <w:szCs w:val="28"/>
          <w:lang w:eastAsia="ru-RU"/>
        </w:rPr>
        <w:t>Лк.</w:t>
      </w:r>
      <w:r w:rsidRPr="00BF67E6">
        <w:rPr>
          <w:rFonts w:ascii="Times New Roman" w:hAnsi="Times New Roman"/>
          <w:noProof/>
          <w:sz w:val="28"/>
          <w:szCs w:val="28"/>
          <w:lang w:eastAsia="ru-RU"/>
        </w:rPr>
        <w:t xml:space="preserve"> 8,26-40).</w:t>
      </w:r>
      <w:r w:rsidRPr="00BF67E6">
        <w:rPr>
          <w:rFonts w:ascii="Times New Roman" w:hAnsi="Times New Roman"/>
          <w:sz w:val="28"/>
          <w:szCs w:val="28"/>
          <w:lang w:eastAsia="ru-RU"/>
        </w:rPr>
        <w:t xml:space="preserve"> Господство Христа над демонами. Любовь Господа к человеку.</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12)</w:t>
      </w:r>
      <w:r w:rsidRPr="00BF67E6">
        <w:rPr>
          <w:rFonts w:ascii="Times New Roman" w:hAnsi="Times New Roman"/>
          <w:sz w:val="28"/>
          <w:szCs w:val="28"/>
          <w:lang w:eastAsia="ru-RU"/>
        </w:rPr>
        <w:t xml:space="preserve"> Исцеление кровоточивой. Воскрешение дщери </w:t>
      </w:r>
      <w:bookmarkStart w:id="132" w:name="OCRUncertain265"/>
      <w:r w:rsidRPr="00BF67E6">
        <w:rPr>
          <w:rFonts w:ascii="Times New Roman" w:hAnsi="Times New Roman"/>
          <w:sz w:val="28"/>
          <w:szCs w:val="28"/>
          <w:lang w:eastAsia="ru-RU"/>
        </w:rPr>
        <w:t>Иаира</w:t>
      </w:r>
      <w:bookmarkEnd w:id="132"/>
      <w:r w:rsidRPr="00BF67E6">
        <w:rPr>
          <w:rFonts w:ascii="Times New Roman" w:hAnsi="Times New Roman"/>
          <w:sz w:val="28"/>
          <w:szCs w:val="28"/>
          <w:lang w:eastAsia="ru-RU"/>
        </w:rPr>
        <w:t xml:space="preserve"> (Мф. </w:t>
      </w:r>
      <w:r w:rsidRPr="00BF67E6">
        <w:rPr>
          <w:rFonts w:ascii="Times New Roman" w:hAnsi="Times New Roman"/>
          <w:noProof/>
          <w:sz w:val="28"/>
          <w:szCs w:val="28"/>
          <w:lang w:eastAsia="ru-RU"/>
        </w:rPr>
        <w:t>9,26-36;</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 xml:space="preserve"> 5,22-43;</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8,41-56).</w:t>
      </w:r>
      <w:r w:rsidRPr="00BF67E6">
        <w:rPr>
          <w:rFonts w:ascii="Times New Roman" w:hAnsi="Times New Roman"/>
          <w:sz w:val="28"/>
          <w:szCs w:val="28"/>
          <w:lang w:eastAsia="ru-RU"/>
        </w:rPr>
        <w:t xml:space="preserve"> Чудеса свершаются Христом по вере просящих и по человеколюбию Спасителя.</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13)</w:t>
      </w:r>
      <w:r w:rsidRPr="00BF67E6">
        <w:rPr>
          <w:rFonts w:ascii="Times New Roman" w:hAnsi="Times New Roman"/>
          <w:sz w:val="28"/>
          <w:szCs w:val="28"/>
          <w:lang w:eastAsia="ru-RU"/>
        </w:rPr>
        <w:t xml:space="preserve"> Исцеление в </w:t>
      </w:r>
      <w:bookmarkStart w:id="133" w:name="OCRUncertain266"/>
      <w:r w:rsidRPr="00BF67E6">
        <w:rPr>
          <w:rFonts w:ascii="Times New Roman" w:hAnsi="Times New Roman"/>
          <w:sz w:val="28"/>
          <w:szCs w:val="28"/>
          <w:lang w:eastAsia="ru-RU"/>
        </w:rPr>
        <w:t>Галилее</w:t>
      </w:r>
      <w:bookmarkEnd w:id="133"/>
      <w:r w:rsidRPr="00BF67E6">
        <w:rPr>
          <w:rFonts w:ascii="Times New Roman" w:hAnsi="Times New Roman"/>
          <w:sz w:val="28"/>
          <w:szCs w:val="28"/>
          <w:lang w:eastAsia="ru-RU"/>
        </w:rPr>
        <w:t xml:space="preserve"> (Мф.</w:t>
      </w:r>
      <w:r w:rsidRPr="00BF67E6">
        <w:rPr>
          <w:rFonts w:ascii="Times New Roman" w:hAnsi="Times New Roman"/>
          <w:noProof/>
          <w:sz w:val="28"/>
          <w:szCs w:val="28"/>
          <w:lang w:eastAsia="ru-RU"/>
        </w:rPr>
        <w:t xml:space="preserve"> 9,27-38).</w:t>
      </w:r>
      <w:r w:rsidRPr="00BF67E6">
        <w:rPr>
          <w:rFonts w:ascii="Times New Roman" w:hAnsi="Times New Roman"/>
          <w:sz w:val="28"/>
          <w:szCs w:val="28"/>
          <w:lang w:eastAsia="ru-RU"/>
        </w:rPr>
        <w:t xml:space="preserve"> Исцеление слепцов, бесноватого немого. Клеветы фарисеев.</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14)</w:t>
      </w:r>
      <w:r w:rsidRPr="00BF67E6">
        <w:rPr>
          <w:rFonts w:ascii="Times New Roman" w:hAnsi="Times New Roman"/>
          <w:sz w:val="28"/>
          <w:szCs w:val="28"/>
          <w:lang w:eastAsia="ru-RU"/>
        </w:rPr>
        <w:t xml:space="preserve"> Апостольство (Мк.</w:t>
      </w:r>
      <w:r w:rsidRPr="00BF67E6">
        <w:rPr>
          <w:rFonts w:ascii="Times New Roman" w:hAnsi="Times New Roman"/>
          <w:noProof/>
          <w:sz w:val="28"/>
          <w:szCs w:val="28"/>
          <w:lang w:eastAsia="ru-RU"/>
        </w:rPr>
        <w:t xml:space="preserve"> 6,7-13;</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9,1-6;</w:t>
      </w:r>
      <w:r w:rsidRPr="00BF67E6">
        <w:rPr>
          <w:rFonts w:ascii="Times New Roman" w:hAnsi="Times New Roman"/>
          <w:sz w:val="28"/>
          <w:szCs w:val="28"/>
          <w:lang w:eastAsia="ru-RU"/>
        </w:rPr>
        <w:t xml:space="preserve"> Мф.</w:t>
      </w:r>
      <w:r w:rsidRPr="00BF67E6">
        <w:rPr>
          <w:rFonts w:ascii="Times New Roman" w:hAnsi="Times New Roman"/>
          <w:noProof/>
          <w:sz w:val="28"/>
          <w:szCs w:val="28"/>
          <w:lang w:eastAsia="ru-RU"/>
        </w:rPr>
        <w:t xml:space="preserve"> 9,35-38; 10,1-42). </w:t>
      </w:r>
      <w:r w:rsidRPr="00BF67E6">
        <w:rPr>
          <w:rFonts w:ascii="Times New Roman" w:hAnsi="Times New Roman"/>
          <w:sz w:val="28"/>
          <w:szCs w:val="28"/>
          <w:lang w:eastAsia="ru-RU"/>
        </w:rPr>
        <w:t xml:space="preserve">Дары апостольские. Наставления Апостолам (они посылаются к иудеям, предмет проповеди, нестяжание, вхождение в </w:t>
      </w:r>
      <w:bookmarkStart w:id="134" w:name="OCRUncertain267"/>
      <w:r w:rsidRPr="00BF67E6">
        <w:rPr>
          <w:rFonts w:ascii="Times New Roman" w:hAnsi="Times New Roman"/>
          <w:sz w:val="28"/>
          <w:szCs w:val="28"/>
          <w:lang w:eastAsia="ru-RU"/>
        </w:rPr>
        <w:t>домы).</w:t>
      </w:r>
      <w:bookmarkEnd w:id="134"/>
      <w:r w:rsidRPr="00BF67E6">
        <w:rPr>
          <w:rFonts w:ascii="Times New Roman" w:hAnsi="Times New Roman"/>
          <w:sz w:val="28"/>
          <w:szCs w:val="28"/>
          <w:lang w:eastAsia="ru-RU"/>
        </w:rPr>
        <w:t xml:space="preserve"> Овцы и волки. Свойства </w:t>
      </w:r>
      <w:bookmarkStart w:id="135" w:name="OCRUncertain268"/>
      <w:r w:rsidRPr="00BF67E6">
        <w:rPr>
          <w:rFonts w:ascii="Times New Roman" w:hAnsi="Times New Roman"/>
          <w:sz w:val="28"/>
          <w:szCs w:val="28"/>
          <w:lang w:eastAsia="ru-RU"/>
        </w:rPr>
        <w:t>змеи</w:t>
      </w:r>
      <w:bookmarkEnd w:id="135"/>
      <w:r w:rsidRPr="00BF67E6">
        <w:rPr>
          <w:rFonts w:ascii="Times New Roman" w:hAnsi="Times New Roman"/>
          <w:sz w:val="28"/>
          <w:szCs w:val="28"/>
          <w:lang w:eastAsia="ru-RU"/>
        </w:rPr>
        <w:t xml:space="preserve"> и голубя. Сила Духа в устах Апостолов. Заповедь терпения до конца. Необходимо избегать ненужных опасностей. Исповедание имени Христа пред людьми. </w:t>
      </w:r>
      <w:r w:rsidRPr="00BF67E6">
        <w:rPr>
          <w:rFonts w:ascii="Times New Roman" w:hAnsi="Times New Roman"/>
          <w:sz w:val="28"/>
          <w:szCs w:val="28"/>
          <w:lang w:eastAsia="ru-RU"/>
        </w:rPr>
        <w:sym w:font="Times New Roman" w:char="0022"/>
      </w:r>
      <w:r w:rsidRPr="00BF67E6">
        <w:rPr>
          <w:rFonts w:ascii="Times New Roman" w:hAnsi="Times New Roman"/>
          <w:sz w:val="28"/>
          <w:szCs w:val="28"/>
          <w:lang w:eastAsia="ru-RU"/>
        </w:rPr>
        <w:t>Не мир пришел Я принести, но меч". О принятии Апостолов верующими.</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15)</w:t>
      </w:r>
      <w:r w:rsidRPr="00BF67E6">
        <w:rPr>
          <w:rFonts w:ascii="Times New Roman" w:hAnsi="Times New Roman"/>
          <w:sz w:val="28"/>
          <w:szCs w:val="28"/>
          <w:lang w:eastAsia="ru-RU"/>
        </w:rPr>
        <w:t xml:space="preserve"> Смерть Пре</w:t>
      </w:r>
      <w:bookmarkStart w:id="136" w:name="OCRUncertain269"/>
      <w:r w:rsidRPr="00BF67E6">
        <w:rPr>
          <w:rFonts w:ascii="Times New Roman" w:hAnsi="Times New Roman"/>
          <w:sz w:val="28"/>
          <w:szCs w:val="28"/>
          <w:lang w:eastAsia="ru-RU"/>
        </w:rPr>
        <w:t>дт</w:t>
      </w:r>
      <w:bookmarkEnd w:id="136"/>
      <w:r w:rsidRPr="00BF67E6">
        <w:rPr>
          <w:rFonts w:ascii="Times New Roman" w:hAnsi="Times New Roman"/>
          <w:sz w:val="28"/>
          <w:szCs w:val="28"/>
          <w:lang w:eastAsia="ru-RU"/>
        </w:rPr>
        <w:t>ечи (Мф.</w:t>
      </w:r>
      <w:r w:rsidRPr="00BF67E6">
        <w:rPr>
          <w:rFonts w:ascii="Times New Roman" w:hAnsi="Times New Roman"/>
          <w:noProof/>
          <w:sz w:val="28"/>
          <w:szCs w:val="28"/>
          <w:lang w:eastAsia="ru-RU"/>
        </w:rPr>
        <w:t xml:space="preserve"> 14,1-12;</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 xml:space="preserve"> 6,14-29;</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3,19-20; 9,7-9).</w:t>
      </w:r>
      <w:r w:rsidRPr="00BF67E6">
        <w:rPr>
          <w:rFonts w:ascii="Times New Roman" w:hAnsi="Times New Roman"/>
          <w:sz w:val="28"/>
          <w:szCs w:val="28"/>
          <w:lang w:eastAsia="ru-RU"/>
        </w:rPr>
        <w:t xml:space="preserve"> Беззакония Ирода. Неразумная клятва. Гибельность </w:t>
      </w:r>
      <w:bookmarkStart w:id="137" w:name="OCRUncertain270"/>
      <w:r w:rsidRPr="00BF67E6">
        <w:rPr>
          <w:rFonts w:ascii="Times New Roman" w:hAnsi="Times New Roman"/>
          <w:sz w:val="28"/>
          <w:szCs w:val="28"/>
          <w:lang w:eastAsia="ru-RU"/>
        </w:rPr>
        <w:t xml:space="preserve">человекоугодия. </w:t>
      </w:r>
      <w:bookmarkEnd w:id="137"/>
      <w:r w:rsidRPr="00BF67E6">
        <w:rPr>
          <w:rFonts w:ascii="Times New Roman" w:hAnsi="Times New Roman"/>
          <w:sz w:val="28"/>
          <w:szCs w:val="28"/>
          <w:lang w:eastAsia="ru-RU"/>
        </w:rPr>
        <w:t>Падшее женское сердце.</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16)</w:t>
      </w:r>
      <w:r w:rsidRPr="00BF67E6">
        <w:rPr>
          <w:rFonts w:ascii="Times New Roman" w:hAnsi="Times New Roman"/>
          <w:sz w:val="28"/>
          <w:szCs w:val="28"/>
          <w:lang w:eastAsia="ru-RU"/>
        </w:rPr>
        <w:t xml:space="preserve"> Насыщение пятью хлебами пяти тысяч человек (Мк.</w:t>
      </w:r>
      <w:r w:rsidRPr="00BF67E6">
        <w:rPr>
          <w:rFonts w:ascii="Times New Roman" w:hAnsi="Times New Roman"/>
          <w:noProof/>
          <w:sz w:val="28"/>
          <w:szCs w:val="28"/>
          <w:lang w:eastAsia="ru-RU"/>
        </w:rPr>
        <w:t xml:space="preserve"> 6,35-44; </w:t>
      </w:r>
      <w:r w:rsidRPr="00BF67E6">
        <w:rPr>
          <w:rFonts w:ascii="Times New Roman" w:hAnsi="Times New Roman"/>
          <w:sz w:val="28"/>
          <w:szCs w:val="28"/>
          <w:lang w:eastAsia="ru-RU"/>
        </w:rPr>
        <w:t>Лк.</w:t>
      </w:r>
      <w:r w:rsidRPr="00BF67E6">
        <w:rPr>
          <w:rFonts w:ascii="Times New Roman" w:hAnsi="Times New Roman"/>
          <w:noProof/>
          <w:sz w:val="28"/>
          <w:szCs w:val="28"/>
          <w:lang w:eastAsia="ru-RU"/>
        </w:rPr>
        <w:t xml:space="preserve"> 9,12-17;</w:t>
      </w:r>
      <w:r w:rsidRPr="00BF67E6">
        <w:rPr>
          <w:rFonts w:ascii="Times New Roman" w:hAnsi="Times New Roman"/>
          <w:sz w:val="28"/>
          <w:szCs w:val="28"/>
          <w:lang w:eastAsia="ru-RU"/>
        </w:rPr>
        <w:t xml:space="preserve"> Мф.</w:t>
      </w:r>
      <w:r w:rsidRPr="00BF67E6">
        <w:rPr>
          <w:rFonts w:ascii="Times New Roman" w:hAnsi="Times New Roman"/>
          <w:noProof/>
          <w:sz w:val="28"/>
          <w:szCs w:val="28"/>
          <w:lang w:eastAsia="ru-RU"/>
        </w:rPr>
        <w:t xml:space="preserve"> 14,15-21;</w:t>
      </w:r>
      <w:r w:rsidRPr="00BF67E6">
        <w:rPr>
          <w:rFonts w:ascii="Times New Roman" w:hAnsi="Times New Roman"/>
          <w:sz w:val="28"/>
          <w:szCs w:val="28"/>
          <w:lang w:eastAsia="ru-RU"/>
        </w:rPr>
        <w:t xml:space="preserve"> </w:t>
      </w:r>
      <w:bookmarkStart w:id="138" w:name="OCRUncertain271"/>
      <w:r w:rsidRPr="00BF67E6">
        <w:rPr>
          <w:rFonts w:ascii="Times New Roman" w:hAnsi="Times New Roman"/>
          <w:sz w:val="28"/>
          <w:szCs w:val="28"/>
          <w:lang w:eastAsia="ru-RU"/>
        </w:rPr>
        <w:t>Ин.</w:t>
      </w:r>
      <w:bookmarkEnd w:id="138"/>
      <w:r w:rsidRPr="00BF67E6">
        <w:rPr>
          <w:rFonts w:ascii="Times New Roman" w:hAnsi="Times New Roman"/>
          <w:noProof/>
          <w:sz w:val="28"/>
          <w:szCs w:val="28"/>
          <w:lang w:eastAsia="ru-RU"/>
        </w:rPr>
        <w:t xml:space="preserve"> 6,5-13).</w:t>
      </w:r>
      <w:r w:rsidRPr="00BF67E6">
        <w:rPr>
          <w:rFonts w:ascii="Times New Roman" w:hAnsi="Times New Roman"/>
          <w:sz w:val="28"/>
          <w:szCs w:val="28"/>
          <w:lang w:eastAsia="ru-RU"/>
        </w:rPr>
        <w:t xml:space="preserve"> Литургический смысл события </w:t>
      </w:r>
      <w:bookmarkStart w:id="139" w:name="OCRUncertain272"/>
      <w:r w:rsidRPr="00BF67E6">
        <w:rPr>
          <w:rFonts w:ascii="Times New Roman" w:hAnsi="Times New Roman"/>
          <w:noProof/>
          <w:sz w:val="28"/>
          <w:szCs w:val="28"/>
          <w:lang w:eastAsia="ru-RU"/>
        </w:rPr>
        <w:t>(</w:t>
      </w:r>
      <w:bookmarkEnd w:id="139"/>
      <w:r w:rsidRPr="00BF67E6">
        <w:rPr>
          <w:rFonts w:ascii="Times New Roman" w:hAnsi="Times New Roman"/>
          <w:sz w:val="28"/>
          <w:szCs w:val="28"/>
          <w:lang w:eastAsia="ru-RU"/>
        </w:rPr>
        <w:t xml:space="preserve">по Евангелисту Иоанну). </w:t>
      </w:r>
      <w:r w:rsidRPr="00BF67E6">
        <w:rPr>
          <w:rFonts w:ascii="Times New Roman" w:hAnsi="Times New Roman"/>
          <w:sz w:val="28"/>
          <w:szCs w:val="28"/>
          <w:lang w:eastAsia="ru-RU"/>
        </w:rPr>
        <w:sym w:font="Times New Roman" w:char="0022"/>
      </w:r>
      <w:r w:rsidRPr="00BF67E6">
        <w:rPr>
          <w:rFonts w:ascii="Times New Roman" w:hAnsi="Times New Roman"/>
          <w:sz w:val="28"/>
          <w:szCs w:val="28"/>
          <w:lang w:eastAsia="ru-RU"/>
        </w:rPr>
        <w:t>Ищите прежде всего Царствия Небесного".</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17)</w:t>
      </w:r>
      <w:r w:rsidRPr="00BF67E6">
        <w:rPr>
          <w:rFonts w:ascii="Times New Roman" w:hAnsi="Times New Roman"/>
          <w:sz w:val="28"/>
          <w:szCs w:val="28"/>
          <w:lang w:eastAsia="ru-RU"/>
        </w:rPr>
        <w:t xml:space="preserve"> Хождение по водам (Мф.</w:t>
      </w:r>
      <w:r w:rsidRPr="00BF67E6">
        <w:rPr>
          <w:rFonts w:ascii="Times New Roman" w:hAnsi="Times New Roman"/>
          <w:noProof/>
          <w:sz w:val="28"/>
          <w:szCs w:val="28"/>
          <w:lang w:eastAsia="ru-RU"/>
        </w:rPr>
        <w:t xml:space="preserve"> 14,24-34;</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 xml:space="preserve"> 6,47-53;</w:t>
      </w:r>
      <w:r w:rsidRPr="00BF67E6">
        <w:rPr>
          <w:rFonts w:ascii="Times New Roman" w:hAnsi="Times New Roman"/>
          <w:sz w:val="28"/>
          <w:szCs w:val="28"/>
          <w:lang w:eastAsia="ru-RU"/>
        </w:rPr>
        <w:t xml:space="preserve"> Ин.</w:t>
      </w:r>
      <w:r w:rsidRPr="00BF67E6">
        <w:rPr>
          <w:rFonts w:ascii="Times New Roman" w:hAnsi="Times New Roman"/>
          <w:noProof/>
          <w:sz w:val="28"/>
          <w:szCs w:val="28"/>
          <w:lang w:eastAsia="ru-RU"/>
        </w:rPr>
        <w:t xml:space="preserve"> 6,16-21). </w:t>
      </w:r>
      <w:r w:rsidRPr="00BF67E6">
        <w:rPr>
          <w:rFonts w:ascii="Times New Roman" w:hAnsi="Times New Roman"/>
          <w:sz w:val="28"/>
          <w:szCs w:val="28"/>
          <w:lang w:eastAsia="ru-RU"/>
        </w:rPr>
        <w:t xml:space="preserve">Спасение Петра. Исповедание учеников. </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18)</w:t>
      </w:r>
      <w:r w:rsidRPr="00BF67E6">
        <w:rPr>
          <w:rFonts w:ascii="Times New Roman" w:hAnsi="Times New Roman"/>
          <w:sz w:val="28"/>
          <w:szCs w:val="28"/>
          <w:lang w:eastAsia="ru-RU"/>
        </w:rPr>
        <w:t xml:space="preserve"> Беседа о Хлебе Жизни (Ин.</w:t>
      </w:r>
      <w:r w:rsidRPr="00BF67E6">
        <w:rPr>
          <w:rFonts w:ascii="Times New Roman" w:hAnsi="Times New Roman"/>
          <w:noProof/>
          <w:sz w:val="28"/>
          <w:szCs w:val="28"/>
          <w:lang w:eastAsia="ru-RU"/>
        </w:rPr>
        <w:t xml:space="preserve"> 6,22-71).</w:t>
      </w:r>
    </w:p>
    <w:p w:rsidR="00330E2F" w:rsidRPr="00BF67E6" w:rsidRDefault="00330E2F" w:rsidP="00BF67E6">
      <w:pPr>
        <w:widowControl w:val="0"/>
        <w:suppressAutoHyphens/>
        <w:overflowPunct w:val="0"/>
        <w:autoSpaceDE w:val="0"/>
        <w:autoSpaceDN w:val="0"/>
        <w:adjustRightInd w:val="0"/>
        <w:spacing w:after="0" w:line="360" w:lineRule="auto"/>
        <w:ind w:firstLine="567"/>
        <w:jc w:val="both"/>
        <w:textAlignment w:val="baseline"/>
        <w:rPr>
          <w:rFonts w:ascii="Times New Roman" w:hAnsi="Times New Roman"/>
          <w:noProof/>
          <w:sz w:val="28"/>
          <w:szCs w:val="28"/>
          <w:lang w:eastAsia="ru-RU"/>
        </w:rPr>
      </w:pPr>
      <w:r w:rsidRPr="00BF67E6">
        <w:rPr>
          <w:rFonts w:ascii="Times New Roman" w:hAnsi="Times New Roman"/>
          <w:noProof/>
          <w:sz w:val="28"/>
          <w:szCs w:val="28"/>
          <w:lang w:eastAsia="ru-RU"/>
        </w:rPr>
        <w:t xml:space="preserve"> </w:t>
      </w: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5. Третья Пасха общественного служения Господа Иисуса Христа.</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1)</w:t>
      </w:r>
      <w:r w:rsidRPr="00BF67E6">
        <w:rPr>
          <w:rFonts w:ascii="Times New Roman" w:hAnsi="Times New Roman"/>
          <w:sz w:val="28"/>
          <w:szCs w:val="28"/>
          <w:lang w:eastAsia="ru-RU"/>
        </w:rPr>
        <w:t xml:space="preserve"> Исцеление бесноватого отрока </w:t>
      </w:r>
      <w:bookmarkStart w:id="140" w:name="OCRUncertain287"/>
      <w:r w:rsidRPr="00BF67E6">
        <w:rPr>
          <w:rFonts w:ascii="Times New Roman" w:hAnsi="Times New Roman"/>
          <w:sz w:val="28"/>
          <w:szCs w:val="28"/>
          <w:lang w:eastAsia="ru-RU"/>
        </w:rPr>
        <w:t>(Мф.</w:t>
      </w:r>
      <w:bookmarkEnd w:id="140"/>
      <w:r w:rsidRPr="00BF67E6">
        <w:rPr>
          <w:rFonts w:ascii="Times New Roman" w:hAnsi="Times New Roman"/>
          <w:noProof/>
          <w:sz w:val="28"/>
          <w:szCs w:val="28"/>
          <w:lang w:eastAsia="ru-RU"/>
        </w:rPr>
        <w:t xml:space="preserve"> 17,14-23;</w:t>
      </w:r>
      <w:r w:rsidRPr="00BF67E6">
        <w:rPr>
          <w:rFonts w:ascii="Times New Roman" w:hAnsi="Times New Roman"/>
          <w:sz w:val="28"/>
          <w:szCs w:val="28"/>
          <w:lang w:eastAsia="ru-RU"/>
        </w:rPr>
        <w:t xml:space="preserve"> </w:t>
      </w:r>
      <w:bookmarkStart w:id="141" w:name="OCRUncertain288"/>
      <w:r w:rsidRPr="00BF67E6">
        <w:rPr>
          <w:rFonts w:ascii="Times New Roman" w:hAnsi="Times New Roman"/>
          <w:sz w:val="28"/>
          <w:szCs w:val="28"/>
          <w:lang w:eastAsia="ru-RU"/>
        </w:rPr>
        <w:t>Мк.</w:t>
      </w:r>
      <w:bookmarkEnd w:id="141"/>
      <w:r w:rsidRPr="00BF67E6">
        <w:rPr>
          <w:rFonts w:ascii="Times New Roman" w:hAnsi="Times New Roman"/>
          <w:noProof/>
          <w:sz w:val="28"/>
          <w:szCs w:val="28"/>
          <w:lang w:eastAsia="ru-RU"/>
        </w:rPr>
        <w:t xml:space="preserve"> 9,14-32;</w:t>
      </w:r>
      <w:r w:rsidRPr="00BF67E6">
        <w:rPr>
          <w:rFonts w:ascii="Times New Roman" w:hAnsi="Times New Roman"/>
          <w:sz w:val="28"/>
          <w:szCs w:val="28"/>
          <w:lang w:eastAsia="ru-RU"/>
        </w:rPr>
        <w:t xml:space="preserve"> </w:t>
      </w:r>
      <w:bookmarkStart w:id="142" w:name="OCRUncertain289"/>
      <w:r w:rsidRPr="00BF67E6">
        <w:rPr>
          <w:rFonts w:ascii="Times New Roman" w:hAnsi="Times New Roman"/>
          <w:sz w:val="28"/>
          <w:szCs w:val="28"/>
          <w:lang w:eastAsia="ru-RU"/>
        </w:rPr>
        <w:t>Лк.</w:t>
      </w:r>
      <w:bookmarkEnd w:id="142"/>
      <w:r w:rsidRPr="00BF67E6">
        <w:rPr>
          <w:rFonts w:ascii="Times New Roman" w:hAnsi="Times New Roman"/>
          <w:noProof/>
          <w:sz w:val="28"/>
          <w:szCs w:val="28"/>
          <w:lang w:eastAsia="ru-RU"/>
        </w:rPr>
        <w:t>9</w:t>
      </w:r>
      <w:bookmarkStart w:id="143" w:name="OCRUncertain290"/>
      <w:r w:rsidRPr="00BF67E6">
        <w:rPr>
          <w:rFonts w:ascii="Times New Roman" w:hAnsi="Times New Roman"/>
          <w:noProof/>
          <w:sz w:val="28"/>
          <w:szCs w:val="28"/>
          <w:lang w:eastAsia="ru-RU"/>
        </w:rPr>
        <w:t>,</w:t>
      </w:r>
      <w:bookmarkEnd w:id="143"/>
      <w:r w:rsidRPr="00BF67E6">
        <w:rPr>
          <w:rFonts w:ascii="Times New Roman" w:hAnsi="Times New Roman"/>
          <w:noProof/>
          <w:sz w:val="28"/>
          <w:szCs w:val="28"/>
          <w:lang w:eastAsia="ru-RU"/>
        </w:rPr>
        <w:t>37-45).</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2)</w:t>
      </w:r>
      <w:r w:rsidRPr="00BF67E6">
        <w:rPr>
          <w:rFonts w:ascii="Times New Roman" w:hAnsi="Times New Roman"/>
          <w:sz w:val="28"/>
          <w:szCs w:val="28"/>
          <w:lang w:eastAsia="ru-RU"/>
        </w:rPr>
        <w:t xml:space="preserve"> Чудесная уплата церковной подати (Мф.</w:t>
      </w:r>
      <w:r w:rsidRPr="00BF67E6">
        <w:rPr>
          <w:rFonts w:ascii="Times New Roman" w:hAnsi="Times New Roman"/>
          <w:noProof/>
          <w:sz w:val="28"/>
          <w:szCs w:val="28"/>
          <w:lang w:eastAsia="ru-RU"/>
        </w:rPr>
        <w:t xml:space="preserve"> 17,24-27).</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3)</w:t>
      </w:r>
      <w:r w:rsidRPr="00BF67E6">
        <w:rPr>
          <w:rFonts w:ascii="Times New Roman" w:hAnsi="Times New Roman"/>
          <w:sz w:val="28"/>
          <w:szCs w:val="28"/>
          <w:lang w:eastAsia="ru-RU"/>
        </w:rPr>
        <w:t xml:space="preserve"> Беседа о том, кто больше в Царстве Небесном (Мф.</w:t>
      </w:r>
      <w:r w:rsidRPr="00BF67E6">
        <w:rPr>
          <w:rFonts w:ascii="Times New Roman" w:hAnsi="Times New Roman"/>
          <w:noProof/>
          <w:sz w:val="28"/>
          <w:szCs w:val="28"/>
          <w:lang w:eastAsia="ru-RU"/>
        </w:rPr>
        <w:t xml:space="preserve"> 18,1-5;</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9,33-37;</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9,46-48). </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4)</w:t>
      </w:r>
      <w:r w:rsidRPr="00BF67E6">
        <w:rPr>
          <w:rFonts w:ascii="Times New Roman" w:hAnsi="Times New Roman"/>
          <w:sz w:val="28"/>
          <w:szCs w:val="28"/>
          <w:lang w:eastAsia="ru-RU"/>
        </w:rPr>
        <w:t xml:space="preserve"> Учения о борьбе с соблазнами (Мф.</w:t>
      </w:r>
      <w:r w:rsidRPr="00BF67E6">
        <w:rPr>
          <w:rFonts w:ascii="Times New Roman" w:hAnsi="Times New Roman"/>
          <w:noProof/>
          <w:sz w:val="28"/>
          <w:szCs w:val="28"/>
          <w:lang w:eastAsia="ru-RU"/>
        </w:rPr>
        <w:t xml:space="preserve"> 18,6-19;</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 xml:space="preserve"> 9,42-50;</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17,1-2). </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5)</w:t>
      </w:r>
      <w:r w:rsidRPr="00BF67E6">
        <w:rPr>
          <w:rFonts w:ascii="Times New Roman" w:hAnsi="Times New Roman"/>
          <w:sz w:val="28"/>
          <w:szCs w:val="28"/>
          <w:lang w:eastAsia="ru-RU"/>
        </w:rPr>
        <w:t xml:space="preserve"> Притча о заблудшей овце, о вразумлении заблуждающихся и о значении суда Церкви (Мф.</w:t>
      </w:r>
      <w:r w:rsidRPr="00BF67E6">
        <w:rPr>
          <w:rFonts w:ascii="Times New Roman" w:hAnsi="Times New Roman"/>
          <w:noProof/>
          <w:sz w:val="28"/>
          <w:szCs w:val="28"/>
          <w:lang w:eastAsia="ru-RU"/>
        </w:rPr>
        <w:t xml:space="preserve"> 18,10-20;</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15,3-7).</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6)</w:t>
      </w:r>
      <w:r w:rsidRPr="00BF67E6">
        <w:rPr>
          <w:rFonts w:ascii="Times New Roman" w:hAnsi="Times New Roman"/>
          <w:sz w:val="28"/>
          <w:szCs w:val="28"/>
          <w:lang w:eastAsia="ru-RU"/>
        </w:rPr>
        <w:t xml:space="preserve"> Притча о немилосердном должнике (Мф.</w:t>
      </w:r>
      <w:r w:rsidRPr="00BF67E6">
        <w:rPr>
          <w:rFonts w:ascii="Times New Roman" w:hAnsi="Times New Roman"/>
          <w:noProof/>
          <w:sz w:val="28"/>
          <w:szCs w:val="28"/>
          <w:lang w:eastAsia="ru-RU"/>
        </w:rPr>
        <w:t xml:space="preserve"> 18,21-35;</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17,3-4).</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7)</w:t>
      </w:r>
      <w:r w:rsidRPr="00BF67E6">
        <w:rPr>
          <w:rFonts w:ascii="Times New Roman" w:hAnsi="Times New Roman"/>
          <w:sz w:val="28"/>
          <w:szCs w:val="28"/>
          <w:lang w:eastAsia="ru-RU"/>
        </w:rPr>
        <w:t xml:space="preserve"> Путешествие Иисуса Христа на праздник Кущей в Иерусалим </w:t>
      </w:r>
      <w:bookmarkStart w:id="144" w:name="OCRUncertain291"/>
      <w:r w:rsidRPr="00BF67E6">
        <w:rPr>
          <w:rFonts w:ascii="Times New Roman" w:hAnsi="Times New Roman"/>
          <w:sz w:val="28"/>
          <w:szCs w:val="28"/>
          <w:lang w:eastAsia="ru-RU"/>
        </w:rPr>
        <w:t>(Ин.</w:t>
      </w:r>
      <w:bookmarkEnd w:id="144"/>
      <w:r w:rsidRPr="00BF67E6">
        <w:rPr>
          <w:rFonts w:ascii="Times New Roman" w:hAnsi="Times New Roman"/>
          <w:noProof/>
          <w:sz w:val="28"/>
          <w:szCs w:val="28"/>
          <w:lang w:eastAsia="ru-RU"/>
        </w:rPr>
        <w:t xml:space="preserve"> 7,1-9;</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9,51-52). </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8)</w:t>
      </w:r>
      <w:r w:rsidRPr="00BF67E6">
        <w:rPr>
          <w:rFonts w:ascii="Times New Roman" w:hAnsi="Times New Roman"/>
          <w:sz w:val="28"/>
          <w:szCs w:val="28"/>
          <w:lang w:eastAsia="ru-RU"/>
        </w:rPr>
        <w:t xml:space="preserve"> Избрание и послание на проповедь</w:t>
      </w:r>
      <w:r w:rsidRPr="00BF67E6">
        <w:rPr>
          <w:rFonts w:ascii="Times New Roman" w:hAnsi="Times New Roman"/>
          <w:noProof/>
          <w:sz w:val="28"/>
          <w:szCs w:val="28"/>
          <w:lang w:eastAsia="ru-RU"/>
        </w:rPr>
        <w:t xml:space="preserve"> 70</w:t>
      </w:r>
      <w:r w:rsidRPr="00BF67E6">
        <w:rPr>
          <w:rFonts w:ascii="Times New Roman" w:hAnsi="Times New Roman"/>
          <w:sz w:val="28"/>
          <w:szCs w:val="28"/>
          <w:lang w:eastAsia="ru-RU"/>
        </w:rPr>
        <w:t xml:space="preserve"> апостолов (Лк.</w:t>
      </w:r>
      <w:r w:rsidRPr="00BF67E6">
        <w:rPr>
          <w:rFonts w:ascii="Times New Roman" w:hAnsi="Times New Roman"/>
          <w:noProof/>
          <w:sz w:val="28"/>
          <w:szCs w:val="28"/>
          <w:lang w:eastAsia="ru-RU"/>
        </w:rPr>
        <w:t xml:space="preserve"> 10,1-16; </w:t>
      </w:r>
      <w:r w:rsidRPr="00BF67E6">
        <w:rPr>
          <w:rFonts w:ascii="Times New Roman" w:hAnsi="Times New Roman"/>
          <w:sz w:val="28"/>
          <w:szCs w:val="28"/>
          <w:lang w:eastAsia="ru-RU"/>
        </w:rPr>
        <w:t xml:space="preserve">Мф. </w:t>
      </w:r>
      <w:r w:rsidRPr="00BF67E6">
        <w:rPr>
          <w:rFonts w:ascii="Times New Roman" w:hAnsi="Times New Roman"/>
          <w:noProof/>
          <w:sz w:val="28"/>
          <w:szCs w:val="28"/>
          <w:lang w:eastAsia="ru-RU"/>
        </w:rPr>
        <w:t>11,20-24).</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9)</w:t>
      </w:r>
      <w:r w:rsidRPr="00BF67E6">
        <w:rPr>
          <w:rFonts w:ascii="Times New Roman" w:hAnsi="Times New Roman"/>
          <w:sz w:val="28"/>
          <w:szCs w:val="28"/>
          <w:lang w:eastAsia="ru-RU"/>
        </w:rPr>
        <w:t xml:space="preserve"> Возвращение</w:t>
      </w:r>
      <w:r w:rsidRPr="00BF67E6">
        <w:rPr>
          <w:rFonts w:ascii="Times New Roman" w:hAnsi="Times New Roman"/>
          <w:noProof/>
          <w:sz w:val="28"/>
          <w:szCs w:val="28"/>
          <w:lang w:eastAsia="ru-RU"/>
        </w:rPr>
        <w:t xml:space="preserve"> 70</w:t>
      </w:r>
      <w:r w:rsidRPr="00BF67E6">
        <w:rPr>
          <w:rFonts w:ascii="Times New Roman" w:hAnsi="Times New Roman"/>
          <w:sz w:val="28"/>
          <w:szCs w:val="28"/>
          <w:lang w:eastAsia="ru-RU"/>
        </w:rPr>
        <w:t xml:space="preserve"> апостолов (Лк.</w:t>
      </w:r>
      <w:r w:rsidRPr="00BF67E6">
        <w:rPr>
          <w:rFonts w:ascii="Times New Roman" w:hAnsi="Times New Roman"/>
          <w:noProof/>
          <w:sz w:val="28"/>
          <w:szCs w:val="28"/>
          <w:lang w:eastAsia="ru-RU"/>
        </w:rPr>
        <w:t xml:space="preserve"> 10,17-24).</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 xml:space="preserve">10) </w:t>
      </w:r>
      <w:r w:rsidRPr="00BF67E6">
        <w:rPr>
          <w:rFonts w:ascii="Times New Roman" w:hAnsi="Times New Roman"/>
          <w:sz w:val="28"/>
          <w:szCs w:val="28"/>
          <w:lang w:eastAsia="ru-RU"/>
        </w:rPr>
        <w:t>Ответы Иисуса Христа искушавшему Его законнику (Лк.</w:t>
      </w:r>
      <w:r w:rsidRPr="00BF67E6">
        <w:rPr>
          <w:rFonts w:ascii="Times New Roman" w:hAnsi="Times New Roman"/>
          <w:noProof/>
          <w:sz w:val="28"/>
          <w:szCs w:val="28"/>
          <w:lang w:eastAsia="ru-RU"/>
        </w:rPr>
        <w:t xml:space="preserve"> 10,25-37). </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11)</w:t>
      </w:r>
      <w:r w:rsidRPr="00BF67E6">
        <w:rPr>
          <w:rFonts w:ascii="Times New Roman" w:hAnsi="Times New Roman"/>
          <w:sz w:val="28"/>
          <w:szCs w:val="28"/>
          <w:lang w:eastAsia="ru-RU"/>
        </w:rPr>
        <w:t xml:space="preserve"> Иисус Христос в </w:t>
      </w:r>
      <w:bookmarkStart w:id="145" w:name="OCRUncertain292"/>
      <w:r w:rsidRPr="00BF67E6">
        <w:rPr>
          <w:rFonts w:ascii="Times New Roman" w:hAnsi="Times New Roman"/>
          <w:sz w:val="28"/>
          <w:szCs w:val="28"/>
          <w:lang w:eastAsia="ru-RU"/>
        </w:rPr>
        <w:t>Вифании</w:t>
      </w:r>
      <w:bookmarkEnd w:id="145"/>
      <w:r w:rsidRPr="00BF67E6">
        <w:rPr>
          <w:rFonts w:ascii="Times New Roman" w:hAnsi="Times New Roman"/>
          <w:sz w:val="28"/>
          <w:szCs w:val="28"/>
          <w:lang w:eastAsia="ru-RU"/>
        </w:rPr>
        <w:t xml:space="preserve"> в доме Марии и Марфы (Лк.</w:t>
      </w:r>
      <w:r w:rsidRPr="00BF67E6">
        <w:rPr>
          <w:rFonts w:ascii="Times New Roman" w:hAnsi="Times New Roman"/>
          <w:noProof/>
          <w:sz w:val="28"/>
          <w:szCs w:val="28"/>
          <w:lang w:eastAsia="ru-RU"/>
        </w:rPr>
        <w:t xml:space="preserve"> 10,38-42). </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12)</w:t>
      </w:r>
      <w:r w:rsidRPr="00BF67E6">
        <w:rPr>
          <w:rFonts w:ascii="Times New Roman" w:hAnsi="Times New Roman"/>
          <w:sz w:val="28"/>
          <w:szCs w:val="28"/>
          <w:lang w:eastAsia="ru-RU"/>
        </w:rPr>
        <w:t xml:space="preserve"> Образец молитвы и учение о ее силе (Лк.</w:t>
      </w:r>
      <w:r w:rsidRPr="00BF67E6">
        <w:rPr>
          <w:rFonts w:ascii="Times New Roman" w:hAnsi="Times New Roman"/>
          <w:noProof/>
          <w:sz w:val="28"/>
          <w:szCs w:val="28"/>
          <w:lang w:eastAsia="ru-RU"/>
        </w:rPr>
        <w:t xml:space="preserve"> 11,1-13;</w:t>
      </w:r>
      <w:r w:rsidRPr="00BF67E6">
        <w:rPr>
          <w:rFonts w:ascii="Times New Roman" w:hAnsi="Times New Roman"/>
          <w:sz w:val="28"/>
          <w:szCs w:val="28"/>
          <w:lang w:eastAsia="ru-RU"/>
        </w:rPr>
        <w:t xml:space="preserve"> Мф.</w:t>
      </w:r>
      <w:r w:rsidRPr="00BF67E6">
        <w:rPr>
          <w:rFonts w:ascii="Times New Roman" w:hAnsi="Times New Roman"/>
          <w:noProof/>
          <w:sz w:val="28"/>
          <w:szCs w:val="28"/>
          <w:lang w:eastAsia="ru-RU"/>
        </w:rPr>
        <w:t xml:space="preserve"> 6,9-13; 7,7-11). </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 xml:space="preserve">13) </w:t>
      </w:r>
      <w:r w:rsidRPr="00BF67E6">
        <w:rPr>
          <w:rFonts w:ascii="Times New Roman" w:hAnsi="Times New Roman"/>
          <w:sz w:val="28"/>
          <w:szCs w:val="28"/>
          <w:lang w:eastAsia="ru-RU"/>
        </w:rPr>
        <w:t>Обличение фарисеев о законников на обеде у одного фарисея (Лк.</w:t>
      </w:r>
      <w:r w:rsidRPr="00BF67E6">
        <w:rPr>
          <w:rFonts w:ascii="Times New Roman" w:hAnsi="Times New Roman"/>
          <w:noProof/>
          <w:sz w:val="28"/>
          <w:szCs w:val="28"/>
          <w:lang w:eastAsia="ru-RU"/>
        </w:rPr>
        <w:t xml:space="preserve"> 11,37-54).</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14)</w:t>
      </w:r>
      <w:r w:rsidRPr="00BF67E6">
        <w:rPr>
          <w:rFonts w:ascii="Times New Roman" w:hAnsi="Times New Roman"/>
          <w:sz w:val="28"/>
          <w:szCs w:val="28"/>
          <w:lang w:eastAsia="ru-RU"/>
        </w:rPr>
        <w:t xml:space="preserve"> Поучение о любостяжании и богатстве (Лк.</w:t>
      </w:r>
      <w:r w:rsidRPr="00BF67E6">
        <w:rPr>
          <w:rFonts w:ascii="Times New Roman" w:hAnsi="Times New Roman"/>
          <w:noProof/>
          <w:sz w:val="28"/>
          <w:szCs w:val="28"/>
          <w:lang w:eastAsia="ru-RU"/>
        </w:rPr>
        <w:t xml:space="preserve"> 12,13-59).</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15)</w:t>
      </w:r>
      <w:r w:rsidRPr="00BF67E6">
        <w:rPr>
          <w:rFonts w:ascii="Times New Roman" w:hAnsi="Times New Roman"/>
          <w:sz w:val="28"/>
          <w:szCs w:val="28"/>
          <w:lang w:eastAsia="ru-RU"/>
        </w:rPr>
        <w:t xml:space="preserve"> Пребывание Иисуса Христа в Иерусалиме (Ин.</w:t>
      </w:r>
      <w:r w:rsidRPr="00BF67E6">
        <w:rPr>
          <w:rFonts w:ascii="Times New Roman" w:hAnsi="Times New Roman"/>
          <w:noProof/>
          <w:sz w:val="28"/>
          <w:szCs w:val="28"/>
          <w:lang w:eastAsia="ru-RU"/>
        </w:rPr>
        <w:t xml:space="preserve"> 7,10-53).</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16)</w:t>
      </w:r>
      <w:r w:rsidRPr="00BF67E6">
        <w:rPr>
          <w:rFonts w:ascii="Times New Roman" w:hAnsi="Times New Roman"/>
          <w:sz w:val="28"/>
          <w:szCs w:val="28"/>
          <w:lang w:eastAsia="ru-RU"/>
        </w:rPr>
        <w:t xml:space="preserve"> Грешница перед судом Христа (Ин.</w:t>
      </w:r>
      <w:r w:rsidRPr="00BF67E6">
        <w:rPr>
          <w:rFonts w:ascii="Times New Roman" w:hAnsi="Times New Roman"/>
          <w:noProof/>
          <w:sz w:val="28"/>
          <w:szCs w:val="28"/>
          <w:lang w:eastAsia="ru-RU"/>
        </w:rPr>
        <w:t xml:space="preserve"> 8,1-11).</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17)</w:t>
      </w:r>
      <w:r w:rsidRPr="00BF67E6">
        <w:rPr>
          <w:rFonts w:ascii="Times New Roman" w:hAnsi="Times New Roman"/>
          <w:sz w:val="28"/>
          <w:szCs w:val="28"/>
          <w:lang w:eastAsia="ru-RU"/>
        </w:rPr>
        <w:t xml:space="preserve"> Беседа Иисуса Христа с иудеями в храме (Ин.</w:t>
      </w:r>
      <w:r w:rsidRPr="00BF67E6">
        <w:rPr>
          <w:rFonts w:ascii="Times New Roman" w:hAnsi="Times New Roman"/>
          <w:noProof/>
          <w:sz w:val="28"/>
          <w:szCs w:val="28"/>
          <w:lang w:eastAsia="ru-RU"/>
        </w:rPr>
        <w:t xml:space="preserve"> 8,12-59).</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18)</w:t>
      </w:r>
      <w:r w:rsidRPr="00BF67E6">
        <w:rPr>
          <w:rFonts w:ascii="Times New Roman" w:hAnsi="Times New Roman"/>
          <w:sz w:val="28"/>
          <w:szCs w:val="28"/>
          <w:lang w:eastAsia="ru-RU"/>
        </w:rPr>
        <w:t xml:space="preserve"> Исцеление Иисусом Христом слепорожденного в субботу (Ин. </w:t>
      </w:r>
      <w:r w:rsidRPr="00BF67E6">
        <w:rPr>
          <w:rFonts w:ascii="Times New Roman" w:hAnsi="Times New Roman"/>
          <w:noProof/>
          <w:sz w:val="28"/>
          <w:szCs w:val="28"/>
          <w:lang w:eastAsia="ru-RU"/>
        </w:rPr>
        <w:t>9,1-41).</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19)</w:t>
      </w:r>
      <w:r w:rsidRPr="00BF67E6">
        <w:rPr>
          <w:rFonts w:ascii="Times New Roman" w:hAnsi="Times New Roman"/>
          <w:sz w:val="28"/>
          <w:szCs w:val="28"/>
          <w:lang w:eastAsia="ru-RU"/>
        </w:rPr>
        <w:t xml:space="preserve"> Беседа о добром пастыре (Ин.</w:t>
      </w:r>
      <w:r w:rsidRPr="00BF67E6">
        <w:rPr>
          <w:rFonts w:ascii="Times New Roman" w:hAnsi="Times New Roman"/>
          <w:noProof/>
          <w:sz w:val="28"/>
          <w:szCs w:val="28"/>
          <w:lang w:eastAsia="ru-RU"/>
        </w:rPr>
        <w:t xml:space="preserve"> 10,1-21).</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20)</w:t>
      </w:r>
      <w:r w:rsidRPr="00BF67E6">
        <w:rPr>
          <w:rFonts w:ascii="Times New Roman" w:hAnsi="Times New Roman"/>
          <w:sz w:val="28"/>
          <w:szCs w:val="28"/>
          <w:lang w:eastAsia="ru-RU"/>
        </w:rPr>
        <w:t xml:space="preserve"> Наставления о покаянии. Исцеление женщины в синагоге в субботу (Лк.</w:t>
      </w:r>
      <w:r w:rsidRPr="00BF67E6">
        <w:rPr>
          <w:rFonts w:ascii="Times New Roman" w:hAnsi="Times New Roman"/>
          <w:noProof/>
          <w:sz w:val="28"/>
          <w:szCs w:val="28"/>
          <w:lang w:eastAsia="ru-RU"/>
        </w:rPr>
        <w:t xml:space="preserve"> 13,1-17).</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21)</w:t>
      </w:r>
      <w:r w:rsidRPr="00BF67E6">
        <w:rPr>
          <w:rFonts w:ascii="Times New Roman" w:hAnsi="Times New Roman"/>
          <w:sz w:val="28"/>
          <w:szCs w:val="28"/>
          <w:lang w:eastAsia="ru-RU"/>
        </w:rPr>
        <w:t xml:space="preserve"> Беседа в праздник Обновления </w:t>
      </w:r>
      <w:bookmarkStart w:id="146" w:name="OCRUncertain293"/>
      <w:r w:rsidRPr="00BF67E6">
        <w:rPr>
          <w:rFonts w:ascii="Times New Roman" w:hAnsi="Times New Roman"/>
          <w:sz w:val="28"/>
          <w:szCs w:val="28"/>
          <w:lang w:eastAsia="ru-RU"/>
        </w:rPr>
        <w:t>(Ин.</w:t>
      </w:r>
      <w:bookmarkEnd w:id="146"/>
      <w:r w:rsidRPr="00BF67E6">
        <w:rPr>
          <w:rFonts w:ascii="Times New Roman" w:hAnsi="Times New Roman"/>
          <w:noProof/>
          <w:sz w:val="28"/>
          <w:szCs w:val="28"/>
          <w:lang w:eastAsia="ru-RU"/>
        </w:rPr>
        <w:t xml:space="preserve"> 10,22-42).</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22)</w:t>
      </w:r>
      <w:r w:rsidRPr="00BF67E6">
        <w:rPr>
          <w:rFonts w:ascii="Times New Roman" w:hAnsi="Times New Roman"/>
          <w:sz w:val="28"/>
          <w:szCs w:val="28"/>
          <w:lang w:eastAsia="ru-RU"/>
        </w:rPr>
        <w:t xml:space="preserve"> Исцеление страдавшего водяной болезнью и поучени</w:t>
      </w:r>
      <w:bookmarkStart w:id="147" w:name="OCRUncertain294"/>
      <w:r w:rsidRPr="00BF67E6">
        <w:rPr>
          <w:rFonts w:ascii="Times New Roman" w:hAnsi="Times New Roman"/>
          <w:sz w:val="28"/>
          <w:szCs w:val="28"/>
          <w:lang w:eastAsia="ru-RU"/>
        </w:rPr>
        <w:t>е</w:t>
      </w:r>
      <w:bookmarkEnd w:id="147"/>
      <w:r w:rsidRPr="00BF67E6">
        <w:rPr>
          <w:rFonts w:ascii="Times New Roman" w:hAnsi="Times New Roman"/>
          <w:sz w:val="28"/>
          <w:szCs w:val="28"/>
          <w:lang w:eastAsia="ru-RU"/>
        </w:rPr>
        <w:t xml:space="preserve"> Христа в доме фарисея </w:t>
      </w:r>
      <w:bookmarkStart w:id="148" w:name="OCRUncertain295"/>
      <w:r w:rsidRPr="00BF67E6">
        <w:rPr>
          <w:rFonts w:ascii="Times New Roman" w:hAnsi="Times New Roman"/>
          <w:sz w:val="28"/>
          <w:szCs w:val="28"/>
          <w:lang w:eastAsia="ru-RU"/>
        </w:rPr>
        <w:t>(Лк.</w:t>
      </w:r>
      <w:bookmarkEnd w:id="148"/>
      <w:r w:rsidRPr="00BF67E6">
        <w:rPr>
          <w:rFonts w:ascii="Times New Roman" w:hAnsi="Times New Roman"/>
          <w:noProof/>
          <w:sz w:val="28"/>
          <w:szCs w:val="28"/>
          <w:lang w:eastAsia="ru-RU"/>
        </w:rPr>
        <w:t xml:space="preserve"> 14,1-35).</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23)</w:t>
      </w:r>
      <w:r w:rsidRPr="00BF67E6">
        <w:rPr>
          <w:rFonts w:ascii="Times New Roman" w:hAnsi="Times New Roman"/>
          <w:sz w:val="28"/>
          <w:szCs w:val="28"/>
          <w:lang w:eastAsia="ru-RU"/>
        </w:rPr>
        <w:t xml:space="preserve"> О малом числе спасающихся (Лк.</w:t>
      </w:r>
      <w:r w:rsidRPr="00BF67E6">
        <w:rPr>
          <w:rFonts w:ascii="Times New Roman" w:hAnsi="Times New Roman"/>
          <w:noProof/>
          <w:sz w:val="28"/>
          <w:szCs w:val="28"/>
          <w:lang w:eastAsia="ru-RU"/>
        </w:rPr>
        <w:t xml:space="preserve"> 13,22-30).</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24)</w:t>
      </w:r>
      <w:r w:rsidRPr="00BF67E6">
        <w:rPr>
          <w:rFonts w:ascii="Times New Roman" w:hAnsi="Times New Roman"/>
          <w:sz w:val="28"/>
          <w:szCs w:val="28"/>
          <w:lang w:eastAsia="ru-RU"/>
        </w:rPr>
        <w:t xml:space="preserve"> Суд над фарисеями (Лк.</w:t>
      </w:r>
      <w:r w:rsidRPr="00BF67E6">
        <w:rPr>
          <w:rFonts w:ascii="Times New Roman" w:hAnsi="Times New Roman"/>
          <w:noProof/>
          <w:sz w:val="28"/>
          <w:szCs w:val="28"/>
          <w:lang w:eastAsia="ru-RU"/>
        </w:rPr>
        <w:t xml:space="preserve"> 13,31-39).</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25)</w:t>
      </w:r>
      <w:r w:rsidRPr="00BF67E6">
        <w:rPr>
          <w:rFonts w:ascii="Times New Roman" w:hAnsi="Times New Roman"/>
          <w:sz w:val="28"/>
          <w:szCs w:val="28"/>
          <w:lang w:eastAsia="ru-RU"/>
        </w:rPr>
        <w:t xml:space="preserve"> Притчи - обличения фарисеев (Лк.</w:t>
      </w:r>
      <w:r w:rsidRPr="00BF67E6">
        <w:rPr>
          <w:rFonts w:ascii="Times New Roman" w:hAnsi="Times New Roman"/>
          <w:noProof/>
          <w:sz w:val="28"/>
          <w:szCs w:val="28"/>
          <w:lang w:eastAsia="ru-RU"/>
        </w:rPr>
        <w:t xml:space="preserve"> 15,1-32).</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26)</w:t>
      </w:r>
      <w:r w:rsidRPr="00BF67E6">
        <w:rPr>
          <w:rFonts w:ascii="Times New Roman" w:hAnsi="Times New Roman"/>
          <w:sz w:val="28"/>
          <w:szCs w:val="28"/>
          <w:lang w:eastAsia="ru-RU"/>
        </w:rPr>
        <w:t xml:space="preserve"> Наставления ученикам (Лк.</w:t>
      </w:r>
      <w:r w:rsidRPr="00BF67E6">
        <w:rPr>
          <w:rFonts w:ascii="Times New Roman" w:hAnsi="Times New Roman"/>
          <w:noProof/>
          <w:sz w:val="28"/>
          <w:szCs w:val="28"/>
          <w:lang w:eastAsia="ru-RU"/>
        </w:rPr>
        <w:t xml:space="preserve"> 16,1-13).</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27)</w:t>
      </w:r>
      <w:r w:rsidRPr="00BF67E6">
        <w:rPr>
          <w:rFonts w:ascii="Times New Roman" w:hAnsi="Times New Roman"/>
          <w:sz w:val="28"/>
          <w:szCs w:val="28"/>
          <w:lang w:eastAsia="ru-RU"/>
        </w:rPr>
        <w:t xml:space="preserve"> Исцеление десяти прокаженных (Лк.</w:t>
      </w:r>
      <w:r w:rsidRPr="00BF67E6">
        <w:rPr>
          <w:rFonts w:ascii="Times New Roman" w:hAnsi="Times New Roman"/>
          <w:noProof/>
          <w:sz w:val="28"/>
          <w:szCs w:val="28"/>
          <w:lang w:eastAsia="ru-RU"/>
        </w:rPr>
        <w:t xml:space="preserve"> 17,11-19).</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28)</w:t>
      </w:r>
      <w:r w:rsidRPr="00BF67E6">
        <w:rPr>
          <w:rFonts w:ascii="Times New Roman" w:hAnsi="Times New Roman"/>
          <w:sz w:val="28"/>
          <w:szCs w:val="28"/>
          <w:lang w:eastAsia="ru-RU"/>
        </w:rPr>
        <w:t xml:space="preserve"> Ответ фарисеям о времени пришествия Царства </w:t>
      </w:r>
      <w:bookmarkStart w:id="149" w:name="OCRUncertain296"/>
      <w:r w:rsidRPr="00BF67E6">
        <w:rPr>
          <w:rFonts w:ascii="Times New Roman" w:hAnsi="Times New Roman"/>
          <w:sz w:val="28"/>
          <w:szCs w:val="28"/>
          <w:lang w:eastAsia="ru-RU"/>
        </w:rPr>
        <w:t>Божия</w:t>
      </w:r>
      <w:bookmarkEnd w:id="149"/>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17,20-21). </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29)</w:t>
      </w:r>
      <w:r w:rsidRPr="00BF67E6">
        <w:rPr>
          <w:rFonts w:ascii="Times New Roman" w:hAnsi="Times New Roman"/>
          <w:sz w:val="28"/>
          <w:szCs w:val="28"/>
          <w:lang w:eastAsia="ru-RU"/>
        </w:rPr>
        <w:t xml:space="preserve"> Учение Иисуса Христа о нерасторжимости брака и высоком достоинстве девства (Мф.19,1-12; </w:t>
      </w:r>
      <w:bookmarkStart w:id="150" w:name="OCRUncertain297"/>
      <w:r w:rsidRPr="00BF67E6">
        <w:rPr>
          <w:rFonts w:ascii="Times New Roman" w:hAnsi="Times New Roman"/>
          <w:sz w:val="28"/>
          <w:szCs w:val="28"/>
          <w:lang w:eastAsia="ru-RU"/>
        </w:rPr>
        <w:t>Мк.</w:t>
      </w:r>
      <w:bookmarkEnd w:id="150"/>
      <w:r w:rsidRPr="00BF67E6">
        <w:rPr>
          <w:rFonts w:ascii="Times New Roman" w:hAnsi="Times New Roman"/>
          <w:noProof/>
          <w:sz w:val="28"/>
          <w:szCs w:val="28"/>
          <w:lang w:eastAsia="ru-RU"/>
        </w:rPr>
        <w:t xml:space="preserve"> 10,1-12). </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30)</w:t>
      </w:r>
      <w:r w:rsidRPr="00BF67E6">
        <w:rPr>
          <w:rFonts w:ascii="Times New Roman" w:hAnsi="Times New Roman"/>
          <w:sz w:val="28"/>
          <w:szCs w:val="28"/>
          <w:lang w:eastAsia="ru-RU"/>
        </w:rPr>
        <w:t xml:space="preserve"> Благословение детей </w:t>
      </w:r>
      <w:bookmarkStart w:id="151" w:name="OCRUncertain298"/>
      <w:r w:rsidRPr="00BF67E6">
        <w:rPr>
          <w:rFonts w:ascii="Times New Roman" w:hAnsi="Times New Roman"/>
          <w:sz w:val="28"/>
          <w:szCs w:val="28"/>
          <w:lang w:eastAsia="ru-RU"/>
        </w:rPr>
        <w:t>(Мф.</w:t>
      </w:r>
      <w:bookmarkEnd w:id="151"/>
      <w:r w:rsidRPr="00BF67E6">
        <w:rPr>
          <w:rFonts w:ascii="Times New Roman" w:hAnsi="Times New Roman"/>
          <w:noProof/>
          <w:sz w:val="28"/>
          <w:szCs w:val="28"/>
          <w:lang w:eastAsia="ru-RU"/>
        </w:rPr>
        <w:t xml:space="preserve"> 19,13-16;</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 xml:space="preserve"> 10, 13-16;</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18,15-17). </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31)</w:t>
      </w:r>
      <w:r w:rsidRPr="00BF67E6">
        <w:rPr>
          <w:rFonts w:ascii="Times New Roman" w:hAnsi="Times New Roman"/>
          <w:sz w:val="28"/>
          <w:szCs w:val="28"/>
          <w:lang w:eastAsia="ru-RU"/>
        </w:rPr>
        <w:t xml:space="preserve"> Ответ богатому юноше (Мф.</w:t>
      </w:r>
      <w:r w:rsidRPr="00BF67E6">
        <w:rPr>
          <w:rFonts w:ascii="Times New Roman" w:hAnsi="Times New Roman"/>
          <w:noProof/>
          <w:sz w:val="28"/>
          <w:szCs w:val="28"/>
          <w:lang w:eastAsia="ru-RU"/>
        </w:rPr>
        <w:t xml:space="preserve"> 19,16-26;</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 xml:space="preserve"> 10, 17-27;</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1</w:t>
      </w:r>
      <w:bookmarkStart w:id="152" w:name="OCRUncertain299"/>
      <w:r w:rsidRPr="00BF67E6">
        <w:rPr>
          <w:rFonts w:ascii="Times New Roman" w:hAnsi="Times New Roman"/>
          <w:noProof/>
          <w:sz w:val="28"/>
          <w:szCs w:val="28"/>
          <w:lang w:eastAsia="ru-RU"/>
        </w:rPr>
        <w:t>8</w:t>
      </w:r>
      <w:bookmarkEnd w:id="152"/>
      <w:r w:rsidRPr="00BF67E6">
        <w:rPr>
          <w:rFonts w:ascii="Times New Roman" w:hAnsi="Times New Roman"/>
          <w:noProof/>
          <w:sz w:val="28"/>
          <w:szCs w:val="28"/>
          <w:lang w:eastAsia="ru-RU"/>
        </w:rPr>
        <w:t>,1</w:t>
      </w:r>
      <w:bookmarkStart w:id="153" w:name="OCRUncertain300"/>
      <w:r w:rsidRPr="00BF67E6">
        <w:rPr>
          <w:rFonts w:ascii="Times New Roman" w:hAnsi="Times New Roman"/>
          <w:noProof/>
          <w:sz w:val="28"/>
          <w:szCs w:val="28"/>
          <w:lang w:eastAsia="ru-RU"/>
        </w:rPr>
        <w:t>8</w:t>
      </w:r>
      <w:bookmarkEnd w:id="153"/>
      <w:r w:rsidRPr="00BF67E6">
        <w:rPr>
          <w:rFonts w:ascii="Times New Roman" w:hAnsi="Times New Roman"/>
          <w:noProof/>
          <w:sz w:val="28"/>
          <w:szCs w:val="28"/>
          <w:lang w:eastAsia="ru-RU"/>
        </w:rPr>
        <w:t>-27</w:t>
      </w:r>
      <w:bookmarkStart w:id="154" w:name="OCRUncertain301"/>
      <w:r w:rsidRPr="00BF67E6">
        <w:rPr>
          <w:rFonts w:ascii="Times New Roman" w:hAnsi="Times New Roman"/>
          <w:noProof/>
          <w:sz w:val="28"/>
          <w:szCs w:val="28"/>
          <w:lang w:eastAsia="ru-RU"/>
        </w:rPr>
        <w:t>.</w:t>
      </w:r>
      <w:bookmarkEnd w:id="154"/>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32)</w:t>
      </w:r>
      <w:r w:rsidRPr="00BF67E6">
        <w:rPr>
          <w:rFonts w:ascii="Times New Roman" w:hAnsi="Times New Roman"/>
          <w:sz w:val="28"/>
          <w:szCs w:val="28"/>
          <w:lang w:eastAsia="ru-RU"/>
        </w:rPr>
        <w:t xml:space="preserve"> Ответ апостола Петра (Мф.</w:t>
      </w:r>
      <w:r w:rsidRPr="00BF67E6">
        <w:rPr>
          <w:rFonts w:ascii="Times New Roman" w:hAnsi="Times New Roman"/>
          <w:noProof/>
          <w:sz w:val="28"/>
          <w:szCs w:val="28"/>
          <w:lang w:eastAsia="ru-RU"/>
        </w:rPr>
        <w:t xml:space="preserve"> 19,27-30;</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 xml:space="preserve"> 29-31;</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18,28-30).</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33)</w:t>
      </w:r>
      <w:r w:rsidRPr="00BF67E6">
        <w:rPr>
          <w:rFonts w:ascii="Times New Roman" w:hAnsi="Times New Roman"/>
          <w:sz w:val="28"/>
          <w:szCs w:val="28"/>
          <w:lang w:eastAsia="ru-RU"/>
        </w:rPr>
        <w:t xml:space="preserve"> Воскрешение Лазаря (Ин.</w:t>
      </w:r>
      <w:r w:rsidRPr="00BF67E6">
        <w:rPr>
          <w:rFonts w:ascii="Times New Roman" w:hAnsi="Times New Roman"/>
          <w:noProof/>
          <w:sz w:val="28"/>
          <w:szCs w:val="28"/>
          <w:lang w:eastAsia="ru-RU"/>
        </w:rPr>
        <w:t xml:space="preserve"> 11,1-44).</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34)</w:t>
      </w:r>
      <w:r w:rsidRPr="00BF67E6">
        <w:rPr>
          <w:rFonts w:ascii="Times New Roman" w:hAnsi="Times New Roman"/>
          <w:sz w:val="28"/>
          <w:szCs w:val="28"/>
          <w:lang w:eastAsia="ru-RU"/>
        </w:rPr>
        <w:t xml:space="preserve"> Удаление Иисуса Христа в </w:t>
      </w:r>
      <w:bookmarkStart w:id="155" w:name="OCRUncertain302"/>
      <w:r w:rsidRPr="00BF67E6">
        <w:rPr>
          <w:rFonts w:ascii="Times New Roman" w:hAnsi="Times New Roman"/>
          <w:sz w:val="28"/>
          <w:szCs w:val="28"/>
          <w:lang w:eastAsia="ru-RU"/>
        </w:rPr>
        <w:t>Ефраим</w:t>
      </w:r>
      <w:bookmarkEnd w:id="155"/>
      <w:r w:rsidRPr="00BF67E6">
        <w:rPr>
          <w:rFonts w:ascii="Times New Roman" w:hAnsi="Times New Roman"/>
          <w:sz w:val="28"/>
          <w:szCs w:val="28"/>
          <w:lang w:eastAsia="ru-RU"/>
        </w:rPr>
        <w:t xml:space="preserve"> (Ин.</w:t>
      </w:r>
      <w:r w:rsidRPr="00BF67E6">
        <w:rPr>
          <w:rFonts w:ascii="Times New Roman" w:hAnsi="Times New Roman"/>
          <w:noProof/>
          <w:sz w:val="28"/>
          <w:szCs w:val="28"/>
          <w:lang w:eastAsia="ru-RU"/>
        </w:rPr>
        <w:t xml:space="preserve"> 11,45-57).</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35)</w:t>
      </w:r>
      <w:r w:rsidRPr="00BF67E6">
        <w:rPr>
          <w:rFonts w:ascii="Times New Roman" w:hAnsi="Times New Roman"/>
          <w:sz w:val="28"/>
          <w:szCs w:val="28"/>
          <w:lang w:eastAsia="ru-RU"/>
        </w:rPr>
        <w:t xml:space="preserve"> Предсказание Иисуса Христа о Своей смерти и воскресении (Мф.</w:t>
      </w:r>
      <w:r w:rsidRPr="00BF67E6">
        <w:rPr>
          <w:rFonts w:ascii="Times New Roman" w:hAnsi="Times New Roman"/>
          <w:noProof/>
          <w:sz w:val="28"/>
          <w:szCs w:val="28"/>
          <w:lang w:eastAsia="ru-RU"/>
        </w:rPr>
        <w:t>20,17-28;</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 xml:space="preserve"> 10,32-45;</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18,31-34). </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sz w:val="28"/>
          <w:szCs w:val="28"/>
          <w:lang w:eastAsia="ru-RU"/>
        </w:rPr>
        <w:t>36)</w:t>
      </w:r>
      <w:r w:rsidRPr="00BF67E6">
        <w:rPr>
          <w:rFonts w:ascii="Times New Roman" w:hAnsi="Times New Roman"/>
          <w:sz w:val="28"/>
          <w:szCs w:val="28"/>
          <w:lang w:eastAsia="ru-RU"/>
        </w:rPr>
        <w:t xml:space="preserve"> Исцеление двух слепых (Мф.</w:t>
      </w:r>
      <w:r w:rsidRPr="00BF67E6">
        <w:rPr>
          <w:rFonts w:ascii="Times New Roman" w:hAnsi="Times New Roman"/>
          <w:noProof/>
          <w:sz w:val="28"/>
          <w:szCs w:val="28"/>
          <w:lang w:eastAsia="ru-RU"/>
        </w:rPr>
        <w:t xml:space="preserve"> 20,29-34;</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 xml:space="preserve"> 10,46-52;</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18, 35-43).</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37)</w:t>
      </w:r>
      <w:r w:rsidRPr="00BF67E6">
        <w:rPr>
          <w:rFonts w:ascii="Times New Roman" w:hAnsi="Times New Roman"/>
          <w:sz w:val="28"/>
          <w:szCs w:val="28"/>
          <w:lang w:eastAsia="ru-RU"/>
        </w:rPr>
        <w:t xml:space="preserve"> Посещение дома </w:t>
      </w:r>
      <w:bookmarkStart w:id="156" w:name="OCRUncertain303"/>
      <w:r w:rsidRPr="00BF67E6">
        <w:rPr>
          <w:rFonts w:ascii="Times New Roman" w:hAnsi="Times New Roman"/>
          <w:sz w:val="28"/>
          <w:szCs w:val="28"/>
          <w:lang w:eastAsia="ru-RU"/>
        </w:rPr>
        <w:t>Закхея</w:t>
      </w:r>
      <w:bookmarkEnd w:id="156"/>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19,1-10).</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38)</w:t>
      </w:r>
      <w:r w:rsidRPr="00BF67E6">
        <w:rPr>
          <w:rFonts w:ascii="Times New Roman" w:hAnsi="Times New Roman"/>
          <w:sz w:val="28"/>
          <w:szCs w:val="28"/>
          <w:lang w:eastAsia="ru-RU"/>
        </w:rPr>
        <w:t xml:space="preserve"> Притча о минах (Лк.</w:t>
      </w:r>
      <w:r w:rsidRPr="00BF67E6">
        <w:rPr>
          <w:rFonts w:ascii="Times New Roman" w:hAnsi="Times New Roman"/>
          <w:noProof/>
          <w:sz w:val="28"/>
          <w:szCs w:val="28"/>
          <w:lang w:eastAsia="ru-RU"/>
        </w:rPr>
        <w:t xml:space="preserve"> 19,11-28).</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39)</w:t>
      </w:r>
      <w:r w:rsidRPr="00BF67E6">
        <w:rPr>
          <w:rFonts w:ascii="Times New Roman" w:hAnsi="Times New Roman"/>
          <w:sz w:val="28"/>
          <w:szCs w:val="28"/>
          <w:lang w:eastAsia="ru-RU"/>
        </w:rPr>
        <w:t xml:space="preserve"> Вечеря в доме </w:t>
      </w:r>
      <w:bookmarkStart w:id="157" w:name="OCRUncertain304"/>
      <w:r w:rsidRPr="00BF67E6">
        <w:rPr>
          <w:rFonts w:ascii="Times New Roman" w:hAnsi="Times New Roman"/>
          <w:sz w:val="28"/>
          <w:szCs w:val="28"/>
          <w:lang w:eastAsia="ru-RU"/>
        </w:rPr>
        <w:t>Симона</w:t>
      </w:r>
      <w:bookmarkEnd w:id="157"/>
      <w:r w:rsidRPr="00BF67E6">
        <w:rPr>
          <w:rFonts w:ascii="Times New Roman" w:hAnsi="Times New Roman"/>
          <w:sz w:val="28"/>
          <w:szCs w:val="28"/>
          <w:lang w:eastAsia="ru-RU"/>
        </w:rPr>
        <w:t xml:space="preserve"> прокаженного (Ин.</w:t>
      </w:r>
      <w:r w:rsidRPr="00BF67E6">
        <w:rPr>
          <w:rFonts w:ascii="Times New Roman" w:hAnsi="Times New Roman"/>
          <w:noProof/>
          <w:sz w:val="28"/>
          <w:szCs w:val="28"/>
          <w:lang w:eastAsia="ru-RU"/>
        </w:rPr>
        <w:t xml:space="preserve"> 12,1-11;</w:t>
      </w:r>
      <w:r w:rsidRPr="00BF67E6">
        <w:rPr>
          <w:rFonts w:ascii="Times New Roman" w:hAnsi="Times New Roman"/>
          <w:sz w:val="28"/>
          <w:szCs w:val="28"/>
          <w:lang w:eastAsia="ru-RU"/>
        </w:rPr>
        <w:t xml:space="preserve"> Мф.</w:t>
      </w:r>
      <w:r w:rsidRPr="00BF67E6">
        <w:rPr>
          <w:rFonts w:ascii="Times New Roman" w:hAnsi="Times New Roman"/>
          <w:noProof/>
          <w:sz w:val="28"/>
          <w:szCs w:val="28"/>
          <w:lang w:eastAsia="ru-RU"/>
        </w:rPr>
        <w:t xml:space="preserve"> 26,6-13;</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 xml:space="preserve">14,3-9). </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40)</w:t>
      </w:r>
      <w:r w:rsidRPr="00BF67E6">
        <w:rPr>
          <w:rFonts w:ascii="Times New Roman" w:hAnsi="Times New Roman"/>
          <w:sz w:val="28"/>
          <w:szCs w:val="28"/>
          <w:lang w:eastAsia="ru-RU"/>
        </w:rPr>
        <w:t xml:space="preserve"> Путь к Иерусалиму (Мф.</w:t>
      </w:r>
      <w:r w:rsidRPr="00BF67E6">
        <w:rPr>
          <w:rFonts w:ascii="Times New Roman" w:hAnsi="Times New Roman"/>
          <w:noProof/>
          <w:sz w:val="28"/>
          <w:szCs w:val="28"/>
          <w:lang w:eastAsia="ru-RU"/>
        </w:rPr>
        <w:t xml:space="preserve"> 21,1-9;</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 xml:space="preserve"> 11, 1-10;</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12,29-44;</w:t>
      </w:r>
      <w:r w:rsidRPr="00BF67E6">
        <w:rPr>
          <w:rFonts w:ascii="Times New Roman" w:hAnsi="Times New Roman"/>
          <w:sz w:val="28"/>
          <w:szCs w:val="28"/>
          <w:lang w:eastAsia="ru-RU"/>
        </w:rPr>
        <w:t xml:space="preserve"> Ин.</w:t>
      </w:r>
      <w:r w:rsidRPr="00BF67E6">
        <w:rPr>
          <w:rFonts w:ascii="Times New Roman" w:hAnsi="Times New Roman"/>
          <w:noProof/>
          <w:sz w:val="28"/>
          <w:szCs w:val="28"/>
          <w:lang w:eastAsia="ru-RU"/>
        </w:rPr>
        <w:t>12,12-19).</w:t>
      </w:r>
    </w:p>
    <w:p w:rsidR="00330E2F" w:rsidRPr="00BF67E6" w:rsidRDefault="00330E2F" w:rsidP="00BF67E6">
      <w:pPr>
        <w:widowControl w:val="0"/>
        <w:suppressAutoHyphens/>
        <w:spacing w:after="0" w:line="360" w:lineRule="auto"/>
        <w:ind w:firstLine="567"/>
        <w:jc w:val="both"/>
        <w:rPr>
          <w:rFonts w:ascii="Times New Roman" w:hAnsi="Times New Roman"/>
          <w:noProof/>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6. Последние дни земной жизни Господа Иисуса Христа.</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1)</w:t>
      </w:r>
      <w:r w:rsidRPr="00BF67E6">
        <w:rPr>
          <w:rFonts w:ascii="Times New Roman" w:hAnsi="Times New Roman"/>
          <w:sz w:val="28"/>
          <w:szCs w:val="28"/>
          <w:lang w:eastAsia="ru-RU"/>
        </w:rPr>
        <w:t xml:space="preserve"> Вход в </w:t>
      </w:r>
      <w:bookmarkStart w:id="158" w:name="OCRUncertain330"/>
      <w:r w:rsidRPr="00BF67E6">
        <w:rPr>
          <w:rFonts w:ascii="Times New Roman" w:hAnsi="Times New Roman"/>
          <w:sz w:val="28"/>
          <w:szCs w:val="28"/>
          <w:lang w:eastAsia="ru-RU"/>
        </w:rPr>
        <w:t>Иерусалимский</w:t>
      </w:r>
      <w:bookmarkEnd w:id="158"/>
      <w:r w:rsidRPr="00BF67E6">
        <w:rPr>
          <w:rFonts w:ascii="Times New Roman" w:hAnsi="Times New Roman"/>
          <w:sz w:val="28"/>
          <w:szCs w:val="28"/>
          <w:lang w:eastAsia="ru-RU"/>
        </w:rPr>
        <w:t xml:space="preserve"> храм </w:t>
      </w:r>
      <w:bookmarkStart w:id="159" w:name="OCRUncertain331"/>
      <w:r w:rsidRPr="00BF67E6">
        <w:rPr>
          <w:rFonts w:ascii="Times New Roman" w:hAnsi="Times New Roman"/>
          <w:sz w:val="28"/>
          <w:szCs w:val="28"/>
          <w:lang w:eastAsia="ru-RU"/>
        </w:rPr>
        <w:t>(Мф.</w:t>
      </w:r>
      <w:bookmarkEnd w:id="159"/>
      <w:r w:rsidRPr="00BF67E6">
        <w:rPr>
          <w:rFonts w:ascii="Times New Roman" w:hAnsi="Times New Roman"/>
          <w:noProof/>
          <w:sz w:val="28"/>
          <w:szCs w:val="28"/>
          <w:lang w:eastAsia="ru-RU"/>
        </w:rPr>
        <w:t xml:space="preserve"> 21,10-11; 14-17;</w:t>
      </w:r>
      <w:r w:rsidRPr="00BF67E6">
        <w:rPr>
          <w:rFonts w:ascii="Times New Roman" w:hAnsi="Times New Roman"/>
          <w:sz w:val="28"/>
          <w:szCs w:val="28"/>
          <w:lang w:eastAsia="ru-RU"/>
        </w:rPr>
        <w:t xml:space="preserve"> </w:t>
      </w:r>
      <w:bookmarkStart w:id="160" w:name="OCRUncertain332"/>
      <w:r w:rsidRPr="00BF67E6">
        <w:rPr>
          <w:rFonts w:ascii="Times New Roman" w:hAnsi="Times New Roman"/>
          <w:sz w:val="28"/>
          <w:szCs w:val="28"/>
          <w:lang w:eastAsia="ru-RU"/>
        </w:rPr>
        <w:t>Мк.</w:t>
      </w:r>
      <w:bookmarkEnd w:id="160"/>
      <w:r w:rsidRPr="00BF67E6">
        <w:rPr>
          <w:rFonts w:ascii="Times New Roman" w:hAnsi="Times New Roman"/>
          <w:noProof/>
          <w:sz w:val="28"/>
          <w:szCs w:val="28"/>
          <w:lang w:eastAsia="ru-RU"/>
        </w:rPr>
        <w:t xml:space="preserve"> 11,11).</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2)</w:t>
      </w:r>
      <w:r w:rsidRPr="00BF67E6">
        <w:rPr>
          <w:rFonts w:ascii="Times New Roman" w:hAnsi="Times New Roman"/>
          <w:sz w:val="28"/>
          <w:szCs w:val="28"/>
          <w:lang w:eastAsia="ru-RU"/>
        </w:rPr>
        <w:t xml:space="preserve"> Желание эллинов видеть Иисуса </w:t>
      </w:r>
      <w:bookmarkStart w:id="161" w:name="OCRUncertain333"/>
      <w:r w:rsidRPr="00BF67E6">
        <w:rPr>
          <w:rFonts w:ascii="Times New Roman" w:hAnsi="Times New Roman"/>
          <w:sz w:val="28"/>
          <w:szCs w:val="28"/>
          <w:lang w:eastAsia="ru-RU"/>
        </w:rPr>
        <w:t>(Ин.</w:t>
      </w:r>
      <w:bookmarkEnd w:id="161"/>
      <w:r w:rsidRPr="00BF67E6">
        <w:rPr>
          <w:rFonts w:ascii="Times New Roman" w:hAnsi="Times New Roman"/>
          <w:noProof/>
          <w:sz w:val="28"/>
          <w:szCs w:val="28"/>
          <w:lang w:eastAsia="ru-RU"/>
        </w:rPr>
        <w:t xml:space="preserve"> 12,20-22).</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3)</w:t>
      </w:r>
      <w:r w:rsidRPr="00BF67E6">
        <w:rPr>
          <w:rFonts w:ascii="Times New Roman" w:hAnsi="Times New Roman"/>
          <w:sz w:val="28"/>
          <w:szCs w:val="28"/>
          <w:lang w:eastAsia="ru-RU"/>
        </w:rPr>
        <w:t xml:space="preserve"> Бесплодная смоковница. Изгнание торговцев из храма (Мк.</w:t>
      </w:r>
      <w:r w:rsidRPr="00BF67E6">
        <w:rPr>
          <w:rFonts w:ascii="Times New Roman" w:hAnsi="Times New Roman"/>
          <w:noProof/>
          <w:sz w:val="28"/>
          <w:szCs w:val="28"/>
          <w:lang w:eastAsia="ru-RU"/>
        </w:rPr>
        <w:t>11,12-19;</w:t>
      </w:r>
      <w:r w:rsidRPr="00BF67E6">
        <w:rPr>
          <w:rFonts w:ascii="Times New Roman" w:hAnsi="Times New Roman"/>
          <w:sz w:val="28"/>
          <w:szCs w:val="28"/>
          <w:lang w:eastAsia="ru-RU"/>
        </w:rPr>
        <w:t xml:space="preserve"> Мф.</w:t>
      </w:r>
      <w:r w:rsidRPr="00BF67E6">
        <w:rPr>
          <w:rFonts w:ascii="Times New Roman" w:hAnsi="Times New Roman"/>
          <w:noProof/>
          <w:sz w:val="28"/>
          <w:szCs w:val="28"/>
          <w:lang w:eastAsia="ru-RU"/>
        </w:rPr>
        <w:t xml:space="preserve"> 21,12-13; 18-19;</w:t>
      </w:r>
      <w:r w:rsidRPr="00BF67E6">
        <w:rPr>
          <w:rFonts w:ascii="Times New Roman" w:hAnsi="Times New Roman"/>
          <w:sz w:val="28"/>
          <w:szCs w:val="28"/>
          <w:lang w:eastAsia="ru-RU"/>
        </w:rPr>
        <w:t xml:space="preserve"> </w:t>
      </w:r>
      <w:bookmarkStart w:id="162" w:name="OCRUncertain334"/>
      <w:r w:rsidRPr="00BF67E6">
        <w:rPr>
          <w:rFonts w:ascii="Times New Roman" w:hAnsi="Times New Roman"/>
          <w:sz w:val="28"/>
          <w:szCs w:val="28"/>
          <w:lang w:eastAsia="ru-RU"/>
        </w:rPr>
        <w:t>Лк.</w:t>
      </w:r>
      <w:bookmarkEnd w:id="162"/>
      <w:r w:rsidRPr="00BF67E6">
        <w:rPr>
          <w:rFonts w:ascii="Times New Roman" w:hAnsi="Times New Roman"/>
          <w:noProof/>
          <w:sz w:val="28"/>
          <w:szCs w:val="28"/>
          <w:lang w:eastAsia="ru-RU"/>
        </w:rPr>
        <w:t xml:space="preserve"> 19,45-48). </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4)</w:t>
      </w:r>
      <w:r w:rsidRPr="00BF67E6">
        <w:rPr>
          <w:rFonts w:ascii="Times New Roman" w:hAnsi="Times New Roman"/>
          <w:sz w:val="28"/>
          <w:szCs w:val="28"/>
          <w:lang w:eastAsia="ru-RU"/>
        </w:rPr>
        <w:t xml:space="preserve"> Ответ Иисуса Христа на замечание учеников об иссохшей смоковнице</w:t>
      </w:r>
      <w:r w:rsidRPr="00BF67E6">
        <w:rPr>
          <w:rFonts w:ascii="Times New Roman" w:hAnsi="Times New Roman"/>
          <w:noProof/>
          <w:sz w:val="28"/>
          <w:szCs w:val="28"/>
          <w:lang w:eastAsia="ru-RU"/>
        </w:rPr>
        <w:t xml:space="preserve"> </w:t>
      </w:r>
      <w:bookmarkStart w:id="163" w:name="OCRUncertain335"/>
      <w:r w:rsidRPr="00BF67E6">
        <w:rPr>
          <w:rFonts w:ascii="Times New Roman" w:hAnsi="Times New Roman"/>
          <w:noProof/>
          <w:sz w:val="28"/>
          <w:szCs w:val="28"/>
          <w:lang w:eastAsia="ru-RU"/>
        </w:rPr>
        <w:t>(</w:t>
      </w:r>
      <w:bookmarkEnd w:id="163"/>
      <w:r w:rsidRPr="00BF67E6">
        <w:rPr>
          <w:rFonts w:ascii="Times New Roman" w:hAnsi="Times New Roman"/>
          <w:sz w:val="28"/>
          <w:szCs w:val="28"/>
          <w:lang w:eastAsia="ru-RU"/>
        </w:rPr>
        <w:t>Мк.</w:t>
      </w:r>
      <w:r w:rsidRPr="00BF67E6">
        <w:rPr>
          <w:rFonts w:ascii="Times New Roman" w:hAnsi="Times New Roman"/>
          <w:noProof/>
          <w:sz w:val="28"/>
          <w:szCs w:val="28"/>
          <w:lang w:eastAsia="ru-RU"/>
        </w:rPr>
        <w:t xml:space="preserve"> 11,22-26;</w:t>
      </w:r>
      <w:r w:rsidRPr="00BF67E6">
        <w:rPr>
          <w:rFonts w:ascii="Times New Roman" w:hAnsi="Times New Roman"/>
          <w:sz w:val="28"/>
          <w:szCs w:val="28"/>
          <w:lang w:eastAsia="ru-RU"/>
        </w:rPr>
        <w:t xml:space="preserve"> Мф.</w:t>
      </w:r>
      <w:r w:rsidRPr="00BF67E6">
        <w:rPr>
          <w:rFonts w:ascii="Times New Roman" w:hAnsi="Times New Roman"/>
          <w:noProof/>
          <w:sz w:val="28"/>
          <w:szCs w:val="28"/>
          <w:lang w:eastAsia="ru-RU"/>
        </w:rPr>
        <w:t xml:space="preserve"> 21,20-28). </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 xml:space="preserve">5) </w:t>
      </w:r>
      <w:r w:rsidRPr="00BF67E6">
        <w:rPr>
          <w:rFonts w:ascii="Times New Roman" w:hAnsi="Times New Roman"/>
          <w:sz w:val="28"/>
          <w:szCs w:val="28"/>
          <w:lang w:eastAsia="ru-RU"/>
        </w:rPr>
        <w:t>Ответ Иисуса Христа первосвященникам и книжникам о власти Его делать то, что Он делает (Мф.</w:t>
      </w:r>
      <w:r w:rsidRPr="00BF67E6">
        <w:rPr>
          <w:rFonts w:ascii="Times New Roman" w:hAnsi="Times New Roman"/>
          <w:noProof/>
          <w:sz w:val="28"/>
          <w:szCs w:val="28"/>
          <w:lang w:eastAsia="ru-RU"/>
        </w:rPr>
        <w:t xml:space="preserve"> 21,23-22,14;</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 xml:space="preserve"> 11,27-12,12;</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20,1-19).</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6)</w:t>
      </w:r>
      <w:r w:rsidRPr="00BF67E6">
        <w:rPr>
          <w:rFonts w:ascii="Times New Roman" w:hAnsi="Times New Roman"/>
          <w:sz w:val="28"/>
          <w:szCs w:val="28"/>
          <w:lang w:eastAsia="ru-RU"/>
        </w:rPr>
        <w:t xml:space="preserve"> Притча о послушном и непослушном сыне (Мф.</w:t>
      </w:r>
      <w:r w:rsidRPr="00BF67E6">
        <w:rPr>
          <w:rFonts w:ascii="Times New Roman" w:hAnsi="Times New Roman"/>
          <w:noProof/>
          <w:sz w:val="28"/>
          <w:szCs w:val="28"/>
          <w:lang w:eastAsia="ru-RU"/>
        </w:rPr>
        <w:t xml:space="preserve"> 21,28-32).</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 xml:space="preserve">7) </w:t>
      </w:r>
      <w:r w:rsidRPr="00BF67E6">
        <w:rPr>
          <w:rFonts w:ascii="Times New Roman" w:hAnsi="Times New Roman"/>
          <w:sz w:val="28"/>
          <w:szCs w:val="28"/>
          <w:lang w:eastAsia="ru-RU"/>
        </w:rPr>
        <w:t>Притча о злых виноградарях (Мф.</w:t>
      </w:r>
      <w:r w:rsidRPr="00BF67E6">
        <w:rPr>
          <w:rFonts w:ascii="Times New Roman" w:hAnsi="Times New Roman"/>
          <w:noProof/>
          <w:sz w:val="28"/>
          <w:szCs w:val="28"/>
          <w:lang w:eastAsia="ru-RU"/>
        </w:rPr>
        <w:t xml:space="preserve"> 21,33-46;</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 xml:space="preserve"> 12,1-12;</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20,7-19).</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8)</w:t>
      </w:r>
      <w:r w:rsidRPr="00BF67E6">
        <w:rPr>
          <w:rFonts w:ascii="Times New Roman" w:hAnsi="Times New Roman"/>
          <w:sz w:val="28"/>
          <w:szCs w:val="28"/>
          <w:lang w:eastAsia="ru-RU"/>
        </w:rPr>
        <w:t xml:space="preserve"> Притча о браке царского сына (Мф.</w:t>
      </w:r>
      <w:r w:rsidRPr="00BF67E6">
        <w:rPr>
          <w:rFonts w:ascii="Times New Roman" w:hAnsi="Times New Roman"/>
          <w:noProof/>
          <w:sz w:val="28"/>
          <w:szCs w:val="28"/>
          <w:lang w:eastAsia="ru-RU"/>
        </w:rPr>
        <w:t xml:space="preserve"> 22,1-14).</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9)</w:t>
      </w:r>
      <w:r w:rsidRPr="00BF67E6">
        <w:rPr>
          <w:rFonts w:ascii="Times New Roman" w:hAnsi="Times New Roman"/>
          <w:sz w:val="28"/>
          <w:szCs w:val="28"/>
          <w:lang w:eastAsia="ru-RU"/>
        </w:rPr>
        <w:t xml:space="preserve"> Ответ фарисеям и </w:t>
      </w:r>
      <w:bookmarkStart w:id="164" w:name="OCRUncertain336"/>
      <w:r w:rsidRPr="00BF67E6">
        <w:rPr>
          <w:rFonts w:ascii="Times New Roman" w:hAnsi="Times New Roman"/>
          <w:sz w:val="28"/>
          <w:szCs w:val="28"/>
          <w:lang w:eastAsia="ru-RU"/>
        </w:rPr>
        <w:t>иродианам</w:t>
      </w:r>
      <w:bookmarkEnd w:id="164"/>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 xml:space="preserve"> 12,14,18-21).</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10)</w:t>
      </w:r>
      <w:r w:rsidRPr="00BF67E6">
        <w:rPr>
          <w:rFonts w:ascii="Times New Roman" w:hAnsi="Times New Roman"/>
          <w:sz w:val="28"/>
          <w:szCs w:val="28"/>
          <w:lang w:eastAsia="ru-RU"/>
        </w:rPr>
        <w:t xml:space="preserve"> Ответ саддукеям (Мф.</w:t>
      </w:r>
      <w:r w:rsidRPr="00BF67E6">
        <w:rPr>
          <w:rFonts w:ascii="Times New Roman" w:hAnsi="Times New Roman"/>
          <w:noProof/>
          <w:sz w:val="28"/>
          <w:szCs w:val="28"/>
          <w:lang w:eastAsia="ru-RU"/>
        </w:rPr>
        <w:t xml:space="preserve"> 22,23-33;</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 xml:space="preserve"> 12,18-27;</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20,27-40).</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11)</w:t>
      </w:r>
      <w:r w:rsidRPr="00BF67E6">
        <w:rPr>
          <w:rFonts w:ascii="Times New Roman" w:hAnsi="Times New Roman"/>
          <w:sz w:val="28"/>
          <w:szCs w:val="28"/>
          <w:lang w:eastAsia="ru-RU"/>
        </w:rPr>
        <w:t xml:space="preserve"> Ответ законнику (Мф.</w:t>
      </w:r>
      <w:r w:rsidRPr="00BF67E6">
        <w:rPr>
          <w:rFonts w:ascii="Times New Roman" w:hAnsi="Times New Roman"/>
          <w:noProof/>
          <w:sz w:val="28"/>
          <w:szCs w:val="28"/>
          <w:lang w:eastAsia="ru-RU"/>
        </w:rPr>
        <w:t xml:space="preserve"> 22,34-40;</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 xml:space="preserve"> 12,28-34).</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12)</w:t>
      </w:r>
      <w:r w:rsidRPr="00BF67E6">
        <w:rPr>
          <w:rFonts w:ascii="Times New Roman" w:hAnsi="Times New Roman"/>
          <w:sz w:val="28"/>
          <w:szCs w:val="28"/>
          <w:lang w:eastAsia="ru-RU"/>
        </w:rPr>
        <w:t xml:space="preserve"> Поражение фарисеев (Мф.</w:t>
      </w:r>
      <w:r w:rsidRPr="00BF67E6">
        <w:rPr>
          <w:rFonts w:ascii="Times New Roman" w:hAnsi="Times New Roman"/>
          <w:noProof/>
          <w:sz w:val="28"/>
          <w:szCs w:val="28"/>
          <w:lang w:eastAsia="ru-RU"/>
        </w:rPr>
        <w:t xml:space="preserve"> 22,41-46; 22,1-39;</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 xml:space="preserve"> 12,35-40;</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20,40-47).</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13)</w:t>
      </w:r>
      <w:r w:rsidRPr="00BF67E6">
        <w:rPr>
          <w:rFonts w:ascii="Times New Roman" w:hAnsi="Times New Roman"/>
          <w:sz w:val="28"/>
          <w:szCs w:val="28"/>
          <w:lang w:eastAsia="ru-RU"/>
        </w:rPr>
        <w:t xml:space="preserve"> Похвала усердию вдовицы (Мк.</w:t>
      </w:r>
      <w:r w:rsidRPr="00BF67E6">
        <w:rPr>
          <w:rFonts w:ascii="Times New Roman" w:hAnsi="Times New Roman"/>
          <w:noProof/>
          <w:sz w:val="28"/>
          <w:szCs w:val="28"/>
          <w:lang w:eastAsia="ru-RU"/>
        </w:rPr>
        <w:t xml:space="preserve"> 12,4-44;</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21,1-4).</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14)</w:t>
      </w:r>
      <w:r w:rsidRPr="00BF67E6">
        <w:rPr>
          <w:rFonts w:ascii="Times New Roman" w:hAnsi="Times New Roman"/>
          <w:sz w:val="28"/>
          <w:szCs w:val="28"/>
          <w:lang w:eastAsia="ru-RU"/>
        </w:rPr>
        <w:t xml:space="preserve"> Пророчество о разрушении Иерусалима и о втором пришествии (Мф.</w:t>
      </w:r>
      <w:r w:rsidRPr="00BF67E6">
        <w:rPr>
          <w:rFonts w:ascii="Times New Roman" w:hAnsi="Times New Roman"/>
          <w:noProof/>
          <w:sz w:val="28"/>
          <w:szCs w:val="28"/>
          <w:lang w:eastAsia="ru-RU"/>
        </w:rPr>
        <w:t>24,1-25,46;</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 xml:space="preserve"> 13,1-37;</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21, 5-33). </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15)</w:t>
      </w:r>
      <w:r w:rsidRPr="00BF67E6">
        <w:rPr>
          <w:rFonts w:ascii="Times New Roman" w:hAnsi="Times New Roman"/>
          <w:sz w:val="28"/>
          <w:szCs w:val="28"/>
          <w:lang w:eastAsia="ru-RU"/>
        </w:rPr>
        <w:t xml:space="preserve"> О бодрствовании: притча о слугах и привратнике; притча о мудрых и неразумных девах; притча о талантах (Мф.</w:t>
      </w:r>
      <w:r w:rsidRPr="00BF67E6">
        <w:rPr>
          <w:rFonts w:ascii="Times New Roman" w:hAnsi="Times New Roman"/>
          <w:noProof/>
          <w:sz w:val="28"/>
          <w:szCs w:val="28"/>
          <w:lang w:eastAsia="ru-RU"/>
        </w:rPr>
        <w:t xml:space="preserve"> 24,42-25,46;</w:t>
      </w:r>
      <w:r w:rsidRPr="00BF67E6">
        <w:rPr>
          <w:rFonts w:ascii="Times New Roman" w:hAnsi="Times New Roman"/>
          <w:sz w:val="28"/>
          <w:szCs w:val="28"/>
          <w:lang w:eastAsia="ru-RU"/>
        </w:rPr>
        <w:t xml:space="preserve"> Мк. </w:t>
      </w:r>
      <w:r w:rsidRPr="00BF67E6">
        <w:rPr>
          <w:rFonts w:ascii="Times New Roman" w:hAnsi="Times New Roman"/>
          <w:noProof/>
          <w:sz w:val="28"/>
          <w:szCs w:val="28"/>
          <w:lang w:eastAsia="ru-RU"/>
        </w:rPr>
        <w:t>13,34;</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21,34-38).</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16)</w:t>
      </w:r>
      <w:r w:rsidRPr="00BF67E6">
        <w:rPr>
          <w:rFonts w:ascii="Times New Roman" w:hAnsi="Times New Roman"/>
          <w:sz w:val="28"/>
          <w:szCs w:val="28"/>
          <w:lang w:eastAsia="ru-RU"/>
        </w:rPr>
        <w:t xml:space="preserve"> Изображение Страшного суда (Мф.</w:t>
      </w:r>
      <w:r w:rsidRPr="00BF67E6">
        <w:rPr>
          <w:rFonts w:ascii="Times New Roman" w:hAnsi="Times New Roman"/>
          <w:noProof/>
          <w:sz w:val="28"/>
          <w:szCs w:val="28"/>
          <w:lang w:eastAsia="ru-RU"/>
        </w:rPr>
        <w:t xml:space="preserve"> 25,31-46).</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17)</w:t>
      </w:r>
      <w:r w:rsidRPr="00BF67E6">
        <w:rPr>
          <w:rFonts w:ascii="Times New Roman" w:hAnsi="Times New Roman"/>
          <w:sz w:val="28"/>
          <w:szCs w:val="28"/>
          <w:lang w:eastAsia="ru-RU"/>
        </w:rPr>
        <w:t xml:space="preserve"> Предательство Иуды (Мф.</w:t>
      </w:r>
      <w:r w:rsidRPr="00BF67E6">
        <w:rPr>
          <w:rFonts w:ascii="Times New Roman" w:hAnsi="Times New Roman"/>
          <w:noProof/>
          <w:sz w:val="28"/>
          <w:szCs w:val="28"/>
          <w:lang w:eastAsia="ru-RU"/>
        </w:rPr>
        <w:t xml:space="preserve"> 26,1-5,14-16;</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 xml:space="preserve"> 1,1-2,10,11;</w:t>
      </w:r>
      <w:r w:rsidRPr="00BF67E6">
        <w:rPr>
          <w:rFonts w:ascii="Times New Roman" w:hAnsi="Times New Roman"/>
          <w:sz w:val="28"/>
          <w:szCs w:val="28"/>
          <w:lang w:eastAsia="ru-RU"/>
        </w:rPr>
        <w:t xml:space="preserve"> Лк.26,1-6). </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sz w:val="28"/>
          <w:szCs w:val="28"/>
          <w:lang w:eastAsia="ru-RU"/>
        </w:rPr>
        <w:t>18)</w:t>
      </w:r>
      <w:r w:rsidRPr="00BF67E6">
        <w:rPr>
          <w:rFonts w:ascii="Times New Roman" w:hAnsi="Times New Roman"/>
          <w:sz w:val="28"/>
          <w:szCs w:val="28"/>
          <w:lang w:eastAsia="ru-RU"/>
        </w:rPr>
        <w:t xml:space="preserve"> Тайная вечеря (Мф.</w:t>
      </w:r>
      <w:r w:rsidRPr="00BF67E6">
        <w:rPr>
          <w:rFonts w:ascii="Times New Roman" w:hAnsi="Times New Roman"/>
          <w:noProof/>
          <w:sz w:val="28"/>
          <w:szCs w:val="28"/>
          <w:lang w:eastAsia="ru-RU"/>
        </w:rPr>
        <w:t xml:space="preserve"> 26,17-29;</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 xml:space="preserve"> 14,12-25;</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22,7-30;</w:t>
      </w:r>
      <w:r w:rsidRPr="00BF67E6">
        <w:rPr>
          <w:rFonts w:ascii="Times New Roman" w:hAnsi="Times New Roman"/>
          <w:sz w:val="28"/>
          <w:szCs w:val="28"/>
          <w:lang w:eastAsia="ru-RU"/>
        </w:rPr>
        <w:t xml:space="preserve"> Ин.</w:t>
      </w:r>
      <w:r w:rsidRPr="00BF67E6">
        <w:rPr>
          <w:rFonts w:ascii="Times New Roman" w:hAnsi="Times New Roman"/>
          <w:noProof/>
          <w:sz w:val="28"/>
          <w:szCs w:val="28"/>
          <w:lang w:eastAsia="ru-RU"/>
        </w:rPr>
        <w:t xml:space="preserve">13,1-30). </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19)</w:t>
      </w:r>
      <w:r w:rsidRPr="00BF67E6">
        <w:rPr>
          <w:rFonts w:ascii="Times New Roman" w:hAnsi="Times New Roman"/>
          <w:sz w:val="28"/>
          <w:szCs w:val="28"/>
          <w:lang w:eastAsia="ru-RU"/>
        </w:rPr>
        <w:t xml:space="preserve"> Прощальная беседа Иисуса Христа с учениками (Мф.</w:t>
      </w:r>
      <w:r w:rsidRPr="00BF67E6">
        <w:rPr>
          <w:rFonts w:ascii="Times New Roman" w:hAnsi="Times New Roman"/>
          <w:noProof/>
          <w:sz w:val="28"/>
          <w:szCs w:val="28"/>
          <w:lang w:eastAsia="ru-RU"/>
        </w:rPr>
        <w:t xml:space="preserve"> 26,30-35; </w:t>
      </w:r>
      <w:r w:rsidRPr="00BF67E6">
        <w:rPr>
          <w:rFonts w:ascii="Times New Roman" w:hAnsi="Times New Roman"/>
          <w:sz w:val="28"/>
          <w:szCs w:val="28"/>
          <w:lang w:eastAsia="ru-RU"/>
        </w:rPr>
        <w:t>Мк.</w:t>
      </w:r>
      <w:r w:rsidRPr="00BF67E6">
        <w:rPr>
          <w:rFonts w:ascii="Times New Roman" w:hAnsi="Times New Roman"/>
          <w:noProof/>
          <w:sz w:val="28"/>
          <w:szCs w:val="28"/>
          <w:lang w:eastAsia="ru-RU"/>
        </w:rPr>
        <w:t>14,26-31;</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22,31-39;</w:t>
      </w:r>
      <w:r w:rsidRPr="00BF67E6">
        <w:rPr>
          <w:rFonts w:ascii="Times New Roman" w:hAnsi="Times New Roman"/>
          <w:sz w:val="28"/>
          <w:szCs w:val="28"/>
          <w:lang w:eastAsia="ru-RU"/>
        </w:rPr>
        <w:t xml:space="preserve"> Ин.</w:t>
      </w:r>
      <w:r w:rsidRPr="00BF67E6">
        <w:rPr>
          <w:rFonts w:ascii="Times New Roman" w:hAnsi="Times New Roman"/>
          <w:noProof/>
          <w:sz w:val="28"/>
          <w:szCs w:val="28"/>
          <w:lang w:eastAsia="ru-RU"/>
        </w:rPr>
        <w:t xml:space="preserve"> 13,31-16,33).</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20)</w:t>
      </w:r>
      <w:r w:rsidRPr="00BF67E6">
        <w:rPr>
          <w:rFonts w:ascii="Times New Roman" w:hAnsi="Times New Roman"/>
          <w:sz w:val="28"/>
          <w:szCs w:val="28"/>
          <w:lang w:eastAsia="ru-RU"/>
        </w:rPr>
        <w:t xml:space="preserve"> </w:t>
      </w:r>
      <w:bookmarkStart w:id="165" w:name="OCRUncertain339"/>
      <w:r w:rsidRPr="00BF67E6">
        <w:rPr>
          <w:rFonts w:ascii="Times New Roman" w:hAnsi="Times New Roman"/>
          <w:sz w:val="28"/>
          <w:szCs w:val="28"/>
          <w:lang w:eastAsia="ru-RU"/>
        </w:rPr>
        <w:t>Первосвященническая</w:t>
      </w:r>
      <w:bookmarkEnd w:id="165"/>
      <w:r w:rsidRPr="00BF67E6">
        <w:rPr>
          <w:rFonts w:ascii="Times New Roman" w:hAnsi="Times New Roman"/>
          <w:sz w:val="28"/>
          <w:szCs w:val="28"/>
          <w:lang w:eastAsia="ru-RU"/>
        </w:rPr>
        <w:t xml:space="preserve"> молитва Иисуса Христа (Ин.</w:t>
      </w:r>
      <w:r w:rsidRPr="00BF67E6">
        <w:rPr>
          <w:rFonts w:ascii="Times New Roman" w:hAnsi="Times New Roman"/>
          <w:noProof/>
          <w:sz w:val="28"/>
          <w:szCs w:val="28"/>
          <w:lang w:eastAsia="ru-RU"/>
        </w:rPr>
        <w:t xml:space="preserve"> 17,1-26).</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21)</w:t>
      </w:r>
      <w:r w:rsidRPr="00BF67E6">
        <w:rPr>
          <w:rFonts w:ascii="Times New Roman" w:hAnsi="Times New Roman"/>
          <w:sz w:val="28"/>
          <w:szCs w:val="28"/>
          <w:lang w:eastAsia="ru-RU"/>
        </w:rPr>
        <w:t xml:space="preserve"> События в </w:t>
      </w:r>
      <w:bookmarkStart w:id="166" w:name="OCRUncertain340"/>
      <w:r w:rsidRPr="00BF67E6">
        <w:rPr>
          <w:rFonts w:ascii="Times New Roman" w:hAnsi="Times New Roman"/>
          <w:sz w:val="28"/>
          <w:szCs w:val="28"/>
          <w:lang w:eastAsia="ru-RU"/>
        </w:rPr>
        <w:t>Гефсиманском</w:t>
      </w:r>
      <w:bookmarkEnd w:id="166"/>
      <w:r w:rsidRPr="00BF67E6">
        <w:rPr>
          <w:rFonts w:ascii="Times New Roman" w:hAnsi="Times New Roman"/>
          <w:sz w:val="28"/>
          <w:szCs w:val="28"/>
          <w:lang w:eastAsia="ru-RU"/>
        </w:rPr>
        <w:t xml:space="preserve"> саду: </w:t>
      </w:r>
      <w:bookmarkStart w:id="167" w:name="OCRUncertain341"/>
      <w:r w:rsidRPr="00BF67E6">
        <w:rPr>
          <w:rFonts w:ascii="Times New Roman" w:hAnsi="Times New Roman"/>
          <w:sz w:val="28"/>
          <w:szCs w:val="28"/>
          <w:lang w:eastAsia="ru-RU"/>
        </w:rPr>
        <w:t>Гефсиманская</w:t>
      </w:r>
      <w:bookmarkEnd w:id="167"/>
      <w:r w:rsidRPr="00BF67E6">
        <w:rPr>
          <w:rFonts w:ascii="Times New Roman" w:hAnsi="Times New Roman"/>
          <w:sz w:val="28"/>
          <w:szCs w:val="28"/>
          <w:lang w:eastAsia="ru-RU"/>
        </w:rPr>
        <w:t xml:space="preserve"> молитва Иисуса Христа, предательство Иуды; взятие </w:t>
      </w:r>
      <w:bookmarkStart w:id="168" w:name="OCRUncertain342"/>
      <w:r w:rsidRPr="00BF67E6">
        <w:rPr>
          <w:rFonts w:ascii="Times New Roman" w:hAnsi="Times New Roman"/>
          <w:sz w:val="28"/>
          <w:szCs w:val="28"/>
          <w:lang w:eastAsia="ru-RU"/>
        </w:rPr>
        <w:t>иисуса</w:t>
      </w:r>
      <w:bookmarkEnd w:id="168"/>
      <w:r w:rsidRPr="00BF67E6">
        <w:rPr>
          <w:rFonts w:ascii="Times New Roman" w:hAnsi="Times New Roman"/>
          <w:sz w:val="28"/>
          <w:szCs w:val="28"/>
          <w:lang w:eastAsia="ru-RU"/>
        </w:rPr>
        <w:t xml:space="preserve"> Христа под стражу (Мф.</w:t>
      </w:r>
      <w:r w:rsidRPr="00BF67E6">
        <w:rPr>
          <w:rFonts w:ascii="Times New Roman" w:hAnsi="Times New Roman"/>
          <w:noProof/>
          <w:sz w:val="28"/>
          <w:szCs w:val="28"/>
          <w:lang w:eastAsia="ru-RU"/>
        </w:rPr>
        <w:t>26,36-55;</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 xml:space="preserve"> 14,32-52;</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22,39-53;</w:t>
      </w:r>
      <w:r w:rsidRPr="00BF67E6">
        <w:rPr>
          <w:rFonts w:ascii="Times New Roman" w:hAnsi="Times New Roman"/>
          <w:sz w:val="28"/>
          <w:szCs w:val="28"/>
          <w:lang w:eastAsia="ru-RU"/>
        </w:rPr>
        <w:t xml:space="preserve"> Ин.</w:t>
      </w:r>
      <w:r w:rsidRPr="00BF67E6">
        <w:rPr>
          <w:rFonts w:ascii="Times New Roman" w:hAnsi="Times New Roman"/>
          <w:noProof/>
          <w:sz w:val="28"/>
          <w:szCs w:val="28"/>
          <w:lang w:eastAsia="ru-RU"/>
        </w:rPr>
        <w:t xml:space="preserve"> 18,1-12). </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22)</w:t>
      </w:r>
      <w:r w:rsidRPr="00BF67E6">
        <w:rPr>
          <w:rFonts w:ascii="Times New Roman" w:hAnsi="Times New Roman"/>
          <w:sz w:val="28"/>
          <w:szCs w:val="28"/>
          <w:lang w:eastAsia="ru-RU"/>
        </w:rPr>
        <w:t xml:space="preserve"> Иисус Христос перед судом синедриона (Мф.</w:t>
      </w:r>
      <w:r w:rsidRPr="00BF67E6">
        <w:rPr>
          <w:rFonts w:ascii="Times New Roman" w:hAnsi="Times New Roman"/>
          <w:noProof/>
          <w:sz w:val="28"/>
          <w:szCs w:val="28"/>
          <w:lang w:eastAsia="ru-RU"/>
        </w:rPr>
        <w:t xml:space="preserve"> 26,59-75;</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14,53-72;</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22,54-71;</w:t>
      </w:r>
      <w:r w:rsidRPr="00BF67E6">
        <w:rPr>
          <w:rFonts w:ascii="Times New Roman" w:hAnsi="Times New Roman"/>
          <w:sz w:val="28"/>
          <w:szCs w:val="28"/>
          <w:lang w:eastAsia="ru-RU"/>
        </w:rPr>
        <w:t xml:space="preserve"> Ин.</w:t>
      </w:r>
      <w:r w:rsidRPr="00BF67E6">
        <w:rPr>
          <w:rFonts w:ascii="Times New Roman" w:hAnsi="Times New Roman"/>
          <w:noProof/>
          <w:sz w:val="28"/>
          <w:szCs w:val="28"/>
          <w:lang w:eastAsia="ru-RU"/>
        </w:rPr>
        <w:t xml:space="preserve"> 18,13-27). </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23)</w:t>
      </w:r>
      <w:r w:rsidRPr="00BF67E6">
        <w:rPr>
          <w:rFonts w:ascii="Times New Roman" w:hAnsi="Times New Roman"/>
          <w:sz w:val="28"/>
          <w:szCs w:val="28"/>
          <w:lang w:eastAsia="ru-RU"/>
        </w:rPr>
        <w:t xml:space="preserve"> Иисус Христос на суде у Пилата и у Ирода (Мф. </w:t>
      </w:r>
      <w:r w:rsidRPr="00BF67E6">
        <w:rPr>
          <w:rFonts w:ascii="Times New Roman" w:hAnsi="Times New Roman"/>
          <w:noProof/>
          <w:sz w:val="28"/>
          <w:szCs w:val="28"/>
          <w:lang w:eastAsia="ru-RU"/>
        </w:rPr>
        <w:t xml:space="preserve">27,1-2; 11-30; </w:t>
      </w:r>
      <w:r w:rsidRPr="00BF67E6">
        <w:rPr>
          <w:rFonts w:ascii="Times New Roman" w:hAnsi="Times New Roman"/>
          <w:sz w:val="28"/>
          <w:szCs w:val="28"/>
          <w:lang w:eastAsia="ru-RU"/>
        </w:rPr>
        <w:t>Мк. 15,1-19; Лк.</w:t>
      </w:r>
      <w:r w:rsidRPr="00BF67E6">
        <w:rPr>
          <w:rFonts w:ascii="Times New Roman" w:hAnsi="Times New Roman"/>
          <w:noProof/>
          <w:sz w:val="28"/>
          <w:szCs w:val="28"/>
          <w:lang w:eastAsia="ru-RU"/>
        </w:rPr>
        <w:t xml:space="preserve"> 23,1-25;</w:t>
      </w:r>
      <w:r w:rsidRPr="00BF67E6">
        <w:rPr>
          <w:rFonts w:ascii="Times New Roman" w:hAnsi="Times New Roman"/>
          <w:sz w:val="28"/>
          <w:szCs w:val="28"/>
          <w:lang w:eastAsia="ru-RU"/>
        </w:rPr>
        <w:t xml:space="preserve"> Ин. 18,28-19</w:t>
      </w:r>
      <w:bookmarkStart w:id="169" w:name="OCRUncertain345"/>
      <w:r w:rsidRPr="00BF67E6">
        <w:rPr>
          <w:rFonts w:ascii="Times New Roman" w:hAnsi="Times New Roman"/>
          <w:sz w:val="28"/>
          <w:szCs w:val="28"/>
          <w:lang w:eastAsia="ru-RU"/>
        </w:rPr>
        <w:t>,1</w:t>
      </w:r>
      <w:bookmarkEnd w:id="169"/>
      <w:r w:rsidRPr="00BF67E6">
        <w:rPr>
          <w:rFonts w:ascii="Times New Roman" w:hAnsi="Times New Roman"/>
          <w:sz w:val="28"/>
          <w:szCs w:val="28"/>
          <w:lang w:eastAsia="ru-RU"/>
        </w:rPr>
        <w:t>6</w:t>
      </w:r>
      <w:bookmarkStart w:id="170" w:name="OCRUncertain346"/>
      <w:r w:rsidRPr="00BF67E6">
        <w:rPr>
          <w:rFonts w:ascii="Times New Roman" w:hAnsi="Times New Roman"/>
          <w:sz w:val="28"/>
          <w:szCs w:val="28"/>
          <w:lang w:eastAsia="ru-RU"/>
        </w:rPr>
        <w:t>)</w:t>
      </w:r>
      <w:bookmarkEnd w:id="170"/>
      <w:r w:rsidRPr="00BF67E6">
        <w:rPr>
          <w:rFonts w:ascii="Times New Roman" w:hAnsi="Times New Roman"/>
          <w:sz w:val="28"/>
          <w:szCs w:val="28"/>
          <w:lang w:eastAsia="ru-RU"/>
        </w:rPr>
        <w:t>.</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24)</w:t>
      </w:r>
      <w:r w:rsidRPr="00BF67E6">
        <w:rPr>
          <w:rFonts w:ascii="Times New Roman" w:hAnsi="Times New Roman"/>
          <w:sz w:val="28"/>
          <w:szCs w:val="28"/>
          <w:lang w:eastAsia="ru-RU"/>
        </w:rPr>
        <w:t xml:space="preserve"> Крестные страдания и смерть Иисуса Христа </w:t>
      </w:r>
      <w:bookmarkStart w:id="171" w:name="OCRUncertain347"/>
      <w:r w:rsidRPr="00BF67E6">
        <w:rPr>
          <w:rFonts w:ascii="Times New Roman" w:hAnsi="Times New Roman"/>
          <w:sz w:val="28"/>
          <w:szCs w:val="28"/>
          <w:lang w:eastAsia="ru-RU"/>
        </w:rPr>
        <w:t>(Мф.</w:t>
      </w:r>
      <w:bookmarkEnd w:id="171"/>
      <w:r w:rsidRPr="00BF67E6">
        <w:rPr>
          <w:rFonts w:ascii="Times New Roman" w:hAnsi="Times New Roman"/>
          <w:noProof/>
          <w:sz w:val="28"/>
          <w:szCs w:val="28"/>
          <w:lang w:eastAsia="ru-RU"/>
        </w:rPr>
        <w:t xml:space="preserve"> 27,31-56;</w:t>
      </w:r>
      <w:r w:rsidRPr="00BF67E6">
        <w:rPr>
          <w:rFonts w:ascii="Times New Roman" w:hAnsi="Times New Roman"/>
          <w:sz w:val="28"/>
          <w:szCs w:val="28"/>
          <w:lang w:eastAsia="ru-RU"/>
        </w:rPr>
        <w:t xml:space="preserve"> </w:t>
      </w:r>
      <w:bookmarkStart w:id="172" w:name="OCRUncertain348"/>
      <w:r w:rsidRPr="00BF67E6">
        <w:rPr>
          <w:rFonts w:ascii="Times New Roman" w:hAnsi="Times New Roman"/>
          <w:sz w:val="28"/>
          <w:szCs w:val="28"/>
          <w:lang w:eastAsia="ru-RU"/>
        </w:rPr>
        <w:t xml:space="preserve">Мк. </w:t>
      </w:r>
      <w:bookmarkEnd w:id="172"/>
      <w:r w:rsidRPr="00BF67E6">
        <w:rPr>
          <w:rFonts w:ascii="Times New Roman" w:hAnsi="Times New Roman"/>
          <w:noProof/>
          <w:sz w:val="28"/>
          <w:szCs w:val="28"/>
          <w:lang w:eastAsia="ru-RU"/>
        </w:rPr>
        <w:t>15,20-41;</w:t>
      </w:r>
      <w:r w:rsidRPr="00BF67E6">
        <w:rPr>
          <w:rFonts w:ascii="Times New Roman" w:hAnsi="Times New Roman"/>
          <w:sz w:val="28"/>
          <w:szCs w:val="28"/>
          <w:lang w:eastAsia="ru-RU"/>
        </w:rPr>
        <w:t xml:space="preserve"> </w:t>
      </w:r>
      <w:bookmarkStart w:id="173" w:name="OCRUncertain349"/>
      <w:r w:rsidRPr="00BF67E6">
        <w:rPr>
          <w:rFonts w:ascii="Times New Roman" w:hAnsi="Times New Roman"/>
          <w:sz w:val="28"/>
          <w:szCs w:val="28"/>
          <w:lang w:eastAsia="ru-RU"/>
        </w:rPr>
        <w:t>Лк.</w:t>
      </w:r>
      <w:bookmarkEnd w:id="173"/>
      <w:r w:rsidRPr="00BF67E6">
        <w:rPr>
          <w:rFonts w:ascii="Times New Roman" w:hAnsi="Times New Roman"/>
          <w:noProof/>
          <w:sz w:val="28"/>
          <w:szCs w:val="28"/>
          <w:lang w:eastAsia="ru-RU"/>
        </w:rPr>
        <w:t xml:space="preserve"> 23,26-49;</w:t>
      </w:r>
      <w:r w:rsidRPr="00BF67E6">
        <w:rPr>
          <w:rFonts w:ascii="Times New Roman" w:hAnsi="Times New Roman"/>
          <w:sz w:val="28"/>
          <w:szCs w:val="28"/>
          <w:lang w:eastAsia="ru-RU"/>
        </w:rPr>
        <w:t xml:space="preserve"> </w:t>
      </w:r>
      <w:bookmarkStart w:id="174" w:name="OCRUncertain350"/>
      <w:r w:rsidRPr="00BF67E6">
        <w:rPr>
          <w:rFonts w:ascii="Times New Roman" w:hAnsi="Times New Roman"/>
          <w:sz w:val="28"/>
          <w:szCs w:val="28"/>
          <w:lang w:eastAsia="ru-RU"/>
        </w:rPr>
        <w:t>Ин.</w:t>
      </w:r>
      <w:bookmarkEnd w:id="174"/>
      <w:r w:rsidRPr="00BF67E6">
        <w:rPr>
          <w:rFonts w:ascii="Times New Roman" w:hAnsi="Times New Roman"/>
          <w:noProof/>
          <w:sz w:val="28"/>
          <w:szCs w:val="28"/>
          <w:lang w:eastAsia="ru-RU"/>
        </w:rPr>
        <w:t xml:space="preserve"> 19,16-37).</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25)</w:t>
      </w:r>
      <w:r w:rsidRPr="00BF67E6">
        <w:rPr>
          <w:rFonts w:ascii="Times New Roman" w:hAnsi="Times New Roman"/>
          <w:sz w:val="28"/>
          <w:szCs w:val="28"/>
          <w:lang w:eastAsia="ru-RU"/>
        </w:rPr>
        <w:t xml:space="preserve"> Погребение Иисуса Христа (Мф.</w:t>
      </w:r>
      <w:r w:rsidRPr="00BF67E6">
        <w:rPr>
          <w:rFonts w:ascii="Times New Roman" w:hAnsi="Times New Roman"/>
          <w:noProof/>
          <w:sz w:val="28"/>
          <w:szCs w:val="28"/>
          <w:lang w:eastAsia="ru-RU"/>
        </w:rPr>
        <w:t xml:space="preserve"> 27,57-66;</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 xml:space="preserve"> 15, 42-47;</w:t>
      </w:r>
      <w:r w:rsidRPr="00BF67E6">
        <w:rPr>
          <w:rFonts w:ascii="Times New Roman" w:hAnsi="Times New Roman"/>
          <w:sz w:val="28"/>
          <w:szCs w:val="28"/>
          <w:lang w:eastAsia="ru-RU"/>
        </w:rPr>
        <w:t xml:space="preserve"> Лк. </w:t>
      </w:r>
      <w:r w:rsidRPr="00BF67E6">
        <w:rPr>
          <w:rFonts w:ascii="Times New Roman" w:hAnsi="Times New Roman"/>
          <w:noProof/>
          <w:sz w:val="28"/>
          <w:szCs w:val="28"/>
          <w:lang w:eastAsia="ru-RU"/>
        </w:rPr>
        <w:t>23,50-56;</w:t>
      </w:r>
      <w:r w:rsidRPr="00BF67E6">
        <w:rPr>
          <w:rFonts w:ascii="Times New Roman" w:hAnsi="Times New Roman"/>
          <w:sz w:val="28"/>
          <w:szCs w:val="28"/>
          <w:lang w:eastAsia="ru-RU"/>
        </w:rPr>
        <w:t xml:space="preserve"> Ин.</w:t>
      </w:r>
      <w:r w:rsidRPr="00BF67E6">
        <w:rPr>
          <w:rFonts w:ascii="Times New Roman" w:hAnsi="Times New Roman"/>
          <w:noProof/>
          <w:sz w:val="28"/>
          <w:szCs w:val="28"/>
          <w:lang w:eastAsia="ru-RU"/>
        </w:rPr>
        <w:t xml:space="preserve"> 19,38-42).</w:t>
      </w:r>
    </w:p>
    <w:p w:rsidR="00330E2F" w:rsidRPr="00BF67E6" w:rsidRDefault="00330E2F" w:rsidP="00BF67E6">
      <w:pPr>
        <w:widowControl w:val="0"/>
        <w:suppressAutoHyphens/>
        <w:spacing w:after="0" w:line="360" w:lineRule="auto"/>
        <w:ind w:firstLine="567"/>
        <w:jc w:val="both"/>
        <w:rPr>
          <w:rFonts w:ascii="Times New Roman" w:hAnsi="Times New Roman"/>
          <w:noProof/>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7. Воскресение Господа нашего Иисуса Христа.</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1)</w:t>
      </w:r>
      <w:r w:rsidRPr="00BF67E6">
        <w:rPr>
          <w:rFonts w:ascii="Times New Roman" w:hAnsi="Times New Roman"/>
          <w:sz w:val="28"/>
          <w:szCs w:val="28"/>
          <w:lang w:eastAsia="ru-RU"/>
        </w:rPr>
        <w:t xml:space="preserve"> Утро первого воскресного дня (Мф.</w:t>
      </w:r>
      <w:r w:rsidRPr="00BF67E6">
        <w:rPr>
          <w:rFonts w:ascii="Times New Roman" w:hAnsi="Times New Roman"/>
          <w:noProof/>
          <w:sz w:val="28"/>
          <w:szCs w:val="28"/>
          <w:lang w:eastAsia="ru-RU"/>
        </w:rPr>
        <w:t xml:space="preserve"> 28,1-15;</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 xml:space="preserve"> 16,1-11;</w:t>
      </w:r>
      <w:r w:rsidRPr="00BF67E6">
        <w:rPr>
          <w:rFonts w:ascii="Times New Roman" w:hAnsi="Times New Roman"/>
          <w:sz w:val="28"/>
          <w:szCs w:val="28"/>
          <w:lang w:eastAsia="ru-RU"/>
        </w:rPr>
        <w:t xml:space="preserve"> Лк. </w:t>
      </w:r>
      <w:r w:rsidRPr="00BF67E6">
        <w:rPr>
          <w:rFonts w:ascii="Times New Roman" w:hAnsi="Times New Roman"/>
          <w:noProof/>
          <w:sz w:val="28"/>
          <w:szCs w:val="28"/>
          <w:lang w:eastAsia="ru-RU"/>
        </w:rPr>
        <w:t>24,1-12;</w:t>
      </w:r>
      <w:r w:rsidRPr="00BF67E6">
        <w:rPr>
          <w:rFonts w:ascii="Times New Roman" w:hAnsi="Times New Roman"/>
          <w:sz w:val="28"/>
          <w:szCs w:val="28"/>
          <w:lang w:eastAsia="ru-RU"/>
        </w:rPr>
        <w:t xml:space="preserve"> Ин.</w:t>
      </w:r>
      <w:r w:rsidRPr="00BF67E6">
        <w:rPr>
          <w:rFonts w:ascii="Times New Roman" w:hAnsi="Times New Roman"/>
          <w:noProof/>
          <w:sz w:val="28"/>
          <w:szCs w:val="28"/>
          <w:lang w:eastAsia="ru-RU"/>
        </w:rPr>
        <w:t xml:space="preserve"> 20,1-18).</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2)</w:t>
      </w:r>
      <w:r w:rsidRPr="00BF67E6">
        <w:rPr>
          <w:rFonts w:ascii="Times New Roman" w:hAnsi="Times New Roman"/>
          <w:sz w:val="28"/>
          <w:szCs w:val="28"/>
          <w:lang w:eastAsia="ru-RU"/>
        </w:rPr>
        <w:t xml:space="preserve"> Вечер первого воскресного дня (Лк.</w:t>
      </w:r>
      <w:r w:rsidRPr="00BF67E6">
        <w:rPr>
          <w:rFonts w:ascii="Times New Roman" w:hAnsi="Times New Roman"/>
          <w:noProof/>
          <w:sz w:val="28"/>
          <w:szCs w:val="28"/>
          <w:lang w:eastAsia="ru-RU"/>
        </w:rPr>
        <w:t xml:space="preserve"> 24,12-49;</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 xml:space="preserve"> 16,12-18;</w:t>
      </w:r>
      <w:r w:rsidRPr="00BF67E6">
        <w:rPr>
          <w:rFonts w:ascii="Times New Roman" w:hAnsi="Times New Roman"/>
          <w:sz w:val="28"/>
          <w:szCs w:val="28"/>
          <w:lang w:eastAsia="ru-RU"/>
        </w:rPr>
        <w:t xml:space="preserve"> Ин.</w:t>
      </w:r>
      <w:r w:rsidRPr="00BF67E6">
        <w:rPr>
          <w:rFonts w:ascii="Times New Roman" w:hAnsi="Times New Roman"/>
          <w:noProof/>
          <w:sz w:val="28"/>
          <w:szCs w:val="28"/>
          <w:lang w:eastAsia="ru-RU"/>
        </w:rPr>
        <w:t>20,19-25).</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3)</w:t>
      </w:r>
      <w:r w:rsidRPr="00BF67E6">
        <w:rPr>
          <w:rFonts w:ascii="Times New Roman" w:hAnsi="Times New Roman"/>
          <w:sz w:val="28"/>
          <w:szCs w:val="28"/>
          <w:lang w:eastAsia="ru-RU"/>
        </w:rPr>
        <w:t xml:space="preserve"> Второе явление воскресшего Христа апостолам и Фоме (Ин. </w:t>
      </w:r>
      <w:r w:rsidRPr="00BF67E6">
        <w:rPr>
          <w:rFonts w:ascii="Times New Roman" w:hAnsi="Times New Roman"/>
          <w:noProof/>
          <w:sz w:val="28"/>
          <w:szCs w:val="28"/>
          <w:lang w:eastAsia="ru-RU"/>
        </w:rPr>
        <w:t>20,24-29).</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b/>
          <w:noProof/>
          <w:sz w:val="28"/>
          <w:szCs w:val="28"/>
          <w:lang w:eastAsia="ru-RU"/>
        </w:rPr>
        <w:t>4)</w:t>
      </w:r>
      <w:r w:rsidRPr="00BF67E6">
        <w:rPr>
          <w:rFonts w:ascii="Times New Roman" w:hAnsi="Times New Roman"/>
          <w:sz w:val="28"/>
          <w:szCs w:val="28"/>
          <w:lang w:eastAsia="ru-RU"/>
        </w:rPr>
        <w:t xml:space="preserve"> Явление воскресшего Господа ученикам на море </w:t>
      </w:r>
      <w:bookmarkStart w:id="175" w:name="OCRUncertain376"/>
      <w:r w:rsidRPr="00BF67E6">
        <w:rPr>
          <w:rFonts w:ascii="Times New Roman" w:hAnsi="Times New Roman"/>
          <w:sz w:val="28"/>
          <w:szCs w:val="28"/>
          <w:lang w:eastAsia="ru-RU"/>
        </w:rPr>
        <w:t xml:space="preserve">Тивериадском </w:t>
      </w:r>
      <w:bookmarkEnd w:id="175"/>
      <w:r w:rsidRPr="00BF67E6">
        <w:rPr>
          <w:rFonts w:ascii="Times New Roman" w:hAnsi="Times New Roman"/>
          <w:sz w:val="28"/>
          <w:szCs w:val="28"/>
          <w:lang w:eastAsia="ru-RU"/>
        </w:rPr>
        <w:t>(Ин.21</w:t>
      </w:r>
      <w:bookmarkStart w:id="176" w:name="OCRUncertain377"/>
      <w:r w:rsidRPr="00BF67E6">
        <w:rPr>
          <w:rFonts w:ascii="Times New Roman" w:hAnsi="Times New Roman"/>
          <w:sz w:val="28"/>
          <w:szCs w:val="28"/>
          <w:lang w:eastAsia="ru-RU"/>
        </w:rPr>
        <w:t>,1-</w:t>
      </w:r>
      <w:bookmarkEnd w:id="176"/>
      <w:r w:rsidRPr="00BF67E6">
        <w:rPr>
          <w:rFonts w:ascii="Times New Roman" w:hAnsi="Times New Roman"/>
          <w:sz w:val="28"/>
          <w:szCs w:val="28"/>
          <w:lang w:eastAsia="ru-RU"/>
        </w:rPr>
        <w:t>15).</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5)</w:t>
      </w:r>
      <w:r w:rsidRPr="00BF67E6">
        <w:rPr>
          <w:rFonts w:ascii="Times New Roman" w:hAnsi="Times New Roman"/>
          <w:sz w:val="28"/>
          <w:szCs w:val="28"/>
          <w:lang w:eastAsia="ru-RU"/>
        </w:rPr>
        <w:t xml:space="preserve"> Явление воскресшего Господа ученикам в </w:t>
      </w:r>
      <w:bookmarkStart w:id="177" w:name="OCRUncertain378"/>
      <w:r w:rsidRPr="00BF67E6">
        <w:rPr>
          <w:rFonts w:ascii="Times New Roman" w:hAnsi="Times New Roman"/>
          <w:sz w:val="28"/>
          <w:szCs w:val="28"/>
          <w:lang w:eastAsia="ru-RU"/>
        </w:rPr>
        <w:t>Галилее</w:t>
      </w:r>
      <w:bookmarkEnd w:id="177"/>
      <w:r w:rsidRPr="00BF67E6">
        <w:rPr>
          <w:rFonts w:ascii="Times New Roman" w:hAnsi="Times New Roman"/>
          <w:sz w:val="28"/>
          <w:szCs w:val="28"/>
          <w:lang w:eastAsia="ru-RU"/>
        </w:rPr>
        <w:t xml:space="preserve"> (Мф.</w:t>
      </w:r>
      <w:r w:rsidRPr="00BF67E6">
        <w:rPr>
          <w:rFonts w:ascii="Times New Roman" w:hAnsi="Times New Roman"/>
          <w:noProof/>
          <w:sz w:val="28"/>
          <w:szCs w:val="28"/>
          <w:lang w:eastAsia="ru-RU"/>
        </w:rPr>
        <w:t xml:space="preserve"> 28,16-20;</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16,15-18;</w:t>
      </w:r>
      <w:r w:rsidRPr="00BF67E6">
        <w:rPr>
          <w:rFonts w:ascii="Times New Roman" w:hAnsi="Times New Roman"/>
          <w:sz w:val="28"/>
          <w:szCs w:val="28"/>
          <w:lang w:eastAsia="ru-RU"/>
        </w:rPr>
        <w:t xml:space="preserve"> Лк.</w:t>
      </w:r>
      <w:r w:rsidRPr="00BF67E6">
        <w:rPr>
          <w:rFonts w:ascii="Times New Roman" w:hAnsi="Times New Roman"/>
          <w:noProof/>
          <w:sz w:val="28"/>
          <w:szCs w:val="28"/>
          <w:lang w:eastAsia="ru-RU"/>
        </w:rPr>
        <w:t xml:space="preserve"> 24,46-49). </w:t>
      </w:r>
    </w:p>
    <w:p w:rsidR="00330E2F" w:rsidRPr="00BF67E6" w:rsidRDefault="00330E2F" w:rsidP="00BF67E6">
      <w:pPr>
        <w:widowControl w:val="0"/>
        <w:suppressAutoHyphens/>
        <w:spacing w:after="0" w:line="360" w:lineRule="auto"/>
        <w:ind w:firstLine="851"/>
        <w:jc w:val="both"/>
        <w:rPr>
          <w:rFonts w:ascii="Times New Roman" w:hAnsi="Times New Roman"/>
          <w:noProof/>
          <w:sz w:val="28"/>
          <w:szCs w:val="28"/>
          <w:lang w:eastAsia="ru-RU"/>
        </w:rPr>
      </w:pPr>
      <w:r w:rsidRPr="00BF67E6">
        <w:rPr>
          <w:rFonts w:ascii="Times New Roman" w:hAnsi="Times New Roman"/>
          <w:b/>
          <w:noProof/>
          <w:sz w:val="28"/>
          <w:szCs w:val="28"/>
          <w:lang w:eastAsia="ru-RU"/>
        </w:rPr>
        <w:t>6)</w:t>
      </w:r>
      <w:r w:rsidRPr="00BF67E6">
        <w:rPr>
          <w:rFonts w:ascii="Times New Roman" w:hAnsi="Times New Roman"/>
          <w:sz w:val="28"/>
          <w:szCs w:val="28"/>
          <w:lang w:eastAsia="ru-RU"/>
        </w:rPr>
        <w:t xml:space="preserve"> Вознесение Господне (Лк.</w:t>
      </w:r>
      <w:r w:rsidRPr="00BF67E6">
        <w:rPr>
          <w:rFonts w:ascii="Times New Roman" w:hAnsi="Times New Roman"/>
          <w:noProof/>
          <w:sz w:val="28"/>
          <w:szCs w:val="28"/>
          <w:lang w:eastAsia="ru-RU"/>
        </w:rPr>
        <w:t xml:space="preserve"> 24,49-53;</w:t>
      </w:r>
      <w:r w:rsidRPr="00BF67E6">
        <w:rPr>
          <w:rFonts w:ascii="Times New Roman" w:hAnsi="Times New Roman"/>
          <w:sz w:val="28"/>
          <w:szCs w:val="28"/>
          <w:lang w:eastAsia="ru-RU"/>
        </w:rPr>
        <w:t xml:space="preserve"> Мк.</w:t>
      </w:r>
      <w:r w:rsidRPr="00BF67E6">
        <w:rPr>
          <w:rFonts w:ascii="Times New Roman" w:hAnsi="Times New Roman"/>
          <w:noProof/>
          <w:sz w:val="28"/>
          <w:szCs w:val="28"/>
          <w:lang w:eastAsia="ru-RU"/>
        </w:rPr>
        <w:t xml:space="preserve"> 16,19-20).</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 xml:space="preserve"> Книга "Апостол". Вводные сведения.</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О первочередной важности изучения Священного Писания Нового Завета. О книге "Апостол". Значение наименования "Апостол". О книге Деяний Святых Апостол и соборных посланиях - предварительные общие сведения.</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lang w:eastAsia="ru-RU"/>
        </w:rPr>
      </w:pPr>
      <w:r w:rsidRPr="00BF67E6">
        <w:rPr>
          <w:rFonts w:ascii="Times New Roman" w:hAnsi="Times New Roman"/>
          <w:b/>
          <w:i/>
          <w:noProof/>
          <w:sz w:val="28"/>
          <w:szCs w:val="28"/>
          <w:u w:val="single"/>
          <w:lang w:eastAsia="ru-RU"/>
        </w:rPr>
        <w:t>8. Книга Деяний Святых Апостол. Церковь Христова из Иудеев.</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Первая книга писателя. Наставления и обетования Господа Апостолам перед Вознесением и Вознесение Господне. Речь св. Апостола Петра о необходимости избрания нового апостола на место отпавшего Иуды Искариота и избрание Матфия.</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Сошествие Святого Духа на Апостолов в день Пятидесятницы. Речь Апостола Петра и ее могущественное действие. Характер жизни и религио</w:t>
      </w:r>
      <w:bookmarkStart w:id="178" w:name="OCRUncertain046"/>
      <w:r w:rsidRPr="00BF67E6">
        <w:rPr>
          <w:rFonts w:ascii="Times New Roman" w:hAnsi="Times New Roman"/>
          <w:sz w:val="28"/>
          <w:szCs w:val="28"/>
          <w:lang w:eastAsia="ru-RU"/>
        </w:rPr>
        <w:t>з</w:t>
      </w:r>
      <w:bookmarkEnd w:id="178"/>
      <w:r w:rsidRPr="00BF67E6">
        <w:rPr>
          <w:rFonts w:ascii="Times New Roman" w:hAnsi="Times New Roman"/>
          <w:sz w:val="28"/>
          <w:szCs w:val="28"/>
          <w:lang w:eastAsia="ru-RU"/>
        </w:rPr>
        <w:t>но-нравственного состояния первой христианской общины в Иерусалиме.</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Чудесное исцеление св. Апостолом Петром хромого от рождения. Речь св. Апостола Петра в связи с этим к народу с призывом к покаянию</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Заключение свв. Апостолов Петра и Иоанна в темницу. Допрос Апостолов в синедрионе, запрещение им проповедовать об имени Иисусовом и отпуск их на свободу. Молитва Апостолов и ниспослание верующим благодати Святого Духа. Взаимная любовь членов первой христианской общины.</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История Анании и Сапфиры, утаивших часть денег за проданное имение. Чудеса, совершавшиеся свв. Апостолами. Новое гонение синедриона на Апостолов, заключение их в темницу, освобождение их Ангелом, проповедь в храме и ответ перед синедрионом. Совет Гамалиила и отпуск Апостолов на свободу после нанесенного им бесчестия, которое они приняли с радостью.</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Избрание семи диаконов. Проповедь Архидиакона Стефана и обвинение его перед синедрионом в хуле на закон Моисеев. Защитительная речь Архидиакона Стефана перед синедрионом и его мученическая кончина.</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 xml:space="preserve">Великое гонение на Церковь в Иерусалиме после убиения Стефана. Насаждение Церкви в </w:t>
      </w:r>
      <w:bookmarkStart w:id="179" w:name="OCRUncertain083"/>
      <w:r w:rsidRPr="00BF67E6">
        <w:rPr>
          <w:rFonts w:ascii="Times New Roman" w:hAnsi="Times New Roman"/>
          <w:sz w:val="28"/>
          <w:szCs w:val="28"/>
          <w:lang w:eastAsia="ru-RU"/>
        </w:rPr>
        <w:t>Самарии</w:t>
      </w:r>
      <w:bookmarkEnd w:id="179"/>
      <w:r w:rsidRPr="00BF67E6">
        <w:rPr>
          <w:rFonts w:ascii="Times New Roman" w:hAnsi="Times New Roman"/>
          <w:sz w:val="28"/>
          <w:szCs w:val="28"/>
          <w:lang w:eastAsia="ru-RU"/>
        </w:rPr>
        <w:t xml:space="preserve"> диаконом Филиппом. Низведение Духа Святого на верующих в Самарии свв. Апостолами Петром и Иоанном. История Симона волхва. Благовестие Филиппа евнуху эфиопской царицы.</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Обращение Савла ко Христу на пути в Дамаск. Крещение его Ананией. Проповедь Савла в Дамаске. Бегство его от Иудеев, замышлявших убить его. Пребывание новообращенного Савла в Иерусалиме. Св. Апостол Петр в Лидде и исцеление им Энея. Пребывание св. Апостола Петра в Иоппии и воскрешение им Тавифы.</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Обращение ко Христу первого язычника - Корнилия сотника после вразумительного видения, бывшего св. Апостолу Петру.</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Упреки св. Апостолу Петру со стороны обрезанных за общение его с необрезанными и объяснения Петра. Проповедь христианства вне Палестины, особенно в Антиохии. Варнава и Савл в Антиохии. Пророчество о голоде и милостыня, посланная христианам в Иудею.</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Гонение на Церковь со стороны Ирода, убиение Иакова, заключение в темницу Петра и чудесное освобождение его оттуда Ангелом по молитвам Церкви. Смерть Ирода, изъеденного червями. Вазвращение Варнавы и Савла из Иерусалима в Антиохию.</w:t>
      </w:r>
    </w:p>
    <w:p w:rsidR="00330E2F" w:rsidRPr="00BF67E6" w:rsidRDefault="00330E2F" w:rsidP="00BF67E6">
      <w:pPr>
        <w:widowControl w:val="0"/>
        <w:suppressAutoHyphens/>
        <w:overflowPunct w:val="0"/>
        <w:autoSpaceDE w:val="0"/>
        <w:autoSpaceDN w:val="0"/>
        <w:adjustRightInd w:val="0"/>
        <w:spacing w:after="0" w:line="360" w:lineRule="auto"/>
        <w:ind w:firstLine="567"/>
        <w:jc w:val="both"/>
        <w:textAlignment w:val="baseline"/>
        <w:rPr>
          <w:rFonts w:ascii="Times New Roman" w:hAnsi="Times New Roman"/>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lang w:eastAsia="ru-RU"/>
        </w:rPr>
      </w:pPr>
      <w:r w:rsidRPr="00BF67E6">
        <w:rPr>
          <w:rFonts w:ascii="Times New Roman" w:hAnsi="Times New Roman"/>
          <w:b/>
          <w:i/>
          <w:noProof/>
          <w:sz w:val="28"/>
          <w:szCs w:val="28"/>
          <w:u w:val="single"/>
          <w:lang w:eastAsia="ru-RU"/>
        </w:rPr>
        <w:t>9. Книга Деяний Святых Апостол. Церковь Христова среди язычников.</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Путешествие Варнавы и Савла в Кипр и обращение проконсула Сергия Павла. Проповедь их в Пергии и Антиохии Писидийской. Речь св. Апостола Павла в синагоге, упорное неверие иудеев и обращение его вследствие этого к язычникам. Гонение на Варнаву и Павла.</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Проповедь Павла и Варнавы в Иконии,  Листре и Дервии. Исцеление хромого в Листре и попытка тамошних язычников принести им жертву</w:t>
      </w:r>
      <w:bookmarkStart w:id="180" w:name="OCRUncertain105"/>
      <w:r w:rsidRPr="00BF67E6">
        <w:rPr>
          <w:rFonts w:ascii="Times New Roman" w:hAnsi="Times New Roman"/>
          <w:sz w:val="28"/>
          <w:szCs w:val="28"/>
          <w:lang w:eastAsia="ru-RU"/>
        </w:rPr>
        <w:t>.</w:t>
      </w:r>
      <w:bookmarkEnd w:id="180"/>
      <w:r w:rsidRPr="00BF67E6">
        <w:rPr>
          <w:rFonts w:ascii="Times New Roman" w:hAnsi="Times New Roman"/>
          <w:sz w:val="28"/>
          <w:szCs w:val="28"/>
          <w:lang w:eastAsia="ru-RU"/>
        </w:rPr>
        <w:t xml:space="preserve"> Гонение на Апостолов, побиение Павла камнями. Обратный путь Апосто</w:t>
      </w:r>
      <w:r w:rsidRPr="00BF67E6">
        <w:rPr>
          <w:rFonts w:ascii="Times New Roman" w:hAnsi="Times New Roman"/>
          <w:sz w:val="28"/>
          <w:szCs w:val="28"/>
          <w:lang w:eastAsia="ru-RU"/>
        </w:rPr>
        <w:softHyphen/>
        <w:t xml:space="preserve">лов в </w:t>
      </w:r>
      <w:bookmarkStart w:id="181" w:name="OCRUncertain109"/>
      <w:r w:rsidRPr="00BF67E6">
        <w:rPr>
          <w:rFonts w:ascii="Times New Roman" w:hAnsi="Times New Roman"/>
          <w:sz w:val="28"/>
          <w:szCs w:val="28"/>
          <w:lang w:eastAsia="ru-RU"/>
        </w:rPr>
        <w:t>Антиохи</w:t>
      </w:r>
      <w:bookmarkEnd w:id="181"/>
      <w:r w:rsidRPr="00BF67E6">
        <w:rPr>
          <w:rFonts w:ascii="Times New Roman" w:hAnsi="Times New Roman"/>
          <w:sz w:val="28"/>
          <w:szCs w:val="28"/>
          <w:lang w:eastAsia="ru-RU"/>
        </w:rPr>
        <w:t>ю через города с новооснованными ими христианскими общинами.</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Смущение в Церкви антиохийской относительно необходимости для христиан из язычников соблюдать закон Моисеев. Апостольский собор в Иерусалиме по этому поводу. Несогласие между Павлом и Варнавою. Отправление Павла с Силою во второе апостольское путешествие.</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Павел в Листре и Дервии и обрезание Тимефея. Путешествие до Троады. Ведение мужа-македонянина и путешествие в Македонию. Павел в Филиппах: обращение Лидии, изгнание прорицательного духа, заключение Павла и Силы в темницу, чудесное освобождение из темницы и обращение ко Христу темничного стража.</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Павел и Сила проповедуют в Фессалонике, а затем в Верии. Павел в Афинах и речь его в ареопаге.</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Павел проповедует в Коринфе: Господь ободряет его в видении. Обвиняемый перед проконсулом Галлионом Павел освобождается и отправляется в Ефес, посещает различные города и утверждает учеников. Проповедь Аполлоса, наставленного Акилой и Прискилой.</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Третье апостольское путешествие Павла: прибытие его в Ефес. Крещение учеников Иоанновых и низведение на них Святого Духа. Чудеса Павла в Ефесе и их действие. Иудейские заклинатели, избитые злым духом. Сожжение волшебных книг. Возмущение против Павла и христиан, произведенное Димитрием сребренником.</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Путешествие Павла в Македонию, Грецию и обратно до Троады. Воскрешение Павлом Евтиха в Троаде. Дальнейшее путешествие до Милита. Прощальная речь Павла пресвитерам Ефесским.</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Павла убеждают не ходить в Иерусалим, но безуспешно. Путешествие его от Милита до Кесарии. Павел в Кесарии и пророчество Агава о предстоящих ему узах. Прибытие Павла в Иерусалим, возмущение против него иудеев и его узы.</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Речь Павла к народу о своем обращении и призвании к апостольству. Крик народа, распоряжение о бичевании Павла и отмена его. Павел перед синедрионом.</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Распоряжение первосвященника Анании бить Павла по устам, распря между обвинителями Павла — фарисеями и саддукеями. Господь ободряет Павла. Решительное намерение иудеев убить Павла. Отправление Павла под сильной стражей к правителю Феликсу в Кесарию.</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Апостол Павел перед судом прокуратора Феликса. Обвинение его иудеями и защитительная речь его. Отсрочка решения. Проповедь Павла о Христе Феликсу и жене его. Смена Феликса новым прокуратором Фестом: оставление Павла в узах.</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Прокуратор Фест в Иерусалиме и жалоба ему на Павла со стороны иудеев. Павел на суде перед Фестом: обвинения против него иудеев. Павел требует суда Кесарева. Прибытие в Кесарию царя Агриппы и Вереники: Павел в судебной палате перед Агриппою.</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Защитительная речь Павла перед Агриппою, Фестом и другими с изложением обстоятельств своей жизни и обращения ко Христу. Признание Павла не виновным.</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Отправка Павла в Рим на суд кесаря. Предостережение Павла, которое не было принято во внимание, и сильная буря. Корабль сел на мель, находившиеся в корабле спаслись вплавь на берег.</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Гостеприимство иноплеменников на острове Мелит (Мальта). Ехидна, не причинившая Павлу вреда. Исцеление Павлом многих больных на острове. Дальнейшее путешествие, прибытие в Рим и проповедь в Риме. Значение книги Деяний Святых Апостолов.</w:t>
      </w:r>
    </w:p>
    <w:p w:rsidR="00330E2F" w:rsidRPr="00BF67E6" w:rsidRDefault="00330E2F" w:rsidP="00BF67E6">
      <w:pPr>
        <w:widowControl w:val="0"/>
        <w:suppressAutoHyphens/>
        <w:overflowPunct w:val="0"/>
        <w:autoSpaceDE w:val="0"/>
        <w:autoSpaceDN w:val="0"/>
        <w:adjustRightInd w:val="0"/>
        <w:spacing w:after="0" w:line="360" w:lineRule="auto"/>
        <w:ind w:firstLine="567"/>
        <w:jc w:val="both"/>
        <w:textAlignment w:val="baseline"/>
        <w:rPr>
          <w:rFonts w:ascii="Times New Roman" w:hAnsi="Times New Roman"/>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10. Соборное послание святого Апостола Иакова.</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Сведения о писателе. Назначение послания, время и место написания его. Повод к написанию послания. Подлинность послания Иаковлева. Общий характер послания и его содержание. Экзегетический разбор послания св. Апостола Иакова.</w:t>
      </w:r>
    </w:p>
    <w:p w:rsidR="00330E2F" w:rsidRPr="00BF67E6" w:rsidRDefault="00330E2F" w:rsidP="00BF67E6">
      <w:pPr>
        <w:widowControl w:val="0"/>
        <w:suppressAutoHyphens/>
        <w:overflowPunct w:val="0"/>
        <w:autoSpaceDE w:val="0"/>
        <w:autoSpaceDN w:val="0"/>
        <w:adjustRightInd w:val="0"/>
        <w:spacing w:after="0" w:line="360" w:lineRule="auto"/>
        <w:ind w:firstLine="567"/>
        <w:jc w:val="both"/>
        <w:textAlignment w:val="baseline"/>
        <w:rPr>
          <w:rFonts w:ascii="Times New Roman" w:hAnsi="Times New Roman"/>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11. Первое соборное послание святого Апостола Петра.</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Сведения о писателе. Первоначальные назначение послания, повод к написанию и цель. Место и время написания послания. Содержание послания. Экзегетический разбор первого послания св. Апостола Петра.</w:t>
      </w:r>
    </w:p>
    <w:p w:rsidR="00330E2F" w:rsidRPr="00BF67E6" w:rsidRDefault="00330E2F" w:rsidP="00BF67E6">
      <w:pPr>
        <w:widowControl w:val="0"/>
        <w:suppressAutoHyphens/>
        <w:overflowPunct w:val="0"/>
        <w:autoSpaceDE w:val="0"/>
        <w:autoSpaceDN w:val="0"/>
        <w:adjustRightInd w:val="0"/>
        <w:spacing w:after="0" w:line="360" w:lineRule="auto"/>
        <w:ind w:firstLine="567"/>
        <w:jc w:val="both"/>
        <w:textAlignment w:val="baseline"/>
        <w:rPr>
          <w:rFonts w:ascii="Times New Roman" w:hAnsi="Times New Roman"/>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12. Второе соборное послание святого Апостола Петра.</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Первоначальное назначение, побуждение к написанию и цель послания. Время и место написания послания. Подлинность сего послания. Содержание послания. Экзегетический разбор второго послания св. Апостола Петра.</w:t>
      </w:r>
    </w:p>
    <w:p w:rsidR="00330E2F" w:rsidRPr="00BF67E6" w:rsidRDefault="00330E2F" w:rsidP="00BF67E6">
      <w:pPr>
        <w:widowControl w:val="0"/>
        <w:suppressAutoHyphens/>
        <w:overflowPunct w:val="0"/>
        <w:autoSpaceDE w:val="0"/>
        <w:autoSpaceDN w:val="0"/>
        <w:adjustRightInd w:val="0"/>
        <w:spacing w:after="0" w:line="360" w:lineRule="auto"/>
        <w:ind w:firstLine="567"/>
        <w:jc w:val="both"/>
        <w:textAlignment w:val="baseline"/>
        <w:rPr>
          <w:rFonts w:ascii="Times New Roman" w:hAnsi="Times New Roman"/>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13. Первое соборное послание святого апостола Иоанна Богослова.</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Сведения о писателе. Подлинность первого послания Иоаннова. Время и место написания послания Иоаннова. Первоначальное назначение послания, побуждения к написанию его. Содержание послания. Экзегетический разбор первого послания Иоаннова.</w:t>
      </w:r>
    </w:p>
    <w:p w:rsidR="00330E2F" w:rsidRPr="00BF67E6" w:rsidRDefault="00330E2F" w:rsidP="00BF67E6">
      <w:pPr>
        <w:widowControl w:val="0"/>
        <w:suppressAutoHyphens/>
        <w:overflowPunct w:val="0"/>
        <w:autoSpaceDE w:val="0"/>
        <w:autoSpaceDN w:val="0"/>
        <w:adjustRightInd w:val="0"/>
        <w:spacing w:after="0" w:line="360" w:lineRule="auto"/>
        <w:ind w:firstLine="567"/>
        <w:jc w:val="both"/>
        <w:textAlignment w:val="baseline"/>
        <w:rPr>
          <w:rFonts w:ascii="Times New Roman" w:hAnsi="Times New Roman"/>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14. Второе и третье соборные послания святого Апостола Иоанна Богослова.</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Экзегетический разбор второго послания Иоаннова.</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Экзегетический разбор третьего послания Иоаннова.</w:t>
      </w:r>
    </w:p>
    <w:p w:rsidR="00330E2F" w:rsidRPr="00BF67E6" w:rsidRDefault="00330E2F" w:rsidP="00BF67E6">
      <w:pPr>
        <w:widowControl w:val="0"/>
        <w:suppressAutoHyphens/>
        <w:overflowPunct w:val="0"/>
        <w:autoSpaceDE w:val="0"/>
        <w:autoSpaceDN w:val="0"/>
        <w:adjustRightInd w:val="0"/>
        <w:spacing w:after="0" w:line="360" w:lineRule="auto"/>
        <w:ind w:firstLine="567"/>
        <w:jc w:val="both"/>
        <w:textAlignment w:val="baseline"/>
        <w:rPr>
          <w:rFonts w:ascii="Times New Roman" w:hAnsi="Times New Roman"/>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15. Соборное послание святого Апостола Иуды.</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r w:rsidRPr="00BF67E6">
        <w:rPr>
          <w:rFonts w:ascii="Times New Roman" w:hAnsi="Times New Roman"/>
          <w:sz w:val="28"/>
          <w:szCs w:val="28"/>
          <w:lang w:eastAsia="ru-RU"/>
        </w:rPr>
        <w:t>Сведения о писателе. Подлинность послания св. Апостола Иуды. Повод к написанию послания. Время и место написания послания св. Апостола Иуды. Содержание соборного послания св. Апостола Иуды. Экзегетический разбор соборного послания св. Апостола Иуды.</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p>
    <w:p w:rsidR="00330E2F" w:rsidRPr="00BF67E6" w:rsidRDefault="00330E2F" w:rsidP="00BF67E6">
      <w:pPr>
        <w:widowControl w:val="0"/>
        <w:suppressAutoHyphens/>
        <w:spacing w:after="0" w:line="360" w:lineRule="auto"/>
        <w:ind w:right="29"/>
        <w:jc w:val="center"/>
        <w:rPr>
          <w:rFonts w:ascii="Times New Roman" w:hAnsi="Times New Roman"/>
          <w:b/>
          <w:sz w:val="28"/>
          <w:szCs w:val="28"/>
          <w:lang w:eastAsia="ru-RU"/>
        </w:rPr>
      </w:pPr>
      <w:r w:rsidRPr="00BF67E6">
        <w:rPr>
          <w:rFonts w:ascii="Times New Roman" w:hAnsi="Times New Roman"/>
          <w:b/>
          <w:sz w:val="28"/>
          <w:szCs w:val="28"/>
          <w:lang w:eastAsia="ru-RU"/>
        </w:rPr>
        <w:t>3. ПОСЛАНИЯ  СВЯТОГО  АПОСТОЛА  ПАВЛА</w:t>
      </w:r>
    </w:p>
    <w:p w:rsidR="00330E2F" w:rsidRPr="00BF67E6" w:rsidRDefault="00330E2F" w:rsidP="00BF67E6">
      <w:pPr>
        <w:widowControl w:val="0"/>
        <w:suppressAutoHyphens/>
        <w:spacing w:after="0" w:line="360" w:lineRule="auto"/>
        <w:ind w:right="29"/>
        <w:jc w:val="center"/>
        <w:rPr>
          <w:rFonts w:ascii="Times New Roman" w:hAnsi="Times New Roman"/>
          <w:b/>
          <w:sz w:val="28"/>
          <w:szCs w:val="28"/>
          <w:lang w:eastAsia="ru-RU"/>
        </w:rPr>
      </w:pPr>
    </w:p>
    <w:p w:rsidR="00330E2F" w:rsidRPr="00BF67E6" w:rsidRDefault="00330E2F" w:rsidP="00BF67E6">
      <w:pPr>
        <w:widowControl w:val="0"/>
        <w:suppressAutoHyphens/>
        <w:spacing w:after="0" w:line="360" w:lineRule="auto"/>
        <w:ind w:right="29"/>
        <w:jc w:val="center"/>
        <w:rPr>
          <w:rFonts w:ascii="Times New Roman" w:hAnsi="Times New Roman"/>
          <w:sz w:val="28"/>
          <w:szCs w:val="28"/>
          <w:lang w:eastAsia="ru-RU"/>
        </w:rPr>
      </w:pPr>
      <w:r w:rsidRPr="00BF67E6">
        <w:rPr>
          <w:rFonts w:ascii="Times New Roman" w:hAnsi="Times New Roman"/>
          <w:b/>
          <w:sz w:val="28"/>
          <w:szCs w:val="28"/>
          <w:lang w:eastAsia="ru-RU"/>
        </w:rPr>
        <w:t xml:space="preserve">3.1. Святой ап. Павел и его значение в жизни Церкви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 xml:space="preserve">1. Источники, свидетельствующие о жизни Апостола.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 xml:space="preserve">Жизнь до обращения ко Христу: </w:t>
      </w:r>
    </w:p>
    <w:p w:rsidR="00330E2F" w:rsidRPr="00BF67E6" w:rsidRDefault="00330E2F" w:rsidP="00BF67E6">
      <w:pPr>
        <w:widowControl w:val="0"/>
        <w:suppressAutoHyphens/>
        <w:spacing w:after="0" w:line="360" w:lineRule="auto"/>
        <w:ind w:right="29" w:firstLine="1134"/>
        <w:jc w:val="both"/>
        <w:rPr>
          <w:rFonts w:ascii="Times New Roman" w:hAnsi="Times New Roman"/>
          <w:sz w:val="28"/>
          <w:szCs w:val="28"/>
          <w:lang w:eastAsia="ru-RU"/>
        </w:rPr>
      </w:pPr>
      <w:r w:rsidRPr="00BF67E6">
        <w:rPr>
          <w:rFonts w:ascii="Times New Roman" w:hAnsi="Times New Roman"/>
          <w:sz w:val="28"/>
          <w:szCs w:val="28"/>
          <w:lang w:eastAsia="ru-RU"/>
        </w:rPr>
        <w:t xml:space="preserve">а) "я ... </w:t>
      </w:r>
      <w:bookmarkStart w:id="182" w:name="OCRUncertain002"/>
      <w:r w:rsidRPr="00BF67E6">
        <w:rPr>
          <w:rFonts w:ascii="Times New Roman" w:hAnsi="Times New Roman"/>
          <w:sz w:val="28"/>
          <w:szCs w:val="28"/>
          <w:lang w:eastAsia="ru-RU"/>
        </w:rPr>
        <w:t>тарсянин"</w:t>
      </w:r>
      <w:bookmarkEnd w:id="182"/>
      <w:r w:rsidRPr="00BF67E6">
        <w:rPr>
          <w:rFonts w:ascii="Times New Roman" w:hAnsi="Times New Roman"/>
          <w:sz w:val="28"/>
          <w:szCs w:val="28"/>
          <w:lang w:eastAsia="ru-RU"/>
        </w:rPr>
        <w:t xml:space="preserve"> </w:t>
      </w:r>
      <w:bookmarkStart w:id="183" w:name="OCRUncertain003"/>
      <w:r w:rsidRPr="00BF67E6">
        <w:rPr>
          <w:rFonts w:ascii="Times New Roman" w:hAnsi="Times New Roman"/>
          <w:sz w:val="28"/>
          <w:szCs w:val="28"/>
          <w:lang w:eastAsia="ru-RU"/>
        </w:rPr>
        <w:t>(Деян.</w:t>
      </w:r>
      <w:bookmarkEnd w:id="183"/>
      <w:r w:rsidRPr="00BF67E6">
        <w:rPr>
          <w:rFonts w:ascii="Times New Roman" w:hAnsi="Times New Roman"/>
          <w:sz w:val="28"/>
          <w:szCs w:val="28"/>
          <w:lang w:eastAsia="ru-RU"/>
        </w:rPr>
        <w:t xml:space="preserve"> 21,39); </w:t>
      </w:r>
    </w:p>
    <w:p w:rsidR="00330E2F" w:rsidRPr="00BF67E6" w:rsidRDefault="00330E2F" w:rsidP="00BF67E6">
      <w:pPr>
        <w:widowControl w:val="0"/>
        <w:suppressAutoHyphens/>
        <w:spacing w:after="0" w:line="360" w:lineRule="auto"/>
        <w:ind w:right="29" w:firstLine="1134"/>
        <w:jc w:val="both"/>
        <w:rPr>
          <w:rFonts w:ascii="Times New Roman" w:hAnsi="Times New Roman"/>
          <w:sz w:val="28"/>
          <w:szCs w:val="28"/>
          <w:lang w:eastAsia="ru-RU"/>
        </w:rPr>
      </w:pPr>
      <w:r w:rsidRPr="00BF67E6">
        <w:rPr>
          <w:rFonts w:ascii="Times New Roman" w:hAnsi="Times New Roman"/>
          <w:sz w:val="28"/>
          <w:szCs w:val="28"/>
          <w:lang w:eastAsia="ru-RU"/>
        </w:rPr>
        <w:t xml:space="preserve">б) "при ногах </w:t>
      </w:r>
      <w:bookmarkStart w:id="184" w:name="OCRUncertain004"/>
      <w:r w:rsidRPr="00BF67E6">
        <w:rPr>
          <w:rFonts w:ascii="Times New Roman" w:hAnsi="Times New Roman"/>
          <w:sz w:val="28"/>
          <w:szCs w:val="28"/>
          <w:lang w:eastAsia="ru-RU"/>
        </w:rPr>
        <w:t>Гамалиила"</w:t>
      </w:r>
      <w:bookmarkEnd w:id="184"/>
      <w:r w:rsidRPr="00BF67E6">
        <w:rPr>
          <w:rFonts w:ascii="Times New Roman" w:hAnsi="Times New Roman"/>
          <w:sz w:val="28"/>
          <w:szCs w:val="28"/>
          <w:lang w:eastAsia="ru-RU"/>
        </w:rPr>
        <w:t xml:space="preserve"> (Деян. 22,3); </w:t>
      </w:r>
    </w:p>
    <w:p w:rsidR="00330E2F" w:rsidRPr="00BF67E6" w:rsidRDefault="00330E2F" w:rsidP="00BF67E6">
      <w:pPr>
        <w:widowControl w:val="0"/>
        <w:suppressAutoHyphens/>
        <w:spacing w:after="0" w:line="360" w:lineRule="auto"/>
        <w:ind w:right="29" w:firstLine="1134"/>
        <w:jc w:val="both"/>
        <w:rPr>
          <w:rFonts w:ascii="Times New Roman" w:hAnsi="Times New Roman"/>
          <w:sz w:val="28"/>
          <w:szCs w:val="28"/>
          <w:lang w:eastAsia="ru-RU"/>
        </w:rPr>
      </w:pPr>
      <w:r w:rsidRPr="00BF67E6">
        <w:rPr>
          <w:rFonts w:ascii="Times New Roman" w:hAnsi="Times New Roman"/>
          <w:sz w:val="28"/>
          <w:szCs w:val="28"/>
          <w:lang w:eastAsia="ru-RU"/>
        </w:rPr>
        <w:t xml:space="preserve">в) "я, фарисей..." (Деян. 23,6); </w:t>
      </w:r>
      <w:bookmarkStart w:id="185" w:name="OCRUncertain005"/>
    </w:p>
    <w:p w:rsidR="00330E2F" w:rsidRPr="00BF67E6" w:rsidRDefault="00330E2F" w:rsidP="00BF67E6">
      <w:pPr>
        <w:widowControl w:val="0"/>
        <w:suppressAutoHyphens/>
        <w:spacing w:after="0" w:line="360" w:lineRule="auto"/>
        <w:ind w:right="29" w:firstLine="1134"/>
        <w:jc w:val="both"/>
        <w:rPr>
          <w:rFonts w:ascii="Times New Roman" w:hAnsi="Times New Roman"/>
          <w:sz w:val="28"/>
          <w:szCs w:val="28"/>
          <w:lang w:eastAsia="ru-RU"/>
        </w:rPr>
      </w:pPr>
      <w:r w:rsidRPr="00BF67E6">
        <w:rPr>
          <w:rFonts w:ascii="Times New Roman" w:hAnsi="Times New Roman"/>
          <w:sz w:val="28"/>
          <w:szCs w:val="28"/>
          <w:lang w:eastAsia="ru-RU"/>
        </w:rPr>
        <w:t>г)</w:t>
      </w:r>
      <w:bookmarkEnd w:id="185"/>
      <w:r w:rsidRPr="00BF67E6">
        <w:rPr>
          <w:rFonts w:ascii="Times New Roman" w:hAnsi="Times New Roman"/>
          <w:sz w:val="28"/>
          <w:szCs w:val="28"/>
          <w:lang w:eastAsia="ru-RU"/>
        </w:rPr>
        <w:t xml:space="preserve"> отношение к апостолам и первым христианам.</w:t>
      </w:r>
    </w:p>
    <w:p w:rsidR="00330E2F" w:rsidRPr="00BF67E6" w:rsidRDefault="00330E2F" w:rsidP="00BF67E6">
      <w:pPr>
        <w:widowControl w:val="0"/>
        <w:suppressAutoHyphens/>
        <w:spacing w:after="0" w:line="360" w:lineRule="auto"/>
        <w:ind w:right="29" w:firstLine="851"/>
        <w:jc w:val="both"/>
        <w:rPr>
          <w:rFonts w:ascii="Times New Roman" w:hAnsi="Times New Roman"/>
          <w:noProof/>
          <w:sz w:val="28"/>
          <w:szCs w:val="28"/>
          <w:lang w:eastAsia="ru-RU"/>
        </w:rPr>
      </w:pPr>
      <w:r w:rsidRPr="00BF67E6">
        <w:rPr>
          <w:rFonts w:ascii="Times New Roman" w:hAnsi="Times New Roman"/>
          <w:sz w:val="28"/>
          <w:szCs w:val="28"/>
          <w:lang w:eastAsia="ru-RU"/>
        </w:rPr>
        <w:t>Обращение и начало проповеднической деятельности (Деян.</w:t>
      </w:r>
      <w:r w:rsidRPr="00BF67E6">
        <w:rPr>
          <w:rFonts w:ascii="Times New Roman" w:hAnsi="Times New Roman"/>
          <w:noProof/>
          <w:sz w:val="28"/>
          <w:szCs w:val="28"/>
          <w:lang w:eastAsia="ru-RU"/>
        </w:rPr>
        <w:t xml:space="preserve"> 9,1-30; 22,4-21; 26,9-23;</w:t>
      </w:r>
      <w:r w:rsidRPr="00BF67E6">
        <w:rPr>
          <w:rFonts w:ascii="Times New Roman" w:hAnsi="Times New Roman"/>
          <w:sz w:val="28"/>
          <w:szCs w:val="28"/>
          <w:lang w:eastAsia="ru-RU"/>
        </w:rPr>
        <w:t xml:space="preserve"> Деян.</w:t>
      </w:r>
      <w:r w:rsidRPr="00BF67E6">
        <w:rPr>
          <w:rFonts w:ascii="Times New Roman" w:hAnsi="Times New Roman"/>
          <w:noProof/>
          <w:sz w:val="28"/>
          <w:szCs w:val="28"/>
          <w:lang w:eastAsia="ru-RU"/>
        </w:rPr>
        <w:t xml:space="preserve"> 9,20-30;</w:t>
      </w:r>
      <w:r w:rsidRPr="00BF67E6">
        <w:rPr>
          <w:rFonts w:ascii="Times New Roman" w:hAnsi="Times New Roman"/>
          <w:sz w:val="28"/>
          <w:szCs w:val="28"/>
          <w:lang w:eastAsia="ru-RU"/>
        </w:rPr>
        <w:t xml:space="preserve"> </w:t>
      </w:r>
      <w:bookmarkStart w:id="186" w:name="OCRUncertain006"/>
      <w:r w:rsidRPr="00BF67E6">
        <w:rPr>
          <w:rFonts w:ascii="Times New Roman" w:hAnsi="Times New Roman"/>
          <w:sz w:val="28"/>
          <w:szCs w:val="28"/>
          <w:lang w:eastAsia="ru-RU"/>
        </w:rPr>
        <w:t>Гал.</w:t>
      </w:r>
      <w:bookmarkEnd w:id="186"/>
      <w:r w:rsidRPr="00BF67E6">
        <w:rPr>
          <w:rFonts w:ascii="Times New Roman" w:hAnsi="Times New Roman"/>
          <w:noProof/>
          <w:sz w:val="28"/>
          <w:szCs w:val="28"/>
          <w:lang w:eastAsia="ru-RU"/>
        </w:rPr>
        <w:t xml:space="preserve"> 1,11-24; 2,1-5;</w:t>
      </w:r>
      <w:r w:rsidRPr="00BF67E6">
        <w:rPr>
          <w:rFonts w:ascii="Times New Roman" w:hAnsi="Times New Roman"/>
          <w:sz w:val="28"/>
          <w:szCs w:val="28"/>
          <w:lang w:eastAsia="ru-RU"/>
        </w:rPr>
        <w:t xml:space="preserve"> </w:t>
      </w:r>
      <w:bookmarkStart w:id="187" w:name="OCRUncertain007"/>
      <w:r w:rsidRPr="00BF67E6">
        <w:rPr>
          <w:rFonts w:ascii="Times New Roman" w:hAnsi="Times New Roman"/>
          <w:sz w:val="28"/>
          <w:szCs w:val="28"/>
          <w:lang w:eastAsia="ru-RU"/>
        </w:rPr>
        <w:t>Еф.</w:t>
      </w:r>
      <w:bookmarkEnd w:id="187"/>
      <w:r w:rsidRPr="00BF67E6">
        <w:rPr>
          <w:rFonts w:ascii="Times New Roman" w:hAnsi="Times New Roman"/>
          <w:noProof/>
          <w:sz w:val="28"/>
          <w:szCs w:val="28"/>
          <w:lang w:eastAsia="ru-RU"/>
        </w:rPr>
        <w:t xml:space="preserve"> 3,1-12).</w:t>
      </w:r>
    </w:p>
    <w:p w:rsidR="00330E2F" w:rsidRPr="00BF67E6" w:rsidRDefault="00330E2F" w:rsidP="00BF67E6">
      <w:pPr>
        <w:widowControl w:val="0"/>
        <w:suppressAutoHyphens/>
        <w:spacing w:after="0" w:line="360" w:lineRule="auto"/>
        <w:ind w:right="29" w:firstLine="851"/>
        <w:jc w:val="both"/>
        <w:rPr>
          <w:rFonts w:ascii="Times New Roman" w:hAnsi="Times New Roman"/>
          <w:noProof/>
          <w:sz w:val="28"/>
          <w:szCs w:val="28"/>
          <w:lang w:eastAsia="ru-RU"/>
        </w:rPr>
      </w:pPr>
      <w:r w:rsidRPr="00BF67E6">
        <w:rPr>
          <w:rFonts w:ascii="Times New Roman" w:hAnsi="Times New Roman"/>
          <w:sz w:val="28"/>
          <w:szCs w:val="28"/>
          <w:lang w:eastAsia="ru-RU"/>
        </w:rPr>
        <w:t>Три миссионерских путешествия (Деян.</w:t>
      </w:r>
      <w:r w:rsidRPr="00BF67E6">
        <w:rPr>
          <w:rFonts w:ascii="Times New Roman" w:hAnsi="Times New Roman"/>
          <w:noProof/>
          <w:sz w:val="28"/>
          <w:szCs w:val="28"/>
          <w:lang w:eastAsia="ru-RU"/>
        </w:rPr>
        <w:t xml:space="preserve"> 13,1-14,28; 15,36-18,22; 18,23-21,20).</w:t>
      </w:r>
    </w:p>
    <w:p w:rsidR="00330E2F" w:rsidRPr="00BF67E6" w:rsidRDefault="00330E2F" w:rsidP="00BF67E6">
      <w:pPr>
        <w:widowControl w:val="0"/>
        <w:suppressAutoHyphens/>
        <w:spacing w:after="0" w:line="360" w:lineRule="auto"/>
        <w:ind w:right="29" w:firstLine="851"/>
        <w:jc w:val="both"/>
        <w:rPr>
          <w:rFonts w:ascii="Times New Roman" w:hAnsi="Times New Roman"/>
          <w:noProof/>
          <w:sz w:val="28"/>
          <w:szCs w:val="28"/>
          <w:lang w:eastAsia="ru-RU"/>
        </w:rPr>
      </w:pPr>
      <w:r w:rsidRPr="00BF67E6">
        <w:rPr>
          <w:rFonts w:ascii="Times New Roman" w:hAnsi="Times New Roman"/>
          <w:sz w:val="28"/>
          <w:szCs w:val="28"/>
          <w:lang w:eastAsia="ru-RU"/>
        </w:rPr>
        <w:t xml:space="preserve">Апостольский собор и участие в нем св. апостола Павла (Деян. </w:t>
      </w:r>
      <w:r w:rsidRPr="00BF67E6">
        <w:rPr>
          <w:rFonts w:ascii="Times New Roman" w:hAnsi="Times New Roman"/>
          <w:noProof/>
          <w:sz w:val="28"/>
          <w:szCs w:val="28"/>
          <w:lang w:eastAsia="ru-RU"/>
        </w:rPr>
        <w:t>15,1-35).</w:t>
      </w:r>
    </w:p>
    <w:p w:rsidR="00330E2F" w:rsidRPr="00BF67E6" w:rsidRDefault="00330E2F" w:rsidP="00BF67E6">
      <w:pPr>
        <w:widowControl w:val="0"/>
        <w:suppressAutoHyphens/>
        <w:spacing w:after="0" w:line="360" w:lineRule="auto"/>
        <w:ind w:right="29" w:firstLine="851"/>
        <w:jc w:val="both"/>
        <w:rPr>
          <w:rFonts w:ascii="Times New Roman" w:hAnsi="Times New Roman"/>
          <w:noProof/>
          <w:sz w:val="28"/>
          <w:szCs w:val="28"/>
          <w:lang w:eastAsia="ru-RU"/>
        </w:rPr>
      </w:pPr>
      <w:r w:rsidRPr="00BF67E6">
        <w:rPr>
          <w:rFonts w:ascii="Times New Roman" w:hAnsi="Times New Roman"/>
          <w:sz w:val="28"/>
          <w:szCs w:val="28"/>
          <w:lang w:eastAsia="ru-RU"/>
        </w:rPr>
        <w:t>"Противостояние" апостолу Петру (Гал.</w:t>
      </w:r>
      <w:r w:rsidRPr="00BF67E6">
        <w:rPr>
          <w:rFonts w:ascii="Times New Roman" w:hAnsi="Times New Roman"/>
          <w:noProof/>
          <w:sz w:val="28"/>
          <w:szCs w:val="28"/>
          <w:lang w:eastAsia="ru-RU"/>
        </w:rPr>
        <w:t xml:space="preserve"> 2,6-21).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 xml:space="preserve">Последний период жизни св. апостола Павла: </w:t>
      </w:r>
    </w:p>
    <w:p w:rsidR="00330E2F" w:rsidRPr="00BF67E6" w:rsidRDefault="00330E2F" w:rsidP="00BF67E6">
      <w:pPr>
        <w:widowControl w:val="0"/>
        <w:suppressAutoHyphens/>
        <w:spacing w:after="0" w:line="360" w:lineRule="auto"/>
        <w:ind w:right="29" w:firstLine="1134"/>
        <w:jc w:val="both"/>
        <w:rPr>
          <w:rFonts w:ascii="Times New Roman" w:hAnsi="Times New Roman"/>
          <w:sz w:val="28"/>
          <w:szCs w:val="28"/>
          <w:lang w:eastAsia="ru-RU"/>
        </w:rPr>
      </w:pPr>
      <w:r w:rsidRPr="00BF67E6">
        <w:rPr>
          <w:rFonts w:ascii="Times New Roman" w:hAnsi="Times New Roman"/>
          <w:sz w:val="28"/>
          <w:szCs w:val="28"/>
          <w:lang w:eastAsia="ru-RU"/>
        </w:rPr>
        <w:t xml:space="preserve">а) римские узы и проповедь в Риме; </w:t>
      </w:r>
    </w:p>
    <w:p w:rsidR="00330E2F" w:rsidRPr="00BF67E6" w:rsidRDefault="00330E2F" w:rsidP="00BF67E6">
      <w:pPr>
        <w:widowControl w:val="0"/>
        <w:suppressAutoHyphens/>
        <w:spacing w:after="0" w:line="360" w:lineRule="auto"/>
        <w:ind w:right="29" w:firstLine="1134"/>
        <w:jc w:val="both"/>
        <w:rPr>
          <w:rFonts w:ascii="Times New Roman" w:hAnsi="Times New Roman"/>
          <w:sz w:val="28"/>
          <w:szCs w:val="28"/>
          <w:lang w:eastAsia="ru-RU"/>
        </w:rPr>
      </w:pPr>
      <w:r w:rsidRPr="00BF67E6">
        <w:rPr>
          <w:rFonts w:ascii="Times New Roman" w:hAnsi="Times New Roman"/>
          <w:sz w:val="28"/>
          <w:szCs w:val="28"/>
          <w:lang w:eastAsia="ru-RU"/>
        </w:rPr>
        <w:t xml:space="preserve">б) послания, написанные за время первых римских уз; </w:t>
      </w:r>
    </w:p>
    <w:p w:rsidR="00330E2F" w:rsidRPr="00BF67E6" w:rsidRDefault="00330E2F" w:rsidP="00BF67E6">
      <w:pPr>
        <w:widowControl w:val="0"/>
        <w:suppressAutoHyphens/>
        <w:spacing w:after="0" w:line="360" w:lineRule="auto"/>
        <w:ind w:right="29" w:firstLine="1134"/>
        <w:jc w:val="both"/>
        <w:rPr>
          <w:rFonts w:ascii="Times New Roman" w:hAnsi="Times New Roman"/>
          <w:sz w:val="28"/>
          <w:szCs w:val="28"/>
          <w:lang w:eastAsia="ru-RU"/>
        </w:rPr>
      </w:pPr>
      <w:r w:rsidRPr="00BF67E6">
        <w:rPr>
          <w:rFonts w:ascii="Times New Roman" w:hAnsi="Times New Roman"/>
          <w:sz w:val="28"/>
          <w:szCs w:val="28"/>
          <w:lang w:eastAsia="ru-RU"/>
        </w:rPr>
        <w:t xml:space="preserve">в) четвертое миссионерское путешествие; </w:t>
      </w:r>
    </w:p>
    <w:p w:rsidR="00330E2F" w:rsidRPr="00BF67E6" w:rsidRDefault="00330E2F" w:rsidP="00BF67E6">
      <w:pPr>
        <w:widowControl w:val="0"/>
        <w:suppressAutoHyphens/>
        <w:spacing w:after="0" w:line="360" w:lineRule="auto"/>
        <w:ind w:right="29" w:firstLine="1134"/>
        <w:jc w:val="both"/>
        <w:rPr>
          <w:rFonts w:ascii="Times New Roman" w:hAnsi="Times New Roman"/>
          <w:sz w:val="28"/>
          <w:szCs w:val="28"/>
          <w:lang w:eastAsia="ru-RU"/>
        </w:rPr>
      </w:pPr>
      <w:r w:rsidRPr="00BF67E6">
        <w:rPr>
          <w:rFonts w:ascii="Times New Roman" w:hAnsi="Times New Roman"/>
          <w:sz w:val="28"/>
          <w:szCs w:val="28"/>
          <w:lang w:eastAsia="ru-RU"/>
        </w:rPr>
        <w:t xml:space="preserve">д) вторые римские узы и послания этого времени; </w:t>
      </w:r>
    </w:p>
    <w:p w:rsidR="00330E2F" w:rsidRPr="00BF67E6" w:rsidRDefault="00330E2F" w:rsidP="00BF67E6">
      <w:pPr>
        <w:widowControl w:val="0"/>
        <w:suppressAutoHyphens/>
        <w:spacing w:after="0" w:line="360" w:lineRule="auto"/>
        <w:ind w:right="29" w:firstLine="1134"/>
        <w:jc w:val="both"/>
        <w:rPr>
          <w:rFonts w:ascii="Times New Roman" w:hAnsi="Times New Roman"/>
          <w:sz w:val="28"/>
          <w:szCs w:val="28"/>
          <w:lang w:eastAsia="ru-RU"/>
        </w:rPr>
      </w:pPr>
      <w:r w:rsidRPr="00BF67E6">
        <w:rPr>
          <w:rFonts w:ascii="Times New Roman" w:hAnsi="Times New Roman"/>
          <w:sz w:val="28"/>
          <w:szCs w:val="28"/>
          <w:lang w:eastAsia="ru-RU"/>
        </w:rPr>
        <w:t>е) кончина Апостола.</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Дельфийская надпись и ее значение для хронологии апостола Павла. Место апостольских посланий св. Павла в новозаветном каноне. Тематическая классификация посланий апостола Павла.</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p>
    <w:p w:rsidR="00330E2F" w:rsidRPr="00BF67E6" w:rsidRDefault="00330E2F" w:rsidP="00BF67E6">
      <w:pPr>
        <w:widowControl w:val="0"/>
        <w:suppressAutoHyphens/>
        <w:spacing w:after="0" w:line="360" w:lineRule="auto"/>
        <w:ind w:right="29"/>
        <w:jc w:val="center"/>
        <w:rPr>
          <w:rFonts w:ascii="Times New Roman" w:hAnsi="Times New Roman"/>
          <w:sz w:val="28"/>
          <w:szCs w:val="28"/>
          <w:lang w:eastAsia="ru-RU"/>
        </w:rPr>
      </w:pPr>
      <w:r w:rsidRPr="00BF67E6">
        <w:rPr>
          <w:rFonts w:ascii="Times New Roman" w:hAnsi="Times New Roman"/>
          <w:sz w:val="28"/>
          <w:szCs w:val="28"/>
          <w:lang w:eastAsia="ru-RU"/>
        </w:rPr>
        <w:t>ПОСЛАНИЕ К РИМЛЯНАМ</w:t>
      </w:r>
    </w:p>
    <w:p w:rsidR="00330E2F" w:rsidRPr="00BF67E6" w:rsidRDefault="00330E2F" w:rsidP="00BF67E6">
      <w:pPr>
        <w:widowControl w:val="0"/>
        <w:suppressAutoHyphens/>
        <w:spacing w:after="0" w:line="360" w:lineRule="auto"/>
        <w:ind w:right="29"/>
        <w:jc w:val="both"/>
        <w:rPr>
          <w:rFonts w:ascii="Times New Roman" w:hAnsi="Times New Roman"/>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 xml:space="preserve">2. Вводные сведения. Начало устроения Римской Церкви.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Повод, цель, место, время написания Послания. Общее содержание. Экзегетический разбор.</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 xml:space="preserve">Главы </w:t>
      </w:r>
      <w:r w:rsidRPr="00BF67E6">
        <w:rPr>
          <w:rFonts w:ascii="Times New Roman" w:hAnsi="Times New Roman"/>
          <w:sz w:val="28"/>
          <w:szCs w:val="28"/>
          <w:lang w:val="en-US" w:eastAsia="ru-RU"/>
        </w:rPr>
        <w:t>I</w:t>
      </w:r>
      <w:r w:rsidRPr="00BF67E6">
        <w:rPr>
          <w:rFonts w:ascii="Times New Roman" w:hAnsi="Times New Roman"/>
          <w:sz w:val="28"/>
          <w:szCs w:val="28"/>
          <w:lang w:eastAsia="ru-RU"/>
        </w:rPr>
        <w:t>-</w:t>
      </w:r>
      <w:r w:rsidRPr="00BF67E6">
        <w:rPr>
          <w:rFonts w:ascii="Times New Roman" w:hAnsi="Times New Roman"/>
          <w:sz w:val="28"/>
          <w:szCs w:val="28"/>
          <w:lang w:val="en-US" w:eastAsia="ru-RU"/>
        </w:rPr>
        <w:t>IV</w:t>
      </w:r>
      <w:r w:rsidRPr="00BF67E6">
        <w:rPr>
          <w:rFonts w:ascii="Times New Roman" w:hAnsi="Times New Roman"/>
          <w:sz w:val="28"/>
          <w:szCs w:val="28"/>
          <w:lang w:eastAsia="ru-RU"/>
        </w:rPr>
        <w:t xml:space="preserve">. Греховность иудеев и язычников, подавляющих истину неправдою; необходимость оправдания; преимущество иудеев, обладающих откровением и законом; учение об оправдании верой в Иисуса Христа. Пример Авраама.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 xml:space="preserve">Главы </w:t>
      </w:r>
      <w:r w:rsidRPr="00BF67E6">
        <w:rPr>
          <w:rFonts w:ascii="Times New Roman" w:hAnsi="Times New Roman"/>
          <w:sz w:val="28"/>
          <w:szCs w:val="28"/>
          <w:lang w:val="en-US" w:eastAsia="ru-RU"/>
        </w:rPr>
        <w:t>V</w:t>
      </w:r>
      <w:r w:rsidRPr="00BF67E6">
        <w:rPr>
          <w:rFonts w:ascii="Times New Roman" w:hAnsi="Times New Roman"/>
          <w:sz w:val="28"/>
          <w:szCs w:val="28"/>
          <w:lang w:eastAsia="ru-RU"/>
        </w:rPr>
        <w:t>-</w:t>
      </w:r>
      <w:r w:rsidRPr="00BF67E6">
        <w:rPr>
          <w:rFonts w:ascii="Times New Roman" w:hAnsi="Times New Roman"/>
          <w:sz w:val="28"/>
          <w:szCs w:val="28"/>
          <w:lang w:val="en-US" w:eastAsia="ru-RU"/>
        </w:rPr>
        <w:t>VIII</w:t>
      </w:r>
      <w:r w:rsidRPr="00BF67E6">
        <w:rPr>
          <w:rFonts w:ascii="Times New Roman" w:hAnsi="Times New Roman"/>
          <w:sz w:val="28"/>
          <w:szCs w:val="28"/>
          <w:lang w:eastAsia="ru-RU"/>
        </w:rPr>
        <w:t xml:space="preserve">. Плоды оправдания: </w:t>
      </w:r>
    </w:p>
    <w:p w:rsidR="00330E2F" w:rsidRPr="00BF67E6" w:rsidRDefault="00330E2F" w:rsidP="00BF67E6">
      <w:pPr>
        <w:widowControl w:val="0"/>
        <w:suppressAutoHyphens/>
        <w:spacing w:after="0" w:line="360" w:lineRule="auto"/>
        <w:ind w:right="29" w:firstLine="1134"/>
        <w:jc w:val="both"/>
        <w:rPr>
          <w:rFonts w:ascii="Times New Roman" w:hAnsi="Times New Roman"/>
          <w:sz w:val="28"/>
          <w:szCs w:val="28"/>
          <w:lang w:eastAsia="ru-RU"/>
        </w:rPr>
      </w:pPr>
      <w:r w:rsidRPr="00BF67E6">
        <w:rPr>
          <w:rFonts w:ascii="Times New Roman" w:hAnsi="Times New Roman"/>
          <w:sz w:val="28"/>
          <w:szCs w:val="28"/>
          <w:lang w:eastAsia="ru-RU"/>
        </w:rPr>
        <w:t>а) примирение человека с Богом;</w:t>
      </w:r>
    </w:p>
    <w:p w:rsidR="00330E2F" w:rsidRPr="00BF67E6" w:rsidRDefault="00330E2F" w:rsidP="00BF67E6">
      <w:pPr>
        <w:widowControl w:val="0"/>
        <w:suppressAutoHyphens/>
        <w:spacing w:after="0" w:line="360" w:lineRule="auto"/>
        <w:ind w:right="29" w:firstLine="1134"/>
        <w:jc w:val="both"/>
        <w:rPr>
          <w:rFonts w:ascii="Times New Roman" w:hAnsi="Times New Roman"/>
          <w:sz w:val="28"/>
          <w:szCs w:val="28"/>
          <w:lang w:eastAsia="ru-RU"/>
        </w:rPr>
      </w:pPr>
      <w:r w:rsidRPr="00BF67E6">
        <w:rPr>
          <w:rFonts w:ascii="Times New Roman" w:hAnsi="Times New Roman"/>
          <w:sz w:val="28"/>
          <w:szCs w:val="28"/>
          <w:lang w:eastAsia="ru-RU"/>
        </w:rPr>
        <w:t xml:space="preserve">б) возрождение человечества во Христе, Новом Адаме; </w:t>
      </w:r>
    </w:p>
    <w:p w:rsidR="00330E2F" w:rsidRPr="00BF67E6" w:rsidRDefault="00330E2F" w:rsidP="00BF67E6">
      <w:pPr>
        <w:widowControl w:val="0"/>
        <w:suppressAutoHyphens/>
        <w:spacing w:after="0" w:line="360" w:lineRule="auto"/>
        <w:ind w:right="29" w:firstLine="1134"/>
        <w:jc w:val="both"/>
        <w:rPr>
          <w:rFonts w:ascii="Times New Roman" w:hAnsi="Times New Roman"/>
          <w:sz w:val="28"/>
          <w:szCs w:val="28"/>
          <w:lang w:eastAsia="ru-RU"/>
        </w:rPr>
      </w:pPr>
      <w:r w:rsidRPr="00BF67E6">
        <w:rPr>
          <w:rFonts w:ascii="Times New Roman" w:hAnsi="Times New Roman"/>
          <w:sz w:val="28"/>
          <w:szCs w:val="28"/>
          <w:lang w:eastAsia="ru-RU"/>
        </w:rPr>
        <w:t xml:space="preserve">в) свобода от рабства греху; </w:t>
      </w:r>
    </w:p>
    <w:p w:rsidR="00330E2F" w:rsidRPr="00BF67E6" w:rsidRDefault="00330E2F" w:rsidP="00BF67E6">
      <w:pPr>
        <w:widowControl w:val="0"/>
        <w:suppressAutoHyphens/>
        <w:spacing w:after="0" w:line="360" w:lineRule="auto"/>
        <w:ind w:right="29" w:firstLine="1134"/>
        <w:jc w:val="both"/>
        <w:rPr>
          <w:rFonts w:ascii="Times New Roman" w:hAnsi="Times New Roman"/>
          <w:sz w:val="28"/>
          <w:szCs w:val="28"/>
          <w:lang w:eastAsia="ru-RU"/>
        </w:rPr>
      </w:pPr>
      <w:r w:rsidRPr="00BF67E6">
        <w:rPr>
          <w:rFonts w:ascii="Times New Roman" w:hAnsi="Times New Roman"/>
          <w:sz w:val="28"/>
          <w:szCs w:val="28"/>
          <w:lang w:eastAsia="ru-RU"/>
        </w:rPr>
        <w:t xml:space="preserve">г) свобода от ветхозаветного закона; </w:t>
      </w:r>
    </w:p>
    <w:p w:rsidR="00330E2F" w:rsidRPr="00BF67E6" w:rsidRDefault="00330E2F" w:rsidP="00BF67E6">
      <w:pPr>
        <w:widowControl w:val="0"/>
        <w:suppressAutoHyphens/>
        <w:spacing w:after="0" w:line="360" w:lineRule="auto"/>
        <w:ind w:right="29" w:firstLine="1134"/>
        <w:jc w:val="both"/>
        <w:rPr>
          <w:rFonts w:ascii="Times New Roman" w:hAnsi="Times New Roman"/>
          <w:sz w:val="28"/>
          <w:szCs w:val="28"/>
          <w:lang w:eastAsia="ru-RU"/>
        </w:rPr>
      </w:pPr>
      <w:r w:rsidRPr="00BF67E6">
        <w:rPr>
          <w:rFonts w:ascii="Times New Roman" w:hAnsi="Times New Roman"/>
          <w:sz w:val="28"/>
          <w:szCs w:val="28"/>
          <w:lang w:eastAsia="ru-RU"/>
        </w:rPr>
        <w:t>д) свобода во Христе и новая жизнь в Святом Духе.</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Главы IХ-ХI. Отношение иудеев к оправданию. Будущее обращение Израиля.</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 xml:space="preserve">Главы </w:t>
      </w:r>
      <w:r w:rsidRPr="00BF67E6">
        <w:rPr>
          <w:rFonts w:ascii="Times New Roman" w:hAnsi="Times New Roman"/>
          <w:sz w:val="28"/>
          <w:szCs w:val="28"/>
          <w:lang w:val="en-US" w:eastAsia="ru-RU"/>
        </w:rPr>
        <w:t>XII</w:t>
      </w:r>
      <w:r w:rsidRPr="00BF67E6">
        <w:rPr>
          <w:rFonts w:ascii="Times New Roman" w:hAnsi="Times New Roman"/>
          <w:sz w:val="28"/>
          <w:szCs w:val="28"/>
          <w:lang w:eastAsia="ru-RU"/>
        </w:rPr>
        <w:t>-</w:t>
      </w:r>
      <w:r w:rsidRPr="00BF67E6">
        <w:rPr>
          <w:rFonts w:ascii="Times New Roman" w:hAnsi="Times New Roman"/>
          <w:sz w:val="28"/>
          <w:szCs w:val="28"/>
          <w:lang w:val="en-US" w:eastAsia="ru-RU"/>
        </w:rPr>
        <w:t>XV</w:t>
      </w:r>
      <w:r w:rsidRPr="00BF67E6">
        <w:rPr>
          <w:rFonts w:ascii="Times New Roman" w:hAnsi="Times New Roman"/>
          <w:sz w:val="28"/>
          <w:szCs w:val="28"/>
          <w:lang w:eastAsia="ru-RU"/>
        </w:rPr>
        <w:t>. Правила христианской жизни. Отношение к сущим во власти.</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p>
    <w:p w:rsidR="00330E2F" w:rsidRPr="00BF67E6" w:rsidRDefault="00330E2F" w:rsidP="00BF67E6">
      <w:pPr>
        <w:widowControl w:val="0"/>
        <w:suppressAutoHyphens/>
        <w:spacing w:after="0" w:line="360" w:lineRule="auto"/>
        <w:ind w:right="29"/>
        <w:jc w:val="center"/>
        <w:rPr>
          <w:rFonts w:ascii="Times New Roman" w:hAnsi="Times New Roman"/>
          <w:sz w:val="28"/>
          <w:szCs w:val="28"/>
          <w:lang w:eastAsia="ru-RU"/>
        </w:rPr>
      </w:pPr>
      <w:r w:rsidRPr="00BF67E6">
        <w:rPr>
          <w:rFonts w:ascii="Times New Roman" w:hAnsi="Times New Roman"/>
          <w:sz w:val="28"/>
          <w:szCs w:val="28"/>
          <w:lang w:eastAsia="ru-RU"/>
        </w:rPr>
        <w:t>1-е ПОСЛАНИЕ К КОРИНФЯНАМ</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 xml:space="preserve">3. Вводные сведения. Коринф и основание в нем Церкви.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Цель, место, время написания. Подлинность послания. Краткое аналитическое содержание. Экзегетический разбор.</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 xml:space="preserve">Главаи </w:t>
      </w:r>
      <w:r w:rsidRPr="00BF67E6">
        <w:rPr>
          <w:rFonts w:ascii="Times New Roman" w:hAnsi="Times New Roman"/>
          <w:sz w:val="28"/>
          <w:szCs w:val="28"/>
          <w:lang w:val="en-US" w:eastAsia="ru-RU"/>
        </w:rPr>
        <w:t>I</w:t>
      </w:r>
      <w:r w:rsidRPr="00BF67E6">
        <w:rPr>
          <w:rFonts w:ascii="Times New Roman" w:hAnsi="Times New Roman"/>
          <w:sz w:val="28"/>
          <w:szCs w:val="28"/>
          <w:lang w:eastAsia="ru-RU"/>
        </w:rPr>
        <w:t>-</w:t>
      </w:r>
      <w:r w:rsidRPr="00BF67E6">
        <w:rPr>
          <w:rFonts w:ascii="Times New Roman" w:hAnsi="Times New Roman"/>
          <w:sz w:val="28"/>
          <w:szCs w:val="28"/>
          <w:lang w:val="en-US" w:eastAsia="ru-RU"/>
        </w:rPr>
        <w:t>IV</w:t>
      </w:r>
      <w:r w:rsidRPr="00BF67E6">
        <w:rPr>
          <w:rFonts w:ascii="Times New Roman" w:hAnsi="Times New Roman"/>
          <w:sz w:val="28"/>
          <w:szCs w:val="28"/>
          <w:lang w:eastAsia="ru-RU"/>
        </w:rPr>
        <w:t>. Обличение за распри и нестроения в Коринфской общине. Причина распрей. Характер проповеди апостола Павла, отношение к мирской мудрости, истинная мудрость, трихотомия.</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 xml:space="preserve">Главы </w:t>
      </w:r>
      <w:r w:rsidRPr="00BF67E6">
        <w:rPr>
          <w:rFonts w:ascii="Times New Roman" w:hAnsi="Times New Roman"/>
          <w:sz w:val="28"/>
          <w:szCs w:val="28"/>
          <w:lang w:val="en-US" w:eastAsia="ru-RU"/>
        </w:rPr>
        <w:t>V</w:t>
      </w:r>
      <w:r w:rsidRPr="00BF67E6">
        <w:rPr>
          <w:rFonts w:ascii="Times New Roman" w:hAnsi="Times New Roman"/>
          <w:sz w:val="28"/>
          <w:szCs w:val="28"/>
          <w:lang w:eastAsia="ru-RU"/>
        </w:rPr>
        <w:t>-</w:t>
      </w:r>
      <w:r w:rsidRPr="00BF67E6">
        <w:rPr>
          <w:rFonts w:ascii="Times New Roman" w:hAnsi="Times New Roman"/>
          <w:sz w:val="28"/>
          <w:szCs w:val="28"/>
          <w:lang w:val="en-US" w:eastAsia="ru-RU"/>
        </w:rPr>
        <w:t>VII</w:t>
      </w:r>
      <w:r w:rsidRPr="00BF67E6">
        <w:rPr>
          <w:rFonts w:ascii="Times New Roman" w:hAnsi="Times New Roman"/>
          <w:sz w:val="28"/>
          <w:szCs w:val="28"/>
          <w:lang w:eastAsia="ru-RU"/>
        </w:rPr>
        <w:t>. Обличение коринфян в нарушении христианской чистоты; отлучение кровосмесника; суд у язычников; о браке и безбрачии.</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 xml:space="preserve">Главы </w:t>
      </w:r>
      <w:r w:rsidRPr="00BF67E6">
        <w:rPr>
          <w:rFonts w:ascii="Times New Roman" w:hAnsi="Times New Roman"/>
          <w:sz w:val="28"/>
          <w:szCs w:val="28"/>
          <w:lang w:val="en-US" w:eastAsia="ru-RU"/>
        </w:rPr>
        <w:t>VIII</w:t>
      </w:r>
      <w:r w:rsidRPr="00BF67E6">
        <w:rPr>
          <w:rFonts w:ascii="Times New Roman" w:hAnsi="Times New Roman"/>
          <w:sz w:val="28"/>
          <w:szCs w:val="28"/>
          <w:lang w:eastAsia="ru-RU"/>
        </w:rPr>
        <w:t>-</w:t>
      </w:r>
      <w:r w:rsidRPr="00BF67E6">
        <w:rPr>
          <w:rFonts w:ascii="Times New Roman" w:hAnsi="Times New Roman"/>
          <w:sz w:val="28"/>
          <w:szCs w:val="28"/>
          <w:lang w:val="en-US" w:eastAsia="ru-RU"/>
        </w:rPr>
        <w:t>X</w:t>
      </w:r>
      <w:r w:rsidRPr="00BF67E6">
        <w:rPr>
          <w:rFonts w:ascii="Times New Roman" w:hAnsi="Times New Roman"/>
          <w:sz w:val="28"/>
          <w:szCs w:val="28"/>
          <w:lang w:eastAsia="ru-RU"/>
        </w:rPr>
        <w:t>. Христианская свобода и отношение к идоложертвенной пище.</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Главы ХI-ХIII. Обличение беспорядков на трапезах Господних; речь об установлении Евхаристии и о достойном участии в ней; о благодатных дарах; Церковь</w:t>
      </w:r>
      <w:r w:rsidRPr="00BF67E6">
        <w:rPr>
          <w:rFonts w:ascii="Times New Roman" w:hAnsi="Times New Roman"/>
          <w:noProof/>
          <w:sz w:val="28"/>
          <w:szCs w:val="28"/>
          <w:lang w:eastAsia="ru-RU"/>
        </w:rPr>
        <w:t xml:space="preserve"> -</w:t>
      </w:r>
      <w:r w:rsidRPr="00BF67E6">
        <w:rPr>
          <w:rFonts w:ascii="Times New Roman" w:hAnsi="Times New Roman"/>
          <w:sz w:val="28"/>
          <w:szCs w:val="28"/>
          <w:lang w:eastAsia="ru-RU"/>
        </w:rPr>
        <w:t xml:space="preserve"> Тело Христово; гимн любви.</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 xml:space="preserve">Главы </w:t>
      </w:r>
      <w:r w:rsidRPr="00BF67E6">
        <w:rPr>
          <w:rFonts w:ascii="Times New Roman" w:hAnsi="Times New Roman"/>
          <w:sz w:val="28"/>
          <w:szCs w:val="28"/>
          <w:lang w:val="en-US" w:eastAsia="ru-RU"/>
        </w:rPr>
        <w:t>XI</w:t>
      </w:r>
      <w:bookmarkStart w:id="188" w:name="OCRUncertain018"/>
      <w:r w:rsidRPr="00BF67E6">
        <w:rPr>
          <w:rFonts w:ascii="Times New Roman" w:hAnsi="Times New Roman"/>
          <w:sz w:val="28"/>
          <w:szCs w:val="28"/>
          <w:lang w:val="en-US" w:eastAsia="ru-RU"/>
        </w:rPr>
        <w:t>V</w:t>
      </w:r>
      <w:bookmarkEnd w:id="188"/>
      <w:r w:rsidRPr="00BF67E6">
        <w:rPr>
          <w:rFonts w:ascii="Times New Roman" w:hAnsi="Times New Roman"/>
          <w:sz w:val="28"/>
          <w:szCs w:val="28"/>
          <w:lang w:eastAsia="ru-RU"/>
        </w:rPr>
        <w:t>-</w:t>
      </w:r>
      <w:r w:rsidRPr="00BF67E6">
        <w:rPr>
          <w:rFonts w:ascii="Times New Roman" w:hAnsi="Times New Roman"/>
          <w:sz w:val="28"/>
          <w:szCs w:val="28"/>
          <w:lang w:val="en-US" w:eastAsia="ru-RU"/>
        </w:rPr>
        <w:t>XVI</w:t>
      </w:r>
      <w:r w:rsidRPr="00BF67E6">
        <w:rPr>
          <w:rFonts w:ascii="Times New Roman" w:hAnsi="Times New Roman"/>
          <w:sz w:val="28"/>
          <w:szCs w:val="28"/>
          <w:lang w:eastAsia="ru-RU"/>
        </w:rPr>
        <w:t>. Учение о воскресении мертвых; свидетельства о воскресении Иисуса Христа как залоге воскресения мертвых.</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p>
    <w:p w:rsidR="00330E2F" w:rsidRPr="00BF67E6" w:rsidRDefault="00330E2F" w:rsidP="00BF67E6">
      <w:pPr>
        <w:widowControl w:val="0"/>
        <w:suppressAutoHyphens/>
        <w:spacing w:after="0" w:line="360" w:lineRule="auto"/>
        <w:ind w:right="29"/>
        <w:jc w:val="center"/>
        <w:rPr>
          <w:rFonts w:ascii="Times New Roman" w:hAnsi="Times New Roman"/>
          <w:sz w:val="28"/>
          <w:szCs w:val="28"/>
          <w:lang w:eastAsia="ru-RU"/>
        </w:rPr>
      </w:pPr>
      <w:r w:rsidRPr="00BF67E6">
        <w:rPr>
          <w:rFonts w:ascii="Times New Roman" w:hAnsi="Times New Roman"/>
          <w:sz w:val="28"/>
          <w:szCs w:val="28"/>
          <w:lang w:eastAsia="ru-RU"/>
        </w:rPr>
        <w:t>2-е ПОСЛАНИЕ К КОРИНФЯНАМ</w:t>
      </w:r>
    </w:p>
    <w:p w:rsidR="00330E2F" w:rsidRPr="00BF67E6" w:rsidRDefault="00330E2F" w:rsidP="00BF67E6">
      <w:pPr>
        <w:widowControl w:val="0"/>
        <w:suppressAutoHyphens/>
        <w:spacing w:after="0" w:line="360" w:lineRule="auto"/>
        <w:ind w:right="29"/>
        <w:jc w:val="both"/>
        <w:rPr>
          <w:rFonts w:ascii="Times New Roman" w:hAnsi="Times New Roman"/>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 xml:space="preserve">4. Вводные сведения.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Цель, время и место написания. Подлинность и экзегетический разбор. Автобиографичность послания.</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Главы</w:t>
      </w:r>
      <w:r w:rsidRPr="00BF67E6">
        <w:rPr>
          <w:rFonts w:ascii="Times New Roman" w:hAnsi="Times New Roman"/>
          <w:noProof/>
          <w:sz w:val="28"/>
          <w:szCs w:val="28"/>
          <w:lang w:eastAsia="ru-RU"/>
        </w:rPr>
        <w:t xml:space="preserve"> I-VII.</w:t>
      </w:r>
      <w:r w:rsidRPr="00BF67E6">
        <w:rPr>
          <w:rFonts w:ascii="Times New Roman" w:hAnsi="Times New Roman"/>
          <w:sz w:val="28"/>
          <w:szCs w:val="28"/>
          <w:lang w:eastAsia="ru-RU"/>
        </w:rPr>
        <w:t xml:space="preserve"> Любовь Апостола к Коринфянам; величие служения Нового Завета; свойства и действия Евангельской проповеди; сила веры в испытаниях; о новой твари во Христе.</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 xml:space="preserve">Главы </w:t>
      </w:r>
      <w:r w:rsidRPr="00BF67E6">
        <w:rPr>
          <w:rFonts w:ascii="Times New Roman" w:hAnsi="Times New Roman"/>
          <w:sz w:val="28"/>
          <w:szCs w:val="28"/>
          <w:lang w:val="en-US" w:eastAsia="ru-RU"/>
        </w:rPr>
        <w:t>VIII</w:t>
      </w:r>
      <w:r w:rsidRPr="00BF67E6">
        <w:rPr>
          <w:rFonts w:ascii="Times New Roman" w:hAnsi="Times New Roman"/>
          <w:sz w:val="28"/>
          <w:szCs w:val="28"/>
          <w:lang w:eastAsia="ru-RU"/>
        </w:rPr>
        <w:t>-</w:t>
      </w:r>
      <w:r w:rsidRPr="00BF67E6">
        <w:rPr>
          <w:rFonts w:ascii="Times New Roman" w:hAnsi="Times New Roman"/>
          <w:sz w:val="28"/>
          <w:szCs w:val="28"/>
          <w:lang w:val="en-US" w:eastAsia="ru-RU"/>
        </w:rPr>
        <w:t>XIII</w:t>
      </w:r>
      <w:r w:rsidRPr="00BF67E6">
        <w:rPr>
          <w:rFonts w:ascii="Times New Roman" w:hAnsi="Times New Roman"/>
          <w:sz w:val="28"/>
          <w:szCs w:val="28"/>
          <w:lang w:eastAsia="ru-RU"/>
        </w:rPr>
        <w:t>. Македонская церковь, как пример милосердия; преимущест</w:t>
      </w:r>
      <w:bookmarkStart w:id="189" w:name="OCRUncertain019"/>
      <w:r w:rsidRPr="00BF67E6">
        <w:rPr>
          <w:rFonts w:ascii="Times New Roman" w:hAnsi="Times New Roman"/>
          <w:sz w:val="28"/>
          <w:szCs w:val="28"/>
          <w:lang w:eastAsia="ru-RU"/>
        </w:rPr>
        <w:t>в</w:t>
      </w:r>
      <w:bookmarkEnd w:id="189"/>
      <w:r w:rsidRPr="00BF67E6">
        <w:rPr>
          <w:rFonts w:ascii="Times New Roman" w:hAnsi="Times New Roman"/>
          <w:sz w:val="28"/>
          <w:szCs w:val="28"/>
          <w:lang w:eastAsia="ru-RU"/>
        </w:rPr>
        <w:t>о Апостола перед противникам</w:t>
      </w:r>
      <w:bookmarkStart w:id="190" w:name="OCRUncertain020"/>
      <w:r w:rsidRPr="00BF67E6">
        <w:rPr>
          <w:rFonts w:ascii="Times New Roman" w:hAnsi="Times New Roman"/>
          <w:sz w:val="28"/>
          <w:szCs w:val="28"/>
          <w:lang w:eastAsia="ru-RU"/>
        </w:rPr>
        <w:t>и</w:t>
      </w:r>
      <w:bookmarkEnd w:id="190"/>
      <w:r w:rsidRPr="00BF67E6">
        <w:rPr>
          <w:rFonts w:ascii="Times New Roman" w:hAnsi="Times New Roman"/>
          <w:sz w:val="28"/>
          <w:szCs w:val="28"/>
          <w:lang w:eastAsia="ru-RU"/>
        </w:rPr>
        <w:t xml:space="preserve">; </w:t>
      </w:r>
      <w:bookmarkStart w:id="191" w:name="OCRUncertain021"/>
      <w:r w:rsidRPr="00BF67E6">
        <w:rPr>
          <w:rFonts w:ascii="Times New Roman" w:hAnsi="Times New Roman"/>
          <w:sz w:val="28"/>
          <w:szCs w:val="28"/>
          <w:lang w:eastAsia="ru-RU"/>
        </w:rPr>
        <w:t>харизма</w:t>
      </w:r>
      <w:bookmarkEnd w:id="191"/>
      <w:r w:rsidRPr="00BF67E6">
        <w:rPr>
          <w:rFonts w:ascii="Times New Roman" w:hAnsi="Times New Roman"/>
          <w:sz w:val="28"/>
          <w:szCs w:val="28"/>
          <w:lang w:eastAsia="ru-RU"/>
        </w:rPr>
        <w:t xml:space="preserve"> Апостола и восхищение его до третьего неба.</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p>
    <w:p w:rsidR="00330E2F" w:rsidRPr="00BF67E6" w:rsidRDefault="00330E2F" w:rsidP="00BF67E6">
      <w:pPr>
        <w:widowControl w:val="0"/>
        <w:suppressAutoHyphens/>
        <w:spacing w:after="0" w:line="360" w:lineRule="auto"/>
        <w:ind w:right="29"/>
        <w:jc w:val="center"/>
        <w:rPr>
          <w:rFonts w:ascii="Times New Roman" w:hAnsi="Times New Roman"/>
          <w:sz w:val="28"/>
          <w:szCs w:val="28"/>
          <w:lang w:eastAsia="ru-RU"/>
        </w:rPr>
      </w:pPr>
      <w:r w:rsidRPr="00BF67E6">
        <w:rPr>
          <w:rFonts w:ascii="Times New Roman" w:hAnsi="Times New Roman"/>
          <w:sz w:val="28"/>
          <w:szCs w:val="28"/>
          <w:lang w:eastAsia="ru-RU"/>
        </w:rPr>
        <w:t>ПОСЛАНИЕ К ГАЛАТАМ</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 xml:space="preserve">5. Сведения о </w:t>
      </w:r>
      <w:bookmarkStart w:id="192" w:name="OCRUncertain023"/>
      <w:r w:rsidRPr="00BF67E6">
        <w:rPr>
          <w:rFonts w:ascii="Times New Roman" w:hAnsi="Times New Roman"/>
          <w:b/>
          <w:i/>
          <w:noProof/>
          <w:sz w:val="28"/>
          <w:szCs w:val="28"/>
          <w:u w:val="single"/>
          <w:lang w:eastAsia="ru-RU"/>
        </w:rPr>
        <w:t>Галатийской</w:t>
      </w:r>
      <w:bookmarkEnd w:id="192"/>
      <w:r w:rsidRPr="00BF67E6">
        <w:rPr>
          <w:rFonts w:ascii="Times New Roman" w:hAnsi="Times New Roman"/>
          <w:b/>
          <w:i/>
          <w:noProof/>
          <w:sz w:val="28"/>
          <w:szCs w:val="28"/>
          <w:u w:val="single"/>
          <w:lang w:eastAsia="ru-RU"/>
        </w:rPr>
        <w:t xml:space="preserve"> Церкви.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Повод, время и место написания. Общее содержание. Экзегетический разбор.</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Главы</w:t>
      </w:r>
      <w:r w:rsidRPr="00BF67E6">
        <w:rPr>
          <w:rFonts w:ascii="Times New Roman" w:hAnsi="Times New Roman"/>
          <w:noProof/>
          <w:sz w:val="28"/>
          <w:szCs w:val="28"/>
          <w:lang w:eastAsia="ru-RU"/>
        </w:rPr>
        <w:t xml:space="preserve"> I</w:t>
      </w:r>
      <w:r w:rsidRPr="00BF67E6">
        <w:rPr>
          <w:rFonts w:ascii="Times New Roman" w:hAnsi="Times New Roman"/>
          <w:sz w:val="28"/>
          <w:szCs w:val="28"/>
          <w:lang w:eastAsia="ru-RU"/>
        </w:rPr>
        <w:t xml:space="preserve"> и</w:t>
      </w:r>
      <w:r w:rsidRPr="00BF67E6">
        <w:rPr>
          <w:rFonts w:ascii="Times New Roman" w:hAnsi="Times New Roman"/>
          <w:noProof/>
          <w:sz w:val="28"/>
          <w:szCs w:val="28"/>
          <w:lang w:eastAsia="ru-RU"/>
        </w:rPr>
        <w:t xml:space="preserve"> II.</w:t>
      </w:r>
      <w:r w:rsidRPr="00BF67E6">
        <w:rPr>
          <w:rFonts w:ascii="Times New Roman" w:hAnsi="Times New Roman"/>
          <w:sz w:val="28"/>
          <w:szCs w:val="28"/>
          <w:lang w:eastAsia="ru-RU"/>
        </w:rPr>
        <w:t xml:space="preserve"> Защита апостолом Павлом своего апостольского достоинства: божественный авторитет его </w:t>
      </w:r>
      <w:bookmarkStart w:id="193" w:name="OCRUncertain024"/>
      <w:r w:rsidRPr="00BF67E6">
        <w:rPr>
          <w:rFonts w:ascii="Times New Roman" w:hAnsi="Times New Roman"/>
          <w:sz w:val="28"/>
          <w:szCs w:val="28"/>
          <w:lang w:eastAsia="ru-RU"/>
        </w:rPr>
        <w:t>благовестия,</w:t>
      </w:r>
      <w:bookmarkEnd w:id="193"/>
      <w:r w:rsidRPr="00BF67E6">
        <w:rPr>
          <w:rFonts w:ascii="Times New Roman" w:hAnsi="Times New Roman"/>
          <w:sz w:val="28"/>
          <w:szCs w:val="28"/>
          <w:lang w:eastAsia="ru-RU"/>
        </w:rPr>
        <w:t xml:space="preserve"> встречи и общение со "столпами апостолов" и апостолом Петром.</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 xml:space="preserve">Главы </w:t>
      </w:r>
      <w:r w:rsidRPr="00BF67E6">
        <w:rPr>
          <w:rFonts w:ascii="Times New Roman" w:hAnsi="Times New Roman"/>
          <w:sz w:val="28"/>
          <w:szCs w:val="28"/>
          <w:lang w:val="en-US" w:eastAsia="ru-RU"/>
        </w:rPr>
        <w:t>III</w:t>
      </w:r>
      <w:r w:rsidRPr="00BF67E6">
        <w:rPr>
          <w:rFonts w:ascii="Times New Roman" w:hAnsi="Times New Roman"/>
          <w:sz w:val="28"/>
          <w:szCs w:val="28"/>
          <w:lang w:eastAsia="ru-RU"/>
        </w:rPr>
        <w:t>-</w:t>
      </w:r>
      <w:r w:rsidRPr="00BF67E6">
        <w:rPr>
          <w:rFonts w:ascii="Times New Roman" w:hAnsi="Times New Roman"/>
          <w:sz w:val="28"/>
          <w:szCs w:val="28"/>
          <w:lang w:val="en-US" w:eastAsia="ru-RU"/>
        </w:rPr>
        <w:t>V</w:t>
      </w:r>
      <w:r w:rsidRPr="00BF67E6">
        <w:rPr>
          <w:rFonts w:ascii="Times New Roman" w:hAnsi="Times New Roman"/>
          <w:sz w:val="28"/>
          <w:szCs w:val="28"/>
          <w:lang w:eastAsia="ru-RU"/>
        </w:rPr>
        <w:t>. Учение об оправдании верою; значение обрядового Моисеева закона; свобода во Христе; плоды духа.</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p>
    <w:p w:rsidR="00330E2F" w:rsidRPr="00BF67E6" w:rsidRDefault="00330E2F" w:rsidP="00BF67E6">
      <w:pPr>
        <w:widowControl w:val="0"/>
        <w:suppressAutoHyphens/>
        <w:spacing w:after="0" w:line="360" w:lineRule="auto"/>
        <w:ind w:right="29"/>
        <w:jc w:val="center"/>
        <w:rPr>
          <w:rFonts w:ascii="Times New Roman" w:hAnsi="Times New Roman"/>
          <w:sz w:val="28"/>
          <w:szCs w:val="28"/>
          <w:lang w:eastAsia="ru-RU"/>
        </w:rPr>
      </w:pPr>
      <w:r w:rsidRPr="00BF67E6">
        <w:rPr>
          <w:rFonts w:ascii="Times New Roman" w:hAnsi="Times New Roman"/>
          <w:sz w:val="28"/>
          <w:szCs w:val="28"/>
          <w:lang w:eastAsia="ru-RU"/>
        </w:rPr>
        <w:t>ПОСЛАНИЕ К ЕФЕСЯНАМ</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 xml:space="preserve">6. Вводные сведения. Церковь в </w:t>
      </w:r>
      <w:bookmarkStart w:id="194" w:name="OCRUncertain026"/>
      <w:r w:rsidRPr="00BF67E6">
        <w:rPr>
          <w:rFonts w:ascii="Times New Roman" w:hAnsi="Times New Roman"/>
          <w:b/>
          <w:i/>
          <w:noProof/>
          <w:sz w:val="28"/>
          <w:szCs w:val="28"/>
          <w:u w:val="single"/>
          <w:lang w:eastAsia="ru-RU"/>
        </w:rPr>
        <w:t>Ефесе.</w:t>
      </w:r>
      <w:bookmarkEnd w:id="194"/>
      <w:r w:rsidRPr="00BF67E6">
        <w:rPr>
          <w:rFonts w:ascii="Times New Roman" w:hAnsi="Times New Roman"/>
          <w:b/>
          <w:i/>
          <w:noProof/>
          <w:sz w:val="28"/>
          <w:szCs w:val="28"/>
          <w:u w:val="single"/>
          <w:lang w:eastAsia="ru-RU"/>
        </w:rPr>
        <w:t xml:space="preserve">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Повод, место, время и подлинность послания. Вопрос об адресате Послания. Общее содержание. Экзегетический разбор.</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Главы</w:t>
      </w:r>
      <w:r w:rsidRPr="00BF67E6">
        <w:rPr>
          <w:rFonts w:ascii="Times New Roman" w:hAnsi="Times New Roman"/>
          <w:noProof/>
          <w:sz w:val="28"/>
          <w:szCs w:val="28"/>
          <w:lang w:eastAsia="ru-RU"/>
        </w:rPr>
        <w:t xml:space="preserve"> I-III.</w:t>
      </w:r>
      <w:r w:rsidRPr="00BF67E6">
        <w:rPr>
          <w:rFonts w:ascii="Times New Roman" w:hAnsi="Times New Roman"/>
          <w:sz w:val="28"/>
          <w:szCs w:val="28"/>
          <w:lang w:eastAsia="ru-RU"/>
        </w:rPr>
        <w:t xml:space="preserve"> Величие Искупителя-Примирителя, даровавшего богатство наследия Своего для святых; Церковь</w:t>
      </w:r>
      <w:r w:rsidRPr="00BF67E6">
        <w:rPr>
          <w:rFonts w:ascii="Times New Roman" w:hAnsi="Times New Roman"/>
          <w:noProof/>
          <w:sz w:val="28"/>
          <w:szCs w:val="28"/>
          <w:lang w:eastAsia="ru-RU"/>
        </w:rPr>
        <w:t xml:space="preserve"> -</w:t>
      </w:r>
      <w:r w:rsidRPr="00BF67E6">
        <w:rPr>
          <w:rFonts w:ascii="Times New Roman" w:hAnsi="Times New Roman"/>
          <w:sz w:val="28"/>
          <w:szCs w:val="28"/>
          <w:lang w:eastAsia="ru-RU"/>
        </w:rPr>
        <w:t xml:space="preserve"> Тело Христово; Христос</w:t>
      </w:r>
      <w:r w:rsidRPr="00BF67E6">
        <w:rPr>
          <w:rFonts w:ascii="Times New Roman" w:hAnsi="Times New Roman"/>
          <w:noProof/>
          <w:sz w:val="28"/>
          <w:szCs w:val="28"/>
          <w:lang w:eastAsia="ru-RU"/>
        </w:rPr>
        <w:t xml:space="preserve"> -</w:t>
      </w:r>
      <w:r w:rsidRPr="00BF67E6">
        <w:rPr>
          <w:rFonts w:ascii="Times New Roman" w:hAnsi="Times New Roman"/>
          <w:sz w:val="28"/>
          <w:szCs w:val="28"/>
          <w:lang w:eastAsia="ru-RU"/>
        </w:rPr>
        <w:t xml:space="preserve"> Глава Церкви; Он</w:t>
      </w:r>
      <w:r w:rsidRPr="00BF67E6">
        <w:rPr>
          <w:rFonts w:ascii="Times New Roman" w:hAnsi="Times New Roman"/>
          <w:noProof/>
          <w:sz w:val="28"/>
          <w:szCs w:val="28"/>
          <w:lang w:eastAsia="ru-RU"/>
        </w:rPr>
        <w:t xml:space="preserve"> -</w:t>
      </w:r>
      <w:r w:rsidRPr="00BF67E6">
        <w:rPr>
          <w:rFonts w:ascii="Times New Roman" w:hAnsi="Times New Roman"/>
          <w:sz w:val="28"/>
          <w:szCs w:val="28"/>
          <w:lang w:eastAsia="ru-RU"/>
        </w:rPr>
        <w:t xml:space="preserve"> краеугольный камень в деле домостроительства спасения.</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 xml:space="preserve">Главы </w:t>
      </w:r>
      <w:r w:rsidRPr="00BF67E6">
        <w:rPr>
          <w:rFonts w:ascii="Times New Roman" w:hAnsi="Times New Roman"/>
          <w:sz w:val="28"/>
          <w:szCs w:val="28"/>
          <w:lang w:val="en-US" w:eastAsia="ru-RU"/>
        </w:rPr>
        <w:t>IV</w:t>
      </w:r>
      <w:r w:rsidRPr="00BF67E6">
        <w:rPr>
          <w:rFonts w:ascii="Times New Roman" w:hAnsi="Times New Roman"/>
          <w:sz w:val="28"/>
          <w:szCs w:val="28"/>
          <w:lang w:eastAsia="ru-RU"/>
        </w:rPr>
        <w:t>-</w:t>
      </w:r>
      <w:r w:rsidRPr="00BF67E6">
        <w:rPr>
          <w:rFonts w:ascii="Times New Roman" w:hAnsi="Times New Roman"/>
          <w:sz w:val="28"/>
          <w:szCs w:val="28"/>
          <w:lang w:val="en-US" w:eastAsia="ru-RU"/>
        </w:rPr>
        <w:t>V</w:t>
      </w:r>
      <w:r w:rsidRPr="00BF67E6">
        <w:rPr>
          <w:rFonts w:ascii="Times New Roman" w:hAnsi="Times New Roman"/>
          <w:sz w:val="28"/>
          <w:szCs w:val="28"/>
          <w:lang w:eastAsia="ru-RU"/>
        </w:rPr>
        <w:t>. Единство верующих во Христе; обличение в нового человека; побуждение к духовной жизни, взаимные обязанности супругов, идеал христианского брака, всеоружие против духов злобы поднебесных.</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p>
    <w:p w:rsidR="00330E2F" w:rsidRPr="00BF67E6" w:rsidRDefault="00330E2F" w:rsidP="00BF67E6">
      <w:pPr>
        <w:widowControl w:val="0"/>
        <w:suppressAutoHyphens/>
        <w:spacing w:after="0" w:line="360" w:lineRule="auto"/>
        <w:ind w:right="28"/>
        <w:jc w:val="center"/>
        <w:rPr>
          <w:rFonts w:ascii="Times New Roman" w:hAnsi="Times New Roman"/>
          <w:sz w:val="28"/>
          <w:szCs w:val="28"/>
          <w:lang w:eastAsia="ru-RU"/>
        </w:rPr>
      </w:pPr>
      <w:r w:rsidRPr="00BF67E6">
        <w:rPr>
          <w:rFonts w:ascii="Times New Roman" w:hAnsi="Times New Roman"/>
          <w:sz w:val="28"/>
          <w:szCs w:val="28"/>
          <w:lang w:eastAsia="ru-RU"/>
        </w:rPr>
        <w:t>ПОСЛАНИЕ К ФИЛИППИЙЦАМ</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 xml:space="preserve">7. Вводные сведения.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Время, место, цель написания послания. Характер послания. Общее содержание. Экзегетический разбор. Глава</w:t>
      </w:r>
      <w:r w:rsidRPr="00BF67E6">
        <w:rPr>
          <w:rFonts w:ascii="Times New Roman" w:hAnsi="Times New Roman"/>
          <w:noProof/>
          <w:sz w:val="28"/>
          <w:szCs w:val="28"/>
          <w:lang w:eastAsia="ru-RU"/>
        </w:rPr>
        <w:t xml:space="preserve"> I -</w:t>
      </w:r>
      <w:r w:rsidRPr="00BF67E6">
        <w:rPr>
          <w:rFonts w:ascii="Times New Roman" w:hAnsi="Times New Roman"/>
          <w:sz w:val="28"/>
          <w:szCs w:val="28"/>
          <w:lang w:eastAsia="ru-RU"/>
        </w:rPr>
        <w:t xml:space="preserve"> Христос</w:t>
      </w:r>
      <w:r w:rsidRPr="00BF67E6">
        <w:rPr>
          <w:rFonts w:ascii="Times New Roman" w:hAnsi="Times New Roman"/>
          <w:noProof/>
          <w:sz w:val="28"/>
          <w:szCs w:val="28"/>
          <w:lang w:eastAsia="ru-RU"/>
        </w:rPr>
        <w:t xml:space="preserve"> -</w:t>
      </w:r>
      <w:r w:rsidRPr="00BF67E6">
        <w:rPr>
          <w:rFonts w:ascii="Times New Roman" w:hAnsi="Times New Roman"/>
          <w:sz w:val="28"/>
          <w:szCs w:val="28"/>
          <w:lang w:eastAsia="ru-RU"/>
        </w:rPr>
        <w:t xml:space="preserve"> жизнь для Апостола, а смерть</w:t>
      </w:r>
      <w:r w:rsidRPr="00BF67E6">
        <w:rPr>
          <w:rFonts w:ascii="Times New Roman" w:hAnsi="Times New Roman"/>
          <w:noProof/>
          <w:sz w:val="28"/>
          <w:szCs w:val="28"/>
          <w:lang w:eastAsia="ru-RU"/>
        </w:rPr>
        <w:t xml:space="preserve"> -</w:t>
      </w:r>
      <w:r w:rsidRPr="00BF67E6">
        <w:rPr>
          <w:rFonts w:ascii="Times New Roman" w:hAnsi="Times New Roman"/>
          <w:sz w:val="28"/>
          <w:szCs w:val="28"/>
          <w:lang w:eastAsia="ru-RU"/>
        </w:rPr>
        <w:t xml:space="preserve"> приобретение; Глава</w:t>
      </w:r>
      <w:r w:rsidRPr="00BF67E6">
        <w:rPr>
          <w:rFonts w:ascii="Times New Roman" w:hAnsi="Times New Roman"/>
          <w:noProof/>
          <w:sz w:val="28"/>
          <w:szCs w:val="28"/>
          <w:lang w:eastAsia="ru-RU"/>
        </w:rPr>
        <w:t xml:space="preserve"> II -</w:t>
      </w:r>
      <w:r w:rsidRPr="00BF67E6">
        <w:rPr>
          <w:rFonts w:ascii="Times New Roman" w:hAnsi="Times New Roman"/>
          <w:sz w:val="28"/>
          <w:szCs w:val="28"/>
          <w:lang w:eastAsia="ru-RU"/>
        </w:rPr>
        <w:t xml:space="preserve"> Христос</w:t>
      </w:r>
      <w:r w:rsidRPr="00BF67E6">
        <w:rPr>
          <w:rFonts w:ascii="Times New Roman" w:hAnsi="Times New Roman"/>
          <w:noProof/>
          <w:sz w:val="28"/>
          <w:szCs w:val="28"/>
          <w:lang w:eastAsia="ru-RU"/>
        </w:rPr>
        <w:t xml:space="preserve"> -</w:t>
      </w:r>
      <w:r w:rsidRPr="00BF67E6">
        <w:rPr>
          <w:rFonts w:ascii="Times New Roman" w:hAnsi="Times New Roman"/>
          <w:sz w:val="28"/>
          <w:szCs w:val="28"/>
          <w:lang w:eastAsia="ru-RU"/>
        </w:rPr>
        <w:t xml:space="preserve"> идеал и образец смиренномудрия. </w:t>
      </w:r>
      <w:bookmarkStart w:id="195" w:name="OCRUncertain028"/>
      <w:r w:rsidRPr="00BF67E6">
        <w:rPr>
          <w:rFonts w:ascii="Times New Roman" w:hAnsi="Times New Roman"/>
          <w:sz w:val="28"/>
          <w:szCs w:val="28"/>
          <w:lang w:eastAsia="ru-RU"/>
        </w:rPr>
        <w:t>Христологические</w:t>
      </w:r>
      <w:bookmarkEnd w:id="195"/>
      <w:r w:rsidRPr="00BF67E6">
        <w:rPr>
          <w:rFonts w:ascii="Times New Roman" w:hAnsi="Times New Roman"/>
          <w:sz w:val="28"/>
          <w:szCs w:val="28"/>
          <w:lang w:eastAsia="ru-RU"/>
        </w:rPr>
        <w:t xml:space="preserve"> воззрения апостола Павла. Литургическое значение данной главы;</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 xml:space="preserve">Глава </w:t>
      </w:r>
      <w:r w:rsidRPr="00BF67E6">
        <w:rPr>
          <w:rFonts w:ascii="Times New Roman" w:hAnsi="Times New Roman"/>
          <w:sz w:val="28"/>
          <w:szCs w:val="28"/>
          <w:lang w:val="en-US" w:eastAsia="ru-RU"/>
        </w:rPr>
        <w:t>III</w:t>
      </w:r>
      <w:r w:rsidRPr="00BF67E6">
        <w:rPr>
          <w:rFonts w:ascii="Times New Roman" w:hAnsi="Times New Roman"/>
          <w:noProof/>
          <w:sz w:val="28"/>
          <w:szCs w:val="28"/>
          <w:lang w:eastAsia="ru-RU"/>
        </w:rPr>
        <w:t xml:space="preserve"> -</w:t>
      </w:r>
      <w:r w:rsidRPr="00BF67E6">
        <w:rPr>
          <w:rFonts w:ascii="Times New Roman" w:hAnsi="Times New Roman"/>
          <w:sz w:val="28"/>
          <w:szCs w:val="28"/>
          <w:lang w:eastAsia="ru-RU"/>
        </w:rPr>
        <w:t xml:space="preserve"> Об истинной радости, о правилах жизни; </w:t>
      </w:r>
      <w:r w:rsidRPr="00BF67E6">
        <w:rPr>
          <w:rFonts w:ascii="Times New Roman" w:hAnsi="Times New Roman"/>
          <w:sz w:val="28"/>
          <w:szCs w:val="28"/>
          <w:lang w:eastAsia="ru-RU"/>
        </w:rPr>
        <w:tab/>
        <w:t>Глава</w:t>
      </w:r>
      <w:r w:rsidRPr="00BF67E6">
        <w:rPr>
          <w:rFonts w:ascii="Times New Roman" w:hAnsi="Times New Roman"/>
          <w:noProof/>
          <w:sz w:val="28"/>
          <w:szCs w:val="28"/>
          <w:lang w:eastAsia="ru-RU"/>
        </w:rPr>
        <w:t xml:space="preserve"> IV -</w:t>
      </w:r>
      <w:r w:rsidRPr="00BF67E6">
        <w:rPr>
          <w:rFonts w:ascii="Times New Roman" w:hAnsi="Times New Roman"/>
          <w:sz w:val="28"/>
          <w:szCs w:val="28"/>
          <w:lang w:eastAsia="ru-RU"/>
        </w:rPr>
        <w:t xml:space="preserve"> Внушение всегда радоваться в Господе.</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p>
    <w:p w:rsidR="00330E2F" w:rsidRPr="00BF67E6" w:rsidRDefault="00330E2F" w:rsidP="00BF67E6">
      <w:pPr>
        <w:widowControl w:val="0"/>
        <w:suppressAutoHyphens/>
        <w:spacing w:after="0" w:line="360" w:lineRule="auto"/>
        <w:ind w:right="29"/>
        <w:jc w:val="center"/>
        <w:rPr>
          <w:rFonts w:ascii="Times New Roman" w:hAnsi="Times New Roman"/>
          <w:sz w:val="28"/>
          <w:szCs w:val="28"/>
          <w:lang w:eastAsia="ru-RU"/>
        </w:rPr>
      </w:pPr>
      <w:r w:rsidRPr="00BF67E6">
        <w:rPr>
          <w:rFonts w:ascii="Times New Roman" w:hAnsi="Times New Roman"/>
          <w:sz w:val="28"/>
          <w:szCs w:val="28"/>
          <w:lang w:eastAsia="ru-RU"/>
        </w:rPr>
        <w:t>ПОСЛАНИЕ К КОЛОССЯНАМ</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 xml:space="preserve">8. Сведения о </w:t>
      </w:r>
      <w:bookmarkStart w:id="196" w:name="OCRUncertain030"/>
      <w:r w:rsidRPr="00BF67E6">
        <w:rPr>
          <w:rFonts w:ascii="Times New Roman" w:hAnsi="Times New Roman"/>
          <w:b/>
          <w:i/>
          <w:noProof/>
          <w:sz w:val="28"/>
          <w:szCs w:val="28"/>
          <w:u w:val="single"/>
          <w:lang w:eastAsia="ru-RU"/>
        </w:rPr>
        <w:t>Колосской</w:t>
      </w:r>
      <w:bookmarkEnd w:id="196"/>
      <w:r w:rsidRPr="00BF67E6">
        <w:rPr>
          <w:rFonts w:ascii="Times New Roman" w:hAnsi="Times New Roman"/>
          <w:b/>
          <w:i/>
          <w:noProof/>
          <w:sz w:val="28"/>
          <w:szCs w:val="28"/>
          <w:u w:val="single"/>
          <w:lang w:eastAsia="ru-RU"/>
        </w:rPr>
        <w:t xml:space="preserve"> Церкви.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Повод, цель, вр</w:t>
      </w:r>
      <w:bookmarkStart w:id="197" w:name="OCRUncertain031"/>
      <w:r w:rsidRPr="00BF67E6">
        <w:rPr>
          <w:rFonts w:ascii="Times New Roman" w:hAnsi="Times New Roman"/>
          <w:sz w:val="28"/>
          <w:szCs w:val="28"/>
          <w:lang w:eastAsia="ru-RU"/>
        </w:rPr>
        <w:t>е</w:t>
      </w:r>
      <w:bookmarkEnd w:id="197"/>
      <w:r w:rsidRPr="00BF67E6">
        <w:rPr>
          <w:rFonts w:ascii="Times New Roman" w:hAnsi="Times New Roman"/>
          <w:sz w:val="28"/>
          <w:szCs w:val="28"/>
          <w:lang w:eastAsia="ru-RU"/>
        </w:rPr>
        <w:t xml:space="preserve">мя и место написания послания. Структура и содержание. </w:t>
      </w:r>
      <w:bookmarkStart w:id="198" w:name="OCRUncertain032"/>
      <w:r w:rsidRPr="00BF67E6">
        <w:rPr>
          <w:rFonts w:ascii="Times New Roman" w:hAnsi="Times New Roman"/>
          <w:sz w:val="28"/>
          <w:szCs w:val="28"/>
          <w:lang w:eastAsia="ru-RU"/>
        </w:rPr>
        <w:t>Экзкгетический</w:t>
      </w:r>
      <w:bookmarkEnd w:id="198"/>
      <w:r w:rsidRPr="00BF67E6">
        <w:rPr>
          <w:rFonts w:ascii="Times New Roman" w:hAnsi="Times New Roman"/>
          <w:sz w:val="28"/>
          <w:szCs w:val="28"/>
          <w:lang w:eastAsia="ru-RU"/>
        </w:rPr>
        <w:t xml:space="preserve"> разбор.</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Главы</w:t>
      </w:r>
      <w:r w:rsidRPr="00BF67E6">
        <w:rPr>
          <w:rFonts w:ascii="Times New Roman" w:hAnsi="Times New Roman"/>
          <w:noProof/>
          <w:sz w:val="28"/>
          <w:szCs w:val="28"/>
          <w:lang w:eastAsia="ru-RU"/>
        </w:rPr>
        <w:t xml:space="preserve"> I</w:t>
      </w:r>
      <w:r w:rsidRPr="00BF67E6">
        <w:rPr>
          <w:rFonts w:ascii="Times New Roman" w:hAnsi="Times New Roman"/>
          <w:sz w:val="28"/>
          <w:szCs w:val="28"/>
          <w:lang w:eastAsia="ru-RU"/>
        </w:rPr>
        <w:t xml:space="preserve"> и</w:t>
      </w:r>
      <w:r w:rsidRPr="00BF67E6">
        <w:rPr>
          <w:rFonts w:ascii="Times New Roman" w:hAnsi="Times New Roman"/>
          <w:noProof/>
          <w:sz w:val="28"/>
          <w:szCs w:val="28"/>
          <w:lang w:eastAsia="ru-RU"/>
        </w:rPr>
        <w:t xml:space="preserve"> II.</w:t>
      </w:r>
      <w:r w:rsidRPr="00BF67E6">
        <w:rPr>
          <w:rFonts w:ascii="Times New Roman" w:hAnsi="Times New Roman"/>
          <w:sz w:val="28"/>
          <w:szCs w:val="28"/>
          <w:lang w:eastAsia="ru-RU"/>
        </w:rPr>
        <w:t xml:space="preserve"> Изображение Божественного величия Иисуса Христа, необходимость </w:t>
      </w:r>
      <w:bookmarkStart w:id="199" w:name="OCRUncertain033"/>
      <w:r w:rsidRPr="00BF67E6">
        <w:rPr>
          <w:rFonts w:ascii="Times New Roman" w:hAnsi="Times New Roman"/>
          <w:sz w:val="28"/>
          <w:szCs w:val="28"/>
          <w:lang w:eastAsia="ru-RU"/>
        </w:rPr>
        <w:t>богопознания</w:t>
      </w:r>
      <w:bookmarkEnd w:id="199"/>
      <w:r w:rsidRPr="00BF67E6">
        <w:rPr>
          <w:rFonts w:ascii="Times New Roman" w:hAnsi="Times New Roman"/>
          <w:sz w:val="28"/>
          <w:szCs w:val="28"/>
          <w:lang w:eastAsia="ru-RU"/>
        </w:rPr>
        <w:t xml:space="preserve"> для отсечения лжеучений, предостережение от самовольного смиренномудрия и "служения ангелов", пустой философии.</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 xml:space="preserve">Главы </w:t>
      </w:r>
      <w:r w:rsidRPr="00BF67E6">
        <w:rPr>
          <w:rFonts w:ascii="Times New Roman" w:hAnsi="Times New Roman"/>
          <w:sz w:val="28"/>
          <w:szCs w:val="28"/>
          <w:lang w:val="en-US" w:eastAsia="ru-RU"/>
        </w:rPr>
        <w:t>III</w:t>
      </w:r>
      <w:r w:rsidRPr="00BF67E6">
        <w:rPr>
          <w:rFonts w:ascii="Times New Roman" w:hAnsi="Times New Roman"/>
          <w:sz w:val="28"/>
          <w:szCs w:val="28"/>
          <w:lang w:eastAsia="ru-RU"/>
        </w:rPr>
        <w:t xml:space="preserve"> и</w:t>
      </w:r>
      <w:r w:rsidRPr="00BF67E6">
        <w:rPr>
          <w:rFonts w:ascii="Times New Roman" w:hAnsi="Times New Roman"/>
          <w:noProof/>
          <w:sz w:val="28"/>
          <w:szCs w:val="28"/>
          <w:lang w:eastAsia="ru-RU"/>
        </w:rPr>
        <w:t xml:space="preserve"> IV.</w:t>
      </w:r>
      <w:r w:rsidRPr="00BF67E6">
        <w:rPr>
          <w:rFonts w:ascii="Times New Roman" w:hAnsi="Times New Roman"/>
          <w:sz w:val="28"/>
          <w:szCs w:val="28"/>
          <w:lang w:eastAsia="ru-RU"/>
        </w:rPr>
        <w:t xml:space="preserve"> Нравоучительные наставления: </w:t>
      </w:r>
    </w:p>
    <w:p w:rsidR="00330E2F" w:rsidRPr="00BF67E6" w:rsidRDefault="00330E2F" w:rsidP="00BF67E6">
      <w:pPr>
        <w:widowControl w:val="0"/>
        <w:suppressAutoHyphens/>
        <w:spacing w:after="0" w:line="360" w:lineRule="auto"/>
        <w:ind w:right="29" w:firstLine="1134"/>
        <w:jc w:val="both"/>
        <w:rPr>
          <w:rFonts w:ascii="Times New Roman" w:hAnsi="Times New Roman"/>
          <w:sz w:val="28"/>
          <w:szCs w:val="28"/>
          <w:lang w:eastAsia="ru-RU"/>
        </w:rPr>
      </w:pPr>
      <w:r w:rsidRPr="00BF67E6">
        <w:rPr>
          <w:rFonts w:ascii="Times New Roman" w:hAnsi="Times New Roman"/>
          <w:sz w:val="28"/>
          <w:szCs w:val="28"/>
          <w:lang w:eastAsia="ru-RU"/>
        </w:rPr>
        <w:t xml:space="preserve">а) увещание к святой жизни; </w:t>
      </w:r>
    </w:p>
    <w:p w:rsidR="00330E2F" w:rsidRPr="00BF67E6" w:rsidRDefault="00330E2F" w:rsidP="00BF67E6">
      <w:pPr>
        <w:widowControl w:val="0"/>
        <w:suppressAutoHyphens/>
        <w:spacing w:after="0" w:line="360" w:lineRule="auto"/>
        <w:ind w:right="29" w:firstLine="1134"/>
        <w:jc w:val="both"/>
        <w:rPr>
          <w:rFonts w:ascii="Times New Roman" w:hAnsi="Times New Roman"/>
          <w:sz w:val="28"/>
          <w:szCs w:val="28"/>
          <w:lang w:eastAsia="ru-RU"/>
        </w:rPr>
      </w:pPr>
      <w:r w:rsidRPr="00BF67E6">
        <w:rPr>
          <w:rFonts w:ascii="Times New Roman" w:hAnsi="Times New Roman"/>
          <w:sz w:val="28"/>
          <w:szCs w:val="28"/>
          <w:lang w:eastAsia="ru-RU"/>
        </w:rPr>
        <w:t xml:space="preserve">б) наставления относительно семейной жизни; наставление слугам и господам; </w:t>
      </w:r>
    </w:p>
    <w:p w:rsidR="00330E2F" w:rsidRPr="00BF67E6" w:rsidRDefault="00330E2F" w:rsidP="00BF67E6">
      <w:pPr>
        <w:widowControl w:val="0"/>
        <w:suppressAutoHyphens/>
        <w:spacing w:after="0" w:line="360" w:lineRule="auto"/>
        <w:ind w:right="29" w:firstLine="1134"/>
        <w:jc w:val="both"/>
        <w:rPr>
          <w:rFonts w:ascii="Times New Roman" w:hAnsi="Times New Roman"/>
          <w:sz w:val="28"/>
          <w:szCs w:val="28"/>
          <w:lang w:eastAsia="ru-RU"/>
        </w:rPr>
      </w:pPr>
      <w:r w:rsidRPr="00BF67E6">
        <w:rPr>
          <w:rFonts w:ascii="Times New Roman" w:hAnsi="Times New Roman"/>
          <w:sz w:val="28"/>
          <w:szCs w:val="28"/>
          <w:lang w:eastAsia="ru-RU"/>
        </w:rPr>
        <w:t>г) увещание к молитве.</w:t>
      </w:r>
    </w:p>
    <w:p w:rsidR="00330E2F" w:rsidRPr="00BF67E6" w:rsidRDefault="00330E2F" w:rsidP="00BF67E6">
      <w:pPr>
        <w:widowControl w:val="0"/>
        <w:suppressAutoHyphens/>
        <w:spacing w:after="0" w:line="360" w:lineRule="auto"/>
        <w:ind w:right="29" w:firstLine="1134"/>
        <w:jc w:val="both"/>
        <w:rPr>
          <w:rFonts w:ascii="Times New Roman" w:hAnsi="Times New Roman"/>
          <w:sz w:val="28"/>
          <w:szCs w:val="28"/>
          <w:lang w:eastAsia="ru-RU"/>
        </w:rPr>
      </w:pPr>
    </w:p>
    <w:p w:rsidR="00330E2F" w:rsidRPr="00BF67E6" w:rsidRDefault="00330E2F" w:rsidP="00BF67E6">
      <w:pPr>
        <w:widowControl w:val="0"/>
        <w:suppressAutoHyphens/>
        <w:spacing w:after="0" w:line="360" w:lineRule="auto"/>
        <w:ind w:right="29"/>
        <w:jc w:val="center"/>
        <w:rPr>
          <w:rFonts w:ascii="Times New Roman" w:hAnsi="Times New Roman"/>
          <w:sz w:val="28"/>
          <w:szCs w:val="28"/>
          <w:lang w:eastAsia="ru-RU"/>
        </w:rPr>
      </w:pPr>
      <w:r w:rsidRPr="00BF67E6">
        <w:rPr>
          <w:rFonts w:ascii="Times New Roman" w:hAnsi="Times New Roman"/>
          <w:sz w:val="28"/>
          <w:szCs w:val="28"/>
          <w:lang w:eastAsia="ru-RU"/>
        </w:rPr>
        <w:t>1-е ПОСЛАНИЕ К ФЕССАЛОНИКИЙЦАМ</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 xml:space="preserve">9. Вводные сведения. Основание Фессалоникийской Церкви.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Повод, цель, место и время написания послания. Экзегетический разбор.</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Главы</w:t>
      </w:r>
      <w:r w:rsidRPr="00BF67E6">
        <w:rPr>
          <w:rFonts w:ascii="Times New Roman" w:hAnsi="Times New Roman"/>
          <w:noProof/>
          <w:sz w:val="28"/>
          <w:szCs w:val="28"/>
          <w:lang w:eastAsia="ru-RU"/>
        </w:rPr>
        <w:t xml:space="preserve"> I</w:t>
      </w:r>
      <w:r w:rsidRPr="00BF67E6">
        <w:rPr>
          <w:rFonts w:ascii="Times New Roman" w:hAnsi="Times New Roman"/>
          <w:sz w:val="28"/>
          <w:szCs w:val="28"/>
          <w:lang w:eastAsia="ru-RU"/>
        </w:rPr>
        <w:t xml:space="preserve"> и</w:t>
      </w:r>
      <w:r w:rsidRPr="00BF67E6">
        <w:rPr>
          <w:rFonts w:ascii="Times New Roman" w:hAnsi="Times New Roman"/>
          <w:noProof/>
          <w:sz w:val="28"/>
          <w:szCs w:val="28"/>
          <w:lang w:eastAsia="ru-RU"/>
        </w:rPr>
        <w:t xml:space="preserve"> II.</w:t>
      </w:r>
      <w:r w:rsidRPr="00BF67E6">
        <w:rPr>
          <w:rFonts w:ascii="Times New Roman" w:hAnsi="Times New Roman"/>
          <w:sz w:val="28"/>
          <w:szCs w:val="28"/>
          <w:lang w:eastAsia="ru-RU"/>
        </w:rPr>
        <w:t xml:space="preserve"> Похвала вере и стойкости Фессалоникийцев, плоды проповеди ап. Павла.</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 xml:space="preserve">Главы </w:t>
      </w:r>
      <w:r w:rsidRPr="00BF67E6">
        <w:rPr>
          <w:rFonts w:ascii="Times New Roman" w:hAnsi="Times New Roman"/>
          <w:sz w:val="28"/>
          <w:szCs w:val="28"/>
          <w:lang w:val="en-US" w:eastAsia="ru-RU"/>
        </w:rPr>
        <w:t>III</w:t>
      </w:r>
      <w:r w:rsidRPr="00BF67E6">
        <w:rPr>
          <w:rFonts w:ascii="Times New Roman" w:hAnsi="Times New Roman"/>
          <w:sz w:val="28"/>
          <w:szCs w:val="28"/>
          <w:lang w:eastAsia="ru-RU"/>
        </w:rPr>
        <w:t>-</w:t>
      </w:r>
      <w:r w:rsidRPr="00BF67E6">
        <w:rPr>
          <w:rFonts w:ascii="Times New Roman" w:hAnsi="Times New Roman"/>
          <w:sz w:val="28"/>
          <w:szCs w:val="28"/>
          <w:lang w:val="en-US" w:eastAsia="ru-RU"/>
        </w:rPr>
        <w:t>V</w:t>
      </w:r>
      <w:r w:rsidRPr="00BF67E6">
        <w:rPr>
          <w:rFonts w:ascii="Times New Roman" w:hAnsi="Times New Roman"/>
          <w:sz w:val="28"/>
          <w:szCs w:val="28"/>
          <w:lang w:eastAsia="ru-RU"/>
        </w:rPr>
        <w:t>. Учение о втором пришествии Христовом; о воскресении мертвых; призыв к святости и братолюбию, увещания к добродетельной жизни.</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p>
    <w:p w:rsidR="00330E2F" w:rsidRPr="00BF67E6" w:rsidRDefault="00330E2F" w:rsidP="00BF67E6">
      <w:pPr>
        <w:widowControl w:val="0"/>
        <w:suppressAutoHyphens/>
        <w:spacing w:after="0" w:line="360" w:lineRule="auto"/>
        <w:ind w:right="29"/>
        <w:jc w:val="center"/>
        <w:rPr>
          <w:rFonts w:ascii="Times New Roman" w:hAnsi="Times New Roman"/>
          <w:sz w:val="28"/>
          <w:szCs w:val="28"/>
          <w:lang w:eastAsia="ru-RU"/>
        </w:rPr>
      </w:pPr>
      <w:r w:rsidRPr="00BF67E6">
        <w:rPr>
          <w:rFonts w:ascii="Times New Roman" w:hAnsi="Times New Roman"/>
          <w:sz w:val="28"/>
          <w:szCs w:val="28"/>
          <w:lang w:eastAsia="ru-RU"/>
        </w:rPr>
        <w:t>2-е ПОСЛАНИЕ К ФЕССАЛОНИКИЙЦАМ</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 xml:space="preserve">10. Вводные сведения.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Повод, время, место и назначение послания. Краткое содержание. Экзегетический разбор.</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Главы</w:t>
      </w:r>
      <w:r w:rsidRPr="00BF67E6">
        <w:rPr>
          <w:rFonts w:ascii="Times New Roman" w:hAnsi="Times New Roman"/>
          <w:noProof/>
          <w:sz w:val="28"/>
          <w:szCs w:val="28"/>
          <w:lang w:eastAsia="ru-RU"/>
        </w:rPr>
        <w:t xml:space="preserve"> I</w:t>
      </w:r>
      <w:r w:rsidRPr="00BF67E6">
        <w:rPr>
          <w:rFonts w:ascii="Times New Roman" w:hAnsi="Times New Roman"/>
          <w:sz w:val="28"/>
          <w:szCs w:val="28"/>
          <w:lang w:eastAsia="ru-RU"/>
        </w:rPr>
        <w:t xml:space="preserve"> и</w:t>
      </w:r>
      <w:r w:rsidRPr="00BF67E6">
        <w:rPr>
          <w:rFonts w:ascii="Times New Roman" w:hAnsi="Times New Roman"/>
          <w:noProof/>
          <w:sz w:val="28"/>
          <w:szCs w:val="28"/>
          <w:lang w:eastAsia="ru-RU"/>
        </w:rPr>
        <w:t xml:space="preserve"> II.</w:t>
      </w:r>
      <w:r w:rsidRPr="00BF67E6">
        <w:rPr>
          <w:rFonts w:ascii="Times New Roman" w:hAnsi="Times New Roman"/>
          <w:sz w:val="28"/>
          <w:szCs w:val="28"/>
          <w:lang w:eastAsia="ru-RU"/>
        </w:rPr>
        <w:t xml:space="preserve"> Учение апостола Павла о втором пришествии Господа; признаки второго пришествия, о "тайне беззакония" и о "человеке греха".</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 xml:space="preserve">Глава </w:t>
      </w:r>
      <w:r w:rsidRPr="00BF67E6">
        <w:rPr>
          <w:rFonts w:ascii="Times New Roman" w:hAnsi="Times New Roman"/>
          <w:sz w:val="28"/>
          <w:szCs w:val="28"/>
          <w:lang w:val="en-US" w:eastAsia="ru-RU"/>
        </w:rPr>
        <w:t>III</w:t>
      </w:r>
      <w:r w:rsidRPr="00BF67E6">
        <w:rPr>
          <w:rFonts w:ascii="Times New Roman" w:hAnsi="Times New Roman"/>
          <w:sz w:val="28"/>
          <w:szCs w:val="28"/>
          <w:lang w:eastAsia="ru-RU"/>
        </w:rPr>
        <w:t>. Увещание хранить предание апостольское.</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p>
    <w:p w:rsidR="00330E2F" w:rsidRPr="00BF67E6" w:rsidRDefault="00330E2F" w:rsidP="00BF67E6">
      <w:pPr>
        <w:widowControl w:val="0"/>
        <w:suppressAutoHyphens/>
        <w:spacing w:after="0" w:line="360" w:lineRule="auto"/>
        <w:ind w:right="29"/>
        <w:jc w:val="center"/>
        <w:rPr>
          <w:rFonts w:ascii="Times New Roman" w:hAnsi="Times New Roman"/>
          <w:sz w:val="28"/>
          <w:szCs w:val="28"/>
          <w:lang w:eastAsia="ru-RU"/>
        </w:rPr>
      </w:pPr>
      <w:r w:rsidRPr="00BF67E6">
        <w:rPr>
          <w:rFonts w:ascii="Times New Roman" w:hAnsi="Times New Roman"/>
          <w:sz w:val="28"/>
          <w:szCs w:val="28"/>
          <w:lang w:eastAsia="ru-RU"/>
        </w:rPr>
        <w:t>1-е ПОСЛАНИЕ К ТИМОФЕЮ</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 xml:space="preserve">11. Сведения об апостоле Тимофее.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Повод, цель, место и время написания. Главная тема послания. Анализ послания.</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Главы</w:t>
      </w:r>
      <w:r w:rsidRPr="00BF67E6">
        <w:rPr>
          <w:rFonts w:ascii="Times New Roman" w:hAnsi="Times New Roman"/>
          <w:noProof/>
          <w:sz w:val="28"/>
          <w:szCs w:val="28"/>
          <w:lang w:eastAsia="ru-RU"/>
        </w:rPr>
        <w:t xml:space="preserve"> I</w:t>
      </w:r>
      <w:r w:rsidRPr="00BF67E6">
        <w:rPr>
          <w:rFonts w:ascii="Times New Roman" w:hAnsi="Times New Roman"/>
          <w:sz w:val="28"/>
          <w:szCs w:val="28"/>
          <w:lang w:eastAsia="ru-RU"/>
        </w:rPr>
        <w:t xml:space="preserve"> и </w:t>
      </w:r>
      <w:r w:rsidRPr="00BF67E6">
        <w:rPr>
          <w:rFonts w:ascii="Times New Roman" w:hAnsi="Times New Roman"/>
          <w:sz w:val="28"/>
          <w:szCs w:val="28"/>
          <w:lang w:val="en-US" w:eastAsia="ru-RU"/>
        </w:rPr>
        <w:t>III</w:t>
      </w:r>
      <w:r w:rsidRPr="00BF67E6">
        <w:rPr>
          <w:rFonts w:ascii="Times New Roman" w:hAnsi="Times New Roman"/>
          <w:sz w:val="28"/>
          <w:szCs w:val="28"/>
          <w:lang w:eastAsia="ru-RU"/>
        </w:rPr>
        <w:t>. Наставления Тимофею:</w:t>
      </w:r>
    </w:p>
    <w:p w:rsidR="00330E2F" w:rsidRPr="00BF67E6" w:rsidRDefault="00330E2F" w:rsidP="00BF67E6">
      <w:pPr>
        <w:widowControl w:val="0"/>
        <w:suppressAutoHyphens/>
        <w:spacing w:after="0" w:line="360" w:lineRule="auto"/>
        <w:ind w:right="29" w:firstLine="1134"/>
        <w:jc w:val="both"/>
        <w:rPr>
          <w:rFonts w:ascii="Times New Roman" w:hAnsi="Times New Roman"/>
          <w:sz w:val="28"/>
          <w:szCs w:val="28"/>
          <w:lang w:eastAsia="ru-RU"/>
        </w:rPr>
      </w:pPr>
      <w:r w:rsidRPr="00BF67E6">
        <w:rPr>
          <w:rFonts w:ascii="Times New Roman" w:hAnsi="Times New Roman"/>
          <w:sz w:val="28"/>
          <w:szCs w:val="28"/>
          <w:lang w:eastAsia="ru-RU"/>
        </w:rPr>
        <w:t xml:space="preserve">а) как блюстителю веры; </w:t>
      </w:r>
    </w:p>
    <w:p w:rsidR="00330E2F" w:rsidRPr="00BF67E6" w:rsidRDefault="00330E2F" w:rsidP="00BF67E6">
      <w:pPr>
        <w:widowControl w:val="0"/>
        <w:suppressAutoHyphens/>
        <w:spacing w:after="0" w:line="360" w:lineRule="auto"/>
        <w:ind w:right="29" w:firstLine="1134"/>
        <w:jc w:val="both"/>
        <w:rPr>
          <w:rFonts w:ascii="Times New Roman" w:hAnsi="Times New Roman"/>
          <w:sz w:val="28"/>
          <w:szCs w:val="28"/>
          <w:lang w:eastAsia="ru-RU"/>
        </w:rPr>
      </w:pPr>
      <w:r w:rsidRPr="00BF67E6">
        <w:rPr>
          <w:rFonts w:ascii="Times New Roman" w:hAnsi="Times New Roman"/>
          <w:sz w:val="28"/>
          <w:szCs w:val="28"/>
          <w:lang w:eastAsia="ru-RU"/>
        </w:rPr>
        <w:t xml:space="preserve">б) о церковном благочестии; </w:t>
      </w:r>
    </w:p>
    <w:p w:rsidR="00330E2F" w:rsidRPr="00BF67E6" w:rsidRDefault="00330E2F" w:rsidP="00BF67E6">
      <w:pPr>
        <w:widowControl w:val="0"/>
        <w:suppressAutoHyphens/>
        <w:spacing w:after="0" w:line="360" w:lineRule="auto"/>
        <w:ind w:right="29" w:firstLine="1134"/>
        <w:jc w:val="both"/>
        <w:rPr>
          <w:rFonts w:ascii="Times New Roman" w:hAnsi="Times New Roman"/>
          <w:sz w:val="28"/>
          <w:szCs w:val="28"/>
          <w:lang w:eastAsia="ru-RU"/>
        </w:rPr>
      </w:pPr>
      <w:r w:rsidRPr="00BF67E6">
        <w:rPr>
          <w:rFonts w:ascii="Times New Roman" w:hAnsi="Times New Roman"/>
          <w:sz w:val="28"/>
          <w:szCs w:val="28"/>
          <w:lang w:eastAsia="ru-RU"/>
        </w:rPr>
        <w:t>в) о качестве ставленников в иерархические степени.</w:t>
      </w:r>
    </w:p>
    <w:p w:rsidR="00330E2F" w:rsidRPr="00BF67E6" w:rsidRDefault="00330E2F" w:rsidP="00BF67E6">
      <w:pPr>
        <w:widowControl w:val="0"/>
        <w:suppressAutoHyphens/>
        <w:spacing w:after="0" w:line="360" w:lineRule="auto"/>
        <w:ind w:right="29" w:firstLine="1134"/>
        <w:jc w:val="both"/>
        <w:rPr>
          <w:rFonts w:ascii="Times New Roman" w:hAnsi="Times New Roman"/>
          <w:sz w:val="28"/>
          <w:szCs w:val="28"/>
          <w:lang w:eastAsia="ru-RU"/>
        </w:rPr>
      </w:pPr>
      <w:r w:rsidRPr="00BF67E6">
        <w:rPr>
          <w:rFonts w:ascii="Times New Roman" w:hAnsi="Times New Roman"/>
          <w:sz w:val="28"/>
          <w:szCs w:val="28"/>
          <w:lang w:eastAsia="ru-RU"/>
        </w:rPr>
        <w:t xml:space="preserve">Главы </w:t>
      </w:r>
      <w:r w:rsidRPr="00BF67E6">
        <w:rPr>
          <w:rFonts w:ascii="Times New Roman" w:hAnsi="Times New Roman"/>
          <w:sz w:val="28"/>
          <w:szCs w:val="28"/>
          <w:lang w:val="en-US" w:eastAsia="ru-RU"/>
        </w:rPr>
        <w:t>III</w:t>
      </w:r>
      <w:r w:rsidRPr="00BF67E6">
        <w:rPr>
          <w:rFonts w:ascii="Times New Roman" w:hAnsi="Times New Roman"/>
          <w:sz w:val="28"/>
          <w:szCs w:val="28"/>
          <w:lang w:eastAsia="ru-RU"/>
        </w:rPr>
        <w:t>-</w:t>
      </w:r>
      <w:r w:rsidRPr="00BF67E6">
        <w:rPr>
          <w:rFonts w:ascii="Times New Roman" w:hAnsi="Times New Roman"/>
          <w:sz w:val="28"/>
          <w:szCs w:val="28"/>
          <w:lang w:val="en-US" w:eastAsia="ru-RU"/>
        </w:rPr>
        <w:t>IV</w:t>
      </w:r>
      <w:r w:rsidRPr="00BF67E6">
        <w:rPr>
          <w:rFonts w:ascii="Times New Roman" w:hAnsi="Times New Roman"/>
          <w:sz w:val="28"/>
          <w:szCs w:val="28"/>
          <w:lang w:eastAsia="ru-RU"/>
        </w:rPr>
        <w:t xml:space="preserve">. Наставления пастырям: </w:t>
      </w:r>
    </w:p>
    <w:p w:rsidR="00330E2F" w:rsidRPr="00BF67E6" w:rsidRDefault="00330E2F" w:rsidP="00BF67E6">
      <w:pPr>
        <w:widowControl w:val="0"/>
        <w:suppressAutoHyphens/>
        <w:spacing w:after="0" w:line="360" w:lineRule="auto"/>
        <w:ind w:right="29" w:firstLine="1134"/>
        <w:jc w:val="both"/>
        <w:rPr>
          <w:rFonts w:ascii="Times New Roman" w:hAnsi="Times New Roman"/>
          <w:sz w:val="28"/>
          <w:szCs w:val="28"/>
          <w:lang w:eastAsia="ru-RU"/>
        </w:rPr>
      </w:pPr>
      <w:r w:rsidRPr="00BF67E6">
        <w:rPr>
          <w:rFonts w:ascii="Times New Roman" w:hAnsi="Times New Roman"/>
          <w:sz w:val="28"/>
          <w:szCs w:val="28"/>
          <w:lang w:eastAsia="ru-RU"/>
        </w:rPr>
        <w:t xml:space="preserve">а) как руководить самого пастыря; </w:t>
      </w:r>
    </w:p>
    <w:p w:rsidR="00330E2F" w:rsidRPr="00BF67E6" w:rsidRDefault="00330E2F" w:rsidP="00BF67E6">
      <w:pPr>
        <w:widowControl w:val="0"/>
        <w:suppressAutoHyphens/>
        <w:spacing w:after="0" w:line="360" w:lineRule="auto"/>
        <w:ind w:right="29" w:firstLine="1134"/>
        <w:jc w:val="both"/>
        <w:rPr>
          <w:rFonts w:ascii="Times New Roman" w:hAnsi="Times New Roman"/>
          <w:sz w:val="28"/>
          <w:szCs w:val="28"/>
          <w:lang w:eastAsia="ru-RU"/>
        </w:rPr>
      </w:pPr>
      <w:r w:rsidRPr="00BF67E6">
        <w:rPr>
          <w:rFonts w:ascii="Times New Roman" w:hAnsi="Times New Roman"/>
          <w:sz w:val="28"/>
          <w:szCs w:val="28"/>
          <w:lang w:eastAsia="ru-RU"/>
        </w:rPr>
        <w:t xml:space="preserve">б) о лжеучителях; </w:t>
      </w:r>
    </w:p>
    <w:p w:rsidR="00330E2F" w:rsidRPr="00BF67E6" w:rsidRDefault="00330E2F" w:rsidP="00BF67E6">
      <w:pPr>
        <w:widowControl w:val="0"/>
        <w:suppressAutoHyphens/>
        <w:spacing w:after="0" w:line="360" w:lineRule="auto"/>
        <w:ind w:right="29" w:firstLine="1134"/>
        <w:jc w:val="both"/>
        <w:rPr>
          <w:rFonts w:ascii="Times New Roman" w:hAnsi="Times New Roman"/>
          <w:sz w:val="28"/>
          <w:szCs w:val="28"/>
          <w:lang w:eastAsia="ru-RU"/>
        </w:rPr>
      </w:pPr>
      <w:r w:rsidRPr="00BF67E6">
        <w:rPr>
          <w:rFonts w:ascii="Times New Roman" w:hAnsi="Times New Roman"/>
          <w:sz w:val="28"/>
          <w:szCs w:val="28"/>
          <w:lang w:eastAsia="ru-RU"/>
        </w:rPr>
        <w:t>в) пастырь</w:t>
      </w:r>
      <w:r w:rsidRPr="00BF67E6">
        <w:rPr>
          <w:rFonts w:ascii="Times New Roman" w:hAnsi="Times New Roman"/>
          <w:noProof/>
          <w:sz w:val="28"/>
          <w:szCs w:val="28"/>
          <w:lang w:eastAsia="ru-RU"/>
        </w:rPr>
        <w:t xml:space="preserve"> -</w:t>
      </w:r>
      <w:r w:rsidRPr="00BF67E6">
        <w:rPr>
          <w:rFonts w:ascii="Times New Roman" w:hAnsi="Times New Roman"/>
          <w:sz w:val="28"/>
          <w:szCs w:val="28"/>
          <w:lang w:eastAsia="ru-RU"/>
        </w:rPr>
        <w:t xml:space="preserve"> пример для паствы.</w:t>
      </w:r>
    </w:p>
    <w:p w:rsidR="00330E2F" w:rsidRPr="00BF67E6" w:rsidRDefault="00330E2F" w:rsidP="00BF67E6">
      <w:pPr>
        <w:widowControl w:val="0"/>
        <w:suppressAutoHyphens/>
        <w:spacing w:after="0" w:line="360" w:lineRule="auto"/>
        <w:ind w:right="29" w:firstLine="1134"/>
        <w:jc w:val="both"/>
        <w:rPr>
          <w:rFonts w:ascii="Times New Roman" w:hAnsi="Times New Roman"/>
          <w:sz w:val="28"/>
          <w:szCs w:val="28"/>
          <w:lang w:eastAsia="ru-RU"/>
        </w:rPr>
      </w:pPr>
      <w:r w:rsidRPr="00BF67E6">
        <w:rPr>
          <w:rFonts w:ascii="Times New Roman" w:hAnsi="Times New Roman"/>
          <w:sz w:val="28"/>
          <w:szCs w:val="28"/>
          <w:lang w:eastAsia="ru-RU"/>
        </w:rPr>
        <w:t xml:space="preserve">Главы </w:t>
      </w:r>
      <w:r w:rsidRPr="00BF67E6">
        <w:rPr>
          <w:rFonts w:ascii="Times New Roman" w:hAnsi="Times New Roman"/>
          <w:sz w:val="28"/>
          <w:szCs w:val="28"/>
          <w:lang w:val="en-US" w:eastAsia="ru-RU"/>
        </w:rPr>
        <w:t>V</w:t>
      </w:r>
      <w:r w:rsidRPr="00BF67E6">
        <w:rPr>
          <w:rFonts w:ascii="Times New Roman" w:hAnsi="Times New Roman"/>
          <w:sz w:val="28"/>
          <w:szCs w:val="28"/>
          <w:lang w:eastAsia="ru-RU"/>
        </w:rPr>
        <w:t>-</w:t>
      </w:r>
      <w:r w:rsidRPr="00BF67E6">
        <w:rPr>
          <w:rFonts w:ascii="Times New Roman" w:hAnsi="Times New Roman"/>
          <w:sz w:val="28"/>
          <w:szCs w:val="28"/>
          <w:lang w:val="en-US" w:eastAsia="ru-RU"/>
        </w:rPr>
        <w:t>VI</w:t>
      </w:r>
      <w:r w:rsidRPr="00BF67E6">
        <w:rPr>
          <w:rFonts w:ascii="Times New Roman" w:hAnsi="Times New Roman"/>
          <w:sz w:val="28"/>
          <w:szCs w:val="28"/>
          <w:lang w:eastAsia="ru-RU"/>
        </w:rPr>
        <w:t xml:space="preserve">. Наставления: </w:t>
      </w:r>
    </w:p>
    <w:p w:rsidR="00330E2F" w:rsidRPr="00BF67E6" w:rsidRDefault="00330E2F" w:rsidP="00BF67E6">
      <w:pPr>
        <w:widowControl w:val="0"/>
        <w:suppressAutoHyphens/>
        <w:spacing w:after="0" w:line="360" w:lineRule="auto"/>
        <w:ind w:right="29" w:firstLine="1134"/>
        <w:jc w:val="both"/>
        <w:rPr>
          <w:rFonts w:ascii="Times New Roman" w:hAnsi="Times New Roman"/>
          <w:sz w:val="28"/>
          <w:szCs w:val="28"/>
          <w:lang w:eastAsia="ru-RU"/>
        </w:rPr>
      </w:pPr>
      <w:r w:rsidRPr="00BF67E6">
        <w:rPr>
          <w:rFonts w:ascii="Times New Roman" w:hAnsi="Times New Roman"/>
          <w:sz w:val="28"/>
          <w:szCs w:val="28"/>
          <w:lang w:eastAsia="ru-RU"/>
        </w:rPr>
        <w:t xml:space="preserve">а) о церковном управлении; </w:t>
      </w:r>
    </w:p>
    <w:p w:rsidR="00330E2F" w:rsidRPr="00BF67E6" w:rsidRDefault="00330E2F" w:rsidP="00BF67E6">
      <w:pPr>
        <w:widowControl w:val="0"/>
        <w:suppressAutoHyphens/>
        <w:spacing w:after="0" w:line="360" w:lineRule="auto"/>
        <w:ind w:right="29" w:firstLine="1134"/>
        <w:jc w:val="both"/>
        <w:rPr>
          <w:rFonts w:ascii="Times New Roman" w:hAnsi="Times New Roman"/>
          <w:sz w:val="28"/>
          <w:szCs w:val="28"/>
          <w:lang w:eastAsia="ru-RU"/>
        </w:rPr>
      </w:pPr>
      <w:r w:rsidRPr="00BF67E6">
        <w:rPr>
          <w:rFonts w:ascii="Times New Roman" w:hAnsi="Times New Roman"/>
          <w:sz w:val="28"/>
          <w:szCs w:val="28"/>
          <w:lang w:eastAsia="ru-RU"/>
        </w:rPr>
        <w:t>б) о гражданских обязанностях христиан.</w:t>
      </w:r>
    </w:p>
    <w:p w:rsidR="00330E2F" w:rsidRPr="00BF67E6" w:rsidRDefault="00330E2F" w:rsidP="00BF67E6">
      <w:pPr>
        <w:widowControl w:val="0"/>
        <w:suppressAutoHyphens/>
        <w:spacing w:after="0" w:line="360" w:lineRule="auto"/>
        <w:ind w:right="29" w:firstLine="1134"/>
        <w:jc w:val="both"/>
        <w:rPr>
          <w:rFonts w:ascii="Times New Roman" w:hAnsi="Times New Roman"/>
          <w:sz w:val="28"/>
          <w:szCs w:val="28"/>
          <w:lang w:eastAsia="ru-RU"/>
        </w:rPr>
      </w:pPr>
    </w:p>
    <w:p w:rsidR="00330E2F" w:rsidRPr="00BF67E6" w:rsidRDefault="00330E2F" w:rsidP="00BF67E6">
      <w:pPr>
        <w:widowControl w:val="0"/>
        <w:suppressAutoHyphens/>
        <w:spacing w:after="0" w:line="360" w:lineRule="auto"/>
        <w:ind w:right="29"/>
        <w:jc w:val="center"/>
        <w:rPr>
          <w:rFonts w:ascii="Times New Roman" w:hAnsi="Times New Roman"/>
          <w:sz w:val="28"/>
          <w:szCs w:val="28"/>
          <w:lang w:eastAsia="ru-RU"/>
        </w:rPr>
      </w:pPr>
      <w:r w:rsidRPr="00BF67E6">
        <w:rPr>
          <w:rFonts w:ascii="Times New Roman" w:hAnsi="Times New Roman"/>
          <w:sz w:val="28"/>
          <w:szCs w:val="28"/>
          <w:lang w:eastAsia="ru-RU"/>
        </w:rPr>
        <w:t>2-е ПОСЛАНИЕ К ТИМОФЕЮ</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 xml:space="preserve">12. Вводные сведения.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 xml:space="preserve">Главное содержание наставительной части. Изложение личных побуждений к написанию послания. Призыв к ревностному апостольскому служению и о последних тяжких временах (гл. </w:t>
      </w:r>
      <w:r w:rsidRPr="00BF67E6">
        <w:rPr>
          <w:rFonts w:ascii="Times New Roman" w:hAnsi="Times New Roman"/>
          <w:sz w:val="28"/>
          <w:szCs w:val="28"/>
          <w:lang w:val="en-US" w:eastAsia="ru-RU"/>
        </w:rPr>
        <w:t>I</w:t>
      </w:r>
      <w:r w:rsidRPr="00BF67E6">
        <w:rPr>
          <w:rFonts w:ascii="Times New Roman" w:hAnsi="Times New Roman"/>
          <w:sz w:val="28"/>
          <w:szCs w:val="28"/>
          <w:lang w:eastAsia="ru-RU"/>
        </w:rPr>
        <w:t>-</w:t>
      </w:r>
      <w:r w:rsidRPr="00BF67E6">
        <w:rPr>
          <w:rFonts w:ascii="Times New Roman" w:hAnsi="Times New Roman"/>
          <w:sz w:val="28"/>
          <w:szCs w:val="28"/>
          <w:lang w:val="en-US" w:eastAsia="ru-RU"/>
        </w:rPr>
        <w:t>IV</w:t>
      </w:r>
      <w:r w:rsidRPr="00BF67E6">
        <w:rPr>
          <w:rFonts w:ascii="Times New Roman" w:hAnsi="Times New Roman"/>
          <w:sz w:val="28"/>
          <w:szCs w:val="28"/>
          <w:lang w:eastAsia="ru-RU"/>
        </w:rPr>
        <w:t>).</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p>
    <w:p w:rsidR="00330E2F" w:rsidRPr="00BF67E6" w:rsidRDefault="00330E2F" w:rsidP="00BF67E6">
      <w:pPr>
        <w:widowControl w:val="0"/>
        <w:suppressAutoHyphens/>
        <w:spacing w:after="0" w:line="360" w:lineRule="auto"/>
        <w:ind w:right="28"/>
        <w:jc w:val="center"/>
        <w:rPr>
          <w:rFonts w:ascii="Times New Roman" w:hAnsi="Times New Roman"/>
          <w:sz w:val="28"/>
          <w:szCs w:val="28"/>
          <w:lang w:eastAsia="ru-RU"/>
        </w:rPr>
      </w:pPr>
      <w:r w:rsidRPr="00BF67E6">
        <w:rPr>
          <w:rFonts w:ascii="Times New Roman" w:hAnsi="Times New Roman"/>
          <w:sz w:val="28"/>
          <w:szCs w:val="28"/>
          <w:lang w:eastAsia="ru-RU"/>
        </w:rPr>
        <w:t>ПОСЛАНИЕ К ТИТУ</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 xml:space="preserve">13. Сведения об апостоле Тите.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 xml:space="preserve">Повод, цель, время и место написания послания. Главная тема и краткое содержание. </w:t>
      </w:r>
      <w:r w:rsidRPr="00BF67E6">
        <w:rPr>
          <w:rFonts w:ascii="Times New Roman" w:hAnsi="Times New Roman"/>
          <w:sz w:val="28"/>
          <w:szCs w:val="28"/>
          <w:lang w:eastAsia="ru-RU"/>
        </w:rPr>
        <w:tab/>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Глава</w:t>
      </w:r>
      <w:r w:rsidRPr="00BF67E6">
        <w:rPr>
          <w:rFonts w:ascii="Times New Roman" w:hAnsi="Times New Roman"/>
          <w:noProof/>
          <w:sz w:val="28"/>
          <w:szCs w:val="28"/>
          <w:lang w:eastAsia="ru-RU"/>
        </w:rPr>
        <w:t xml:space="preserve"> I -</w:t>
      </w:r>
      <w:r w:rsidRPr="00BF67E6">
        <w:rPr>
          <w:rFonts w:ascii="Times New Roman" w:hAnsi="Times New Roman"/>
          <w:sz w:val="28"/>
          <w:szCs w:val="28"/>
          <w:lang w:eastAsia="ru-RU"/>
        </w:rPr>
        <w:t xml:space="preserve"> качество ставленников в иерархические степени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Глава</w:t>
      </w:r>
      <w:r w:rsidRPr="00BF67E6">
        <w:rPr>
          <w:rFonts w:ascii="Times New Roman" w:hAnsi="Times New Roman"/>
          <w:noProof/>
          <w:sz w:val="28"/>
          <w:szCs w:val="28"/>
          <w:lang w:eastAsia="ru-RU"/>
        </w:rPr>
        <w:t xml:space="preserve"> II -</w:t>
      </w:r>
      <w:r w:rsidRPr="00BF67E6">
        <w:rPr>
          <w:rFonts w:ascii="Times New Roman" w:hAnsi="Times New Roman"/>
          <w:sz w:val="28"/>
          <w:szCs w:val="28"/>
          <w:lang w:eastAsia="ru-RU"/>
        </w:rPr>
        <w:t xml:space="preserve"> введение нового доброго начала в жизнь и деятельность человека через домостроительство спасения, совершен</w:t>
      </w:r>
      <w:r w:rsidRPr="00BF67E6">
        <w:rPr>
          <w:rFonts w:ascii="Times New Roman" w:hAnsi="Times New Roman"/>
          <w:sz w:val="28"/>
          <w:szCs w:val="28"/>
          <w:lang w:eastAsia="ru-RU"/>
        </w:rPr>
        <w:softHyphen/>
        <w:t xml:space="preserve">ного воплощением Сына Божия.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 xml:space="preserve">Глава </w:t>
      </w:r>
      <w:r w:rsidRPr="00BF67E6">
        <w:rPr>
          <w:rFonts w:ascii="Times New Roman" w:hAnsi="Times New Roman"/>
          <w:sz w:val="28"/>
          <w:szCs w:val="28"/>
          <w:lang w:val="en-US" w:eastAsia="ru-RU"/>
        </w:rPr>
        <w:t>III</w:t>
      </w:r>
      <w:r w:rsidRPr="00BF67E6">
        <w:rPr>
          <w:rFonts w:ascii="Times New Roman" w:hAnsi="Times New Roman"/>
          <w:noProof/>
          <w:sz w:val="28"/>
          <w:szCs w:val="28"/>
          <w:lang w:eastAsia="ru-RU"/>
        </w:rPr>
        <w:t xml:space="preserve"> -</w:t>
      </w:r>
      <w:r w:rsidRPr="00BF67E6">
        <w:rPr>
          <w:rFonts w:ascii="Times New Roman" w:hAnsi="Times New Roman"/>
          <w:sz w:val="28"/>
          <w:szCs w:val="28"/>
          <w:lang w:eastAsia="ru-RU"/>
        </w:rPr>
        <w:t xml:space="preserve"> учительная деятельность пастыря.</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p>
    <w:p w:rsidR="00330E2F" w:rsidRPr="00BF67E6" w:rsidRDefault="00330E2F" w:rsidP="00BF67E6">
      <w:pPr>
        <w:widowControl w:val="0"/>
        <w:suppressAutoHyphens/>
        <w:spacing w:after="0" w:line="360" w:lineRule="auto"/>
        <w:ind w:right="29"/>
        <w:jc w:val="center"/>
        <w:rPr>
          <w:rFonts w:ascii="Times New Roman" w:hAnsi="Times New Roman"/>
          <w:sz w:val="28"/>
          <w:szCs w:val="28"/>
          <w:lang w:eastAsia="ru-RU"/>
        </w:rPr>
      </w:pPr>
      <w:r w:rsidRPr="00BF67E6">
        <w:rPr>
          <w:rFonts w:ascii="Times New Roman" w:hAnsi="Times New Roman"/>
          <w:sz w:val="28"/>
          <w:szCs w:val="28"/>
          <w:lang w:eastAsia="ru-RU"/>
        </w:rPr>
        <w:t>ПОСЛАНИЕ К ФИЛИМОНУ</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 xml:space="preserve">14. Вводные сведения.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Повод, время, место и цель написания. Главная тема и содержание. Св. Иоанн Златоуст о значении данного послания.</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p>
    <w:p w:rsidR="00330E2F" w:rsidRPr="00BF67E6" w:rsidRDefault="00330E2F" w:rsidP="00BF67E6">
      <w:pPr>
        <w:widowControl w:val="0"/>
        <w:suppressAutoHyphens/>
        <w:spacing w:after="0" w:line="360" w:lineRule="auto"/>
        <w:ind w:right="29"/>
        <w:jc w:val="center"/>
        <w:rPr>
          <w:rFonts w:ascii="Times New Roman" w:hAnsi="Times New Roman"/>
          <w:sz w:val="28"/>
          <w:szCs w:val="28"/>
          <w:lang w:eastAsia="ru-RU"/>
        </w:rPr>
      </w:pPr>
      <w:r w:rsidRPr="00BF67E6">
        <w:rPr>
          <w:rFonts w:ascii="Times New Roman" w:hAnsi="Times New Roman"/>
          <w:sz w:val="28"/>
          <w:szCs w:val="28"/>
          <w:lang w:eastAsia="ru-RU"/>
        </w:rPr>
        <w:t>ПОСЛАНИЕ К ЕВРЕЯМ</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 xml:space="preserve">15. Писатель и адресат послания.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Повод</w:t>
      </w:r>
      <w:bookmarkStart w:id="200" w:name="OCRUncertain047"/>
      <w:r w:rsidRPr="00BF67E6">
        <w:rPr>
          <w:rFonts w:ascii="Times New Roman" w:hAnsi="Times New Roman"/>
          <w:sz w:val="28"/>
          <w:szCs w:val="28"/>
          <w:lang w:eastAsia="ru-RU"/>
        </w:rPr>
        <w:t>,</w:t>
      </w:r>
      <w:bookmarkEnd w:id="200"/>
      <w:r w:rsidRPr="00BF67E6">
        <w:rPr>
          <w:rFonts w:ascii="Times New Roman" w:hAnsi="Times New Roman"/>
          <w:sz w:val="28"/>
          <w:szCs w:val="28"/>
          <w:lang w:eastAsia="ru-RU"/>
        </w:rPr>
        <w:t xml:space="preserve"> цель, место и время написания. Краткое содержание догматической и нравоучительной части. Экзегетический разбор.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Главы</w:t>
      </w:r>
      <w:r w:rsidRPr="00BF67E6">
        <w:rPr>
          <w:rFonts w:ascii="Times New Roman" w:hAnsi="Times New Roman"/>
          <w:noProof/>
          <w:sz w:val="28"/>
          <w:szCs w:val="28"/>
          <w:lang w:eastAsia="ru-RU"/>
        </w:rPr>
        <w:t xml:space="preserve"> I-IV.</w:t>
      </w:r>
      <w:r w:rsidRPr="00BF67E6">
        <w:rPr>
          <w:rFonts w:ascii="Times New Roman" w:hAnsi="Times New Roman"/>
          <w:sz w:val="28"/>
          <w:szCs w:val="28"/>
          <w:lang w:eastAsia="ru-RU"/>
        </w:rPr>
        <w:t xml:space="preserve"> Превосходство Иисуса Христа и Его откровения перед ангелами, Моисеем и ветхозаветными откровениями.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 xml:space="preserve">Главы </w:t>
      </w:r>
      <w:r w:rsidRPr="00BF67E6">
        <w:rPr>
          <w:rFonts w:ascii="Times New Roman" w:hAnsi="Times New Roman"/>
          <w:sz w:val="28"/>
          <w:szCs w:val="28"/>
          <w:lang w:val="en-US" w:eastAsia="ru-RU"/>
        </w:rPr>
        <w:t>V</w:t>
      </w:r>
      <w:r w:rsidRPr="00BF67E6">
        <w:rPr>
          <w:rFonts w:ascii="Times New Roman" w:hAnsi="Times New Roman"/>
          <w:sz w:val="28"/>
          <w:szCs w:val="28"/>
          <w:lang w:eastAsia="ru-RU"/>
        </w:rPr>
        <w:t>-</w:t>
      </w:r>
      <w:r w:rsidRPr="00BF67E6">
        <w:rPr>
          <w:rFonts w:ascii="Times New Roman" w:hAnsi="Times New Roman"/>
          <w:sz w:val="28"/>
          <w:szCs w:val="28"/>
          <w:lang w:val="en-US" w:eastAsia="ru-RU"/>
        </w:rPr>
        <w:t>VII</w:t>
      </w:r>
      <w:r w:rsidRPr="00BF67E6">
        <w:rPr>
          <w:rFonts w:ascii="Times New Roman" w:hAnsi="Times New Roman"/>
          <w:sz w:val="28"/>
          <w:szCs w:val="28"/>
          <w:lang w:eastAsia="ru-RU"/>
        </w:rPr>
        <w:t>. Первосвященническое служение Иисуса Христа, пре</w:t>
      </w:r>
      <w:r w:rsidRPr="00BF67E6">
        <w:rPr>
          <w:rFonts w:ascii="Times New Roman" w:hAnsi="Times New Roman"/>
          <w:sz w:val="28"/>
          <w:szCs w:val="28"/>
          <w:lang w:eastAsia="ru-RU"/>
        </w:rPr>
        <w:softHyphen/>
        <w:t xml:space="preserve">восходство его перед </w:t>
      </w:r>
      <w:bookmarkStart w:id="201" w:name="OCRUncertain049"/>
      <w:r w:rsidRPr="00BF67E6">
        <w:rPr>
          <w:rFonts w:ascii="Times New Roman" w:hAnsi="Times New Roman"/>
          <w:sz w:val="28"/>
          <w:szCs w:val="28"/>
          <w:lang w:eastAsia="ru-RU"/>
        </w:rPr>
        <w:t>левитским</w:t>
      </w:r>
      <w:bookmarkEnd w:id="201"/>
      <w:r w:rsidRPr="00BF67E6">
        <w:rPr>
          <w:rFonts w:ascii="Times New Roman" w:hAnsi="Times New Roman"/>
          <w:sz w:val="28"/>
          <w:szCs w:val="28"/>
          <w:lang w:eastAsia="ru-RU"/>
        </w:rPr>
        <w:t xml:space="preserve"> священством. Перво</w:t>
      </w:r>
      <w:r w:rsidRPr="00BF67E6">
        <w:rPr>
          <w:rFonts w:ascii="Times New Roman" w:hAnsi="Times New Roman"/>
          <w:sz w:val="28"/>
          <w:szCs w:val="28"/>
          <w:lang w:eastAsia="ru-RU"/>
        </w:rPr>
        <w:softHyphen/>
        <w:t xml:space="preserve">священник по чину </w:t>
      </w:r>
      <w:bookmarkStart w:id="202" w:name="OCRUncertain050"/>
      <w:r w:rsidRPr="00BF67E6">
        <w:rPr>
          <w:rFonts w:ascii="Times New Roman" w:hAnsi="Times New Roman"/>
          <w:sz w:val="28"/>
          <w:szCs w:val="28"/>
          <w:lang w:eastAsia="ru-RU"/>
        </w:rPr>
        <w:t xml:space="preserve">Мелхиседекову. </w:t>
      </w:r>
      <w:bookmarkEnd w:id="202"/>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 xml:space="preserve">Главы </w:t>
      </w:r>
      <w:r w:rsidRPr="00BF67E6">
        <w:rPr>
          <w:rFonts w:ascii="Times New Roman" w:hAnsi="Times New Roman"/>
          <w:sz w:val="28"/>
          <w:szCs w:val="28"/>
          <w:lang w:val="en-US" w:eastAsia="ru-RU"/>
        </w:rPr>
        <w:t>VIII</w:t>
      </w:r>
      <w:r w:rsidRPr="00BF67E6">
        <w:rPr>
          <w:rFonts w:ascii="Times New Roman" w:hAnsi="Times New Roman"/>
          <w:sz w:val="28"/>
          <w:szCs w:val="28"/>
          <w:lang w:eastAsia="ru-RU"/>
        </w:rPr>
        <w:t>-</w:t>
      </w:r>
      <w:r w:rsidRPr="00BF67E6">
        <w:rPr>
          <w:rFonts w:ascii="Times New Roman" w:hAnsi="Times New Roman"/>
          <w:sz w:val="28"/>
          <w:szCs w:val="28"/>
          <w:lang w:val="en-US" w:eastAsia="ru-RU"/>
        </w:rPr>
        <w:t>X</w:t>
      </w:r>
      <w:r w:rsidRPr="00BF67E6">
        <w:rPr>
          <w:rFonts w:ascii="Times New Roman" w:hAnsi="Times New Roman"/>
          <w:sz w:val="28"/>
          <w:szCs w:val="28"/>
          <w:lang w:eastAsia="ru-RU"/>
        </w:rPr>
        <w:t xml:space="preserve">. Сравнение двух Заветов: </w:t>
      </w:r>
    </w:p>
    <w:p w:rsidR="00330E2F" w:rsidRPr="00BF67E6" w:rsidRDefault="00330E2F" w:rsidP="00BF67E6">
      <w:pPr>
        <w:widowControl w:val="0"/>
        <w:suppressAutoHyphens/>
        <w:spacing w:after="0" w:line="360" w:lineRule="auto"/>
        <w:ind w:right="29" w:firstLine="1134"/>
        <w:jc w:val="both"/>
        <w:rPr>
          <w:rFonts w:ascii="Times New Roman" w:hAnsi="Times New Roman"/>
          <w:sz w:val="28"/>
          <w:szCs w:val="28"/>
          <w:lang w:eastAsia="ru-RU"/>
        </w:rPr>
      </w:pPr>
      <w:r w:rsidRPr="00BF67E6">
        <w:rPr>
          <w:rFonts w:ascii="Times New Roman" w:hAnsi="Times New Roman"/>
          <w:sz w:val="28"/>
          <w:szCs w:val="28"/>
          <w:lang w:eastAsia="ru-RU"/>
        </w:rPr>
        <w:t xml:space="preserve">а) ветхозаветное пророчество о лучшем завете; </w:t>
      </w:r>
    </w:p>
    <w:p w:rsidR="00330E2F" w:rsidRPr="00BF67E6" w:rsidRDefault="00330E2F" w:rsidP="00BF67E6">
      <w:pPr>
        <w:widowControl w:val="0"/>
        <w:suppressAutoHyphens/>
        <w:spacing w:after="0" w:line="360" w:lineRule="auto"/>
        <w:ind w:right="29" w:firstLine="1134"/>
        <w:jc w:val="both"/>
        <w:rPr>
          <w:rFonts w:ascii="Times New Roman" w:hAnsi="Times New Roman"/>
          <w:sz w:val="28"/>
          <w:szCs w:val="28"/>
          <w:lang w:eastAsia="ru-RU"/>
        </w:rPr>
      </w:pPr>
      <w:r w:rsidRPr="00BF67E6">
        <w:rPr>
          <w:rFonts w:ascii="Times New Roman" w:hAnsi="Times New Roman"/>
          <w:sz w:val="28"/>
          <w:szCs w:val="28"/>
          <w:lang w:eastAsia="ru-RU"/>
        </w:rPr>
        <w:t xml:space="preserve">б) несовершенство ветхозаветных жертв; </w:t>
      </w:r>
    </w:p>
    <w:p w:rsidR="00330E2F" w:rsidRPr="00BF67E6" w:rsidRDefault="00330E2F" w:rsidP="00BF67E6">
      <w:pPr>
        <w:widowControl w:val="0"/>
        <w:suppressAutoHyphens/>
        <w:spacing w:after="0" w:line="360" w:lineRule="auto"/>
        <w:ind w:right="29" w:firstLine="1134"/>
        <w:jc w:val="both"/>
        <w:rPr>
          <w:rFonts w:ascii="Times New Roman" w:hAnsi="Times New Roman"/>
          <w:sz w:val="28"/>
          <w:szCs w:val="28"/>
          <w:lang w:eastAsia="ru-RU"/>
        </w:rPr>
      </w:pPr>
      <w:r w:rsidRPr="00BF67E6">
        <w:rPr>
          <w:rFonts w:ascii="Times New Roman" w:hAnsi="Times New Roman"/>
          <w:sz w:val="28"/>
          <w:szCs w:val="28"/>
          <w:lang w:eastAsia="ru-RU"/>
        </w:rPr>
        <w:t>в) совершенная жертва Иисуса Христа.</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Главы ХI-ХIII. Увещание в твердости веры, сущность веры и ее необходимость. Примеры веры из Ветхого Завета. Увещание воспринимать жизненные тяготы как ис</w:t>
      </w:r>
      <w:r w:rsidRPr="00BF67E6">
        <w:rPr>
          <w:rFonts w:ascii="Times New Roman" w:hAnsi="Times New Roman"/>
          <w:sz w:val="28"/>
          <w:szCs w:val="28"/>
          <w:lang w:eastAsia="ru-RU"/>
        </w:rPr>
        <w:softHyphen/>
        <w:t>пытание, посланное от Бога. Предостережение не увлекаться различными и чуждыми учениями; во всем поступать честно.</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p>
    <w:p w:rsidR="00330E2F" w:rsidRPr="00BF67E6" w:rsidRDefault="00330E2F" w:rsidP="00BF67E6">
      <w:pPr>
        <w:widowControl w:val="0"/>
        <w:suppressAutoHyphens/>
        <w:spacing w:after="0" w:line="360" w:lineRule="auto"/>
        <w:ind w:right="29"/>
        <w:jc w:val="center"/>
        <w:rPr>
          <w:rFonts w:ascii="Times New Roman" w:hAnsi="Times New Roman"/>
          <w:sz w:val="28"/>
          <w:szCs w:val="28"/>
          <w:lang w:eastAsia="ru-RU"/>
        </w:rPr>
      </w:pPr>
      <w:r w:rsidRPr="00BF67E6">
        <w:rPr>
          <w:rFonts w:ascii="Times New Roman" w:hAnsi="Times New Roman"/>
          <w:sz w:val="28"/>
          <w:szCs w:val="28"/>
          <w:lang w:eastAsia="ru-RU"/>
        </w:rPr>
        <w:t>АПОКАЛИПСИС</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p>
    <w:p w:rsidR="00330E2F" w:rsidRPr="00BF67E6" w:rsidRDefault="00330E2F" w:rsidP="00BF67E6">
      <w:pPr>
        <w:widowControl w:val="0"/>
        <w:suppressAutoHyphens/>
        <w:overflowPunct w:val="0"/>
        <w:autoSpaceDE w:val="0"/>
        <w:autoSpaceDN w:val="0"/>
        <w:adjustRightInd w:val="0"/>
        <w:spacing w:after="0" w:line="360" w:lineRule="auto"/>
        <w:jc w:val="center"/>
        <w:textAlignment w:val="baseline"/>
        <w:rPr>
          <w:rFonts w:ascii="Times New Roman" w:hAnsi="Times New Roman"/>
          <w:b/>
          <w:i/>
          <w:noProof/>
          <w:sz w:val="28"/>
          <w:szCs w:val="28"/>
          <w:u w:val="single"/>
          <w:lang w:eastAsia="ru-RU"/>
        </w:rPr>
      </w:pPr>
      <w:r w:rsidRPr="00BF67E6">
        <w:rPr>
          <w:rFonts w:ascii="Times New Roman" w:hAnsi="Times New Roman"/>
          <w:b/>
          <w:i/>
          <w:noProof/>
          <w:sz w:val="28"/>
          <w:szCs w:val="28"/>
          <w:u w:val="single"/>
          <w:lang w:eastAsia="ru-RU"/>
        </w:rPr>
        <w:t xml:space="preserve">16. Значение Апокалипсиса.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 xml:space="preserve">Автор. Время и место написания. Взгляд Церкви на содержание. Традиционный метод толкования. Экзегетический разбор.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Глава</w:t>
      </w:r>
      <w:r w:rsidRPr="00BF67E6">
        <w:rPr>
          <w:rFonts w:ascii="Times New Roman" w:hAnsi="Times New Roman"/>
          <w:noProof/>
          <w:sz w:val="28"/>
          <w:szCs w:val="28"/>
          <w:lang w:eastAsia="ru-RU"/>
        </w:rPr>
        <w:t xml:space="preserve"> I -</w:t>
      </w:r>
      <w:r w:rsidRPr="00BF67E6">
        <w:rPr>
          <w:rFonts w:ascii="Times New Roman" w:hAnsi="Times New Roman"/>
          <w:sz w:val="28"/>
          <w:szCs w:val="28"/>
          <w:lang w:eastAsia="ru-RU"/>
        </w:rPr>
        <w:t xml:space="preserve"> вступление. Явление св. Иоанну Сына Челов</w:t>
      </w:r>
      <w:bookmarkStart w:id="203" w:name="OCRUncertain051"/>
      <w:r w:rsidRPr="00BF67E6">
        <w:rPr>
          <w:rFonts w:ascii="Times New Roman" w:hAnsi="Times New Roman"/>
          <w:sz w:val="28"/>
          <w:szCs w:val="28"/>
          <w:lang w:eastAsia="ru-RU"/>
        </w:rPr>
        <w:t>е</w:t>
      </w:r>
      <w:bookmarkEnd w:id="203"/>
      <w:r w:rsidRPr="00BF67E6">
        <w:rPr>
          <w:rFonts w:ascii="Times New Roman" w:hAnsi="Times New Roman"/>
          <w:sz w:val="28"/>
          <w:szCs w:val="28"/>
          <w:lang w:eastAsia="ru-RU"/>
        </w:rPr>
        <w:t xml:space="preserve">ческого с повелением написать семи </w:t>
      </w:r>
      <w:bookmarkStart w:id="204" w:name="OCRUncertain052"/>
      <w:r w:rsidRPr="00BF67E6">
        <w:rPr>
          <w:rFonts w:ascii="Times New Roman" w:hAnsi="Times New Roman"/>
          <w:sz w:val="28"/>
          <w:szCs w:val="28"/>
          <w:lang w:eastAsia="ru-RU"/>
        </w:rPr>
        <w:t>малоазийским</w:t>
      </w:r>
      <w:bookmarkEnd w:id="204"/>
      <w:r w:rsidRPr="00BF67E6">
        <w:rPr>
          <w:rFonts w:ascii="Times New Roman" w:hAnsi="Times New Roman"/>
          <w:sz w:val="28"/>
          <w:szCs w:val="28"/>
          <w:lang w:eastAsia="ru-RU"/>
        </w:rPr>
        <w:t xml:space="preserve"> Церквам.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Главы</w:t>
      </w:r>
      <w:r w:rsidRPr="00BF67E6">
        <w:rPr>
          <w:rFonts w:ascii="Times New Roman" w:hAnsi="Times New Roman"/>
          <w:noProof/>
          <w:sz w:val="28"/>
          <w:szCs w:val="28"/>
          <w:lang w:eastAsia="ru-RU"/>
        </w:rPr>
        <w:t xml:space="preserve"> II-III.</w:t>
      </w:r>
      <w:r w:rsidRPr="00BF67E6">
        <w:rPr>
          <w:rFonts w:ascii="Times New Roman" w:hAnsi="Times New Roman"/>
          <w:sz w:val="28"/>
          <w:szCs w:val="28"/>
          <w:lang w:eastAsia="ru-RU"/>
        </w:rPr>
        <w:t xml:space="preserve"> Наставления семи Церквам.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 xml:space="preserve">Главы </w:t>
      </w:r>
      <w:r w:rsidRPr="00BF67E6">
        <w:rPr>
          <w:rFonts w:ascii="Times New Roman" w:hAnsi="Times New Roman"/>
          <w:sz w:val="28"/>
          <w:szCs w:val="28"/>
          <w:lang w:val="en-US" w:eastAsia="ru-RU"/>
        </w:rPr>
        <w:t>IV</w:t>
      </w:r>
      <w:r w:rsidRPr="00BF67E6">
        <w:rPr>
          <w:rFonts w:ascii="Times New Roman" w:hAnsi="Times New Roman"/>
          <w:sz w:val="28"/>
          <w:szCs w:val="28"/>
          <w:lang w:eastAsia="ru-RU"/>
        </w:rPr>
        <w:t>-</w:t>
      </w:r>
      <w:r w:rsidRPr="00BF67E6">
        <w:rPr>
          <w:rFonts w:ascii="Times New Roman" w:hAnsi="Times New Roman"/>
          <w:sz w:val="28"/>
          <w:szCs w:val="28"/>
          <w:lang w:val="en-US" w:eastAsia="ru-RU"/>
        </w:rPr>
        <w:t>V</w:t>
      </w:r>
      <w:r w:rsidRPr="00BF67E6">
        <w:rPr>
          <w:rFonts w:ascii="Times New Roman" w:hAnsi="Times New Roman"/>
          <w:sz w:val="28"/>
          <w:szCs w:val="28"/>
          <w:lang w:eastAsia="ru-RU"/>
        </w:rPr>
        <w:t xml:space="preserve">. Видение Бога, сидящего на престоле, и Агнца.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 xml:space="preserve">Главы </w:t>
      </w:r>
      <w:r w:rsidRPr="00BF67E6">
        <w:rPr>
          <w:rFonts w:ascii="Times New Roman" w:hAnsi="Times New Roman"/>
          <w:sz w:val="28"/>
          <w:szCs w:val="28"/>
          <w:lang w:val="en-US" w:eastAsia="ru-RU"/>
        </w:rPr>
        <w:t>VI</w:t>
      </w:r>
      <w:r w:rsidRPr="00BF67E6">
        <w:rPr>
          <w:rFonts w:ascii="Times New Roman" w:hAnsi="Times New Roman"/>
          <w:sz w:val="28"/>
          <w:szCs w:val="28"/>
          <w:lang w:eastAsia="ru-RU"/>
        </w:rPr>
        <w:t>-</w:t>
      </w:r>
      <w:r w:rsidRPr="00BF67E6">
        <w:rPr>
          <w:rFonts w:ascii="Times New Roman" w:hAnsi="Times New Roman"/>
          <w:sz w:val="28"/>
          <w:szCs w:val="28"/>
          <w:lang w:val="en-US" w:eastAsia="ru-RU"/>
        </w:rPr>
        <w:t>VII</w:t>
      </w:r>
      <w:r w:rsidRPr="00BF67E6">
        <w:rPr>
          <w:rFonts w:ascii="Times New Roman" w:hAnsi="Times New Roman"/>
          <w:sz w:val="28"/>
          <w:szCs w:val="28"/>
          <w:lang w:eastAsia="ru-RU"/>
        </w:rPr>
        <w:t xml:space="preserve">. Вскрытие семи таинственных печатей.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 xml:space="preserve">Главы </w:t>
      </w:r>
      <w:r w:rsidRPr="00BF67E6">
        <w:rPr>
          <w:rFonts w:ascii="Times New Roman" w:hAnsi="Times New Roman"/>
          <w:sz w:val="28"/>
          <w:szCs w:val="28"/>
          <w:lang w:val="en-US" w:eastAsia="ru-RU"/>
        </w:rPr>
        <w:t>VIII</w:t>
      </w:r>
      <w:r w:rsidRPr="00BF67E6">
        <w:rPr>
          <w:rFonts w:ascii="Times New Roman" w:hAnsi="Times New Roman"/>
          <w:sz w:val="28"/>
          <w:szCs w:val="28"/>
          <w:lang w:eastAsia="ru-RU"/>
        </w:rPr>
        <w:t>-</w:t>
      </w:r>
      <w:r w:rsidRPr="00BF67E6">
        <w:rPr>
          <w:rFonts w:ascii="Times New Roman" w:hAnsi="Times New Roman"/>
          <w:sz w:val="28"/>
          <w:szCs w:val="28"/>
          <w:lang w:val="en-US" w:eastAsia="ru-RU"/>
        </w:rPr>
        <w:t>XI</w:t>
      </w:r>
      <w:r w:rsidRPr="00BF67E6">
        <w:rPr>
          <w:rFonts w:ascii="Times New Roman" w:hAnsi="Times New Roman"/>
          <w:sz w:val="28"/>
          <w:szCs w:val="28"/>
          <w:lang w:eastAsia="ru-RU"/>
        </w:rPr>
        <w:t xml:space="preserve">. Семь ангельских труб возвещают о бедствиях.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Глава</w:t>
      </w:r>
      <w:r w:rsidRPr="00BF67E6">
        <w:rPr>
          <w:rFonts w:ascii="Times New Roman" w:hAnsi="Times New Roman"/>
          <w:noProof/>
          <w:sz w:val="28"/>
          <w:szCs w:val="28"/>
          <w:lang w:eastAsia="ru-RU"/>
        </w:rPr>
        <w:t xml:space="preserve"> XII.</w:t>
      </w:r>
      <w:r w:rsidRPr="00BF67E6">
        <w:rPr>
          <w:rFonts w:ascii="Times New Roman" w:hAnsi="Times New Roman"/>
          <w:sz w:val="28"/>
          <w:szCs w:val="28"/>
          <w:lang w:eastAsia="ru-RU"/>
        </w:rPr>
        <w:t xml:space="preserve"> О жене, облеченной в Солнце.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Глава</w:t>
      </w:r>
      <w:r w:rsidRPr="00BF67E6">
        <w:rPr>
          <w:rFonts w:ascii="Times New Roman" w:hAnsi="Times New Roman"/>
          <w:noProof/>
          <w:sz w:val="28"/>
          <w:szCs w:val="28"/>
          <w:lang w:eastAsia="ru-RU"/>
        </w:rPr>
        <w:t xml:space="preserve"> XIII.</w:t>
      </w:r>
      <w:r w:rsidRPr="00BF67E6">
        <w:rPr>
          <w:rFonts w:ascii="Times New Roman" w:hAnsi="Times New Roman"/>
          <w:sz w:val="28"/>
          <w:szCs w:val="28"/>
          <w:lang w:eastAsia="ru-RU"/>
        </w:rPr>
        <w:t xml:space="preserve"> Зверь-Антихрист и его пособник</w:t>
      </w:r>
      <w:r w:rsidRPr="00BF67E6">
        <w:rPr>
          <w:rFonts w:ascii="Times New Roman" w:hAnsi="Times New Roman"/>
          <w:noProof/>
          <w:sz w:val="28"/>
          <w:szCs w:val="28"/>
          <w:lang w:eastAsia="ru-RU"/>
        </w:rPr>
        <w:t xml:space="preserve"> -</w:t>
      </w:r>
      <w:r w:rsidRPr="00BF67E6">
        <w:rPr>
          <w:rFonts w:ascii="Times New Roman" w:hAnsi="Times New Roman"/>
          <w:sz w:val="28"/>
          <w:szCs w:val="28"/>
          <w:lang w:eastAsia="ru-RU"/>
        </w:rPr>
        <w:t xml:space="preserve"> лжепророк.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 xml:space="preserve">Главы </w:t>
      </w:r>
      <w:r w:rsidRPr="00BF67E6">
        <w:rPr>
          <w:rFonts w:ascii="Times New Roman" w:hAnsi="Times New Roman"/>
          <w:sz w:val="28"/>
          <w:szCs w:val="28"/>
          <w:lang w:val="en-US" w:eastAsia="ru-RU"/>
        </w:rPr>
        <w:t>XIV</w:t>
      </w:r>
      <w:r w:rsidRPr="00BF67E6">
        <w:rPr>
          <w:rFonts w:ascii="Times New Roman" w:hAnsi="Times New Roman"/>
          <w:sz w:val="28"/>
          <w:szCs w:val="28"/>
          <w:lang w:eastAsia="ru-RU"/>
        </w:rPr>
        <w:t>-</w:t>
      </w:r>
      <w:r w:rsidRPr="00BF67E6">
        <w:rPr>
          <w:rFonts w:ascii="Times New Roman" w:hAnsi="Times New Roman"/>
          <w:sz w:val="28"/>
          <w:szCs w:val="28"/>
          <w:lang w:val="en-US" w:eastAsia="ru-RU"/>
        </w:rPr>
        <w:t>XIX</w:t>
      </w:r>
      <w:r w:rsidRPr="00BF67E6">
        <w:rPr>
          <w:rFonts w:ascii="Times New Roman" w:hAnsi="Times New Roman"/>
          <w:sz w:val="28"/>
          <w:szCs w:val="28"/>
          <w:lang w:eastAsia="ru-RU"/>
        </w:rPr>
        <w:t>. Подготовительные события перед всеобщим вос</w:t>
      </w:r>
      <w:r w:rsidRPr="00BF67E6">
        <w:rPr>
          <w:rFonts w:ascii="Times New Roman" w:hAnsi="Times New Roman"/>
          <w:sz w:val="28"/>
          <w:szCs w:val="28"/>
          <w:lang w:eastAsia="ru-RU"/>
        </w:rPr>
        <w:softHyphen/>
        <w:t>кресением и Страшным Судом.</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Глава</w:t>
      </w:r>
      <w:r w:rsidRPr="00BF67E6">
        <w:rPr>
          <w:rFonts w:ascii="Times New Roman" w:hAnsi="Times New Roman"/>
          <w:noProof/>
          <w:sz w:val="28"/>
          <w:szCs w:val="28"/>
          <w:lang w:eastAsia="ru-RU"/>
        </w:rPr>
        <w:t xml:space="preserve"> XIV.</w:t>
      </w:r>
      <w:r w:rsidRPr="00BF67E6">
        <w:rPr>
          <w:rFonts w:ascii="Times New Roman" w:hAnsi="Times New Roman"/>
          <w:sz w:val="28"/>
          <w:szCs w:val="28"/>
          <w:lang w:eastAsia="ru-RU"/>
        </w:rPr>
        <w:t xml:space="preserve"> Хвалебная песнь праведников</w:t>
      </w:r>
      <w:r w:rsidRPr="00BF67E6">
        <w:rPr>
          <w:rFonts w:ascii="Times New Roman" w:hAnsi="Times New Roman"/>
          <w:noProof/>
          <w:sz w:val="28"/>
          <w:szCs w:val="28"/>
          <w:lang w:eastAsia="ru-RU"/>
        </w:rPr>
        <w:t xml:space="preserve"> (144</w:t>
      </w:r>
      <w:r w:rsidRPr="00BF67E6">
        <w:rPr>
          <w:rFonts w:ascii="Times New Roman" w:hAnsi="Times New Roman"/>
          <w:sz w:val="28"/>
          <w:szCs w:val="28"/>
          <w:lang w:eastAsia="ru-RU"/>
        </w:rPr>
        <w:t xml:space="preserve"> тысячи) и Ангелов, возвещающих судьбы мира.</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Глава</w:t>
      </w:r>
      <w:r w:rsidRPr="00BF67E6">
        <w:rPr>
          <w:rFonts w:ascii="Times New Roman" w:hAnsi="Times New Roman"/>
          <w:noProof/>
          <w:sz w:val="28"/>
          <w:szCs w:val="28"/>
          <w:lang w:eastAsia="ru-RU"/>
        </w:rPr>
        <w:t xml:space="preserve"> XV.</w:t>
      </w:r>
      <w:r w:rsidRPr="00BF67E6">
        <w:rPr>
          <w:rFonts w:ascii="Times New Roman" w:hAnsi="Times New Roman"/>
          <w:sz w:val="28"/>
          <w:szCs w:val="28"/>
          <w:lang w:eastAsia="ru-RU"/>
        </w:rPr>
        <w:t xml:space="preserve"> Семь Ангелов</w:t>
      </w:r>
      <w:r w:rsidRPr="00BF67E6">
        <w:rPr>
          <w:rFonts w:ascii="Times New Roman" w:hAnsi="Times New Roman"/>
          <w:noProof/>
          <w:sz w:val="28"/>
          <w:szCs w:val="28"/>
          <w:lang w:eastAsia="ru-RU"/>
        </w:rPr>
        <w:t xml:space="preserve"> -</w:t>
      </w:r>
      <w:r w:rsidRPr="00BF67E6">
        <w:rPr>
          <w:rFonts w:ascii="Times New Roman" w:hAnsi="Times New Roman"/>
          <w:sz w:val="28"/>
          <w:szCs w:val="28"/>
          <w:lang w:eastAsia="ru-RU"/>
        </w:rPr>
        <w:t xml:space="preserve"> с семью язвами.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Глава</w:t>
      </w:r>
      <w:r w:rsidRPr="00BF67E6">
        <w:rPr>
          <w:rFonts w:ascii="Times New Roman" w:hAnsi="Times New Roman"/>
          <w:noProof/>
          <w:sz w:val="28"/>
          <w:szCs w:val="28"/>
          <w:lang w:eastAsia="ru-RU"/>
        </w:rPr>
        <w:t xml:space="preserve"> XVI.</w:t>
      </w:r>
      <w:r w:rsidRPr="00BF67E6">
        <w:rPr>
          <w:rFonts w:ascii="Times New Roman" w:hAnsi="Times New Roman"/>
          <w:sz w:val="28"/>
          <w:szCs w:val="28"/>
          <w:lang w:eastAsia="ru-RU"/>
        </w:rPr>
        <w:t xml:space="preserve"> Семь чаш гнева Божия.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Глава</w:t>
      </w:r>
      <w:r w:rsidRPr="00BF67E6">
        <w:rPr>
          <w:rFonts w:ascii="Times New Roman" w:hAnsi="Times New Roman"/>
          <w:noProof/>
          <w:sz w:val="28"/>
          <w:szCs w:val="28"/>
          <w:lang w:eastAsia="ru-RU"/>
        </w:rPr>
        <w:t xml:space="preserve"> XVII.</w:t>
      </w:r>
      <w:r w:rsidRPr="00BF67E6">
        <w:rPr>
          <w:rFonts w:ascii="Times New Roman" w:hAnsi="Times New Roman"/>
          <w:sz w:val="28"/>
          <w:szCs w:val="28"/>
          <w:lang w:eastAsia="ru-RU"/>
        </w:rPr>
        <w:t xml:space="preserve"> Суд над великой блудницей.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Глава</w:t>
      </w:r>
      <w:r w:rsidRPr="00BF67E6">
        <w:rPr>
          <w:rFonts w:ascii="Times New Roman" w:hAnsi="Times New Roman"/>
          <w:noProof/>
          <w:sz w:val="28"/>
          <w:szCs w:val="28"/>
          <w:lang w:eastAsia="ru-RU"/>
        </w:rPr>
        <w:t xml:space="preserve"> XVIII.</w:t>
      </w:r>
      <w:r w:rsidRPr="00BF67E6">
        <w:rPr>
          <w:rFonts w:ascii="Times New Roman" w:hAnsi="Times New Roman"/>
          <w:sz w:val="28"/>
          <w:szCs w:val="28"/>
          <w:lang w:eastAsia="ru-RU"/>
        </w:rPr>
        <w:t xml:space="preserve"> Падение Вавилона</w:t>
      </w:r>
      <w:r w:rsidRPr="00BF67E6">
        <w:rPr>
          <w:rFonts w:ascii="Times New Roman" w:hAnsi="Times New Roman"/>
          <w:noProof/>
          <w:sz w:val="28"/>
          <w:szCs w:val="28"/>
          <w:lang w:eastAsia="ru-RU"/>
        </w:rPr>
        <w:t xml:space="preserve"> -</w:t>
      </w:r>
      <w:r w:rsidRPr="00BF67E6">
        <w:rPr>
          <w:rFonts w:ascii="Times New Roman" w:hAnsi="Times New Roman"/>
          <w:sz w:val="28"/>
          <w:szCs w:val="28"/>
          <w:lang w:eastAsia="ru-RU"/>
        </w:rPr>
        <w:t xml:space="preserve"> великой блудницы.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Глава</w:t>
      </w:r>
      <w:r w:rsidRPr="00BF67E6">
        <w:rPr>
          <w:rFonts w:ascii="Times New Roman" w:hAnsi="Times New Roman"/>
          <w:noProof/>
          <w:sz w:val="28"/>
          <w:szCs w:val="28"/>
          <w:lang w:eastAsia="ru-RU"/>
        </w:rPr>
        <w:t xml:space="preserve"> XIX.</w:t>
      </w:r>
      <w:r w:rsidRPr="00BF67E6">
        <w:rPr>
          <w:rFonts w:ascii="Times New Roman" w:hAnsi="Times New Roman"/>
          <w:sz w:val="28"/>
          <w:szCs w:val="28"/>
          <w:lang w:eastAsia="ru-RU"/>
        </w:rPr>
        <w:t xml:space="preserve"> Брань Слова Божия со зверем и его воинством.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Глава</w:t>
      </w:r>
      <w:r w:rsidRPr="00BF67E6">
        <w:rPr>
          <w:rFonts w:ascii="Times New Roman" w:hAnsi="Times New Roman"/>
          <w:noProof/>
          <w:sz w:val="28"/>
          <w:szCs w:val="28"/>
          <w:lang w:eastAsia="ru-RU"/>
        </w:rPr>
        <w:t xml:space="preserve"> XX.</w:t>
      </w:r>
      <w:r w:rsidRPr="00BF67E6">
        <w:rPr>
          <w:rFonts w:ascii="Times New Roman" w:hAnsi="Times New Roman"/>
          <w:sz w:val="28"/>
          <w:szCs w:val="28"/>
          <w:lang w:eastAsia="ru-RU"/>
        </w:rPr>
        <w:t xml:space="preserve"> Общее воскресение и Страшный Суд. </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Главы ХХI-ХХII. Новое небо и новая земля, Новый Иерусалим.</w:t>
      </w:r>
    </w:p>
    <w:p w:rsidR="00330E2F" w:rsidRPr="00BF67E6" w:rsidRDefault="00330E2F" w:rsidP="00BF67E6">
      <w:pPr>
        <w:widowControl w:val="0"/>
        <w:suppressAutoHyphens/>
        <w:spacing w:after="0" w:line="360" w:lineRule="auto"/>
        <w:ind w:right="29" w:firstLine="851"/>
        <w:jc w:val="both"/>
        <w:rPr>
          <w:rFonts w:ascii="Times New Roman" w:hAnsi="Times New Roman"/>
          <w:sz w:val="28"/>
          <w:szCs w:val="28"/>
          <w:lang w:eastAsia="ru-RU"/>
        </w:rPr>
      </w:pPr>
      <w:r w:rsidRPr="00BF67E6">
        <w:rPr>
          <w:rFonts w:ascii="Times New Roman" w:hAnsi="Times New Roman"/>
          <w:sz w:val="28"/>
          <w:szCs w:val="28"/>
          <w:lang w:eastAsia="ru-RU"/>
        </w:rPr>
        <w:t>Удостоверение в истинности виденного. Завещание соблюдать заповеди Божии.</w:t>
      </w:r>
    </w:p>
    <w:p w:rsidR="00330E2F" w:rsidRPr="00BF67E6" w:rsidRDefault="00330E2F" w:rsidP="00BF67E6">
      <w:pPr>
        <w:widowControl w:val="0"/>
        <w:suppressAutoHyphens/>
        <w:spacing w:after="0" w:line="360" w:lineRule="auto"/>
        <w:ind w:firstLine="851"/>
        <w:jc w:val="both"/>
        <w:rPr>
          <w:rFonts w:ascii="Times New Roman" w:hAnsi="Times New Roman"/>
          <w:sz w:val="28"/>
          <w:szCs w:val="28"/>
          <w:lang w:eastAsia="ru-RU"/>
        </w:rPr>
      </w:pPr>
    </w:p>
    <w:p w:rsidR="00330E2F" w:rsidRPr="00BF67E6" w:rsidRDefault="00330E2F" w:rsidP="00BF67E6">
      <w:pPr>
        <w:keepNext/>
        <w:spacing w:after="0" w:line="360" w:lineRule="auto"/>
        <w:ind w:firstLine="284"/>
        <w:jc w:val="center"/>
        <w:outlineLvl w:val="0"/>
        <w:rPr>
          <w:rFonts w:ascii="Times New Roman" w:hAnsi="Times New Roman"/>
          <w:b/>
          <w:sz w:val="28"/>
          <w:szCs w:val="28"/>
          <w:lang w:eastAsia="ru-RU"/>
        </w:rPr>
      </w:pPr>
    </w:p>
    <w:p w:rsidR="00330E2F" w:rsidRPr="00BF67E6" w:rsidRDefault="00330E2F" w:rsidP="00BF67E6">
      <w:pPr>
        <w:spacing w:after="0" w:line="360" w:lineRule="auto"/>
        <w:jc w:val="center"/>
        <w:rPr>
          <w:rFonts w:ascii="Times New Roman" w:hAnsi="Times New Roman"/>
          <w:caps/>
          <w:sz w:val="32"/>
          <w:szCs w:val="32"/>
          <w:lang w:eastAsia="ru-RU"/>
        </w:rPr>
      </w:pPr>
      <w:r w:rsidRPr="00BF67E6">
        <w:rPr>
          <w:rFonts w:ascii="Times New Roman" w:hAnsi="Times New Roman"/>
          <w:caps/>
          <w:sz w:val="32"/>
          <w:szCs w:val="32"/>
          <w:lang w:eastAsia="ru-RU"/>
        </w:rPr>
        <w:t>Вспомогательный материал к самостоятельному изучению</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jc w:val="center"/>
        <w:rPr>
          <w:rFonts w:ascii="Times New Roman" w:hAnsi="Times New Roman"/>
          <w:b/>
          <w:caps/>
          <w:sz w:val="28"/>
          <w:szCs w:val="28"/>
          <w:lang w:eastAsia="ru-RU"/>
        </w:rPr>
      </w:pPr>
      <w:r w:rsidRPr="00BF67E6">
        <w:rPr>
          <w:rFonts w:ascii="Times New Roman" w:hAnsi="Times New Roman"/>
          <w:b/>
          <w:caps/>
          <w:sz w:val="28"/>
          <w:szCs w:val="28"/>
          <w:lang w:eastAsia="ru-RU"/>
        </w:rPr>
        <w:t>Четвероевангелие</w:t>
      </w:r>
    </w:p>
    <w:p w:rsidR="00330E2F" w:rsidRPr="00BF67E6" w:rsidRDefault="00330E2F" w:rsidP="00BF67E6">
      <w:pPr>
        <w:spacing w:after="0" w:line="360" w:lineRule="auto"/>
        <w:jc w:val="center"/>
        <w:rPr>
          <w:rFonts w:ascii="Times New Roman" w:hAnsi="Times New Roman"/>
          <w:caps/>
          <w:sz w:val="28"/>
          <w:szCs w:val="28"/>
          <w:lang w:eastAsia="ru-RU"/>
        </w:rPr>
      </w:pPr>
    </w:p>
    <w:p w:rsidR="00330E2F" w:rsidRPr="00BF67E6" w:rsidRDefault="00330E2F" w:rsidP="00BF67E6">
      <w:pPr>
        <w:keepNext/>
        <w:spacing w:before="240" w:after="60" w:line="360" w:lineRule="auto"/>
        <w:outlineLvl w:val="3"/>
        <w:rPr>
          <w:rFonts w:ascii="Times New Roman" w:hAnsi="Times New Roman"/>
          <w:b/>
          <w:bCs/>
          <w:sz w:val="28"/>
          <w:szCs w:val="28"/>
          <w:lang w:eastAsia="ru-RU"/>
        </w:rPr>
      </w:pPr>
      <w:bookmarkStart w:id="205" w:name="_Toc461272995"/>
      <w:r w:rsidRPr="00BF67E6">
        <w:rPr>
          <w:rFonts w:ascii="Times New Roman" w:hAnsi="Times New Roman"/>
          <w:b/>
          <w:bCs/>
          <w:sz w:val="28"/>
          <w:szCs w:val="28"/>
          <w:lang w:eastAsia="ru-RU"/>
        </w:rPr>
        <w:t>Период первый - От Рождества Спасителя до Его Крещения</w:t>
      </w:r>
      <w:bookmarkEnd w:id="205"/>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Пролог: Предвечное Слово (Логос) (Ин. 1, 1-18):</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1, 1-5: Предвечное Слово.</w:t>
      </w:r>
    </w:p>
    <w:p w:rsidR="00330E2F" w:rsidRPr="00BF67E6" w:rsidRDefault="00330E2F" w:rsidP="00BF67E6">
      <w:pPr>
        <w:spacing w:after="0" w:line="360" w:lineRule="auto"/>
        <w:rPr>
          <w:rFonts w:ascii="Times New Roman" w:hAnsi="Times New Roman"/>
          <w:sz w:val="28"/>
          <w:szCs w:val="28"/>
          <w:lang w:eastAsia="ru-RU"/>
        </w:rPr>
      </w:pPr>
      <w:bookmarkStart w:id="206" w:name="Урок_1класс"/>
      <w:bookmarkEnd w:id="206"/>
      <w:r w:rsidRPr="00BF67E6">
        <w:rPr>
          <w:rFonts w:ascii="Times New Roman" w:hAnsi="Times New Roman"/>
          <w:sz w:val="28"/>
          <w:szCs w:val="28"/>
          <w:lang w:eastAsia="ru-RU"/>
        </w:rPr>
        <w:t>Ин. 1, 6-8: О служении Иоанна Крестителя.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1, 9-13: О первом пришествии Иисуса</w:t>
      </w:r>
      <w:r w:rsidRPr="00BF67E6">
        <w:rPr>
          <w:rFonts w:ascii="Times New Roman" w:hAnsi="Times New Roman"/>
          <w:sz w:val="28"/>
          <w:szCs w:val="28"/>
          <w:vertAlign w:val="superscript"/>
          <w:lang w:eastAsia="ru-RU"/>
        </w:rPr>
        <w:footnoteReference w:id="1"/>
      </w:r>
      <w:r w:rsidRPr="00BF67E6">
        <w:rPr>
          <w:rFonts w:ascii="Times New Roman" w:hAnsi="Times New Roman"/>
          <w:sz w:val="28"/>
          <w:szCs w:val="28"/>
          <w:lang w:eastAsia="ru-RU"/>
        </w:rPr>
        <w:t xml:space="preserve"> Христа и Его отвержении.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1, 14-18: Свидетельство Иоанна Крестителя о воплотившемся Слове.</w:t>
      </w:r>
    </w:p>
    <w:p w:rsidR="00330E2F" w:rsidRPr="00BF67E6" w:rsidRDefault="00330E2F" w:rsidP="00BF67E6">
      <w:pPr>
        <w:spacing w:before="240" w:after="60" w:line="360" w:lineRule="auto"/>
        <w:outlineLvl w:val="4"/>
        <w:rPr>
          <w:rFonts w:ascii="Times New Roman" w:hAnsi="Times New Roman"/>
          <w:b/>
          <w:bCs/>
          <w:i/>
          <w:iCs/>
          <w:sz w:val="28"/>
          <w:szCs w:val="28"/>
          <w:lang w:eastAsia="ru-RU"/>
        </w:rPr>
      </w:pPr>
      <w:bookmarkStart w:id="207" w:name="_Toc461272996"/>
      <w:r w:rsidRPr="00BF67E6">
        <w:rPr>
          <w:rFonts w:ascii="Times New Roman" w:hAnsi="Times New Roman"/>
          <w:b/>
          <w:bCs/>
          <w:i/>
          <w:iCs/>
          <w:sz w:val="28"/>
          <w:szCs w:val="28"/>
          <w:lang w:eastAsia="ru-RU"/>
        </w:rPr>
        <w:t>События, предваряющие Рождество Христово</w:t>
      </w:r>
      <w:bookmarkEnd w:id="207"/>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Родословие Иисуса Христа: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1, 1-17: Ведение родословной линии от Авраама до Иосифа, нареченного мужем Марии. Упоминание женских имен у Евангелиста Матфея (Фамарь, Раав, Руфь и косвенно Вирсавии).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3, 23-38: </w:t>
      </w:r>
      <w:r w:rsidRPr="00BF67E6">
        <w:rPr>
          <w:rFonts w:ascii="Times New Roman" w:hAnsi="Times New Roman"/>
          <w:caps/>
          <w:sz w:val="28"/>
          <w:szCs w:val="28"/>
          <w:lang w:eastAsia="ru-RU"/>
        </w:rPr>
        <w:t>Р</w:t>
      </w:r>
      <w:r w:rsidRPr="00BF67E6">
        <w:rPr>
          <w:rFonts w:ascii="Times New Roman" w:hAnsi="Times New Roman"/>
          <w:sz w:val="28"/>
          <w:szCs w:val="28"/>
          <w:lang w:eastAsia="ru-RU"/>
        </w:rPr>
        <w:t>одословная линия устремляется к Адаму и Самому Богу.</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autoSpaceDE w:val="0"/>
        <w:autoSpaceDN w:val="0"/>
        <w:adjustRightInd w:val="0"/>
        <w:spacing w:after="0" w:line="360" w:lineRule="auto"/>
        <w:ind w:firstLine="284"/>
        <w:jc w:val="both"/>
        <w:rPr>
          <w:rFonts w:ascii="Times New Roman" w:hAnsi="Times New Roman"/>
          <w:b/>
          <w:bCs/>
          <w:sz w:val="28"/>
          <w:szCs w:val="28"/>
          <w:lang w:eastAsia="ru-RU"/>
        </w:rPr>
      </w:pPr>
      <w:r w:rsidRPr="00BF67E6">
        <w:rPr>
          <w:rFonts w:ascii="Times New Roman" w:hAnsi="Times New Roman"/>
          <w:b/>
          <w:bCs/>
          <w:sz w:val="28"/>
          <w:szCs w:val="28"/>
          <w:lang w:eastAsia="ru-RU"/>
        </w:rPr>
        <w:t>Апостол Лука:</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Апостол и Евангелист Лука - автор третьего Евангелия, а также, по церковному преданию, автор книги Деяний Апостольских.</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По свидетельству Евсевия</w:t>
      </w:r>
      <w:r w:rsidRPr="00BF67E6">
        <w:rPr>
          <w:rFonts w:ascii="Times New Roman" w:hAnsi="Times New Roman"/>
          <w:sz w:val="28"/>
          <w:szCs w:val="28"/>
          <w:vertAlign w:val="superscript"/>
          <w:lang w:eastAsia="ru-RU"/>
        </w:rPr>
        <w:footnoteReference w:id="2"/>
      </w:r>
      <w:r w:rsidRPr="00BF67E6">
        <w:rPr>
          <w:rFonts w:ascii="Times New Roman" w:hAnsi="Times New Roman"/>
          <w:sz w:val="28"/>
          <w:szCs w:val="28"/>
          <w:lang w:eastAsia="ru-RU"/>
        </w:rPr>
        <w:t xml:space="preserve"> и Иеронима, Лука был уроженец города Антиохии (Сирия). До своего Апостольского служения он, по преданию, был врачом. Он получил разностороннее греческое образование. Услышав о Христе, Лука прибыл в Палестину и горячо воспринял спасительное учение от Самого Господа. Существует также древнее предание, что Лука был из 70 учеников, посланных Господом “во всякий город и место, куда Сам хотел идти” (Лк. 10, 1). Другое предание говорит, что он был также и живописцем, начертавшим иконы Спасителя и Божией Матери, из которых последняя именуется Одигитрия, или Смоленская. Думают так же, что в Евангельском повествовании его о явлении воскресшего Господа двум ученикам, шедшим в Эммаус, под вторым учеником, имя которого не называется, разумеется, сам Лука.</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Лука присоединился к Апостолу Павлу и сделался его спутником неизвестно. Может быть, это было в 43 или 44 году по Р.Х.</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 xml:space="preserve">Апостол Лука написал святое Евангелие в 62-63 гг. в Риме под руководством Апостола Павла. Святой Лука четко выразил цель своего труда: полно и в хронологической последовательности описать по порядку все, что известно христианам о Христе и Его учении. Богословское содержание Евангелия от Луки отличается учением о всеобщности спасения, совершенного Христом, о вселенском значении евангельской проповеди. Апостол Лука написал Книгу Деяний святых апостолов, которая, являясь продолжением Четвероевангелия, повествует о трудах и подвигах святых учеников Христовых после Вознесения Христа.  </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После кончины Апостолов Петра и Павла Лука покинул Рим и с проповедью прошел Ахайю, Ливию, Египет и Фиваиду. Существует предание, что Евангелист Лука проповедовал Евангелие в Италии, Македонии и Греции и даже в Африке и мученически скончался в г. Фивы на 85 году жизни во время гонения Домициана. По другому преданию, он скончался мученической смертью в Ахаии и за неимением креста был повешен на оливковом дереве.</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Апостол Мощи его перенесены в Константинополь при императоре Константине в половине IV века.</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Память его празднуется Церковью 18/31 октября.</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Христианское предание о Пресвятой Деве Марии</w:t>
      </w:r>
      <w:r w:rsidRPr="00BF67E6">
        <w:rPr>
          <w:rFonts w:ascii="Times New Roman" w:hAnsi="Times New Roman"/>
          <w:sz w:val="28"/>
          <w:szCs w:val="28"/>
          <w:vertAlign w:val="superscript"/>
          <w:lang w:eastAsia="ru-RU"/>
        </w:rPr>
        <w:footnoteReference w:id="3"/>
      </w:r>
      <w:r w:rsidRPr="00BF67E6">
        <w:rPr>
          <w:rFonts w:ascii="Times New Roman" w:hAnsi="Times New Roman"/>
          <w:sz w:val="28"/>
          <w:szCs w:val="28"/>
          <w:lang w:eastAsia="ru-RU"/>
        </w:rPr>
        <w:t>: Ее рождении</w:t>
      </w:r>
      <w:r w:rsidRPr="00BF67E6">
        <w:rPr>
          <w:rFonts w:ascii="Times New Roman" w:hAnsi="Times New Roman"/>
          <w:sz w:val="28"/>
          <w:szCs w:val="28"/>
          <w:vertAlign w:val="superscript"/>
          <w:lang w:eastAsia="ru-RU"/>
        </w:rPr>
        <w:footnoteReference w:id="4"/>
      </w:r>
      <w:r w:rsidRPr="00BF67E6">
        <w:rPr>
          <w:rFonts w:ascii="Times New Roman" w:hAnsi="Times New Roman"/>
          <w:sz w:val="28"/>
          <w:szCs w:val="28"/>
          <w:lang w:eastAsia="ru-RU"/>
        </w:rPr>
        <w:t>, введении во храм</w:t>
      </w:r>
      <w:r w:rsidRPr="00BF67E6">
        <w:rPr>
          <w:rFonts w:ascii="Times New Roman" w:hAnsi="Times New Roman"/>
          <w:sz w:val="28"/>
          <w:szCs w:val="28"/>
          <w:vertAlign w:val="superscript"/>
          <w:lang w:eastAsia="ru-RU"/>
        </w:rPr>
        <w:footnoteReference w:id="5"/>
      </w:r>
      <w:r w:rsidRPr="00BF67E6">
        <w:rPr>
          <w:rFonts w:ascii="Times New Roman" w:hAnsi="Times New Roman"/>
          <w:sz w:val="28"/>
          <w:szCs w:val="28"/>
          <w:lang w:eastAsia="ru-RU"/>
        </w:rPr>
        <w:t>, пребывании в нем до 14-летнего возраста. Обручение Ее праведному старцу Иосифу</w:t>
      </w:r>
      <w:r w:rsidRPr="00BF67E6">
        <w:rPr>
          <w:rFonts w:ascii="Times New Roman" w:hAnsi="Times New Roman"/>
          <w:sz w:val="28"/>
          <w:szCs w:val="28"/>
          <w:vertAlign w:val="superscript"/>
          <w:lang w:eastAsia="ru-RU"/>
        </w:rPr>
        <w:footnoteReference w:id="6"/>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6 г. до Р.Х.</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Иерусалим</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Иерусалимский храм</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23 сентября, 5 г. до Р.Х.</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 5-25: </w:t>
      </w:r>
      <w:r w:rsidRPr="00BF67E6">
        <w:rPr>
          <w:rFonts w:ascii="Times New Roman" w:hAnsi="Times New Roman"/>
          <w:caps/>
          <w:sz w:val="28"/>
          <w:szCs w:val="28"/>
          <w:lang w:eastAsia="ru-RU"/>
        </w:rPr>
        <w:t>Я</w:t>
      </w:r>
      <w:r w:rsidRPr="00BF67E6">
        <w:rPr>
          <w:rFonts w:ascii="Times New Roman" w:hAnsi="Times New Roman"/>
          <w:sz w:val="28"/>
          <w:szCs w:val="28"/>
          <w:lang w:eastAsia="ru-RU"/>
        </w:rPr>
        <w:t>вление</w:t>
      </w:r>
      <w:r w:rsidRPr="00BF67E6">
        <w:rPr>
          <w:rFonts w:ascii="Times New Roman" w:hAnsi="Times New Roman"/>
          <w:sz w:val="28"/>
          <w:szCs w:val="28"/>
          <w:vertAlign w:val="superscript"/>
          <w:lang w:eastAsia="ru-RU"/>
        </w:rPr>
        <w:footnoteReference w:id="7"/>
      </w:r>
      <w:r w:rsidRPr="00BF67E6">
        <w:rPr>
          <w:rFonts w:ascii="Times New Roman" w:hAnsi="Times New Roman"/>
          <w:sz w:val="28"/>
          <w:szCs w:val="28"/>
          <w:lang w:eastAsia="ru-RU"/>
        </w:rPr>
        <w:t xml:space="preserve"> ангела Гавриила</w:t>
      </w:r>
      <w:r w:rsidRPr="00BF67E6">
        <w:rPr>
          <w:rFonts w:ascii="Times New Roman" w:hAnsi="Times New Roman"/>
          <w:sz w:val="28"/>
          <w:szCs w:val="28"/>
          <w:vertAlign w:val="superscript"/>
          <w:lang w:eastAsia="ru-RU"/>
        </w:rPr>
        <w:footnoteReference w:id="8"/>
      </w:r>
      <w:r w:rsidRPr="00BF67E6">
        <w:rPr>
          <w:rFonts w:ascii="Times New Roman" w:hAnsi="Times New Roman"/>
          <w:sz w:val="28"/>
          <w:szCs w:val="28"/>
          <w:lang w:eastAsia="ru-RU"/>
        </w:rPr>
        <w:t xml:space="preserve"> священнику Захарии</w:t>
      </w:r>
      <w:r w:rsidRPr="00BF67E6">
        <w:rPr>
          <w:rFonts w:ascii="Times New Roman" w:hAnsi="Times New Roman"/>
          <w:sz w:val="28"/>
          <w:szCs w:val="28"/>
          <w:vertAlign w:val="superscript"/>
          <w:lang w:eastAsia="ru-RU"/>
        </w:rPr>
        <w:footnoteReference w:id="9"/>
      </w:r>
      <w:r w:rsidRPr="00BF67E6">
        <w:rPr>
          <w:rFonts w:ascii="Times New Roman" w:hAnsi="Times New Roman"/>
          <w:sz w:val="28"/>
          <w:szCs w:val="28"/>
          <w:lang w:eastAsia="ru-RU"/>
        </w:rPr>
        <w:t xml:space="preserve"> с благовестием о рождении от него Иоанна</w:t>
      </w:r>
      <w:r w:rsidRPr="00BF67E6">
        <w:rPr>
          <w:rFonts w:ascii="Times New Roman" w:hAnsi="Times New Roman"/>
          <w:sz w:val="28"/>
          <w:szCs w:val="28"/>
          <w:vertAlign w:val="superscript"/>
          <w:lang w:eastAsia="ru-RU"/>
        </w:rPr>
        <w:footnoteReference w:id="10"/>
      </w:r>
      <w:r w:rsidRPr="00BF67E6">
        <w:rPr>
          <w:rFonts w:ascii="Times New Roman" w:hAnsi="Times New Roman"/>
          <w:sz w:val="28"/>
          <w:szCs w:val="28"/>
          <w:lang w:eastAsia="ru-RU"/>
        </w:rPr>
        <w:t xml:space="preserve"> Предтечи</w:t>
      </w:r>
      <w:r w:rsidRPr="00BF67E6">
        <w:rPr>
          <w:rFonts w:ascii="Times New Roman" w:hAnsi="Times New Roman"/>
          <w:sz w:val="28"/>
          <w:szCs w:val="28"/>
          <w:vertAlign w:val="superscript"/>
          <w:lang w:eastAsia="ru-RU"/>
        </w:rPr>
        <w:footnoteReference w:id="11"/>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25 марта, 5 г. до Р. Х.</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 26-38: </w:t>
      </w:r>
      <w:bookmarkStart w:id="208" w:name="Работа_над_передачами"/>
      <w:bookmarkEnd w:id="208"/>
      <w:r w:rsidRPr="00BF67E6">
        <w:rPr>
          <w:rFonts w:ascii="Times New Roman" w:hAnsi="Times New Roman"/>
          <w:caps/>
          <w:sz w:val="28"/>
          <w:szCs w:val="28"/>
          <w:lang w:eastAsia="ru-RU"/>
        </w:rPr>
        <w:t>Б</w:t>
      </w:r>
      <w:r w:rsidRPr="00BF67E6">
        <w:rPr>
          <w:rFonts w:ascii="Times New Roman" w:hAnsi="Times New Roman"/>
          <w:sz w:val="28"/>
          <w:szCs w:val="28"/>
          <w:lang w:eastAsia="ru-RU"/>
        </w:rPr>
        <w:t>лаговещение</w:t>
      </w:r>
      <w:r w:rsidRPr="00BF67E6">
        <w:rPr>
          <w:rFonts w:ascii="Times New Roman" w:hAnsi="Times New Roman"/>
          <w:sz w:val="28"/>
          <w:szCs w:val="28"/>
          <w:vertAlign w:val="superscript"/>
          <w:lang w:eastAsia="ru-RU"/>
        </w:rPr>
        <w:footnoteReference w:id="12"/>
      </w:r>
      <w:r w:rsidRPr="00BF67E6">
        <w:rPr>
          <w:rFonts w:ascii="Times New Roman" w:hAnsi="Times New Roman"/>
          <w:sz w:val="28"/>
          <w:szCs w:val="28"/>
          <w:lang w:eastAsia="ru-RU"/>
        </w:rPr>
        <w:t xml:space="preserve"> Пресвятой Деве Марии о рождении от Нее Сына Божия.</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autoSpaceDE w:val="0"/>
        <w:autoSpaceDN w:val="0"/>
        <w:adjustRightInd w:val="0"/>
        <w:spacing w:after="0" w:line="360" w:lineRule="auto"/>
        <w:ind w:firstLine="284"/>
        <w:jc w:val="both"/>
        <w:rPr>
          <w:rFonts w:ascii="Times New Roman" w:hAnsi="Times New Roman"/>
          <w:b/>
          <w:bCs/>
          <w:sz w:val="28"/>
          <w:szCs w:val="28"/>
          <w:lang w:eastAsia="ru-RU"/>
        </w:rPr>
      </w:pPr>
      <w:r w:rsidRPr="00BF67E6">
        <w:rPr>
          <w:rFonts w:ascii="Times New Roman" w:hAnsi="Times New Roman"/>
          <w:b/>
          <w:bCs/>
          <w:sz w:val="28"/>
          <w:szCs w:val="28"/>
          <w:lang w:eastAsia="ru-RU"/>
        </w:rPr>
        <w:t>О праздновании Благовещения:</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Церковь в день Благовещения неоднократно возглашает: “днесь спасения нашего главизна и еже от века таинства явление...” (тропарь). День Благовещения является и днем воплощения Спасителя: от 25 марта до 25 декабря, когда празднуется Рождество Христово, ровно девять месяцев.</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Торжественное церковное почитание дня Благовещения началось не позднее IV века, о чем имеются свидетельства в творениях святителей Афанасия Великого и Иоанна Златоуста. Но иконы, изображающие это событие, появились в церкви христианской уже во II веке, еще в Римских катакомбах, например, на стене усыпальницы святой Прискиллы.</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Иконы Благовещения, символизирующие начало искупления рода человеческого, с древних времен по церковному законоположению устрояются на царских вратах. Царские врата изображают вход в Царство Небесное, а икона Благовещения напоминает нам об отверзении для нас рая, так как это священное событие явилось “главизною” нашего спасения.</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Пророчества о пришествии Спасителя:</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Быт. 3, 15: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И вражду положу между тобою и между женою, и между семенем твоим и между семенем ее; оно будет поражать тебя в голову, а ты будешь жалить его в пяту”.</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Ис. 2, 2: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И будет в последние дни, гора дома Господня будет поставлена во главу гор, и возвысится над холмами, и потекут к ней все народы”.</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Ис. 28, 16: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Посему так говорит Господь Бог: вот, Я полагаю в основание на Сионе камень, камень испытанный, краеугольный, драгоценный, крепко утвержденный: верующий в него не постыдится”.</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Ис. 32, 1-4: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Вот царь будет царствовать по правде, и князья будут править по закону; и каждый из них будет как защита от ветра и покров от непогоды, как источник вод в степи, как тень от высокой скалы в земле жаждущей. И очи видящих не будут закрываемы, и уши слышащих будут внимать. И сердце легкомысленных будет уметь рассуждать; и косноязычные будут говорить ясно”.</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Ис. 35, 4: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Скажите робким душею: будьте тверды, не бойтесь; вот Бог ваш, придет отмщение, воздаяние Божие; Он придет и спасет вас”.</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Ис. 49, 1 (Призыв Мессии к Израилю и народам): “Слушайте Меня, острова, и внимайте, народы дальние: Господь призвал Меня от чрева, от утробы матери Моей называл имя Мое”.</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Дан. 2, 44-45 (Истолкование сна Навуходоносора): “И во дни тех царств Бог небесный воздвигнет царство, которое во веки не разрушится, и царство это не будет предано другому народу; оно сокрушит и разрушит все царства, а само будет стоять вечно, так как ты видел, что камень отторгнут был от горы не руками и раздробил железо, медь, глину, серебро и золото. Великий Бог дал знать царю, что будет после сего. И верен этот сон, и точно истолкование его!”</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Зах. 3, 8-10: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Выслушай же, Иисус, иерей великий, ты и собратия твои, сидящие перед тобою, мужи знаменательные: вот, Я привожу раба Моего, Отрасль. Ибо вот тот камень, который Я полагаю перед Иисусом; на этом одном камне семь очей; вот Я вырежу на нем начертания его, говорит Господь Саваоф, и изглажу грех земли сей в один день. В тот день, говорит Господь Саваоф, будете друг друга приглашать под виноград и под смоковницу”.</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Мал. 3, 1-2 (Видение пророка): “Вот, Я посылаю Ангела Моего, и он приготовит путь предо Мною, и внезапно придет в храм Свой Господь, Которого вы ищите, и Ангел завета, Которого вы желаете; вот, Он идет, говорит Господь Саваоф. И кто выдержит день пришествия Его, и кто устоит, когда Он явится?”</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bCs/>
          <w:sz w:val="28"/>
          <w:szCs w:val="28"/>
          <w:lang w:eastAsia="ru-RU"/>
        </w:rPr>
        <w:t>5 г. до Р.Х.</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 39-56: </w:t>
      </w:r>
      <w:r w:rsidRPr="00BF67E6">
        <w:rPr>
          <w:rFonts w:ascii="Times New Roman" w:hAnsi="Times New Roman"/>
          <w:caps/>
          <w:sz w:val="28"/>
          <w:szCs w:val="28"/>
          <w:lang w:eastAsia="ru-RU"/>
        </w:rPr>
        <w:t>П</w:t>
      </w:r>
      <w:r w:rsidRPr="00BF67E6">
        <w:rPr>
          <w:rFonts w:ascii="Times New Roman" w:hAnsi="Times New Roman"/>
          <w:sz w:val="28"/>
          <w:szCs w:val="28"/>
          <w:lang w:eastAsia="ru-RU"/>
        </w:rPr>
        <w:t>осещение Богоматерью праведной Елизаветы</w:t>
      </w:r>
      <w:r w:rsidRPr="00BF67E6">
        <w:rPr>
          <w:rFonts w:ascii="Times New Roman" w:hAnsi="Times New Roman"/>
          <w:sz w:val="28"/>
          <w:szCs w:val="28"/>
          <w:vertAlign w:val="superscript"/>
          <w:lang w:eastAsia="ru-RU"/>
        </w:rPr>
        <w:footnoteReference w:id="13"/>
      </w:r>
      <w:r w:rsidRPr="00BF67E6">
        <w:rPr>
          <w:rFonts w:ascii="Times New Roman" w:hAnsi="Times New Roman"/>
          <w:sz w:val="28"/>
          <w:szCs w:val="28"/>
          <w:lang w:eastAsia="ru-RU"/>
        </w:rPr>
        <w:t>. Гимн Марии.</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24 июня, 5 г. до Р.Х.</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 57-58: </w:t>
      </w:r>
      <w:r w:rsidRPr="00BF67E6">
        <w:rPr>
          <w:rFonts w:ascii="Times New Roman" w:hAnsi="Times New Roman"/>
          <w:caps/>
          <w:sz w:val="28"/>
          <w:szCs w:val="28"/>
          <w:lang w:eastAsia="ru-RU"/>
        </w:rPr>
        <w:t>Р</w:t>
      </w:r>
      <w:r w:rsidRPr="00BF67E6">
        <w:rPr>
          <w:rFonts w:ascii="Times New Roman" w:hAnsi="Times New Roman"/>
          <w:sz w:val="28"/>
          <w:szCs w:val="28"/>
          <w:lang w:eastAsia="ru-RU"/>
        </w:rPr>
        <w:t>ождение Иоанна Предтечи</w:t>
      </w:r>
      <w:r w:rsidRPr="00BF67E6">
        <w:rPr>
          <w:rFonts w:ascii="Times New Roman" w:hAnsi="Times New Roman"/>
          <w:sz w:val="28"/>
          <w:szCs w:val="28"/>
          <w:vertAlign w:val="superscript"/>
          <w:lang w:eastAsia="ru-RU"/>
        </w:rPr>
        <w:footnoteReference w:id="14"/>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Лк. 1, 59-79: Обрезание Иоанна Предтечи и его имянаречение</w:t>
      </w:r>
      <w:r w:rsidRPr="00BF67E6">
        <w:rPr>
          <w:rFonts w:ascii="Times New Roman" w:hAnsi="Times New Roman"/>
          <w:sz w:val="28"/>
          <w:szCs w:val="28"/>
          <w:vertAlign w:val="superscript"/>
          <w:lang w:eastAsia="ru-RU"/>
        </w:rPr>
        <w:footnoteReference w:id="15"/>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Назарет:</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1, 18-23: Желание Иосифа тайно</w:t>
      </w:r>
      <w:r w:rsidRPr="00BF67E6">
        <w:rPr>
          <w:rFonts w:ascii="Times New Roman" w:hAnsi="Times New Roman"/>
          <w:sz w:val="28"/>
          <w:szCs w:val="28"/>
          <w:vertAlign w:val="superscript"/>
          <w:lang w:eastAsia="ru-RU"/>
        </w:rPr>
        <w:footnoteReference w:id="16"/>
      </w:r>
      <w:r w:rsidRPr="00BF67E6">
        <w:rPr>
          <w:rFonts w:ascii="Times New Roman" w:hAnsi="Times New Roman"/>
          <w:sz w:val="28"/>
          <w:szCs w:val="28"/>
          <w:lang w:eastAsia="ru-RU"/>
        </w:rPr>
        <w:t xml:space="preserve"> отпустить Марию. </w:t>
      </w:r>
      <w:r w:rsidRPr="00BF67E6">
        <w:rPr>
          <w:rFonts w:ascii="Times New Roman" w:hAnsi="Times New Roman"/>
          <w:caps/>
          <w:sz w:val="28"/>
          <w:szCs w:val="28"/>
          <w:lang w:eastAsia="ru-RU"/>
        </w:rPr>
        <w:t>Я</w:t>
      </w:r>
      <w:r w:rsidRPr="00BF67E6">
        <w:rPr>
          <w:rFonts w:ascii="Times New Roman" w:hAnsi="Times New Roman"/>
          <w:sz w:val="28"/>
          <w:szCs w:val="28"/>
          <w:lang w:eastAsia="ru-RU"/>
        </w:rPr>
        <w:t>вление ангела Иосифу, обручнику Девы</w:t>
      </w:r>
      <w:r w:rsidRPr="00BF67E6">
        <w:rPr>
          <w:rFonts w:ascii="Times New Roman" w:hAnsi="Times New Roman"/>
          <w:sz w:val="28"/>
          <w:szCs w:val="28"/>
          <w:vertAlign w:val="superscript"/>
          <w:lang w:eastAsia="ru-RU"/>
        </w:rPr>
        <w:footnoteReference w:id="17"/>
      </w:r>
      <w:r w:rsidRPr="00BF67E6">
        <w:rPr>
          <w:rFonts w:ascii="Times New Roman" w:hAnsi="Times New Roman"/>
          <w:sz w:val="28"/>
          <w:szCs w:val="28"/>
          <w:lang w:eastAsia="ru-RU"/>
        </w:rPr>
        <w:t xml:space="preserve"> Марии, с благовестием о рождении от Нее и Духа Святого Эммануила.</w:t>
      </w:r>
    </w:p>
    <w:p w:rsidR="00330E2F" w:rsidRPr="00BF67E6" w:rsidRDefault="00330E2F" w:rsidP="00BF67E6">
      <w:pPr>
        <w:spacing w:before="240" w:after="60" w:line="360" w:lineRule="auto"/>
        <w:outlineLvl w:val="4"/>
        <w:rPr>
          <w:rFonts w:ascii="Times New Roman" w:hAnsi="Times New Roman"/>
          <w:b/>
          <w:bCs/>
          <w:i/>
          <w:iCs/>
          <w:sz w:val="28"/>
          <w:szCs w:val="28"/>
          <w:lang w:eastAsia="ru-RU"/>
        </w:rPr>
      </w:pPr>
      <w:bookmarkStart w:id="209" w:name="_Toc461272997"/>
      <w:r w:rsidRPr="00BF67E6">
        <w:rPr>
          <w:rFonts w:ascii="Times New Roman" w:hAnsi="Times New Roman"/>
          <w:b/>
          <w:bCs/>
          <w:i/>
          <w:iCs/>
          <w:sz w:val="28"/>
          <w:szCs w:val="28"/>
          <w:lang w:eastAsia="ru-RU"/>
        </w:rPr>
        <w:t>Рождество, детство и отрочество Спасителя мира</w:t>
      </w:r>
      <w:bookmarkEnd w:id="209"/>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Лк. 2, 1-7: Повеление Кесаря</w:t>
      </w:r>
      <w:r w:rsidRPr="00BF67E6">
        <w:rPr>
          <w:rFonts w:ascii="Times New Roman" w:hAnsi="Times New Roman"/>
          <w:sz w:val="28"/>
          <w:szCs w:val="28"/>
          <w:vertAlign w:val="superscript"/>
          <w:lang w:eastAsia="ru-RU"/>
        </w:rPr>
        <w:footnoteReference w:id="18"/>
      </w:r>
      <w:r w:rsidRPr="00BF67E6">
        <w:rPr>
          <w:rFonts w:ascii="Times New Roman" w:hAnsi="Times New Roman"/>
          <w:sz w:val="28"/>
          <w:szCs w:val="28"/>
          <w:lang w:eastAsia="ru-RU"/>
        </w:rPr>
        <w:t xml:space="preserve"> Августа</w:t>
      </w:r>
      <w:r w:rsidRPr="00BF67E6">
        <w:rPr>
          <w:rFonts w:ascii="Times New Roman" w:hAnsi="Times New Roman"/>
          <w:sz w:val="28"/>
          <w:szCs w:val="28"/>
          <w:vertAlign w:val="superscript"/>
          <w:lang w:eastAsia="ru-RU"/>
        </w:rPr>
        <w:footnoteReference w:id="19"/>
      </w:r>
      <w:r w:rsidRPr="00BF67E6">
        <w:rPr>
          <w:rFonts w:ascii="Times New Roman" w:hAnsi="Times New Roman"/>
          <w:sz w:val="28"/>
          <w:szCs w:val="28"/>
          <w:lang w:eastAsia="ru-RU"/>
        </w:rPr>
        <w:t xml:space="preserve"> о переписи. </w:t>
      </w:r>
      <w:r w:rsidRPr="00BF67E6">
        <w:rPr>
          <w:rFonts w:ascii="Times New Roman" w:hAnsi="Times New Roman"/>
          <w:caps/>
          <w:sz w:val="28"/>
          <w:szCs w:val="28"/>
          <w:lang w:eastAsia="ru-RU"/>
        </w:rPr>
        <w:t>Р</w:t>
      </w:r>
      <w:r w:rsidRPr="00BF67E6">
        <w:rPr>
          <w:rFonts w:ascii="Times New Roman" w:hAnsi="Times New Roman"/>
          <w:sz w:val="28"/>
          <w:szCs w:val="28"/>
          <w:lang w:eastAsia="ru-RU"/>
        </w:rPr>
        <w:t>ождество</w:t>
      </w:r>
      <w:r w:rsidRPr="00BF67E6">
        <w:rPr>
          <w:rFonts w:ascii="Times New Roman" w:hAnsi="Times New Roman"/>
          <w:sz w:val="28"/>
          <w:szCs w:val="28"/>
          <w:vertAlign w:val="superscript"/>
          <w:lang w:eastAsia="ru-RU"/>
        </w:rPr>
        <w:footnoteReference w:id="20"/>
      </w:r>
      <w:r w:rsidRPr="00BF67E6">
        <w:rPr>
          <w:rFonts w:ascii="Times New Roman" w:hAnsi="Times New Roman"/>
          <w:sz w:val="28"/>
          <w:szCs w:val="28"/>
          <w:lang w:eastAsia="ru-RU"/>
        </w:rPr>
        <w:t xml:space="preserve"> Господа нашего Иисуса Христа.</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Пророчества о событиях Рождества:</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Ис. 7, 14: “Итак Сам Господь даст вам знамение: се, Дева во чреве приимет и родит Сына, и нарекут имя Ему: Эммануил</w:t>
      </w:r>
      <w:r w:rsidRPr="00BF67E6">
        <w:rPr>
          <w:rFonts w:ascii="Times New Roman" w:hAnsi="Times New Roman"/>
          <w:i/>
          <w:iCs/>
          <w:sz w:val="28"/>
          <w:szCs w:val="28"/>
          <w:vertAlign w:val="superscript"/>
          <w:lang w:eastAsia="ru-RU"/>
        </w:rPr>
        <w:footnoteReference w:id="21"/>
      </w:r>
      <w:r w:rsidRPr="00BF67E6">
        <w:rPr>
          <w:rFonts w:ascii="Times New Roman" w:hAnsi="Times New Roman"/>
          <w:i/>
          <w:iCs/>
          <w:sz w:val="28"/>
          <w:szCs w:val="28"/>
          <w:lang w:eastAsia="ru-RU"/>
        </w:rPr>
        <w:t>”.</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Иер. 31, 22: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Долго ли тебе скитаться, отпадшая дочь? Ибо Господь сотворит на земле нечто новое; жена спасет мужа”.</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Пророчество о месте Рождения:</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Мих. 5, 2: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И ты, Вифлеем-Ефрафа, мал ли ты между тысячами Иудиными? из тебя произойдет Мне Тот, Который должен быть Владыкою в Израиле и Которого происхождение из начала, от дней вечных”.</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Пророчества о времени Пришествия:</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Быт. 49, 10: (предсмертное пророчество патриарха Иакова в Египте)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Не отойдет скипетр</w:t>
      </w:r>
      <w:r w:rsidRPr="00BF67E6">
        <w:rPr>
          <w:rFonts w:ascii="Times New Roman" w:hAnsi="Times New Roman"/>
          <w:i/>
          <w:iCs/>
          <w:sz w:val="28"/>
          <w:szCs w:val="28"/>
          <w:vertAlign w:val="superscript"/>
          <w:lang w:eastAsia="ru-RU"/>
        </w:rPr>
        <w:footnoteReference w:id="22"/>
      </w:r>
      <w:r w:rsidRPr="00BF67E6">
        <w:rPr>
          <w:rFonts w:ascii="Times New Roman" w:hAnsi="Times New Roman"/>
          <w:i/>
          <w:iCs/>
          <w:sz w:val="28"/>
          <w:szCs w:val="28"/>
          <w:lang w:eastAsia="ru-RU"/>
        </w:rPr>
        <w:t xml:space="preserve"> от Иуды и законодатель от чресл его, доколе не приидет Примиритель, и Ему покорность народов”.</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Дан. 9, 24-</w:t>
      </w:r>
      <w:r w:rsidRPr="00BF67E6">
        <w:rPr>
          <w:rFonts w:ascii="Times New Roman" w:hAnsi="Times New Roman"/>
          <w:bCs/>
          <w:i/>
          <w:iCs/>
          <w:sz w:val="28"/>
          <w:szCs w:val="28"/>
          <w:lang w:eastAsia="ru-RU"/>
        </w:rPr>
        <w:t>27</w:t>
      </w:r>
      <w:r w:rsidRPr="00BF67E6">
        <w:rPr>
          <w:rFonts w:ascii="Times New Roman" w:hAnsi="Times New Roman"/>
          <w:i/>
          <w:iCs/>
          <w:sz w:val="28"/>
          <w:szCs w:val="28"/>
          <w:lang w:eastAsia="ru-RU"/>
        </w:rPr>
        <w:t xml:space="preserve">: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Семьдесят седмин определены для народа твоего и святого города твоего, чтобы покрыто было преступление, запечатаны были грехи и заглажены беззакония, и чтобы приведена была правда вечная, и запечатаны были видение и пророк, и помазан был Святый святых. Итак знай и разумей: с того времени, как выйдет повеление о восстановлении Иерусалима, до Христа Владыки семь седмин и шестьдесят две седмины; и возвратиться народ, и обстроятся улицы и стены, но в трудные времена. И по истечении шестидесяти двух седмин придан будет смерти Христос, и не будет; а город и святилище разрушены будут народом вождя, который придет, и конец его будет как от наводнения, и до конца войны будут опустошения. И утвердит завет для многих одна седмина, а в половине седмины прекратится жертва и приношение, и на крыле святилища будет мерзость запустения, и окончательная предопределенная гибель постигнет опустошителя”.</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Коран о Рождестве Спасителя:</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О рождении Христа упоминает Коран (Сура 19, “Мариам”, стих 20). Когда Мария узнала, что у нее родился сын, она воскликнула: “Как может быть у меня мальчик? Меня не касался человек; и не была я распутницей”. Дух отвечает ей на это: “Так сказал твой Господь: “Это для Меня - легко”. После этого Он “дохнул на нее Своим Духом”.</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В Коране Иисуса нередко называют Иса ибн Мариам, т. е. “Иисус, сын Марии”. Как отмечает классический комментатор Корана Абдулла аль Байдави полностью понимающий семитский обычай именования, имя матери употребляется, когда неизвестен отец. “Но и это имя, и объяснение носят здесь положительный смысл, - пишет Стоффер. - В Исламе Иисус рассматривается как Сын Девы Марии, который родился от Слова Божьего”.</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25 декабря 5 г. до Р.Х.</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2, 8-14: </w:t>
      </w:r>
      <w:r w:rsidRPr="00BF67E6">
        <w:rPr>
          <w:rFonts w:ascii="Times New Roman" w:hAnsi="Times New Roman"/>
          <w:caps/>
          <w:sz w:val="28"/>
          <w:szCs w:val="28"/>
          <w:lang w:eastAsia="ru-RU"/>
        </w:rPr>
        <w:t>Я</w:t>
      </w:r>
      <w:r w:rsidRPr="00BF67E6">
        <w:rPr>
          <w:rFonts w:ascii="Times New Roman" w:hAnsi="Times New Roman"/>
          <w:sz w:val="28"/>
          <w:szCs w:val="28"/>
          <w:lang w:eastAsia="ru-RU"/>
        </w:rPr>
        <w:t>вление Ангела пастырям Вифлеемским.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2, 15-20: </w:t>
      </w:r>
      <w:r w:rsidRPr="00BF67E6">
        <w:rPr>
          <w:rFonts w:ascii="Times New Roman" w:hAnsi="Times New Roman"/>
          <w:caps/>
          <w:sz w:val="28"/>
          <w:szCs w:val="28"/>
          <w:lang w:eastAsia="ru-RU"/>
        </w:rPr>
        <w:t>П</w:t>
      </w:r>
      <w:r w:rsidRPr="00BF67E6">
        <w:rPr>
          <w:rFonts w:ascii="Times New Roman" w:hAnsi="Times New Roman"/>
          <w:sz w:val="28"/>
          <w:szCs w:val="28"/>
          <w:lang w:eastAsia="ru-RU"/>
        </w:rPr>
        <w:t>оклонение пастухов</w:t>
      </w:r>
      <w:r w:rsidRPr="00BF67E6">
        <w:rPr>
          <w:rFonts w:ascii="Times New Roman" w:hAnsi="Times New Roman"/>
          <w:sz w:val="28"/>
          <w:szCs w:val="28"/>
          <w:vertAlign w:val="superscript"/>
          <w:lang w:eastAsia="ru-RU"/>
        </w:rPr>
        <w:footnoteReference w:id="23"/>
      </w:r>
      <w:r w:rsidRPr="00BF67E6">
        <w:rPr>
          <w:rFonts w:ascii="Times New Roman" w:hAnsi="Times New Roman"/>
          <w:sz w:val="28"/>
          <w:szCs w:val="28"/>
          <w:lang w:eastAsia="ru-RU"/>
        </w:rPr>
        <w:t xml:space="preserve"> новорожденному Богомладенцу.</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1 января, 4 г. до Р.Х.:</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2, 21: </w:t>
      </w:r>
      <w:r w:rsidRPr="00BF67E6">
        <w:rPr>
          <w:rFonts w:ascii="Times New Roman" w:hAnsi="Times New Roman"/>
          <w:caps/>
          <w:sz w:val="28"/>
          <w:szCs w:val="28"/>
          <w:lang w:eastAsia="ru-RU"/>
        </w:rPr>
        <w:t>О</w:t>
      </w:r>
      <w:r w:rsidRPr="00BF67E6">
        <w:rPr>
          <w:rFonts w:ascii="Times New Roman" w:hAnsi="Times New Roman"/>
          <w:sz w:val="28"/>
          <w:szCs w:val="28"/>
          <w:lang w:eastAsia="ru-RU"/>
        </w:rPr>
        <w:t>брезание Господне.</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2 февраля 4 г. по Р.Х.</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2, 22-38: </w:t>
      </w:r>
      <w:r w:rsidRPr="00BF67E6">
        <w:rPr>
          <w:rFonts w:ascii="Times New Roman" w:hAnsi="Times New Roman"/>
          <w:caps/>
          <w:sz w:val="28"/>
          <w:szCs w:val="28"/>
          <w:lang w:eastAsia="ru-RU"/>
        </w:rPr>
        <w:t>С</w:t>
      </w:r>
      <w:r w:rsidRPr="00BF67E6">
        <w:rPr>
          <w:rFonts w:ascii="Times New Roman" w:hAnsi="Times New Roman"/>
          <w:sz w:val="28"/>
          <w:szCs w:val="28"/>
          <w:lang w:eastAsia="ru-RU"/>
        </w:rPr>
        <w:t>ретение</w:t>
      </w:r>
      <w:r w:rsidRPr="00BF67E6">
        <w:rPr>
          <w:rFonts w:ascii="Times New Roman" w:hAnsi="Times New Roman"/>
          <w:sz w:val="28"/>
          <w:szCs w:val="28"/>
          <w:vertAlign w:val="superscript"/>
          <w:lang w:eastAsia="ru-RU"/>
        </w:rPr>
        <w:footnoteReference w:id="24"/>
      </w:r>
      <w:r w:rsidRPr="00BF67E6">
        <w:rPr>
          <w:rFonts w:ascii="Times New Roman" w:hAnsi="Times New Roman"/>
          <w:sz w:val="28"/>
          <w:szCs w:val="28"/>
          <w:lang w:eastAsia="ru-RU"/>
        </w:rPr>
        <w:t xml:space="preserve"> Господне. Пророчества Симеона</w:t>
      </w:r>
      <w:r w:rsidRPr="00BF67E6">
        <w:rPr>
          <w:rFonts w:ascii="Times New Roman" w:hAnsi="Times New Roman"/>
          <w:sz w:val="28"/>
          <w:szCs w:val="28"/>
          <w:vertAlign w:val="superscript"/>
          <w:lang w:eastAsia="ru-RU"/>
        </w:rPr>
        <w:footnoteReference w:id="25"/>
      </w:r>
      <w:r w:rsidRPr="00BF67E6">
        <w:rPr>
          <w:rFonts w:ascii="Times New Roman" w:hAnsi="Times New Roman"/>
          <w:sz w:val="28"/>
          <w:szCs w:val="28"/>
          <w:lang w:eastAsia="ru-RU"/>
        </w:rPr>
        <w:t xml:space="preserve"> (28-35) и Анны</w:t>
      </w:r>
      <w:r w:rsidRPr="00BF67E6">
        <w:rPr>
          <w:rFonts w:ascii="Times New Roman" w:hAnsi="Times New Roman"/>
          <w:sz w:val="28"/>
          <w:szCs w:val="28"/>
          <w:vertAlign w:val="superscript"/>
          <w:lang w:eastAsia="ru-RU"/>
        </w:rPr>
        <w:footnoteReference w:id="26"/>
      </w:r>
      <w:r w:rsidRPr="00BF67E6">
        <w:rPr>
          <w:rFonts w:ascii="Times New Roman" w:hAnsi="Times New Roman"/>
          <w:sz w:val="28"/>
          <w:szCs w:val="28"/>
          <w:lang w:eastAsia="ru-RU"/>
        </w:rPr>
        <w:t xml:space="preserve"> (36-38).</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Вифлеем</w:t>
      </w:r>
      <w:r w:rsidRPr="00BF67E6">
        <w:rPr>
          <w:rFonts w:ascii="Times New Roman" w:hAnsi="Times New Roman"/>
          <w:sz w:val="28"/>
          <w:szCs w:val="28"/>
          <w:vertAlign w:val="superscript"/>
          <w:lang w:eastAsia="ru-RU"/>
        </w:rPr>
        <w:footnoteReference w:id="27"/>
      </w:r>
      <w:r w:rsidRPr="00BF67E6">
        <w:rPr>
          <w:rFonts w:ascii="Times New Roman" w:hAnsi="Times New Roman"/>
          <w:b/>
          <w:bCs/>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2, 1-12: </w:t>
      </w:r>
      <w:r w:rsidRPr="00BF67E6">
        <w:rPr>
          <w:rFonts w:ascii="Times New Roman" w:hAnsi="Times New Roman"/>
          <w:caps/>
          <w:sz w:val="28"/>
          <w:szCs w:val="28"/>
          <w:lang w:eastAsia="ru-RU"/>
        </w:rPr>
        <w:t>П</w:t>
      </w:r>
      <w:r w:rsidRPr="00BF67E6">
        <w:rPr>
          <w:rFonts w:ascii="Times New Roman" w:hAnsi="Times New Roman"/>
          <w:sz w:val="28"/>
          <w:szCs w:val="28"/>
          <w:lang w:eastAsia="ru-RU"/>
        </w:rPr>
        <w:t>оклонение волхвов</w:t>
      </w:r>
      <w:r w:rsidRPr="00BF67E6">
        <w:rPr>
          <w:rFonts w:ascii="Times New Roman" w:hAnsi="Times New Roman"/>
          <w:sz w:val="28"/>
          <w:szCs w:val="28"/>
          <w:vertAlign w:val="superscript"/>
          <w:lang w:eastAsia="ru-RU"/>
        </w:rPr>
        <w:footnoteReference w:id="28"/>
      </w:r>
      <w:r w:rsidRPr="00BF67E6">
        <w:rPr>
          <w:rFonts w:ascii="Times New Roman" w:hAnsi="Times New Roman"/>
          <w:sz w:val="28"/>
          <w:szCs w:val="28"/>
          <w:lang w:eastAsia="ru-RU"/>
        </w:rPr>
        <w:t>. Наука и философия только тогда приобретают свое истинное высокое значение и надлежащую силу, когда они покорно и смиренно склоняются к ногам Иисусовым.</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Пророчества о поклонении язычников:</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Пс. 71, 10, 15: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Цари Фарсиса</w:t>
      </w:r>
      <w:r w:rsidRPr="00BF67E6">
        <w:rPr>
          <w:rFonts w:ascii="Times New Roman" w:hAnsi="Times New Roman"/>
          <w:i/>
          <w:iCs/>
          <w:sz w:val="28"/>
          <w:szCs w:val="28"/>
          <w:vertAlign w:val="superscript"/>
          <w:lang w:eastAsia="ru-RU"/>
        </w:rPr>
        <w:footnoteReference w:id="29"/>
      </w:r>
      <w:r w:rsidRPr="00BF67E6">
        <w:rPr>
          <w:rFonts w:ascii="Times New Roman" w:hAnsi="Times New Roman"/>
          <w:i/>
          <w:iCs/>
          <w:sz w:val="28"/>
          <w:szCs w:val="28"/>
          <w:lang w:eastAsia="ru-RU"/>
        </w:rPr>
        <w:t xml:space="preserve"> и островов поднесут ему дань; цари Аравии и Савы</w:t>
      </w:r>
      <w:r w:rsidRPr="00BF67E6">
        <w:rPr>
          <w:rFonts w:ascii="Times New Roman" w:hAnsi="Times New Roman"/>
          <w:i/>
          <w:iCs/>
          <w:sz w:val="28"/>
          <w:szCs w:val="28"/>
          <w:vertAlign w:val="superscript"/>
          <w:lang w:eastAsia="ru-RU"/>
        </w:rPr>
        <w:footnoteReference w:id="30"/>
      </w:r>
      <w:r w:rsidRPr="00BF67E6">
        <w:rPr>
          <w:rFonts w:ascii="Times New Roman" w:hAnsi="Times New Roman"/>
          <w:i/>
          <w:iCs/>
          <w:sz w:val="28"/>
          <w:szCs w:val="28"/>
          <w:lang w:eastAsia="ru-RU"/>
        </w:rPr>
        <w:t xml:space="preserve"> принесут дары”. “И будет жить, и будут давать ему от золота Аравии, и будут молиться о нем непрестанно, всякий день благословлять его”.</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4 г. по Р.Х.</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2, 13-15: </w:t>
      </w:r>
      <w:r w:rsidRPr="00BF67E6">
        <w:rPr>
          <w:rFonts w:ascii="Times New Roman" w:hAnsi="Times New Roman"/>
          <w:caps/>
          <w:sz w:val="28"/>
          <w:szCs w:val="28"/>
          <w:lang w:eastAsia="ru-RU"/>
        </w:rPr>
        <w:t>Б</w:t>
      </w:r>
      <w:r w:rsidRPr="00BF67E6">
        <w:rPr>
          <w:rFonts w:ascii="Times New Roman" w:hAnsi="Times New Roman"/>
          <w:sz w:val="28"/>
          <w:szCs w:val="28"/>
          <w:lang w:eastAsia="ru-RU"/>
        </w:rPr>
        <w:t>егство</w:t>
      </w:r>
      <w:r w:rsidRPr="00BF67E6">
        <w:rPr>
          <w:rFonts w:ascii="Times New Roman" w:hAnsi="Times New Roman"/>
          <w:sz w:val="28"/>
          <w:szCs w:val="28"/>
          <w:vertAlign w:val="superscript"/>
          <w:lang w:eastAsia="ru-RU"/>
        </w:rPr>
        <w:footnoteReference w:id="31"/>
      </w:r>
      <w:r w:rsidRPr="00BF67E6">
        <w:rPr>
          <w:rFonts w:ascii="Times New Roman" w:hAnsi="Times New Roman"/>
          <w:sz w:val="28"/>
          <w:szCs w:val="28"/>
          <w:lang w:eastAsia="ru-RU"/>
        </w:rPr>
        <w:t xml:space="preserve"> святого семейства в Египет.</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2, 16-18: </w:t>
      </w:r>
      <w:r w:rsidRPr="00BF67E6">
        <w:rPr>
          <w:rFonts w:ascii="Times New Roman" w:hAnsi="Times New Roman"/>
          <w:caps/>
          <w:sz w:val="28"/>
          <w:szCs w:val="28"/>
          <w:lang w:eastAsia="ru-RU"/>
        </w:rPr>
        <w:t>И</w:t>
      </w:r>
      <w:r w:rsidRPr="00BF67E6">
        <w:rPr>
          <w:rFonts w:ascii="Times New Roman" w:hAnsi="Times New Roman"/>
          <w:sz w:val="28"/>
          <w:szCs w:val="28"/>
          <w:lang w:eastAsia="ru-RU"/>
        </w:rPr>
        <w:t>збиение младенцев в Вифлееме и его окрестностях царем Иродом</w:t>
      </w:r>
      <w:r w:rsidRPr="00BF67E6">
        <w:rPr>
          <w:rFonts w:ascii="Times New Roman" w:hAnsi="Times New Roman"/>
          <w:sz w:val="28"/>
          <w:szCs w:val="28"/>
          <w:vertAlign w:val="superscript"/>
          <w:lang w:eastAsia="ru-RU"/>
        </w:rPr>
        <w:footnoteReference w:id="32"/>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Пророчество об избиении младенцев:</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Иер. 31, 15: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Так говорит Господь: голос слышен в Раме</w:t>
      </w:r>
      <w:r w:rsidRPr="00BF67E6">
        <w:rPr>
          <w:rFonts w:ascii="Times New Roman" w:hAnsi="Times New Roman"/>
          <w:i/>
          <w:iCs/>
          <w:sz w:val="28"/>
          <w:szCs w:val="28"/>
          <w:vertAlign w:val="superscript"/>
          <w:lang w:eastAsia="ru-RU"/>
        </w:rPr>
        <w:footnoteReference w:id="33"/>
      </w:r>
      <w:r w:rsidRPr="00BF67E6">
        <w:rPr>
          <w:rFonts w:ascii="Times New Roman" w:hAnsi="Times New Roman"/>
          <w:i/>
          <w:iCs/>
          <w:sz w:val="28"/>
          <w:szCs w:val="28"/>
          <w:lang w:eastAsia="ru-RU"/>
        </w:rPr>
        <w:t>, вопль и горькое рыдание; Рахиль</w:t>
      </w:r>
      <w:r w:rsidRPr="00BF67E6">
        <w:rPr>
          <w:rFonts w:ascii="Times New Roman" w:hAnsi="Times New Roman"/>
          <w:i/>
          <w:iCs/>
          <w:sz w:val="28"/>
          <w:szCs w:val="28"/>
          <w:vertAlign w:val="superscript"/>
          <w:lang w:eastAsia="ru-RU"/>
        </w:rPr>
        <w:footnoteReference w:id="34"/>
      </w:r>
      <w:r w:rsidRPr="00BF67E6">
        <w:rPr>
          <w:rFonts w:ascii="Times New Roman" w:hAnsi="Times New Roman"/>
          <w:i/>
          <w:iCs/>
          <w:sz w:val="28"/>
          <w:szCs w:val="28"/>
          <w:lang w:eastAsia="ru-RU"/>
        </w:rPr>
        <w:t xml:space="preserve"> плачет о детях своих и не хочет утешиться о детях своих, ибо их нет”.</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autoSpaceDE w:val="0"/>
        <w:autoSpaceDN w:val="0"/>
        <w:adjustRightInd w:val="0"/>
        <w:spacing w:after="0" w:line="360" w:lineRule="auto"/>
        <w:ind w:firstLine="284"/>
        <w:jc w:val="both"/>
        <w:rPr>
          <w:rFonts w:ascii="Times New Roman" w:hAnsi="Times New Roman"/>
          <w:b/>
          <w:bCs/>
          <w:sz w:val="28"/>
          <w:szCs w:val="28"/>
          <w:lang w:eastAsia="ru-RU"/>
        </w:rPr>
      </w:pPr>
      <w:r w:rsidRPr="00BF67E6">
        <w:rPr>
          <w:rFonts w:ascii="Times New Roman" w:hAnsi="Times New Roman"/>
          <w:b/>
          <w:bCs/>
          <w:sz w:val="28"/>
          <w:szCs w:val="28"/>
          <w:lang w:eastAsia="ru-RU"/>
        </w:rPr>
        <w:t>Предание о смерти Захарии:</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bookmarkStart w:id="212" w:name="ссылка38"/>
      <w:bookmarkEnd w:id="212"/>
      <w:r w:rsidRPr="00BF67E6">
        <w:rPr>
          <w:rFonts w:ascii="Times New Roman" w:hAnsi="Times New Roman"/>
          <w:sz w:val="28"/>
          <w:szCs w:val="28"/>
          <w:lang w:eastAsia="ru-RU"/>
        </w:rPr>
        <w:t xml:space="preserve">По преданию слух о рождении Иоанна Предтечи дошел до подозрительного царя Ирода и когда пришли в Иерусалим волхвы с вопросом, где находится родившийся Царь Иудейский, Ирод вспомнил о сыне Захарии и, издав приказ об избиении младенцев, послал убийц и в Иутту. Захария в то время совершал служение в храме, а Елизавета скрылась с сыном в пустыне. Рассерженный ненахождением младенца Иоанна Ирод послал к Захарии в храм, спросить, где скрыл он своего сына. Захария ответил, что он служит теперь Господу Богу Израилеву и не знает, где его сын. После угроз лишить его, он повторил, что не знает, где его сын, и пал под мечами убийц между храмом и жертвенником, о чем вспоминает Господь в Своей обличительной речи к фарисеям (Мф. 23, 35). </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Египет</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Каир</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Жизнь</w:t>
      </w:r>
      <w:r w:rsidRPr="00BF67E6">
        <w:rPr>
          <w:rFonts w:ascii="Times New Roman" w:hAnsi="Times New Roman"/>
          <w:sz w:val="28"/>
          <w:szCs w:val="28"/>
          <w:vertAlign w:val="superscript"/>
          <w:lang w:eastAsia="ru-RU"/>
        </w:rPr>
        <w:footnoteReference w:id="35"/>
      </w:r>
      <w:r w:rsidRPr="00BF67E6">
        <w:rPr>
          <w:rFonts w:ascii="Times New Roman" w:hAnsi="Times New Roman"/>
          <w:sz w:val="28"/>
          <w:szCs w:val="28"/>
          <w:lang w:eastAsia="ru-RU"/>
        </w:rPr>
        <w:t xml:space="preserve"> святого семейства в Египте.</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Палестина</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Назарет</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2, 19-23: </w:t>
      </w:r>
      <w:r w:rsidRPr="00BF67E6">
        <w:rPr>
          <w:rFonts w:ascii="Times New Roman" w:hAnsi="Times New Roman"/>
          <w:caps/>
          <w:sz w:val="28"/>
          <w:szCs w:val="28"/>
          <w:lang w:eastAsia="ru-RU"/>
        </w:rPr>
        <w:t>В</w:t>
      </w:r>
      <w:r w:rsidRPr="00BF67E6">
        <w:rPr>
          <w:rFonts w:ascii="Times New Roman" w:hAnsi="Times New Roman"/>
          <w:sz w:val="28"/>
          <w:szCs w:val="28"/>
          <w:lang w:eastAsia="ru-RU"/>
        </w:rPr>
        <w:t>озвращение</w:t>
      </w:r>
      <w:r w:rsidRPr="00BF67E6">
        <w:rPr>
          <w:rFonts w:ascii="Times New Roman" w:hAnsi="Times New Roman"/>
          <w:sz w:val="28"/>
          <w:szCs w:val="28"/>
          <w:vertAlign w:val="superscript"/>
          <w:lang w:eastAsia="ru-RU"/>
        </w:rPr>
        <w:footnoteReference w:id="36"/>
      </w:r>
      <w:r w:rsidRPr="00BF67E6">
        <w:rPr>
          <w:rFonts w:ascii="Times New Roman" w:hAnsi="Times New Roman"/>
          <w:sz w:val="28"/>
          <w:szCs w:val="28"/>
          <w:lang w:eastAsia="ru-RU"/>
        </w:rPr>
        <w:t xml:space="preserve"> святого семейства из Египта по смерти</w:t>
      </w:r>
      <w:r w:rsidRPr="00BF67E6">
        <w:rPr>
          <w:rFonts w:ascii="Times New Roman" w:hAnsi="Times New Roman"/>
          <w:sz w:val="28"/>
          <w:szCs w:val="28"/>
          <w:vertAlign w:val="superscript"/>
          <w:lang w:eastAsia="ru-RU"/>
        </w:rPr>
        <w:footnoteReference w:id="37"/>
      </w:r>
      <w:r w:rsidRPr="00BF67E6">
        <w:rPr>
          <w:rFonts w:ascii="Times New Roman" w:hAnsi="Times New Roman"/>
          <w:sz w:val="28"/>
          <w:szCs w:val="28"/>
          <w:lang w:eastAsia="ru-RU"/>
        </w:rPr>
        <w:t xml:space="preserve"> Ирода</w:t>
      </w:r>
      <w:r w:rsidRPr="00BF67E6">
        <w:rPr>
          <w:rFonts w:ascii="Times New Roman" w:hAnsi="Times New Roman"/>
          <w:sz w:val="28"/>
          <w:szCs w:val="28"/>
          <w:vertAlign w:val="superscript"/>
          <w:lang w:eastAsia="ru-RU"/>
        </w:rPr>
        <w:footnoteReference w:id="38"/>
      </w:r>
      <w:r w:rsidRPr="00BF67E6">
        <w:rPr>
          <w:rFonts w:ascii="Times New Roman" w:hAnsi="Times New Roman"/>
          <w:sz w:val="28"/>
          <w:szCs w:val="28"/>
          <w:lang w:eastAsia="ru-RU"/>
        </w:rPr>
        <w:t xml:space="preserve"> и поселение в Галилейском городе Назарете.</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Пророчество о пребывании в Египте:</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Ос. 11, 1: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На заре погибнет царь Израилев! Когда Израиль был юн, Я любил его, и из Египта вызвал сына Моего”.</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2, 40-41: </w:t>
      </w:r>
      <w:r w:rsidRPr="00BF67E6">
        <w:rPr>
          <w:rFonts w:ascii="Times New Roman" w:hAnsi="Times New Roman"/>
          <w:caps/>
          <w:sz w:val="28"/>
          <w:szCs w:val="28"/>
          <w:lang w:eastAsia="ru-RU"/>
        </w:rPr>
        <w:t>О</w:t>
      </w:r>
      <w:r w:rsidRPr="00BF67E6">
        <w:rPr>
          <w:rFonts w:ascii="Times New Roman" w:hAnsi="Times New Roman"/>
          <w:sz w:val="28"/>
          <w:szCs w:val="28"/>
          <w:lang w:eastAsia="ru-RU"/>
        </w:rPr>
        <w:t>троческая жизнь Иисуса Христа.</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9 г. от Р.Х.</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Иерусалим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2, 42-50: </w:t>
      </w:r>
      <w:r w:rsidRPr="00BF67E6">
        <w:rPr>
          <w:rFonts w:ascii="Times New Roman" w:hAnsi="Times New Roman"/>
          <w:caps/>
          <w:sz w:val="28"/>
          <w:szCs w:val="28"/>
          <w:lang w:eastAsia="ru-RU"/>
        </w:rPr>
        <w:t>Д</w:t>
      </w:r>
      <w:r w:rsidRPr="00BF67E6">
        <w:rPr>
          <w:rFonts w:ascii="Times New Roman" w:hAnsi="Times New Roman"/>
          <w:sz w:val="28"/>
          <w:szCs w:val="28"/>
          <w:lang w:eastAsia="ru-RU"/>
        </w:rPr>
        <w:t>венадцатилетний отрок Иисус</w:t>
      </w:r>
      <w:r w:rsidRPr="00BF67E6">
        <w:rPr>
          <w:rFonts w:ascii="Times New Roman" w:hAnsi="Times New Roman"/>
          <w:sz w:val="28"/>
          <w:szCs w:val="28"/>
          <w:vertAlign w:val="superscript"/>
          <w:lang w:eastAsia="ru-RU"/>
        </w:rPr>
        <w:footnoteReference w:id="39"/>
      </w:r>
      <w:r w:rsidRPr="00BF67E6">
        <w:rPr>
          <w:rFonts w:ascii="Times New Roman" w:hAnsi="Times New Roman"/>
          <w:sz w:val="28"/>
          <w:szCs w:val="28"/>
          <w:lang w:eastAsia="ru-RU"/>
        </w:rPr>
        <w:t xml:space="preserve"> в храме Иерусалимском.</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Пророчество о благовествовании в Иерусалимском храме:</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Ис. 2, 3: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И пойдут многие народы, и скажут: придите, и взойдем на гору Господню, в дом Бога Иаковлева, и научит Он нас Своим путям; и будем ходить по стезям Его. Ибо от Сиона выйдет закон, и слово Господне - из Иерусалима”.</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Назарет</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2, 51-52: </w:t>
      </w:r>
      <w:r w:rsidRPr="00BF67E6">
        <w:rPr>
          <w:rFonts w:ascii="Times New Roman" w:hAnsi="Times New Roman"/>
          <w:caps/>
          <w:sz w:val="28"/>
          <w:szCs w:val="28"/>
          <w:lang w:eastAsia="ru-RU"/>
        </w:rPr>
        <w:t>О</w:t>
      </w:r>
      <w:r w:rsidRPr="00BF67E6">
        <w:rPr>
          <w:rFonts w:ascii="Times New Roman" w:hAnsi="Times New Roman"/>
          <w:sz w:val="28"/>
          <w:szCs w:val="28"/>
          <w:lang w:eastAsia="ru-RU"/>
        </w:rPr>
        <w:t xml:space="preserve"> послушании и мудрости отрока Иисуса.</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Из преданий:</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Пресвятая Дева Мария с божественным отроком Иисусом посещала пещеру пророка Илии, когда они жили в Назарете.</w:t>
      </w:r>
    </w:p>
    <w:p w:rsidR="00330E2F" w:rsidRPr="00BF67E6" w:rsidRDefault="00330E2F" w:rsidP="00BF67E6">
      <w:pPr>
        <w:spacing w:before="240" w:after="60" w:line="360" w:lineRule="auto"/>
        <w:outlineLvl w:val="4"/>
        <w:rPr>
          <w:rFonts w:ascii="Times New Roman" w:hAnsi="Times New Roman"/>
          <w:b/>
          <w:bCs/>
          <w:i/>
          <w:iCs/>
          <w:sz w:val="28"/>
          <w:szCs w:val="28"/>
          <w:lang w:eastAsia="ru-RU"/>
        </w:rPr>
      </w:pPr>
      <w:bookmarkStart w:id="213" w:name="_Toc461272998"/>
      <w:r w:rsidRPr="00BF67E6">
        <w:rPr>
          <w:rFonts w:ascii="Times New Roman" w:hAnsi="Times New Roman"/>
          <w:b/>
          <w:bCs/>
          <w:i/>
          <w:iCs/>
          <w:sz w:val="28"/>
          <w:szCs w:val="28"/>
          <w:lang w:eastAsia="ru-RU"/>
        </w:rPr>
        <w:t>Крещение Спасителя</w:t>
      </w:r>
      <w:bookmarkEnd w:id="213"/>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 80: </w:t>
      </w:r>
      <w:r w:rsidRPr="00BF67E6">
        <w:rPr>
          <w:rFonts w:ascii="Times New Roman" w:hAnsi="Times New Roman"/>
          <w:caps/>
          <w:sz w:val="28"/>
          <w:szCs w:val="28"/>
          <w:lang w:eastAsia="ru-RU"/>
        </w:rPr>
        <w:t>И</w:t>
      </w:r>
      <w:r w:rsidRPr="00BF67E6">
        <w:rPr>
          <w:rFonts w:ascii="Times New Roman" w:hAnsi="Times New Roman"/>
          <w:sz w:val="28"/>
          <w:szCs w:val="28"/>
          <w:lang w:eastAsia="ru-RU"/>
        </w:rPr>
        <w:t>оанн Креститель в пустыне</w:t>
      </w:r>
      <w:r w:rsidRPr="00BF67E6">
        <w:rPr>
          <w:rFonts w:ascii="Times New Roman" w:hAnsi="Times New Roman"/>
          <w:sz w:val="28"/>
          <w:szCs w:val="28"/>
          <w:vertAlign w:val="superscript"/>
          <w:lang w:eastAsia="ru-RU"/>
        </w:rPr>
        <w:footnoteReference w:id="40"/>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Пророчество об Иоанне Крестителе:</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Ис. 40, 3-5: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Глас вопиющего: в пустыне приготовьте путь Господу, прямыми сделайте в степи стези Богу нашему. Всякий дол да наполнится, и всякая гора и холм да понизится, кривизны выпрямятся, и неровные пути сделаются гладкими. И явится слава Господня, и узрит всякая плоть (спасение Божие); ибо уста Божие изрекли это”.</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26 год по Р.Х.</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Иордан</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Лк. 3, 1-2: Призвание Божие Иоанна на проповедь</w:t>
      </w:r>
      <w:r w:rsidRPr="00BF67E6">
        <w:rPr>
          <w:rFonts w:ascii="Times New Roman" w:hAnsi="Times New Roman"/>
          <w:sz w:val="28"/>
          <w:szCs w:val="28"/>
          <w:vertAlign w:val="superscript"/>
          <w:lang w:eastAsia="ru-RU"/>
        </w:rPr>
        <w:footnoteReference w:id="41"/>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3, 1-12: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роповедь Иоанна Крестителя на Иордане. Крещение Иоанново.</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Мк</w:t>
      </w:r>
      <w:r w:rsidRPr="00BF67E6">
        <w:rPr>
          <w:rFonts w:ascii="Times New Roman" w:hAnsi="Times New Roman"/>
          <w:sz w:val="28"/>
          <w:szCs w:val="28"/>
          <w:vertAlign w:val="superscript"/>
          <w:lang w:eastAsia="ru-RU"/>
        </w:rPr>
        <w:footnoteReference w:id="42"/>
      </w:r>
      <w:r w:rsidRPr="00BF67E6">
        <w:rPr>
          <w:rFonts w:ascii="Times New Roman" w:hAnsi="Times New Roman"/>
          <w:sz w:val="28"/>
          <w:szCs w:val="28"/>
          <w:lang w:eastAsia="ru-RU"/>
        </w:rPr>
        <w:t xml:space="preserve">. 1, 1-2: </w:t>
      </w:r>
      <w:r w:rsidRPr="00BF67E6">
        <w:rPr>
          <w:rFonts w:ascii="Times New Roman" w:hAnsi="Times New Roman"/>
          <w:caps/>
          <w:sz w:val="28"/>
          <w:szCs w:val="28"/>
          <w:lang w:eastAsia="ru-RU"/>
        </w:rPr>
        <w:t>У</w:t>
      </w:r>
      <w:r w:rsidRPr="00BF67E6">
        <w:rPr>
          <w:rFonts w:ascii="Times New Roman" w:hAnsi="Times New Roman"/>
          <w:sz w:val="28"/>
          <w:szCs w:val="28"/>
          <w:lang w:eastAsia="ru-RU"/>
        </w:rPr>
        <w:t>казание апостола на исполнение пророчества Малахии (3,1).</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3, </w:t>
      </w:r>
      <w:r w:rsidRPr="00BF67E6">
        <w:rPr>
          <w:rFonts w:ascii="Times New Roman" w:hAnsi="Times New Roman"/>
          <w:caps/>
          <w:sz w:val="28"/>
          <w:szCs w:val="28"/>
          <w:lang w:eastAsia="ru-RU"/>
        </w:rPr>
        <w:t>1</w:t>
      </w:r>
      <w:r w:rsidRPr="00BF67E6">
        <w:rPr>
          <w:rFonts w:ascii="Times New Roman" w:hAnsi="Times New Roman"/>
          <w:sz w:val="28"/>
          <w:szCs w:val="28"/>
          <w:lang w:eastAsia="ru-RU"/>
        </w:rPr>
        <w:t xml:space="preserve">0-14: </w:t>
      </w:r>
      <w:r w:rsidRPr="00BF67E6">
        <w:rPr>
          <w:rFonts w:ascii="Times New Roman" w:hAnsi="Times New Roman"/>
          <w:caps/>
          <w:sz w:val="28"/>
          <w:szCs w:val="28"/>
          <w:lang w:eastAsia="ru-RU"/>
        </w:rPr>
        <w:t>И</w:t>
      </w:r>
      <w:r w:rsidRPr="00BF67E6">
        <w:rPr>
          <w:rFonts w:ascii="Times New Roman" w:hAnsi="Times New Roman"/>
          <w:sz w:val="28"/>
          <w:szCs w:val="28"/>
          <w:lang w:eastAsia="ru-RU"/>
        </w:rPr>
        <w:t>спрашивание крещаемых от Иоанна как следует поступать, чтобы спастись.</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27 год по Р.Х.</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Иордан, близ Галгала</w:t>
      </w:r>
      <w:r w:rsidRPr="00BF67E6">
        <w:rPr>
          <w:rFonts w:ascii="Times New Roman" w:hAnsi="Times New Roman"/>
          <w:b/>
          <w:bCs/>
          <w:sz w:val="28"/>
          <w:szCs w:val="28"/>
          <w:vertAlign w:val="superscript"/>
          <w:lang w:eastAsia="ru-RU"/>
        </w:rPr>
        <w:footnoteReference w:id="43"/>
      </w:r>
      <w:r w:rsidRPr="00BF67E6">
        <w:rPr>
          <w:rFonts w:ascii="Times New Roman" w:hAnsi="Times New Roman"/>
          <w:b/>
          <w:bCs/>
          <w:sz w:val="28"/>
          <w:szCs w:val="28"/>
          <w:lang w:eastAsia="ru-RU"/>
        </w:rPr>
        <w:t xml:space="preserve"> и Иерихона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3, 13-17: </w:t>
      </w:r>
      <w:r w:rsidRPr="00BF67E6">
        <w:rPr>
          <w:rFonts w:ascii="Times New Roman" w:hAnsi="Times New Roman"/>
          <w:caps/>
          <w:sz w:val="28"/>
          <w:szCs w:val="28"/>
          <w:lang w:eastAsia="ru-RU"/>
        </w:rPr>
        <w:t>К</w:t>
      </w:r>
      <w:r w:rsidRPr="00BF67E6">
        <w:rPr>
          <w:rFonts w:ascii="Times New Roman" w:hAnsi="Times New Roman"/>
          <w:sz w:val="28"/>
          <w:szCs w:val="28"/>
          <w:lang w:eastAsia="ru-RU"/>
        </w:rPr>
        <w:t>рещение</w:t>
      </w:r>
      <w:r w:rsidRPr="00BF67E6">
        <w:rPr>
          <w:rFonts w:ascii="Times New Roman" w:hAnsi="Times New Roman"/>
          <w:sz w:val="28"/>
          <w:szCs w:val="28"/>
          <w:vertAlign w:val="superscript"/>
          <w:lang w:eastAsia="ru-RU"/>
        </w:rPr>
        <w:footnoteReference w:id="44"/>
      </w:r>
      <w:r w:rsidRPr="00BF67E6">
        <w:rPr>
          <w:rFonts w:ascii="Times New Roman" w:hAnsi="Times New Roman"/>
          <w:sz w:val="28"/>
          <w:szCs w:val="28"/>
          <w:lang w:eastAsia="ru-RU"/>
        </w:rPr>
        <w:t xml:space="preserve"> Иисуса Христа и свидетельство Иоанна.</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keepNext/>
        <w:spacing w:before="240" w:after="60" w:line="360" w:lineRule="auto"/>
        <w:outlineLvl w:val="3"/>
        <w:rPr>
          <w:rFonts w:ascii="Times New Roman" w:hAnsi="Times New Roman"/>
          <w:b/>
          <w:bCs/>
          <w:sz w:val="28"/>
          <w:szCs w:val="28"/>
          <w:lang w:eastAsia="ru-RU"/>
        </w:rPr>
      </w:pPr>
      <w:bookmarkStart w:id="214" w:name="_Toc461273002"/>
      <w:r w:rsidRPr="00BF67E6">
        <w:rPr>
          <w:rFonts w:ascii="Times New Roman" w:hAnsi="Times New Roman"/>
          <w:b/>
          <w:bCs/>
          <w:sz w:val="28"/>
          <w:szCs w:val="28"/>
          <w:lang w:eastAsia="ru-RU"/>
        </w:rPr>
        <w:t>Период второй - Общественное служение Спасителя</w:t>
      </w:r>
      <w:bookmarkEnd w:id="214"/>
    </w:p>
    <w:p w:rsidR="00330E2F" w:rsidRPr="00BF67E6" w:rsidRDefault="00330E2F" w:rsidP="00BF67E6">
      <w:pPr>
        <w:spacing w:before="240" w:after="60" w:line="360" w:lineRule="auto"/>
        <w:outlineLvl w:val="4"/>
        <w:rPr>
          <w:rFonts w:ascii="Times New Roman" w:hAnsi="Times New Roman"/>
          <w:b/>
          <w:bCs/>
          <w:i/>
          <w:iCs/>
          <w:sz w:val="28"/>
          <w:szCs w:val="28"/>
          <w:lang w:eastAsia="ru-RU"/>
        </w:rPr>
      </w:pPr>
      <w:bookmarkStart w:id="215" w:name="_Toc461273003"/>
      <w:r w:rsidRPr="00BF67E6">
        <w:rPr>
          <w:rFonts w:ascii="Times New Roman" w:hAnsi="Times New Roman"/>
          <w:b/>
          <w:bCs/>
          <w:i/>
          <w:iCs/>
          <w:sz w:val="28"/>
          <w:szCs w:val="28"/>
          <w:lang w:eastAsia="ru-RU"/>
        </w:rPr>
        <w:t>Начало общественного служения</w:t>
      </w:r>
      <w:bookmarkEnd w:id="215"/>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Пустыня Иудейская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bCs/>
          <w:sz w:val="28"/>
          <w:szCs w:val="28"/>
          <w:lang w:eastAsia="ru-RU"/>
        </w:rPr>
        <w:t>Близ города Ефраим</w:t>
      </w:r>
      <w:r w:rsidRPr="00BF67E6">
        <w:rPr>
          <w:rFonts w:ascii="Times New Roman" w:hAnsi="Times New Roman"/>
          <w:sz w:val="28"/>
          <w:szCs w:val="28"/>
          <w:vertAlign w:val="superscript"/>
          <w:lang w:eastAsia="ru-RU"/>
        </w:rPr>
        <w:footnoteReference w:id="45"/>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4, 1-11: Сорокадневный пост</w:t>
      </w:r>
      <w:r w:rsidRPr="00BF67E6">
        <w:rPr>
          <w:rFonts w:ascii="Times New Roman" w:hAnsi="Times New Roman"/>
          <w:sz w:val="28"/>
          <w:szCs w:val="28"/>
          <w:vertAlign w:val="superscript"/>
          <w:lang w:eastAsia="ru-RU"/>
        </w:rPr>
        <w:footnoteReference w:id="46"/>
      </w:r>
      <w:r w:rsidRPr="00BF67E6">
        <w:rPr>
          <w:rFonts w:ascii="Times New Roman" w:hAnsi="Times New Roman"/>
          <w:sz w:val="28"/>
          <w:szCs w:val="28"/>
          <w:lang w:eastAsia="ru-RU"/>
        </w:rPr>
        <w:t xml:space="preserve">. </w:t>
      </w:r>
      <w:r w:rsidRPr="00BF67E6">
        <w:rPr>
          <w:rFonts w:ascii="Times New Roman" w:hAnsi="Times New Roman"/>
          <w:caps/>
          <w:sz w:val="28"/>
          <w:szCs w:val="28"/>
          <w:lang w:eastAsia="ru-RU"/>
        </w:rPr>
        <w:t>И</w:t>
      </w:r>
      <w:r w:rsidRPr="00BF67E6">
        <w:rPr>
          <w:rFonts w:ascii="Times New Roman" w:hAnsi="Times New Roman"/>
          <w:sz w:val="28"/>
          <w:szCs w:val="28"/>
          <w:lang w:eastAsia="ru-RU"/>
        </w:rPr>
        <w:t>скушение</w:t>
      </w:r>
      <w:r w:rsidRPr="00BF67E6">
        <w:rPr>
          <w:rFonts w:ascii="Times New Roman" w:hAnsi="Times New Roman"/>
          <w:sz w:val="28"/>
          <w:szCs w:val="28"/>
          <w:vertAlign w:val="superscript"/>
          <w:lang w:eastAsia="ru-RU"/>
        </w:rPr>
        <w:footnoteReference w:id="47"/>
      </w:r>
      <w:r w:rsidRPr="00BF67E6">
        <w:rPr>
          <w:rFonts w:ascii="Times New Roman" w:hAnsi="Times New Roman"/>
          <w:sz w:val="28"/>
          <w:szCs w:val="28"/>
          <w:lang w:eastAsia="ru-RU"/>
        </w:rPr>
        <w:t xml:space="preserve"> Иисуса Христа.</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Вифавара, близ Иордана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1, 19-28: Иоанн Креститель перед священниками и левитами.</w:t>
      </w:r>
    </w:p>
    <w:p w:rsidR="00330E2F" w:rsidRPr="00BF67E6" w:rsidRDefault="00330E2F" w:rsidP="00BF67E6">
      <w:pPr>
        <w:spacing w:after="0" w:line="360" w:lineRule="auto"/>
        <w:rPr>
          <w:rFonts w:ascii="Times New Roman" w:hAnsi="Times New Roman"/>
          <w:b/>
          <w:bCs/>
          <w:i/>
          <w:iCs/>
          <w:sz w:val="28"/>
          <w:szCs w:val="28"/>
          <w:lang w:eastAsia="ru-RU"/>
        </w:rPr>
      </w:pPr>
      <w:r w:rsidRPr="00BF67E6">
        <w:rPr>
          <w:rFonts w:ascii="Times New Roman" w:hAnsi="Times New Roman"/>
          <w:b/>
          <w:bCs/>
          <w:i/>
          <w:iCs/>
          <w:sz w:val="28"/>
          <w:szCs w:val="28"/>
          <w:lang w:eastAsia="ru-RU"/>
        </w:rPr>
        <w:t>Через день после встречи со священниками и левитами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1, 29-34: Свидетельство Иоанна Крестителя об Иисусе Христе.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bCs/>
          <w:i/>
          <w:iCs/>
          <w:sz w:val="28"/>
          <w:szCs w:val="28"/>
          <w:lang w:eastAsia="ru-RU"/>
        </w:rPr>
        <w:t>Через день после свидетельства Иоанна Крестителя об Иисусе Христе</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Вечер, 16 часов</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1, 35-39: </w:t>
      </w:r>
      <w:r w:rsidRPr="00BF67E6">
        <w:rPr>
          <w:rFonts w:ascii="Times New Roman" w:hAnsi="Times New Roman"/>
          <w:caps/>
          <w:sz w:val="28"/>
          <w:szCs w:val="28"/>
          <w:lang w:eastAsia="ru-RU"/>
        </w:rPr>
        <w:t>П</w:t>
      </w:r>
      <w:r w:rsidRPr="00BF67E6">
        <w:rPr>
          <w:rFonts w:ascii="Times New Roman" w:hAnsi="Times New Roman"/>
          <w:sz w:val="28"/>
          <w:szCs w:val="28"/>
          <w:lang w:eastAsia="ru-RU"/>
        </w:rPr>
        <w:t>ервая встреча учеников Иоанна Крестителя Андрея и Иоанна с Иисусом Христом.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1, 40-42: Петр приходит ко Спасителю.</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autoSpaceDE w:val="0"/>
        <w:autoSpaceDN w:val="0"/>
        <w:adjustRightInd w:val="0"/>
        <w:spacing w:after="0" w:line="360" w:lineRule="auto"/>
        <w:ind w:firstLine="284"/>
        <w:jc w:val="both"/>
        <w:rPr>
          <w:rFonts w:ascii="Times New Roman" w:hAnsi="Times New Roman"/>
          <w:b/>
          <w:bCs/>
          <w:sz w:val="28"/>
          <w:szCs w:val="28"/>
          <w:lang w:eastAsia="ru-RU"/>
        </w:rPr>
      </w:pPr>
      <w:r w:rsidRPr="00BF67E6">
        <w:rPr>
          <w:rFonts w:ascii="Times New Roman" w:hAnsi="Times New Roman"/>
          <w:b/>
          <w:bCs/>
          <w:sz w:val="28"/>
          <w:szCs w:val="28"/>
          <w:lang w:eastAsia="ru-RU"/>
        </w:rPr>
        <w:t>Апостол Андрей:</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Имя Андрей означает “муж сильный”. Святой Андрей Первозванный был одним из двенадцати апостолов, сын Ионин, и брат Симона Петра. Он был уроженцем Вифсаиды, в Галилее (северо-западный берег Геннисаретского озера, близ Капернаума), и, первоначально, учеником Иоанна Крестителя. По слову Иоанна Крестителя он и последовал за Спасителем. Потом он отыскал брата своего Симона и привел его к Иисусу.</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По преданию, после чудных событий дня Пятидесятницы, он проповедовал в Скифии и доходил даже до Киева, где на горах его водрузил Крест с пророческим предсказанием: “Видите ли горы эти? Поверьте мне, на них воссияет благодать Божия”. То же предание говорит, что он мученически кончил свою жизнь в городе Патрах в Ахее, где был распят. Год, в который он пострадал, неизвестен; но последний день месяца ноября всегда считался и считается как у восточных, так и у западных христиан днем его мученической кончины</w:t>
      </w:r>
      <w:bookmarkStart w:id="217" w:name="Вставить_дату"/>
      <w:bookmarkEnd w:id="217"/>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autoSpaceDE w:val="0"/>
        <w:autoSpaceDN w:val="0"/>
        <w:adjustRightInd w:val="0"/>
        <w:spacing w:after="0" w:line="360" w:lineRule="auto"/>
        <w:ind w:firstLine="284"/>
        <w:jc w:val="both"/>
        <w:rPr>
          <w:rFonts w:ascii="Times New Roman" w:hAnsi="Times New Roman"/>
          <w:b/>
          <w:bCs/>
          <w:sz w:val="28"/>
          <w:szCs w:val="28"/>
          <w:lang w:eastAsia="ru-RU"/>
        </w:rPr>
      </w:pPr>
      <w:r w:rsidRPr="00BF67E6">
        <w:rPr>
          <w:rFonts w:ascii="Times New Roman" w:hAnsi="Times New Roman"/>
          <w:b/>
          <w:bCs/>
          <w:sz w:val="28"/>
          <w:szCs w:val="28"/>
          <w:lang w:eastAsia="ru-RU"/>
        </w:rPr>
        <w:t>Апостол Петр:</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Имя Петр означает в переводе с греческого “скала”, “камень”. Петр был одним из двенадцати апостолов, сын Ионин и брат Андрея. Он был уроженцем города Вифсаиды; первоначально назывался Симоном. Имя Кифы (сирийское слово, означающее “скала”) было дано ему в то время, когда он был призван к апостольскому служению. Семейство его жило в Капернауме; по роду своих занятий он был рыбарь. Теща Петра была исцелена от горячки Господом Иисусом. В присутствии Господа происходила чудесная ловля Петром рыб. Петр с дозволения Господа шел некоторое время по воде (Мф. 14, 29). Он первый засвидетельствовал свою веру в Божественное посланничество Господа (Мф. 16, 16). Апостол Петр с Иаковом и Иоанном были свидетелями воскрешения дочери Иаира (Лк. 8, 51). Вместе с Иаковом и Иоанном он был свидетелем Преображения Господня на горе Фавор, и с теми же учениками был свидетелем душевных страданий Господа в саду Гефсиманском (Мф. 26, 36-56). Именно Петр извлек меч и ударил первосвященнического раба Малха, отсек ему правое ухо в момент предательства Господа Иудой в саду Гефсиманском. Петр три раза отрекся с клятвою от того, что знает Господа Иисуса. Свой тяжкий грех апостол искупил истинным слезным раскаянием: “И, вышед вон, он плакал горько” (Мф. 26, 75). Искреннее раскаяние его было принято Господом, и вот, явившись в день Своего Воскресения Марии Магдалине и другим мироносицам, он дал им следующее повеление: “идите, скажите ученикам и Петру ...” (Мк. 16, 7). После он снова был утвержден в звании апостольском троекратным повторением следующих слов: “паси овец Моих” (Ин. 21, 16). В день Пятидесятницы он обратил своею проповедью к вере во Христа сначала 5000, а потом 3000 тысячи душ. Вместе с Иоанном он исцелил хромого при вратах храма, при чем обратился к собравшейся толпе с проповедью и бестрепетно свидетельствовал о Христе перед начальниками Иудейскими (Деян. 4, 19-29), был заточен в темницу и смело защищался пред синедрионом. В Самарии Петр победоносно обличал Симона волхва, в Лидде исцелил расслабленного Энея, а в Ионнии воскресил из мертвых Тавифу. Заточенный вторично в темницу и обреченный на смерть, он был чудесно освобожден ангелом. В Иерусалиме он присутствовал на соборе апостольском, потом пробыл некоторое время в Антиохии, проповедывал Евангелие в разных других странах на Востоке и Западе, и мученически скончался в Риме. Он был осужден на распятие и погребен близ Триумфального пути в Риме. В Риме доселе находится древняя темница под названием Мамертинской, которую считают одним из древнейших зданий в городе. По преданию, апостолы Петр и Павел оба были заключены в эту темницу по приказанию Римского императора Нерона и одновременно приняли мученическую кончину здесь около 57 года по Р.Х. В Мамертинской темнице доселе показывают тот самый столб, к которому был прикреплен апостол Петр в то время, когда он запечатлел свою апостольскую верность Господу своею мученическою кровию.</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Жена святого апостола Петра, по преданию, сопровождала апостола в его путешествиях и потерпела также здесь мученичество.</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Святая Церковь вместе с апостолом Павлом наименовала апостола Петра первоверховным, и празднует память его вместе с апостолом Павлом 29 июня (12 июля); кроме того особо, 16/29 января - поклонение честных вериг святого и всехвального апостола Петра.</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b/>
          <w:bCs/>
          <w:i/>
          <w:iCs/>
          <w:sz w:val="28"/>
          <w:szCs w:val="28"/>
          <w:lang w:eastAsia="ru-RU"/>
        </w:rPr>
      </w:pPr>
      <w:r w:rsidRPr="00BF67E6">
        <w:rPr>
          <w:rFonts w:ascii="Times New Roman" w:hAnsi="Times New Roman"/>
          <w:b/>
          <w:bCs/>
          <w:i/>
          <w:iCs/>
          <w:sz w:val="28"/>
          <w:szCs w:val="28"/>
          <w:lang w:eastAsia="ru-RU"/>
        </w:rPr>
        <w:t>На следующий день после учеников Иоанновых</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1, 43-51: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ризвание Филиппа</w:t>
      </w:r>
      <w:r w:rsidRPr="00BF67E6">
        <w:rPr>
          <w:rFonts w:ascii="Times New Roman" w:hAnsi="Times New Roman"/>
          <w:sz w:val="28"/>
          <w:szCs w:val="28"/>
          <w:vertAlign w:val="superscript"/>
          <w:lang w:eastAsia="ru-RU"/>
        </w:rPr>
        <w:footnoteReference w:id="48"/>
      </w:r>
      <w:r w:rsidRPr="00BF67E6">
        <w:rPr>
          <w:rFonts w:ascii="Times New Roman" w:hAnsi="Times New Roman"/>
          <w:sz w:val="28"/>
          <w:szCs w:val="28"/>
          <w:lang w:eastAsia="ru-RU"/>
        </w:rPr>
        <w:t xml:space="preserve"> и Нафанаила</w:t>
      </w:r>
      <w:r w:rsidRPr="00BF67E6">
        <w:rPr>
          <w:rFonts w:ascii="Times New Roman" w:hAnsi="Times New Roman"/>
          <w:sz w:val="28"/>
          <w:szCs w:val="28"/>
          <w:vertAlign w:val="superscript"/>
          <w:lang w:eastAsia="ru-RU"/>
        </w:rPr>
        <w:footnoteReference w:id="49"/>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2, 1-11: </w:t>
      </w:r>
      <w:r w:rsidRPr="00BF67E6">
        <w:rPr>
          <w:rFonts w:ascii="Times New Roman" w:hAnsi="Times New Roman"/>
          <w:caps/>
          <w:sz w:val="28"/>
          <w:szCs w:val="28"/>
          <w:lang w:eastAsia="ru-RU"/>
        </w:rPr>
        <w:t>П</w:t>
      </w:r>
      <w:r w:rsidRPr="00BF67E6">
        <w:rPr>
          <w:rFonts w:ascii="Times New Roman" w:hAnsi="Times New Roman"/>
          <w:sz w:val="28"/>
          <w:szCs w:val="28"/>
          <w:lang w:eastAsia="ru-RU"/>
        </w:rPr>
        <w:t>ервое чудо в Кане</w:t>
      </w:r>
      <w:r w:rsidRPr="00BF67E6">
        <w:rPr>
          <w:rFonts w:ascii="Times New Roman" w:hAnsi="Times New Roman"/>
          <w:sz w:val="28"/>
          <w:szCs w:val="28"/>
          <w:vertAlign w:val="superscript"/>
          <w:lang w:eastAsia="ru-RU"/>
        </w:rPr>
        <w:footnoteReference w:id="50"/>
      </w:r>
      <w:r w:rsidRPr="00BF67E6">
        <w:rPr>
          <w:rFonts w:ascii="Times New Roman" w:hAnsi="Times New Roman"/>
          <w:sz w:val="28"/>
          <w:szCs w:val="28"/>
          <w:lang w:eastAsia="ru-RU"/>
        </w:rPr>
        <w:t xml:space="preserve"> Галилейской - претворение воды в вино.</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 xml:space="preserve">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2, 12: </w:t>
      </w:r>
      <w:r w:rsidRPr="00BF67E6">
        <w:rPr>
          <w:rFonts w:ascii="Times New Roman" w:hAnsi="Times New Roman"/>
          <w:caps/>
          <w:sz w:val="28"/>
          <w:szCs w:val="28"/>
          <w:lang w:eastAsia="ru-RU"/>
        </w:rPr>
        <w:t>С</w:t>
      </w:r>
      <w:r w:rsidRPr="00BF67E6">
        <w:rPr>
          <w:rFonts w:ascii="Times New Roman" w:hAnsi="Times New Roman"/>
          <w:sz w:val="28"/>
          <w:szCs w:val="28"/>
          <w:lang w:eastAsia="ru-RU"/>
        </w:rPr>
        <w:t>паситель приходит в Капернаум.</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before="240" w:after="60" w:line="360" w:lineRule="auto"/>
        <w:outlineLvl w:val="4"/>
        <w:rPr>
          <w:rFonts w:ascii="Times New Roman" w:hAnsi="Times New Roman"/>
          <w:b/>
          <w:bCs/>
          <w:i/>
          <w:iCs/>
          <w:sz w:val="28"/>
          <w:szCs w:val="28"/>
          <w:lang w:eastAsia="ru-RU"/>
        </w:rPr>
      </w:pPr>
      <w:bookmarkStart w:id="218" w:name="_Toc461273004"/>
      <w:r w:rsidRPr="00BF67E6">
        <w:rPr>
          <w:rFonts w:ascii="Times New Roman" w:hAnsi="Times New Roman"/>
          <w:b/>
          <w:bCs/>
          <w:i/>
          <w:iCs/>
          <w:sz w:val="28"/>
          <w:szCs w:val="28"/>
          <w:lang w:eastAsia="ru-RU"/>
        </w:rPr>
        <w:t>Период от первой Пасхи до второй</w:t>
      </w:r>
      <w:bookmarkEnd w:id="218"/>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Начало служения в Иудее</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 xml:space="preserve">Апрель 27 год по Р.Х. </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Иерусалим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2, 13-25: Первое изгнание торгующих из храма.</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Пророчество о ревности Мессии:</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Пс. 68, 10: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Ибо ревность по доме Твоем снедает меня, и злословия злословящих Тебя падают на меня”.</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Пророчество о пришествии Господа в Иерусалимский храм:</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Мал.3, 1: “...и внезапно придет в храм Свой Господь, Которого вы ищите...”</w:t>
      </w:r>
      <w:r w:rsidRPr="00BF67E6">
        <w:rPr>
          <w:rFonts w:ascii="Times New Roman" w:hAnsi="Times New Roman"/>
          <w:i/>
          <w:iCs/>
          <w:sz w:val="28"/>
          <w:szCs w:val="28"/>
          <w:vertAlign w:val="superscript"/>
          <w:lang w:eastAsia="ru-RU"/>
        </w:rPr>
        <w:footnoteReference w:id="51"/>
      </w:r>
      <w:r w:rsidRPr="00BF67E6">
        <w:rPr>
          <w:rFonts w:ascii="Times New Roman" w:hAnsi="Times New Roman"/>
          <w:i/>
          <w:iCs/>
          <w:sz w:val="28"/>
          <w:szCs w:val="28"/>
          <w:lang w:eastAsia="ru-RU"/>
        </w:rPr>
        <w:t xml:space="preserve">. </w:t>
      </w:r>
    </w:p>
    <w:p w:rsidR="00330E2F" w:rsidRPr="00BF67E6" w:rsidRDefault="00330E2F" w:rsidP="00BF67E6">
      <w:pPr>
        <w:spacing w:after="0" w:line="360" w:lineRule="auto"/>
        <w:rPr>
          <w:rFonts w:ascii="Times New Roman" w:hAnsi="Times New Roman"/>
          <w:i/>
          <w:i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 xml:space="preserve">27 год по Р.Х. </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Ночь</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3, 1-21: </w:t>
      </w:r>
      <w:r w:rsidRPr="00BF67E6">
        <w:rPr>
          <w:rFonts w:ascii="Times New Roman" w:hAnsi="Times New Roman"/>
          <w:caps/>
          <w:sz w:val="28"/>
          <w:szCs w:val="28"/>
          <w:lang w:eastAsia="ru-RU"/>
        </w:rPr>
        <w:t>Б</w:t>
      </w:r>
      <w:r w:rsidRPr="00BF67E6">
        <w:rPr>
          <w:rFonts w:ascii="Times New Roman" w:hAnsi="Times New Roman"/>
          <w:sz w:val="28"/>
          <w:szCs w:val="28"/>
          <w:lang w:eastAsia="ru-RU"/>
        </w:rPr>
        <w:t>еседа с Никодимом</w:t>
      </w:r>
      <w:r w:rsidRPr="00BF67E6">
        <w:rPr>
          <w:rFonts w:ascii="Times New Roman" w:hAnsi="Times New Roman"/>
          <w:sz w:val="28"/>
          <w:szCs w:val="28"/>
          <w:vertAlign w:val="superscript"/>
          <w:lang w:eastAsia="ru-RU"/>
        </w:rPr>
        <w:footnoteReference w:id="52"/>
      </w:r>
      <w:r w:rsidRPr="00BF67E6">
        <w:rPr>
          <w:rFonts w:ascii="Times New Roman" w:hAnsi="Times New Roman"/>
          <w:sz w:val="28"/>
          <w:szCs w:val="28"/>
          <w:lang w:eastAsia="ru-RU"/>
        </w:rPr>
        <w:t xml:space="preserve"> о рождении свыше.</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Иудея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3, 22: Проповедь Иисуса в Иудее.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bCs/>
          <w:sz w:val="28"/>
          <w:szCs w:val="28"/>
          <w:lang w:eastAsia="ru-RU"/>
        </w:rPr>
        <w:t>Енон</w:t>
      </w:r>
      <w:r w:rsidRPr="00BF67E6">
        <w:rPr>
          <w:rFonts w:ascii="Times New Roman" w:hAnsi="Times New Roman"/>
          <w:b/>
          <w:bCs/>
          <w:sz w:val="28"/>
          <w:szCs w:val="28"/>
          <w:vertAlign w:val="superscript"/>
          <w:lang w:eastAsia="ru-RU"/>
        </w:rPr>
        <w:footnoteReference w:id="53"/>
      </w:r>
      <w:r w:rsidRPr="00BF67E6">
        <w:rPr>
          <w:rFonts w:ascii="Times New Roman" w:hAnsi="Times New Roman"/>
          <w:b/>
          <w:bCs/>
          <w:sz w:val="28"/>
          <w:szCs w:val="28"/>
          <w:lang w:eastAsia="ru-RU"/>
        </w:rPr>
        <w:t>, близ Салима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3, 23-30: </w:t>
      </w:r>
      <w:r w:rsidRPr="00BF67E6">
        <w:rPr>
          <w:rFonts w:ascii="Times New Roman" w:hAnsi="Times New Roman"/>
          <w:caps/>
          <w:sz w:val="28"/>
          <w:szCs w:val="28"/>
          <w:lang w:eastAsia="ru-RU"/>
        </w:rPr>
        <w:t>П</w:t>
      </w:r>
      <w:r w:rsidRPr="00BF67E6">
        <w:rPr>
          <w:rFonts w:ascii="Times New Roman" w:hAnsi="Times New Roman"/>
          <w:sz w:val="28"/>
          <w:szCs w:val="28"/>
          <w:lang w:eastAsia="ru-RU"/>
        </w:rPr>
        <w:t>оследнее свидетельство Иоанна Крестителя.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3, 31-</w:t>
      </w:r>
      <w:r w:rsidRPr="00BF67E6">
        <w:rPr>
          <w:rFonts w:ascii="Times New Roman" w:hAnsi="Times New Roman"/>
          <w:b/>
          <w:bCs/>
          <w:sz w:val="28"/>
          <w:szCs w:val="28"/>
          <w:lang w:eastAsia="ru-RU"/>
        </w:rPr>
        <w:t>36</w:t>
      </w:r>
      <w:r w:rsidRPr="00BF67E6">
        <w:rPr>
          <w:rFonts w:ascii="Times New Roman" w:hAnsi="Times New Roman"/>
          <w:sz w:val="28"/>
          <w:szCs w:val="28"/>
          <w:lang w:eastAsia="ru-RU"/>
        </w:rPr>
        <w:t xml:space="preserve">: </w:t>
      </w:r>
      <w:r w:rsidRPr="00BF67E6">
        <w:rPr>
          <w:rFonts w:ascii="Times New Roman" w:hAnsi="Times New Roman"/>
          <w:caps/>
          <w:sz w:val="28"/>
          <w:szCs w:val="28"/>
          <w:lang w:eastAsia="ru-RU"/>
        </w:rPr>
        <w:t>С</w:t>
      </w:r>
      <w:r w:rsidRPr="00BF67E6">
        <w:rPr>
          <w:rFonts w:ascii="Times New Roman" w:hAnsi="Times New Roman"/>
          <w:sz w:val="28"/>
          <w:szCs w:val="28"/>
          <w:lang w:eastAsia="ru-RU"/>
        </w:rPr>
        <w:t>видетельство Иоанна Крестителя о Христе как Сыне Божием.</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Крепость Махерон</w:t>
      </w:r>
      <w:r w:rsidRPr="00BF67E6">
        <w:rPr>
          <w:rFonts w:ascii="Times New Roman" w:hAnsi="Times New Roman"/>
          <w:b/>
          <w:bCs/>
          <w:sz w:val="28"/>
          <w:szCs w:val="28"/>
          <w:vertAlign w:val="superscript"/>
          <w:lang w:eastAsia="ru-RU"/>
        </w:rPr>
        <w:footnoteReference w:id="54"/>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3, 18-20: </w:t>
      </w:r>
      <w:r w:rsidRPr="00BF67E6">
        <w:rPr>
          <w:rFonts w:ascii="Times New Roman" w:hAnsi="Times New Roman"/>
          <w:caps/>
          <w:sz w:val="28"/>
          <w:szCs w:val="28"/>
          <w:lang w:eastAsia="ru-RU"/>
        </w:rPr>
        <w:t>З</w:t>
      </w:r>
      <w:r w:rsidRPr="00BF67E6">
        <w:rPr>
          <w:rFonts w:ascii="Times New Roman" w:hAnsi="Times New Roman"/>
          <w:sz w:val="28"/>
          <w:szCs w:val="28"/>
          <w:lang w:eastAsia="ru-RU"/>
        </w:rPr>
        <w:t>аключение Иоанна Крестителя в темницу.</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4, 1-3: </w:t>
      </w:r>
      <w:r w:rsidRPr="00BF67E6">
        <w:rPr>
          <w:rFonts w:ascii="Times New Roman" w:hAnsi="Times New Roman"/>
          <w:caps/>
          <w:sz w:val="28"/>
          <w:szCs w:val="28"/>
          <w:lang w:eastAsia="ru-RU"/>
        </w:rPr>
        <w:t>П</w:t>
      </w:r>
      <w:r w:rsidRPr="00BF67E6">
        <w:rPr>
          <w:rFonts w:ascii="Times New Roman" w:hAnsi="Times New Roman"/>
          <w:sz w:val="28"/>
          <w:szCs w:val="28"/>
          <w:lang w:eastAsia="ru-RU"/>
        </w:rPr>
        <w:t>утешествие Иисуса в Галилею.</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Около ноября</w:t>
      </w:r>
      <w:r w:rsidRPr="00BF67E6">
        <w:rPr>
          <w:rFonts w:ascii="Times New Roman" w:hAnsi="Times New Roman"/>
          <w:b/>
          <w:bCs/>
          <w:sz w:val="28"/>
          <w:szCs w:val="28"/>
          <w:vertAlign w:val="superscript"/>
          <w:lang w:eastAsia="ru-RU"/>
        </w:rPr>
        <w:footnoteReference w:id="55"/>
      </w:r>
      <w:r w:rsidRPr="00BF67E6">
        <w:rPr>
          <w:rFonts w:ascii="Times New Roman" w:hAnsi="Times New Roman"/>
          <w:b/>
          <w:bCs/>
          <w:sz w:val="28"/>
          <w:szCs w:val="28"/>
          <w:lang w:eastAsia="ru-RU"/>
        </w:rPr>
        <w:t xml:space="preserve"> 27 года по Р.Х.</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Служение Спасителя на пути в Галилею</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Самария</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4, 4-42: </w:t>
      </w:r>
      <w:r w:rsidRPr="00BF67E6">
        <w:rPr>
          <w:rFonts w:ascii="Times New Roman" w:hAnsi="Times New Roman"/>
          <w:caps/>
          <w:sz w:val="28"/>
          <w:szCs w:val="28"/>
          <w:lang w:eastAsia="ru-RU"/>
        </w:rPr>
        <w:t>Б</w:t>
      </w:r>
      <w:r w:rsidRPr="00BF67E6">
        <w:rPr>
          <w:rFonts w:ascii="Times New Roman" w:hAnsi="Times New Roman"/>
          <w:sz w:val="28"/>
          <w:szCs w:val="28"/>
          <w:lang w:eastAsia="ru-RU"/>
        </w:rPr>
        <w:t>еседа с самарянкой</w:t>
      </w:r>
      <w:r w:rsidRPr="00BF67E6">
        <w:rPr>
          <w:rFonts w:ascii="Times New Roman" w:hAnsi="Times New Roman"/>
          <w:sz w:val="28"/>
          <w:szCs w:val="28"/>
          <w:vertAlign w:val="superscript"/>
          <w:lang w:eastAsia="ru-RU"/>
        </w:rPr>
        <w:footnoteReference w:id="56"/>
      </w:r>
      <w:r w:rsidRPr="00BF67E6">
        <w:rPr>
          <w:rFonts w:ascii="Times New Roman" w:hAnsi="Times New Roman"/>
          <w:sz w:val="28"/>
          <w:szCs w:val="28"/>
          <w:lang w:eastAsia="ru-RU"/>
        </w:rPr>
        <w:t>. Обращение самарян.</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4, 43-45: Следование Иисуса Христа в Галилею.</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Пророчество о служении в Галилеи:</w:t>
      </w:r>
    </w:p>
    <w:p w:rsidR="00330E2F" w:rsidRPr="00BF67E6" w:rsidRDefault="00330E2F" w:rsidP="00BF67E6">
      <w:pPr>
        <w:spacing w:after="0" w:line="360" w:lineRule="auto"/>
        <w:rPr>
          <w:rFonts w:ascii="Times New Roman" w:hAnsi="Times New Roman"/>
          <w:b/>
          <w:bCs/>
          <w:i/>
          <w:iCs/>
          <w:sz w:val="28"/>
          <w:szCs w:val="28"/>
          <w:lang w:eastAsia="ru-RU"/>
        </w:rPr>
      </w:pPr>
      <w:r w:rsidRPr="00BF67E6">
        <w:rPr>
          <w:rFonts w:ascii="Times New Roman" w:hAnsi="Times New Roman"/>
          <w:i/>
          <w:iCs/>
          <w:sz w:val="28"/>
          <w:szCs w:val="28"/>
          <w:lang w:eastAsia="ru-RU"/>
        </w:rPr>
        <w:t xml:space="preserve">Ис. 9, 1-2: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Прежнее время умалило землю Завулонову</w:t>
      </w:r>
      <w:r w:rsidRPr="00BF67E6">
        <w:rPr>
          <w:rFonts w:ascii="Times New Roman" w:hAnsi="Times New Roman"/>
          <w:i/>
          <w:iCs/>
          <w:sz w:val="28"/>
          <w:szCs w:val="28"/>
          <w:vertAlign w:val="superscript"/>
          <w:lang w:eastAsia="ru-RU"/>
        </w:rPr>
        <w:footnoteReference w:id="57"/>
      </w:r>
      <w:r w:rsidRPr="00BF67E6">
        <w:rPr>
          <w:rFonts w:ascii="Times New Roman" w:hAnsi="Times New Roman"/>
          <w:i/>
          <w:iCs/>
          <w:sz w:val="28"/>
          <w:szCs w:val="28"/>
          <w:lang w:eastAsia="ru-RU"/>
        </w:rPr>
        <w:t xml:space="preserve"> и землю Неффалимову</w:t>
      </w:r>
      <w:r w:rsidRPr="00BF67E6">
        <w:rPr>
          <w:rFonts w:ascii="Times New Roman" w:hAnsi="Times New Roman"/>
          <w:i/>
          <w:iCs/>
          <w:sz w:val="28"/>
          <w:szCs w:val="28"/>
          <w:vertAlign w:val="superscript"/>
          <w:lang w:eastAsia="ru-RU"/>
        </w:rPr>
        <w:footnoteReference w:id="58"/>
      </w:r>
      <w:r w:rsidRPr="00BF67E6">
        <w:rPr>
          <w:rFonts w:ascii="Times New Roman" w:hAnsi="Times New Roman"/>
          <w:i/>
          <w:iCs/>
          <w:sz w:val="28"/>
          <w:szCs w:val="28"/>
          <w:lang w:eastAsia="ru-RU"/>
        </w:rPr>
        <w:t>; но последующее возвеличит приморский путь, Заиорданскую страну, Галилею языческую. Народ, ходящий во тьме, увидит свет великий; на живущих в стране тени смертной свет воссияет”.</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Галилея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4, 14-15: Начало проповеди в Галилее. </w:t>
      </w:r>
      <w:r w:rsidRPr="00BF67E6">
        <w:rPr>
          <w:rFonts w:ascii="Times New Roman" w:hAnsi="Times New Roman"/>
          <w:caps/>
          <w:sz w:val="28"/>
          <w:szCs w:val="28"/>
          <w:lang w:eastAsia="ru-RU"/>
        </w:rPr>
        <w:t>Р</w:t>
      </w:r>
      <w:r w:rsidRPr="00BF67E6">
        <w:rPr>
          <w:rFonts w:ascii="Times New Roman" w:hAnsi="Times New Roman"/>
          <w:sz w:val="28"/>
          <w:szCs w:val="28"/>
          <w:lang w:eastAsia="ru-RU"/>
        </w:rPr>
        <w:t>адостное восприятие слов Спасителя.</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27 или 28 год по Р.Х.</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Кана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4, 46-</w:t>
      </w:r>
      <w:r w:rsidRPr="00BF67E6">
        <w:rPr>
          <w:rFonts w:ascii="Times New Roman" w:hAnsi="Times New Roman"/>
          <w:b/>
          <w:bCs/>
          <w:sz w:val="28"/>
          <w:szCs w:val="28"/>
          <w:lang w:eastAsia="ru-RU"/>
        </w:rPr>
        <w:t>54</w:t>
      </w:r>
      <w:r w:rsidRPr="00BF67E6">
        <w:rPr>
          <w:rFonts w:ascii="Times New Roman" w:hAnsi="Times New Roman"/>
          <w:sz w:val="28"/>
          <w:szCs w:val="28"/>
          <w:lang w:eastAsia="ru-RU"/>
        </w:rPr>
        <w:t>: Исцеление</w:t>
      </w:r>
      <w:r w:rsidRPr="00BF67E6">
        <w:rPr>
          <w:rFonts w:ascii="Times New Roman" w:hAnsi="Times New Roman"/>
          <w:sz w:val="28"/>
          <w:szCs w:val="28"/>
          <w:vertAlign w:val="superscript"/>
          <w:lang w:eastAsia="ru-RU"/>
        </w:rPr>
        <w:footnoteReference w:id="59"/>
      </w:r>
      <w:r w:rsidRPr="00BF67E6">
        <w:rPr>
          <w:rFonts w:ascii="Times New Roman" w:hAnsi="Times New Roman"/>
          <w:sz w:val="28"/>
          <w:szCs w:val="28"/>
          <w:lang w:eastAsia="ru-RU"/>
        </w:rPr>
        <w:t xml:space="preserve"> сына капернаумского царедворца</w:t>
      </w:r>
      <w:r w:rsidRPr="00BF67E6">
        <w:rPr>
          <w:rFonts w:ascii="Times New Roman" w:hAnsi="Times New Roman"/>
          <w:sz w:val="28"/>
          <w:szCs w:val="28"/>
          <w:vertAlign w:val="superscript"/>
          <w:lang w:eastAsia="ru-RU"/>
        </w:rPr>
        <w:footnoteReference w:id="60"/>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 xml:space="preserve">28 год по Р.Х. </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Назарет</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4, 16-30: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роповедь</w:t>
      </w:r>
      <w:r w:rsidRPr="00BF67E6">
        <w:rPr>
          <w:rFonts w:ascii="Times New Roman" w:hAnsi="Times New Roman"/>
          <w:sz w:val="28"/>
          <w:szCs w:val="28"/>
          <w:vertAlign w:val="superscript"/>
          <w:lang w:eastAsia="ru-RU"/>
        </w:rPr>
        <w:footnoteReference w:id="61"/>
      </w:r>
      <w:r w:rsidRPr="00BF67E6">
        <w:rPr>
          <w:rFonts w:ascii="Times New Roman" w:hAnsi="Times New Roman"/>
          <w:sz w:val="28"/>
          <w:szCs w:val="28"/>
          <w:lang w:eastAsia="ru-RU"/>
        </w:rPr>
        <w:t xml:space="preserve"> Иисуса Христа в Назаретской синагоге. Первое отвержение Иисуса Христа в Назарете. Желание народа убить</w:t>
      </w:r>
      <w:r w:rsidRPr="00BF67E6">
        <w:rPr>
          <w:rFonts w:ascii="Times New Roman" w:hAnsi="Times New Roman"/>
          <w:sz w:val="28"/>
          <w:szCs w:val="28"/>
          <w:vertAlign w:val="superscript"/>
          <w:lang w:eastAsia="ru-RU"/>
        </w:rPr>
        <w:footnoteReference w:id="62"/>
      </w:r>
      <w:r w:rsidRPr="00BF67E6">
        <w:rPr>
          <w:rFonts w:ascii="Times New Roman" w:hAnsi="Times New Roman"/>
          <w:sz w:val="28"/>
          <w:szCs w:val="28"/>
          <w:lang w:eastAsia="ru-RU"/>
        </w:rPr>
        <w:t xml:space="preserve"> Иисуса.</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Берег Галилейского озера</w:t>
      </w:r>
      <w:r w:rsidRPr="00BF67E6">
        <w:rPr>
          <w:rFonts w:ascii="Times New Roman" w:hAnsi="Times New Roman"/>
          <w:b/>
          <w:bCs/>
          <w:sz w:val="28"/>
          <w:szCs w:val="28"/>
          <w:vertAlign w:val="superscript"/>
          <w:lang w:eastAsia="ru-RU"/>
        </w:rPr>
        <w:footnoteReference w:id="63"/>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Капернаум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4, 13-17: Поселение в Капернауме и проповедь Спасителя о покаянии.</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Близ Капернаума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5, 1-11: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ризвание Галилейских рыбаков - братьев Петра и Андрея, Иакова и Иоанна Заведеевых.</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autoSpaceDE w:val="0"/>
        <w:autoSpaceDN w:val="0"/>
        <w:adjustRightInd w:val="0"/>
        <w:spacing w:after="0" w:line="360" w:lineRule="auto"/>
        <w:ind w:firstLine="284"/>
        <w:jc w:val="both"/>
        <w:rPr>
          <w:rFonts w:ascii="Times New Roman" w:hAnsi="Times New Roman"/>
          <w:b/>
          <w:bCs/>
          <w:sz w:val="28"/>
          <w:szCs w:val="28"/>
          <w:lang w:eastAsia="ru-RU"/>
        </w:rPr>
      </w:pPr>
      <w:r w:rsidRPr="00BF67E6">
        <w:rPr>
          <w:rFonts w:ascii="Times New Roman" w:hAnsi="Times New Roman"/>
          <w:b/>
          <w:bCs/>
          <w:sz w:val="28"/>
          <w:szCs w:val="28"/>
          <w:lang w:eastAsia="ru-RU"/>
        </w:rPr>
        <w:t>Апостол Иаков Заведеев:</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 xml:space="preserve">Иаков Заведеев был сыном Заведея и Саломии и брат евангелиста Иоанна. В первые годы он занимался вместе с отцом и братом рыболовством на озере Геннисаретском. </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Святой апостол Иаков Заведеев, один из 12 апостолов, был призван Господом Иисусом Христом к апостольскому служению вместе со своим братом апостолом Иоанном Богословом. Им и апостолу Петру Иисус Христос преимущественно перед другими апостолами открывал Свои Божественные Тайны. Иаков вместе с Петром и Иоанном был свидетелем Преображения Иисуса Христа на Фаворе, присутствовал при воскресении дочери Иаира и находился в Гефсиманском саду во время предсмертных страданий Господа.</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Святой Иаков, по сошествии Святого Духа проповедовал в Испании и других странах, а потом возвратился в Иерусалим. Он открыто и смело учил об Иисусе Христе как Спасителе мира, словами Священного Писания обличал фарисеев и книжников, укоряя их в жестокосердии и неверии. Иудеи были не в состоянии противостать апостольскому слову и за деньги наняли философа-волхва Гермогена, чтобы он вступил в диспут с апостолом и опроверг его доводы о Христе как о пришедшем на землю обетованном Мессии. Волхв послал к святому апостолу своего ученика Филиппа, но он уверовал в Господа Иисуса Христа. Затем сам Гермоген убедился в силе Божией, сжег свои волшебные книги, принял святое Крещение и сделался истинным последователем Христовым.</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Апостол Иаков, очевидно, имел характер деятельный и энергичный, был непоколебим, решителен и за свою ревность по Боге был предан смерти Иродом (42-44 году по Р.Х.) - ему была отсечена голова (Деян, 12, 2). Таким образом, исполнилось предсказание Спасителя - “и некоторых из вас умертвят” (Лк. 21, 16). Неверующие иудеи убедили Ирода Агриппу схватить апостола Иакова и осудить его на смерть. Святой Иаков спокойно выслушал смертный приговор и продолжил свидетельствовать о Христе. Так Иаков стал первым мучеником между апостолами.</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Один из доносчиков на апостола по имени Иосия был поражен мужеством святого Иакова. Он уверовал в истину слов о пришествии Христа-Мессии. Когда апостола повели на казнь, Иосия пал к его ногам, покаялся в своем грехе и молил о прощении. Апостол обнял, поцеловал его и сказал: “Мир тебе и прощение”. Тогда Иосия исповедал всенародно веру во Христа и был обезглавлен вместе со святым Иаковом в 44 году в Иерусалиме.</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Для отличия от Иакова младшего его обыкновенно именуют Иаковом старшим.</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Святой апостол Иаков считается покровителем Испании. Он был погребен в Иерусалиме. Память его празднуется Святой Церковью 30 апреля (13 мая).</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p>
    <w:p w:rsidR="00330E2F" w:rsidRPr="00BF67E6" w:rsidRDefault="00330E2F" w:rsidP="00BF67E6">
      <w:pPr>
        <w:autoSpaceDE w:val="0"/>
        <w:autoSpaceDN w:val="0"/>
        <w:adjustRightInd w:val="0"/>
        <w:spacing w:after="0" w:line="360" w:lineRule="auto"/>
        <w:ind w:firstLine="284"/>
        <w:jc w:val="both"/>
        <w:rPr>
          <w:rFonts w:ascii="Times New Roman" w:hAnsi="Times New Roman"/>
          <w:b/>
          <w:bCs/>
          <w:sz w:val="28"/>
          <w:szCs w:val="28"/>
          <w:lang w:eastAsia="ru-RU"/>
        </w:rPr>
      </w:pPr>
      <w:r w:rsidRPr="00BF67E6">
        <w:rPr>
          <w:rFonts w:ascii="Times New Roman" w:hAnsi="Times New Roman"/>
          <w:b/>
          <w:bCs/>
          <w:sz w:val="28"/>
          <w:szCs w:val="28"/>
          <w:lang w:eastAsia="ru-RU"/>
        </w:rPr>
        <w:t>Апостол Иоанн Богослов:</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Имя Иоанн означает “благодать Божия”. Апостол и Евангелист Иоанн был одним из двенадцати избранных учеников Господа, автор четвертого Евангелия, трех Посланий и Откровения. Его отец был Заведей, рыбарь из Галилеи, а мать, как полагают (из сравнения Мф. 27, 56 с Мк. 15, 40-41), Саломия, одна из числа жен, служивших Господу от своих имений. Есть толкования, что Саломия была сестрой Богоматери, а по другим - дочерью Иосифа Обручника от первого брака. Иоанн был также братом апостола Иакова. На основании слов Евангелиста Марка (1, 20), Иоанна (18, 15) можем думать, что Иоанн принадлежал к влиятельному семейству и что, кроме дома, на берегах Галилейского озера, он имел также дом в Иерусалиме и был хорошо известен в нем.</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После встречи со Спасителем, по прошествии некоторого времени, он возвратился к обычным своим занятиям рыболовством и починкой рыболовных сетей. Впоследствии Господь, после чудесной ловли рыб, повелел ему следовать за Собою, и таким образом призвал к апостольскому служению (Мф. 4, 21).</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Иоанн вместе с братом Иаковом и Симоном Петром присутствовал при воскрешении дочери Иаира (Лк. 8, 51), при славном Преображении на Фаворе (Мф. 27, 1), при предсмертной молитве Спасителя в саду Гефсиманском (Мф. 27, 37), он на Тайной Вечери возлежал у груди Христа и, по мановению Петра, спросил Господа о предателе (Ин. 13, 23-25). Он с Петром сопровождал Господа, по взятии Его воинами, во двор первосвященнический, а потом в преторию, куда он взошел с Петром, вероятно пользуясь своим прежним знакомством с первосвященником. Апостол Иоанн неотступно следовал за Спасителем по Крестному пути. После того он один из апостолов, презирая всякую опасность, стоял при Кресте Распятого Господа, вместе с Его Матерью, и принял последнее Его завещание касательно Богоматери (Ин. 19, 25). В раннее же утро Воскресения Господа, услыхав от Марии Магдалины, что Иисуса нет во гробе, он первый побежал с Петром ко гробу, чтобы удостовериться в истине сей радостной вести (Ин. 20, 1-10). Вместе с Петром же мы встречаем его незадолго до Вознесения Господа на Галилейском озере (Ин. 21, 1). Здесь он первый узнал явившегося на берегу озера Господа и сказал Петру: “это Господь!” (Ин. 21, 7).</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Замечательно тесное общение святого Иоанна с Петром, и в последующее время Петр и Иоанн находятся вместе с прочими апостолами в день Вознесения и Пятидесятницы; вместе входят они в Иерусалимский храм помолиться (Деян. 3, 1); вместе свидетельствуют о Христе, не взирая на угрозы синедриона (Деян. 4, 13); вместе они посылаются прочими апостолами в Самарию - помолиться за Самаритян о низведении на них Святого Духа (Деян. 8, 14); вместе они присутствуют в 50 году на соборе апостольском (Деян. 15, 1-33).</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Апостол Иоанн служил Пресвятой Богородице до самого Ее Успения. Пресвятая Богородица жила в доме Апостола Иоанна, который находился на горе Сион. В его доме и произошло Успение Божией Матери. После Успения он, по жребию, отправился в Эфес вместе учеником Прохором. Проповедь апостола сопровождали великие чудеса. Апостолу Иоанну пришлось дольше всех трудиться на поприще своего апостольского служения. Но вот при Домициане гонения на христиан распространились из Рима и на Малую Азию и на город Ефес, служивший местом апостольской деятельности Евангелиста Иоанна. Из Ефеса апостол был отправлен в узах в Рим, его хотели отравить ядом, но яд чудесно не подействовал. Тогда Домициан приказал сослать его с учениками в заточение на остров Патмос, лежавший в Эгейском море. Там, на острове Патмос, около 67 г. святой Апостол продиктовал Книгу Откровения (Апокалипсис). На острове он находился недолгое время, так как по смерти Домициана гонение скоро кончилось, и апостол возвратился в Ефес, где около 95 г. он написал Евангелие.</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Святой апостол и Евангелист Иоанн скончался 94 лет от роду, в царствование Траяна, и погребен в Ефесе (близ города Смирны).</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Память его Святая Церковь совершает 8/21 мая и 26 сентября (9 октября).</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Капернаум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4, 31-37: Проповедь в Капернаумской синагоге. </w:t>
      </w:r>
      <w:r w:rsidRPr="00BF67E6">
        <w:rPr>
          <w:rFonts w:ascii="Times New Roman" w:hAnsi="Times New Roman"/>
          <w:caps/>
          <w:sz w:val="28"/>
          <w:szCs w:val="28"/>
          <w:lang w:eastAsia="ru-RU"/>
        </w:rPr>
        <w:t>И</w:t>
      </w:r>
      <w:r w:rsidRPr="00BF67E6">
        <w:rPr>
          <w:rFonts w:ascii="Times New Roman" w:hAnsi="Times New Roman"/>
          <w:sz w:val="28"/>
          <w:szCs w:val="28"/>
          <w:lang w:eastAsia="ru-RU"/>
        </w:rPr>
        <w:t>згнание духа нечистого из бесноватого.</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4, 38-39: </w:t>
      </w:r>
      <w:r w:rsidRPr="00BF67E6">
        <w:rPr>
          <w:rFonts w:ascii="Times New Roman" w:hAnsi="Times New Roman"/>
          <w:caps/>
          <w:sz w:val="28"/>
          <w:szCs w:val="28"/>
          <w:lang w:eastAsia="ru-RU"/>
        </w:rPr>
        <w:t>И</w:t>
      </w:r>
      <w:r w:rsidRPr="00BF67E6">
        <w:rPr>
          <w:rFonts w:ascii="Times New Roman" w:hAnsi="Times New Roman"/>
          <w:sz w:val="28"/>
          <w:szCs w:val="28"/>
          <w:lang w:eastAsia="ru-RU"/>
        </w:rPr>
        <w:t>сцеление тещи</w:t>
      </w:r>
      <w:r w:rsidRPr="00BF67E6">
        <w:rPr>
          <w:rFonts w:ascii="Times New Roman" w:hAnsi="Times New Roman"/>
          <w:sz w:val="28"/>
          <w:szCs w:val="28"/>
          <w:vertAlign w:val="superscript"/>
          <w:lang w:eastAsia="ru-RU"/>
        </w:rPr>
        <w:footnoteReference w:id="64"/>
      </w:r>
      <w:r w:rsidRPr="00BF67E6">
        <w:rPr>
          <w:rFonts w:ascii="Times New Roman" w:hAnsi="Times New Roman"/>
          <w:sz w:val="28"/>
          <w:szCs w:val="28"/>
          <w:lang w:eastAsia="ru-RU"/>
        </w:rPr>
        <w:t xml:space="preserve"> Симона Петра.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Лк. 4, 40-41: Исцеление многих больных.</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Галилея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Лк. 4, 42-</w:t>
      </w:r>
      <w:r w:rsidRPr="00BF67E6">
        <w:rPr>
          <w:rFonts w:ascii="Times New Roman" w:hAnsi="Times New Roman"/>
          <w:b/>
          <w:bCs/>
          <w:sz w:val="28"/>
          <w:szCs w:val="28"/>
          <w:lang w:eastAsia="ru-RU"/>
        </w:rPr>
        <w:t>44</w:t>
      </w:r>
      <w:r w:rsidRPr="00BF67E6">
        <w:rPr>
          <w:rFonts w:ascii="Times New Roman" w:hAnsi="Times New Roman"/>
          <w:sz w:val="28"/>
          <w:szCs w:val="28"/>
          <w:lang w:eastAsia="ru-RU"/>
        </w:rPr>
        <w:t>: Путешествие по Галилее с проповедью.</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5, 12-16: </w:t>
      </w:r>
      <w:r w:rsidRPr="00BF67E6">
        <w:rPr>
          <w:rFonts w:ascii="Times New Roman" w:hAnsi="Times New Roman"/>
          <w:caps/>
          <w:sz w:val="28"/>
          <w:szCs w:val="28"/>
          <w:lang w:eastAsia="ru-RU"/>
        </w:rPr>
        <w:t>О</w:t>
      </w:r>
      <w:r w:rsidRPr="00BF67E6">
        <w:rPr>
          <w:rFonts w:ascii="Times New Roman" w:hAnsi="Times New Roman"/>
          <w:sz w:val="28"/>
          <w:szCs w:val="28"/>
          <w:lang w:eastAsia="ru-RU"/>
        </w:rPr>
        <w:t>чищение п</w:t>
      </w:r>
      <w:bookmarkStart w:id="220" w:name="ссылка27"/>
      <w:bookmarkEnd w:id="220"/>
      <w:r w:rsidRPr="00BF67E6">
        <w:rPr>
          <w:rFonts w:ascii="Times New Roman" w:hAnsi="Times New Roman"/>
          <w:sz w:val="28"/>
          <w:szCs w:val="28"/>
          <w:lang w:eastAsia="ru-RU"/>
        </w:rPr>
        <w:t>рокаженного.</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Капернаум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5, 17-26: </w:t>
      </w:r>
      <w:r w:rsidRPr="00BF67E6">
        <w:rPr>
          <w:rFonts w:ascii="Times New Roman" w:hAnsi="Times New Roman"/>
          <w:caps/>
          <w:sz w:val="28"/>
          <w:szCs w:val="28"/>
          <w:lang w:eastAsia="ru-RU"/>
        </w:rPr>
        <w:t>И</w:t>
      </w:r>
      <w:r w:rsidRPr="00BF67E6">
        <w:rPr>
          <w:rFonts w:ascii="Times New Roman" w:hAnsi="Times New Roman"/>
          <w:sz w:val="28"/>
          <w:szCs w:val="28"/>
          <w:lang w:eastAsia="ru-RU"/>
        </w:rPr>
        <w:t>сцеление</w:t>
      </w:r>
      <w:r w:rsidRPr="00BF67E6">
        <w:rPr>
          <w:rFonts w:ascii="Times New Roman" w:hAnsi="Times New Roman"/>
          <w:sz w:val="28"/>
          <w:szCs w:val="28"/>
          <w:vertAlign w:val="superscript"/>
          <w:lang w:eastAsia="ru-RU"/>
        </w:rPr>
        <w:footnoteReference w:id="65"/>
      </w:r>
      <w:r w:rsidRPr="00BF67E6">
        <w:rPr>
          <w:rFonts w:ascii="Times New Roman" w:hAnsi="Times New Roman"/>
          <w:sz w:val="28"/>
          <w:szCs w:val="28"/>
          <w:lang w:eastAsia="ru-RU"/>
        </w:rPr>
        <w:t xml:space="preserve"> и прощение расслабленного.</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9, 9-13: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ризвание</w:t>
      </w:r>
      <w:r w:rsidRPr="00BF67E6">
        <w:rPr>
          <w:rFonts w:ascii="Times New Roman" w:hAnsi="Times New Roman"/>
          <w:sz w:val="28"/>
          <w:szCs w:val="28"/>
          <w:vertAlign w:val="superscript"/>
          <w:lang w:eastAsia="ru-RU"/>
        </w:rPr>
        <w:footnoteReference w:id="66"/>
      </w:r>
      <w:r w:rsidRPr="00BF67E6">
        <w:rPr>
          <w:rFonts w:ascii="Times New Roman" w:hAnsi="Times New Roman"/>
          <w:sz w:val="28"/>
          <w:szCs w:val="28"/>
          <w:lang w:eastAsia="ru-RU"/>
        </w:rPr>
        <w:t xml:space="preserve"> Матфея (Левия) мытаря</w:t>
      </w:r>
      <w:r w:rsidRPr="00BF67E6">
        <w:rPr>
          <w:rFonts w:ascii="Times New Roman" w:hAnsi="Times New Roman"/>
          <w:sz w:val="28"/>
          <w:szCs w:val="28"/>
          <w:vertAlign w:val="superscript"/>
          <w:lang w:eastAsia="ru-RU"/>
        </w:rPr>
        <w:footnoteReference w:id="67"/>
      </w:r>
      <w:r w:rsidRPr="00BF67E6">
        <w:rPr>
          <w:rFonts w:ascii="Times New Roman" w:hAnsi="Times New Roman"/>
          <w:sz w:val="28"/>
          <w:szCs w:val="28"/>
          <w:lang w:eastAsia="ru-RU"/>
        </w:rPr>
        <w:t>. Иисус посещает его дом.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9, 14-17: </w:t>
      </w:r>
      <w:r w:rsidRPr="00BF67E6">
        <w:rPr>
          <w:rFonts w:ascii="Times New Roman" w:hAnsi="Times New Roman"/>
          <w:caps/>
          <w:sz w:val="28"/>
          <w:szCs w:val="28"/>
          <w:lang w:eastAsia="ru-RU"/>
        </w:rPr>
        <w:t>В</w:t>
      </w:r>
      <w:r w:rsidRPr="00BF67E6">
        <w:rPr>
          <w:rFonts w:ascii="Times New Roman" w:hAnsi="Times New Roman"/>
          <w:sz w:val="28"/>
          <w:szCs w:val="28"/>
          <w:lang w:eastAsia="ru-RU"/>
        </w:rPr>
        <w:t>опрос учеников Иоанна Крестителя о посте</w:t>
      </w:r>
      <w:r w:rsidRPr="00BF67E6">
        <w:rPr>
          <w:rFonts w:ascii="Times New Roman" w:hAnsi="Times New Roman"/>
          <w:sz w:val="28"/>
          <w:szCs w:val="28"/>
          <w:vertAlign w:val="superscript"/>
          <w:lang w:eastAsia="ru-RU"/>
        </w:rPr>
        <w:footnoteReference w:id="68"/>
      </w:r>
      <w:r w:rsidRPr="00BF67E6">
        <w:rPr>
          <w:rFonts w:ascii="Times New Roman" w:hAnsi="Times New Roman"/>
          <w:sz w:val="28"/>
          <w:szCs w:val="28"/>
          <w:lang w:eastAsia="ru-RU"/>
        </w:rPr>
        <w:t>. Притча о старых и новых мехах.</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Пророчество о говорении притчами:</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Пс. 77, 2: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Открою уста мои в притче, и произнесу гадания из древности”.</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autoSpaceDE w:val="0"/>
        <w:autoSpaceDN w:val="0"/>
        <w:adjustRightInd w:val="0"/>
        <w:spacing w:after="0" w:line="360" w:lineRule="auto"/>
        <w:ind w:firstLine="284"/>
        <w:jc w:val="both"/>
        <w:rPr>
          <w:rFonts w:ascii="Times New Roman" w:hAnsi="Times New Roman"/>
          <w:b/>
          <w:bCs/>
          <w:sz w:val="28"/>
          <w:szCs w:val="28"/>
          <w:lang w:eastAsia="ru-RU"/>
        </w:rPr>
      </w:pPr>
      <w:r w:rsidRPr="00BF67E6">
        <w:rPr>
          <w:rFonts w:ascii="Times New Roman" w:hAnsi="Times New Roman"/>
          <w:b/>
          <w:bCs/>
          <w:sz w:val="28"/>
          <w:szCs w:val="28"/>
          <w:lang w:eastAsia="ru-RU"/>
        </w:rPr>
        <w:t>Апостол и Евангелист Матфей:</w:t>
      </w:r>
    </w:p>
    <w:p w:rsidR="00330E2F" w:rsidRPr="00BF67E6" w:rsidRDefault="00330E2F" w:rsidP="00BF67E6">
      <w:pPr>
        <w:spacing w:after="0" w:line="360" w:lineRule="auto"/>
        <w:ind w:firstLine="794"/>
        <w:jc w:val="both"/>
        <w:rPr>
          <w:rFonts w:ascii="Times New Roman" w:hAnsi="Times New Roman"/>
          <w:sz w:val="28"/>
          <w:szCs w:val="28"/>
          <w:lang w:eastAsia="ru-RU"/>
        </w:rPr>
      </w:pPr>
      <w:r w:rsidRPr="00BF67E6">
        <w:rPr>
          <w:rFonts w:ascii="Times New Roman" w:hAnsi="Times New Roman"/>
          <w:sz w:val="28"/>
          <w:szCs w:val="28"/>
          <w:lang w:eastAsia="ru-RU"/>
        </w:rPr>
        <w:t>Имя Матфей означает “дар Господень”. Матфей - апостол и евангелист, написатель первого Евангелия, сын Алфея, иначе называемый Левием, что значит “привязанность”. Он был братом Апостола Иакова Алфеева и жил в городе Капернауме. Он был призван Господом к апостольскому служению из мытарей.</w:t>
      </w:r>
    </w:p>
    <w:p w:rsidR="00330E2F" w:rsidRPr="00BF67E6" w:rsidRDefault="00330E2F" w:rsidP="00BF67E6">
      <w:pPr>
        <w:spacing w:after="0" w:line="360" w:lineRule="auto"/>
        <w:ind w:firstLine="794"/>
        <w:jc w:val="both"/>
        <w:rPr>
          <w:rFonts w:ascii="Times New Roman" w:hAnsi="Times New Roman"/>
          <w:sz w:val="28"/>
          <w:szCs w:val="28"/>
          <w:lang w:eastAsia="ru-RU"/>
        </w:rPr>
      </w:pPr>
      <w:r w:rsidRPr="00BF67E6">
        <w:rPr>
          <w:rFonts w:ascii="Times New Roman" w:hAnsi="Times New Roman"/>
          <w:sz w:val="28"/>
          <w:szCs w:val="28"/>
          <w:lang w:eastAsia="ru-RU"/>
        </w:rPr>
        <w:t xml:space="preserve">После соществия Святого Духа на апостолов святой апостол Матфей, оставаясь 8 лет в Палестине, проповедывал Евангелие Иудеям, потом отправился на проповедь в другие народы (по одним источникам, он проповедывал в Эфиопии и у Парфян, по другим - у Персов и у Мидян). По пресьбе уверовавших Иудеев в 42 году святой Матфей записал Евангелие. </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Апостол Матфей основал Церковь и построил храм в г. Мирмены, приведя многих эфиопов на путь спасения. Правитель Эфиопии Фульвиан обвинил апостола в колдовстве и приказал казнить его. В 60 году Апостол Матфей принял мученическую смерть на костре. Тело его, не поврежденное пламенем, было положено в железный гроб и брошено в море, но и пучина не поглотила его. Выброшенный волнами гроб был с честью перенесен в храм. Пораженный великим чудом, правитель Фульвиан раскаялся, принял Крещение с именем Матфей, отошел от мирской жизни и стал пресвитером. По смерти еп. Платона, поставленного ап. Матфеем, Фульвиан возглавил Церковь Эфиопии.</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Память его соверщается Церковью 16/29 ноября и 30 июня (13 июля).</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before="240" w:after="60" w:line="360" w:lineRule="auto"/>
        <w:outlineLvl w:val="4"/>
        <w:rPr>
          <w:rFonts w:ascii="Times New Roman" w:hAnsi="Times New Roman"/>
          <w:b/>
          <w:bCs/>
          <w:i/>
          <w:iCs/>
          <w:sz w:val="28"/>
          <w:szCs w:val="28"/>
          <w:lang w:eastAsia="ru-RU"/>
        </w:rPr>
      </w:pPr>
      <w:bookmarkStart w:id="221" w:name="_Toc461273005"/>
      <w:r w:rsidRPr="00BF67E6">
        <w:rPr>
          <w:rFonts w:ascii="Times New Roman" w:hAnsi="Times New Roman"/>
          <w:b/>
          <w:bCs/>
          <w:i/>
          <w:iCs/>
          <w:sz w:val="28"/>
          <w:szCs w:val="28"/>
          <w:lang w:eastAsia="ru-RU"/>
        </w:rPr>
        <w:t>Период от второй Пасхи до третьей</w:t>
      </w:r>
      <w:bookmarkEnd w:id="221"/>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 xml:space="preserve">     Апрель 28 год по Р.Х. </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Иерусалим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5, 1-16: </w:t>
      </w:r>
      <w:r w:rsidRPr="00BF67E6">
        <w:rPr>
          <w:rFonts w:ascii="Times New Roman" w:hAnsi="Times New Roman"/>
          <w:caps/>
          <w:sz w:val="28"/>
          <w:szCs w:val="28"/>
          <w:lang w:eastAsia="ru-RU"/>
        </w:rPr>
        <w:t>И</w:t>
      </w:r>
      <w:r w:rsidRPr="00BF67E6">
        <w:rPr>
          <w:rFonts w:ascii="Times New Roman" w:hAnsi="Times New Roman"/>
          <w:sz w:val="28"/>
          <w:szCs w:val="28"/>
          <w:lang w:eastAsia="ru-RU"/>
        </w:rPr>
        <w:t>сцеление расслабленного при купальне Вифезда</w:t>
      </w:r>
      <w:r w:rsidRPr="00BF67E6">
        <w:rPr>
          <w:rFonts w:ascii="Times New Roman" w:hAnsi="Times New Roman"/>
          <w:sz w:val="28"/>
          <w:szCs w:val="28"/>
          <w:vertAlign w:val="superscript"/>
          <w:lang w:eastAsia="ru-RU"/>
        </w:rPr>
        <w:footnoteReference w:id="69"/>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5, 17-</w:t>
      </w:r>
      <w:r w:rsidRPr="00BF67E6">
        <w:rPr>
          <w:rFonts w:ascii="Times New Roman" w:hAnsi="Times New Roman"/>
          <w:b/>
          <w:bCs/>
          <w:sz w:val="28"/>
          <w:szCs w:val="28"/>
          <w:lang w:eastAsia="ru-RU"/>
        </w:rPr>
        <w:t>47</w:t>
      </w:r>
      <w:r w:rsidRPr="00BF67E6">
        <w:rPr>
          <w:rFonts w:ascii="Times New Roman" w:hAnsi="Times New Roman"/>
          <w:sz w:val="28"/>
          <w:szCs w:val="28"/>
          <w:lang w:eastAsia="ru-RU"/>
        </w:rPr>
        <w:t>: Откровение Иисуса Христа о Своем Богосыновстве, всеобщем Воскресении и суде. Гонение Иисуса и желание убить Его.</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11, 27-30: Призыв труждающихся и обремененных.</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28 год по Р.Х.</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Первая Суббота по втором дне Пасхи</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Путь в Галилею</w:t>
      </w:r>
      <w:r w:rsidRPr="00BF67E6">
        <w:rPr>
          <w:rFonts w:ascii="Times New Roman" w:hAnsi="Times New Roman"/>
          <w:sz w:val="28"/>
          <w:szCs w:val="28"/>
          <w:vertAlign w:val="superscript"/>
          <w:lang w:eastAsia="ru-RU"/>
        </w:rPr>
        <w:footnoteReference w:id="70"/>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12, 1-8: </w:t>
      </w:r>
      <w:r w:rsidRPr="00BF67E6">
        <w:rPr>
          <w:rFonts w:ascii="Times New Roman" w:hAnsi="Times New Roman"/>
          <w:caps/>
          <w:sz w:val="28"/>
          <w:szCs w:val="28"/>
          <w:lang w:eastAsia="ru-RU"/>
        </w:rPr>
        <w:t>С</w:t>
      </w:r>
      <w:r w:rsidRPr="00BF67E6">
        <w:rPr>
          <w:rFonts w:ascii="Times New Roman" w:hAnsi="Times New Roman"/>
          <w:sz w:val="28"/>
          <w:szCs w:val="28"/>
          <w:lang w:eastAsia="ru-RU"/>
        </w:rPr>
        <w:t>рывание</w:t>
      </w:r>
      <w:r w:rsidRPr="00BF67E6">
        <w:rPr>
          <w:rFonts w:ascii="Times New Roman" w:hAnsi="Times New Roman"/>
          <w:sz w:val="28"/>
          <w:szCs w:val="28"/>
          <w:vertAlign w:val="superscript"/>
          <w:lang w:eastAsia="ru-RU"/>
        </w:rPr>
        <w:footnoteReference w:id="71"/>
      </w:r>
      <w:r w:rsidRPr="00BF67E6">
        <w:rPr>
          <w:rFonts w:ascii="Times New Roman" w:hAnsi="Times New Roman"/>
          <w:sz w:val="28"/>
          <w:szCs w:val="28"/>
          <w:lang w:eastAsia="ru-RU"/>
        </w:rPr>
        <w:t xml:space="preserve"> колосьев и спор о субботе.</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 xml:space="preserve">28 год по Р.Х. </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Галилея</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Капернаум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6, 6-11: </w:t>
      </w:r>
      <w:r w:rsidRPr="00BF67E6">
        <w:rPr>
          <w:rFonts w:ascii="Times New Roman" w:hAnsi="Times New Roman"/>
          <w:caps/>
          <w:sz w:val="28"/>
          <w:szCs w:val="28"/>
          <w:lang w:eastAsia="ru-RU"/>
        </w:rPr>
        <w:t>И</w:t>
      </w:r>
      <w:r w:rsidRPr="00BF67E6">
        <w:rPr>
          <w:rFonts w:ascii="Times New Roman" w:hAnsi="Times New Roman"/>
          <w:sz w:val="28"/>
          <w:szCs w:val="28"/>
          <w:lang w:eastAsia="ru-RU"/>
        </w:rPr>
        <w:t>сцеление сухорукого в субботу в синагоге.</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Близ Капернаума, гора Блаженств</w:t>
      </w:r>
      <w:r w:rsidRPr="00BF67E6">
        <w:rPr>
          <w:rFonts w:ascii="Times New Roman" w:hAnsi="Times New Roman"/>
          <w:b/>
          <w:bCs/>
          <w:sz w:val="28"/>
          <w:szCs w:val="28"/>
          <w:vertAlign w:val="superscript"/>
          <w:lang w:eastAsia="ru-RU"/>
        </w:rPr>
        <w:footnoteReference w:id="72"/>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12, 15-21: Злоба фарисеев. </w:t>
      </w:r>
      <w:r w:rsidRPr="00BF67E6">
        <w:rPr>
          <w:rFonts w:ascii="Times New Roman" w:hAnsi="Times New Roman"/>
          <w:caps/>
          <w:sz w:val="28"/>
          <w:szCs w:val="28"/>
          <w:lang w:eastAsia="ru-RU"/>
        </w:rPr>
        <w:t>М</w:t>
      </w:r>
      <w:r w:rsidRPr="00BF67E6">
        <w:rPr>
          <w:rFonts w:ascii="Times New Roman" w:hAnsi="Times New Roman"/>
          <w:sz w:val="28"/>
          <w:szCs w:val="28"/>
          <w:lang w:eastAsia="ru-RU"/>
        </w:rPr>
        <w:t>ножество людей идут отовсюду за Христом.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Лк. 6, 12-16: Молитва</w:t>
      </w:r>
      <w:r w:rsidRPr="00BF67E6">
        <w:rPr>
          <w:rFonts w:ascii="Times New Roman" w:hAnsi="Times New Roman"/>
          <w:sz w:val="28"/>
          <w:szCs w:val="28"/>
          <w:vertAlign w:val="superscript"/>
          <w:lang w:eastAsia="ru-RU"/>
        </w:rPr>
        <w:footnoteReference w:id="73"/>
      </w:r>
      <w:r w:rsidRPr="00BF67E6">
        <w:rPr>
          <w:rFonts w:ascii="Times New Roman" w:hAnsi="Times New Roman"/>
          <w:sz w:val="28"/>
          <w:szCs w:val="28"/>
          <w:lang w:eastAsia="ru-RU"/>
        </w:rPr>
        <w:t xml:space="preserve"> и избрание Двенадцати</w:t>
      </w:r>
      <w:r w:rsidRPr="00BF67E6">
        <w:rPr>
          <w:rFonts w:ascii="Times New Roman" w:hAnsi="Times New Roman"/>
          <w:sz w:val="28"/>
          <w:szCs w:val="28"/>
          <w:vertAlign w:val="superscript"/>
          <w:lang w:eastAsia="ru-RU"/>
        </w:rPr>
        <w:footnoteReference w:id="74"/>
      </w:r>
      <w:r w:rsidRPr="00BF67E6">
        <w:rPr>
          <w:rFonts w:ascii="Times New Roman" w:hAnsi="Times New Roman"/>
          <w:sz w:val="28"/>
          <w:szCs w:val="28"/>
          <w:lang w:eastAsia="ru-RU"/>
        </w:rPr>
        <w:t xml:space="preserve"> Апостолов</w:t>
      </w:r>
      <w:r w:rsidRPr="00BF67E6">
        <w:rPr>
          <w:rFonts w:ascii="Times New Roman" w:hAnsi="Times New Roman"/>
          <w:sz w:val="28"/>
          <w:szCs w:val="28"/>
          <w:vertAlign w:val="superscript"/>
          <w:lang w:eastAsia="ru-RU"/>
        </w:rPr>
        <w:footnoteReference w:id="75"/>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autoSpaceDE w:val="0"/>
        <w:autoSpaceDN w:val="0"/>
        <w:adjustRightInd w:val="0"/>
        <w:spacing w:after="0" w:line="360" w:lineRule="auto"/>
        <w:ind w:firstLine="284"/>
        <w:jc w:val="both"/>
        <w:rPr>
          <w:rFonts w:ascii="Times New Roman" w:hAnsi="Times New Roman"/>
          <w:b/>
          <w:bCs/>
          <w:sz w:val="28"/>
          <w:szCs w:val="28"/>
          <w:lang w:eastAsia="ru-RU"/>
        </w:rPr>
      </w:pPr>
      <w:r w:rsidRPr="00BF67E6">
        <w:rPr>
          <w:rFonts w:ascii="Times New Roman" w:hAnsi="Times New Roman"/>
          <w:b/>
          <w:bCs/>
          <w:sz w:val="28"/>
          <w:szCs w:val="28"/>
          <w:lang w:eastAsia="ru-RU"/>
        </w:rPr>
        <w:t>Двенадцать Апостолов:</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Господь избрал двенадцать апостолов. Их имена суть следующие:</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Симон, называемый Петром.</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Андрей, брат Петра.</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Иаков Заведеев.</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Иоанн Заведеев, брат Иакова.</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Филипп.</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Варфоломей, или Нафанаил.</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Фома, или Близнец, Фаддей</w:t>
      </w:r>
      <w:bookmarkStart w:id="222" w:name="ИмяФаддейУпоминаетсяДважды"/>
      <w:bookmarkEnd w:id="222"/>
      <w:r w:rsidRPr="00BF67E6">
        <w:rPr>
          <w:rFonts w:ascii="Times New Roman" w:hAnsi="Times New Roman"/>
          <w:sz w:val="28"/>
          <w:szCs w:val="28"/>
          <w:lang w:eastAsia="ru-RU"/>
        </w:rPr>
        <w:t>.</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Матфей мытарь, иначе Левий.</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Иаков Алфеев.</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Иуда Иаковлев, брат Иакова Алфеева, иначе называемый Фаддеем.</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Симон Зилот, или Кананит, именно на его свадьбе, по преданию, Господь сотворил первое чудо в Кане.</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Иуда Искариотский, впоследствии сделавшийся предателем Господа.</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По Вознесении Господа, вместо Иуды предателя, жребием был избран и причтен к апостолам Матфий (Деян. 1, 15-26).</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Наставления Господа Иисуса Христа апостолам содержатся в 10 главе Евангелия от Матфея.</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Нагорная проповедь</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6, 17: </w:t>
      </w:r>
      <w:r w:rsidRPr="00BF67E6">
        <w:rPr>
          <w:rFonts w:ascii="Times New Roman" w:hAnsi="Times New Roman"/>
          <w:caps/>
          <w:sz w:val="28"/>
          <w:szCs w:val="28"/>
          <w:lang w:eastAsia="ru-RU"/>
        </w:rPr>
        <w:t>М</w:t>
      </w:r>
      <w:r w:rsidRPr="00BF67E6">
        <w:rPr>
          <w:rFonts w:ascii="Times New Roman" w:hAnsi="Times New Roman"/>
          <w:sz w:val="28"/>
          <w:szCs w:val="28"/>
          <w:lang w:eastAsia="ru-RU"/>
        </w:rPr>
        <w:t>ножество народа, пришедших на проповедь Спасителя.</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Пророчество об обращении язычников:</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Пс. 17, 50: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За то буду славить Тебя, Господи, между иноплеменниками, и буду петь имени Твоему”.</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Пс. 18, 1-5: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Небеса проповедуют славу Божию, и о делах рук Его вещает твердь. День дню передает речь, и ночь ночи открывает знание. Нет языка, и нет наречия, где не слышался бы голос их. По всей земле проходит звук их, и до пределов вселенной слова их”.</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Пс. 116, 1-2: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Хвалите Господа, все народы, и прославляйте Его, все племена; ибо велика милость Его к нам, и истина Господня (пребывает) вовек. Аллилуия”.</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Ис. 11, 10: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И будет в тот день: к корню Иесееву</w:t>
      </w:r>
      <w:r w:rsidRPr="00BF67E6">
        <w:rPr>
          <w:rFonts w:ascii="Times New Roman" w:hAnsi="Times New Roman"/>
          <w:i/>
          <w:iCs/>
          <w:sz w:val="28"/>
          <w:szCs w:val="28"/>
          <w:vertAlign w:val="superscript"/>
          <w:lang w:eastAsia="ru-RU"/>
        </w:rPr>
        <w:footnoteReference w:id="76"/>
      </w:r>
      <w:r w:rsidRPr="00BF67E6">
        <w:rPr>
          <w:rFonts w:ascii="Times New Roman" w:hAnsi="Times New Roman"/>
          <w:i/>
          <w:iCs/>
          <w:sz w:val="28"/>
          <w:szCs w:val="28"/>
          <w:lang w:eastAsia="ru-RU"/>
        </w:rPr>
        <w:t>, который станет, как знамя для народов, обратятся язычники, - и покой его будет слава”.</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Ис. 35, 5-6: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Тогда откроются глаза слепых, и уши глухих отверзнутся. Тогда хромой вскочит, как олень, и язык немого будет петь; ибо пробьются воды в пустыне, и в степи - потоки”.</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Ис. 49, 6: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И Он сказал: мало того, что Ты будешь рабом Моим для восстановления колен Иаковлевых и для возвращения остатков Израиля; но Я сделаю Тебя светом народов, чтобы спасение Мое простерлось до концов земли”.</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Пророчество о благовестии:</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Ис. 61, 1: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Дух Господа Бога на Мне, ибо Господь помазал Меня благовествовать нищим, послал Меня исцелять сокрушенных сердцем, проповедывать пленным освобождение и узникам открытие темницы”.</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5, 1-12: </w:t>
      </w:r>
      <w:r w:rsidRPr="00BF67E6">
        <w:rPr>
          <w:rFonts w:ascii="Times New Roman" w:hAnsi="Times New Roman"/>
          <w:caps/>
          <w:sz w:val="28"/>
          <w:szCs w:val="28"/>
          <w:lang w:eastAsia="ru-RU"/>
        </w:rPr>
        <w:t>З</w:t>
      </w:r>
      <w:r w:rsidRPr="00BF67E6">
        <w:rPr>
          <w:rFonts w:ascii="Times New Roman" w:hAnsi="Times New Roman"/>
          <w:sz w:val="28"/>
          <w:szCs w:val="28"/>
          <w:lang w:eastAsia="ru-RU"/>
        </w:rPr>
        <w:t>аповеди блаженства.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5, 13-16: </w:t>
      </w:r>
      <w:r w:rsidRPr="00BF67E6">
        <w:rPr>
          <w:rFonts w:ascii="Times New Roman" w:hAnsi="Times New Roman"/>
          <w:caps/>
          <w:sz w:val="28"/>
          <w:szCs w:val="28"/>
          <w:lang w:eastAsia="ru-RU"/>
        </w:rPr>
        <w:t>В</w:t>
      </w:r>
      <w:r w:rsidRPr="00BF67E6">
        <w:rPr>
          <w:rFonts w:ascii="Times New Roman" w:hAnsi="Times New Roman"/>
          <w:sz w:val="28"/>
          <w:szCs w:val="28"/>
          <w:lang w:eastAsia="ru-RU"/>
        </w:rPr>
        <w:t xml:space="preserve">ы </w:t>
      </w:r>
      <w:bookmarkStart w:id="223" w:name="ссылка6"/>
      <w:bookmarkEnd w:id="223"/>
      <w:r w:rsidRPr="00BF67E6">
        <w:rPr>
          <w:rFonts w:ascii="Times New Roman" w:hAnsi="Times New Roman"/>
          <w:sz w:val="28"/>
          <w:szCs w:val="28"/>
          <w:lang w:eastAsia="ru-RU"/>
        </w:rPr>
        <w:t>соль земли и свет мира.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5, 17-20: </w:t>
      </w:r>
      <w:r w:rsidRPr="00BF67E6">
        <w:rPr>
          <w:rFonts w:ascii="Times New Roman" w:hAnsi="Times New Roman"/>
          <w:caps/>
          <w:sz w:val="28"/>
          <w:szCs w:val="28"/>
          <w:lang w:eastAsia="ru-RU"/>
        </w:rPr>
        <w:t>В</w:t>
      </w:r>
      <w:r w:rsidRPr="00BF67E6">
        <w:rPr>
          <w:rFonts w:ascii="Times New Roman" w:hAnsi="Times New Roman"/>
          <w:sz w:val="28"/>
          <w:szCs w:val="28"/>
          <w:lang w:eastAsia="ru-RU"/>
        </w:rPr>
        <w:t>згляд на Закон.</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5, 21-26: </w:t>
      </w:r>
      <w:r w:rsidRPr="00BF67E6">
        <w:rPr>
          <w:rFonts w:ascii="Times New Roman" w:hAnsi="Times New Roman"/>
          <w:caps/>
          <w:sz w:val="28"/>
          <w:szCs w:val="28"/>
          <w:lang w:eastAsia="ru-RU"/>
        </w:rPr>
        <w:t>Г</w:t>
      </w:r>
      <w:r w:rsidRPr="00BF67E6">
        <w:rPr>
          <w:rFonts w:ascii="Times New Roman" w:hAnsi="Times New Roman"/>
          <w:sz w:val="28"/>
          <w:szCs w:val="28"/>
          <w:lang w:eastAsia="ru-RU"/>
        </w:rPr>
        <w:t>осподь о шестой заповеди Синайского Законодательства.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5, 27-30: </w:t>
      </w:r>
      <w:r w:rsidRPr="00BF67E6">
        <w:rPr>
          <w:rFonts w:ascii="Times New Roman" w:hAnsi="Times New Roman"/>
          <w:caps/>
          <w:sz w:val="28"/>
          <w:szCs w:val="28"/>
          <w:lang w:eastAsia="ru-RU"/>
        </w:rPr>
        <w:t>Г</w:t>
      </w:r>
      <w:r w:rsidRPr="00BF67E6">
        <w:rPr>
          <w:rFonts w:ascii="Times New Roman" w:hAnsi="Times New Roman"/>
          <w:sz w:val="28"/>
          <w:szCs w:val="28"/>
          <w:lang w:eastAsia="ru-RU"/>
        </w:rPr>
        <w:t>осподь о седьмой заповеди Синайского Законодательства.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5, 31-32: </w:t>
      </w:r>
      <w:r w:rsidRPr="00BF67E6">
        <w:rPr>
          <w:rFonts w:ascii="Times New Roman" w:hAnsi="Times New Roman"/>
          <w:caps/>
          <w:sz w:val="28"/>
          <w:szCs w:val="28"/>
          <w:lang w:eastAsia="ru-RU"/>
        </w:rPr>
        <w:t>Г</w:t>
      </w:r>
      <w:r w:rsidRPr="00BF67E6">
        <w:rPr>
          <w:rFonts w:ascii="Times New Roman" w:hAnsi="Times New Roman"/>
          <w:sz w:val="28"/>
          <w:szCs w:val="28"/>
          <w:lang w:eastAsia="ru-RU"/>
        </w:rPr>
        <w:t>осподь о разводе.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5, 33-37: </w:t>
      </w:r>
      <w:r w:rsidRPr="00BF67E6">
        <w:rPr>
          <w:rFonts w:ascii="Times New Roman" w:hAnsi="Times New Roman"/>
          <w:caps/>
          <w:sz w:val="28"/>
          <w:szCs w:val="28"/>
          <w:lang w:eastAsia="ru-RU"/>
        </w:rPr>
        <w:t>Г</w:t>
      </w:r>
      <w:r w:rsidRPr="00BF67E6">
        <w:rPr>
          <w:rFonts w:ascii="Times New Roman" w:hAnsi="Times New Roman"/>
          <w:sz w:val="28"/>
          <w:szCs w:val="28"/>
          <w:lang w:eastAsia="ru-RU"/>
        </w:rPr>
        <w:t>осподь о клятве.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5, 38-42: </w:t>
      </w:r>
      <w:r w:rsidRPr="00BF67E6">
        <w:rPr>
          <w:rFonts w:ascii="Times New Roman" w:hAnsi="Times New Roman"/>
          <w:caps/>
          <w:sz w:val="28"/>
          <w:szCs w:val="28"/>
          <w:lang w:eastAsia="ru-RU"/>
        </w:rPr>
        <w:t>О</w:t>
      </w:r>
      <w:r w:rsidRPr="00BF67E6">
        <w:rPr>
          <w:rFonts w:ascii="Times New Roman" w:hAnsi="Times New Roman"/>
          <w:sz w:val="28"/>
          <w:szCs w:val="28"/>
          <w:lang w:eastAsia="ru-RU"/>
        </w:rPr>
        <w:t>тмена права мести.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5, 43-48: </w:t>
      </w:r>
      <w:r w:rsidRPr="00BF67E6">
        <w:rPr>
          <w:rFonts w:ascii="Times New Roman" w:hAnsi="Times New Roman"/>
          <w:caps/>
          <w:sz w:val="28"/>
          <w:szCs w:val="28"/>
          <w:lang w:eastAsia="ru-RU"/>
        </w:rPr>
        <w:t>В</w:t>
      </w:r>
      <w:r w:rsidRPr="00BF67E6">
        <w:rPr>
          <w:rFonts w:ascii="Times New Roman" w:hAnsi="Times New Roman"/>
          <w:sz w:val="28"/>
          <w:szCs w:val="28"/>
          <w:lang w:eastAsia="ru-RU"/>
        </w:rPr>
        <w:t>ысший закон любви.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6, 1-4: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равило о творении милостыни.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6, 5-8: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равило о творении молитвы.</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6, 9-15: </w:t>
      </w:r>
      <w:bookmarkStart w:id="224" w:name="ссылка4"/>
      <w:bookmarkEnd w:id="224"/>
      <w:r w:rsidRPr="00BF67E6">
        <w:rPr>
          <w:rFonts w:ascii="Times New Roman" w:hAnsi="Times New Roman"/>
          <w:caps/>
          <w:sz w:val="28"/>
          <w:szCs w:val="28"/>
          <w:lang w:eastAsia="ru-RU"/>
        </w:rPr>
        <w:t>Н</w:t>
      </w:r>
      <w:r w:rsidRPr="00BF67E6">
        <w:rPr>
          <w:rFonts w:ascii="Times New Roman" w:hAnsi="Times New Roman"/>
          <w:sz w:val="28"/>
          <w:szCs w:val="28"/>
          <w:lang w:eastAsia="ru-RU"/>
        </w:rPr>
        <w:t>аучение молитве.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6, 16-18: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равило о посте.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6, 19-21: </w:t>
      </w:r>
      <w:r w:rsidRPr="00BF67E6">
        <w:rPr>
          <w:rFonts w:ascii="Times New Roman" w:hAnsi="Times New Roman"/>
          <w:caps/>
          <w:sz w:val="28"/>
          <w:szCs w:val="28"/>
          <w:lang w:eastAsia="ru-RU"/>
        </w:rPr>
        <w:t>О</w:t>
      </w:r>
      <w:r w:rsidRPr="00BF67E6">
        <w:rPr>
          <w:rFonts w:ascii="Times New Roman" w:hAnsi="Times New Roman"/>
          <w:sz w:val="28"/>
          <w:szCs w:val="28"/>
          <w:lang w:eastAsia="ru-RU"/>
        </w:rPr>
        <w:t xml:space="preserve"> сокровищах на небе.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6, 22-23: </w:t>
      </w:r>
      <w:r w:rsidRPr="00BF67E6">
        <w:rPr>
          <w:rFonts w:ascii="Times New Roman" w:hAnsi="Times New Roman"/>
          <w:caps/>
          <w:sz w:val="28"/>
          <w:szCs w:val="28"/>
          <w:lang w:eastAsia="ru-RU"/>
        </w:rPr>
        <w:t>О</w:t>
      </w:r>
      <w:r w:rsidRPr="00BF67E6">
        <w:rPr>
          <w:rFonts w:ascii="Times New Roman" w:hAnsi="Times New Roman"/>
          <w:sz w:val="28"/>
          <w:szCs w:val="28"/>
          <w:lang w:eastAsia="ru-RU"/>
        </w:rPr>
        <w:t xml:space="preserve"> свете и тьме.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6, 24: </w:t>
      </w:r>
      <w:r w:rsidRPr="00BF67E6">
        <w:rPr>
          <w:rFonts w:ascii="Times New Roman" w:hAnsi="Times New Roman"/>
          <w:caps/>
          <w:sz w:val="28"/>
          <w:szCs w:val="28"/>
          <w:lang w:eastAsia="ru-RU"/>
        </w:rPr>
        <w:t>О</w:t>
      </w:r>
      <w:r w:rsidRPr="00BF67E6">
        <w:rPr>
          <w:rFonts w:ascii="Times New Roman" w:hAnsi="Times New Roman"/>
          <w:sz w:val="28"/>
          <w:szCs w:val="28"/>
          <w:lang w:eastAsia="ru-RU"/>
        </w:rPr>
        <w:t xml:space="preserve"> Боге и маммоне</w:t>
      </w:r>
      <w:r w:rsidRPr="00BF67E6">
        <w:rPr>
          <w:rFonts w:ascii="Times New Roman" w:hAnsi="Times New Roman"/>
          <w:sz w:val="28"/>
          <w:szCs w:val="28"/>
          <w:vertAlign w:val="superscript"/>
          <w:lang w:eastAsia="ru-RU"/>
        </w:rPr>
        <w:footnoteReference w:id="77"/>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6, 25-</w:t>
      </w:r>
      <w:r w:rsidRPr="00BF67E6">
        <w:rPr>
          <w:rFonts w:ascii="Times New Roman" w:hAnsi="Times New Roman"/>
          <w:b/>
          <w:bCs/>
          <w:sz w:val="28"/>
          <w:szCs w:val="28"/>
          <w:lang w:eastAsia="ru-RU"/>
        </w:rPr>
        <w:t>34</w:t>
      </w:r>
      <w:r w:rsidRPr="00BF67E6">
        <w:rPr>
          <w:rFonts w:ascii="Times New Roman" w:hAnsi="Times New Roman"/>
          <w:sz w:val="28"/>
          <w:szCs w:val="28"/>
          <w:lang w:eastAsia="ru-RU"/>
        </w:rPr>
        <w:t xml:space="preserve">: </w:t>
      </w:r>
      <w:r w:rsidRPr="00BF67E6">
        <w:rPr>
          <w:rFonts w:ascii="Times New Roman" w:hAnsi="Times New Roman"/>
          <w:caps/>
          <w:sz w:val="28"/>
          <w:szCs w:val="28"/>
          <w:lang w:eastAsia="ru-RU"/>
        </w:rPr>
        <w:t>У</w:t>
      </w:r>
      <w:r w:rsidRPr="00BF67E6">
        <w:rPr>
          <w:rFonts w:ascii="Times New Roman" w:hAnsi="Times New Roman"/>
          <w:sz w:val="28"/>
          <w:szCs w:val="28"/>
          <w:lang w:eastAsia="ru-RU"/>
        </w:rPr>
        <w:t>пование на Отца Небесного и о заботах человеческих.</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7, 1-5: </w:t>
      </w:r>
      <w:r w:rsidRPr="00BF67E6">
        <w:rPr>
          <w:rFonts w:ascii="Times New Roman" w:hAnsi="Times New Roman"/>
          <w:caps/>
          <w:sz w:val="28"/>
          <w:szCs w:val="28"/>
          <w:lang w:eastAsia="ru-RU"/>
        </w:rPr>
        <w:t>О</w:t>
      </w:r>
      <w:r w:rsidRPr="00BF67E6">
        <w:rPr>
          <w:rFonts w:ascii="Times New Roman" w:hAnsi="Times New Roman"/>
          <w:sz w:val="28"/>
          <w:szCs w:val="28"/>
          <w:lang w:eastAsia="ru-RU"/>
        </w:rPr>
        <w:t xml:space="preserve"> неосуждении ближнего.</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7, 6: </w:t>
      </w:r>
      <w:r w:rsidRPr="00BF67E6">
        <w:rPr>
          <w:rFonts w:ascii="Times New Roman" w:hAnsi="Times New Roman"/>
          <w:caps/>
          <w:sz w:val="28"/>
          <w:szCs w:val="28"/>
          <w:lang w:eastAsia="ru-RU"/>
        </w:rPr>
        <w:t>Н</w:t>
      </w:r>
      <w:r w:rsidRPr="00BF67E6">
        <w:rPr>
          <w:rFonts w:ascii="Times New Roman" w:hAnsi="Times New Roman"/>
          <w:sz w:val="28"/>
          <w:szCs w:val="28"/>
          <w:lang w:eastAsia="ru-RU"/>
        </w:rPr>
        <w:t>е давайте святыни псам.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7, 7-11: </w:t>
      </w:r>
      <w:r w:rsidRPr="00BF67E6">
        <w:rPr>
          <w:rFonts w:ascii="Times New Roman" w:hAnsi="Times New Roman"/>
          <w:caps/>
          <w:sz w:val="28"/>
          <w:szCs w:val="28"/>
          <w:lang w:eastAsia="ru-RU"/>
        </w:rPr>
        <w:t>П</w:t>
      </w:r>
      <w:r w:rsidRPr="00BF67E6">
        <w:rPr>
          <w:rFonts w:ascii="Times New Roman" w:hAnsi="Times New Roman"/>
          <w:sz w:val="28"/>
          <w:szCs w:val="28"/>
          <w:lang w:eastAsia="ru-RU"/>
        </w:rPr>
        <w:t>оощрение к молитве.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7, 12: </w:t>
      </w:r>
      <w:r w:rsidRPr="00BF67E6">
        <w:rPr>
          <w:rFonts w:ascii="Times New Roman" w:hAnsi="Times New Roman"/>
          <w:caps/>
          <w:sz w:val="28"/>
          <w:szCs w:val="28"/>
          <w:lang w:eastAsia="ru-RU"/>
        </w:rPr>
        <w:t>З</w:t>
      </w:r>
      <w:r w:rsidRPr="00BF67E6">
        <w:rPr>
          <w:rFonts w:ascii="Times New Roman" w:hAnsi="Times New Roman"/>
          <w:sz w:val="28"/>
          <w:szCs w:val="28"/>
          <w:lang w:eastAsia="ru-RU"/>
        </w:rPr>
        <w:t>олотое правило.</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7, 13-14: </w:t>
      </w:r>
      <w:r w:rsidRPr="00BF67E6">
        <w:rPr>
          <w:rFonts w:ascii="Times New Roman" w:hAnsi="Times New Roman"/>
          <w:caps/>
          <w:sz w:val="28"/>
          <w:szCs w:val="28"/>
          <w:lang w:eastAsia="ru-RU"/>
        </w:rPr>
        <w:t>Т</w:t>
      </w:r>
      <w:r w:rsidRPr="00BF67E6">
        <w:rPr>
          <w:rFonts w:ascii="Times New Roman" w:hAnsi="Times New Roman"/>
          <w:sz w:val="28"/>
          <w:szCs w:val="28"/>
          <w:lang w:eastAsia="ru-RU"/>
        </w:rPr>
        <w:t>есные и широкие врата.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7, 15-20: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редостережение от лжепророков.</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7, 21-23: </w:t>
      </w:r>
      <w:r w:rsidRPr="00BF67E6">
        <w:rPr>
          <w:rFonts w:ascii="Times New Roman" w:hAnsi="Times New Roman"/>
          <w:caps/>
          <w:sz w:val="28"/>
          <w:szCs w:val="28"/>
          <w:lang w:eastAsia="ru-RU"/>
        </w:rPr>
        <w:t>О</w:t>
      </w:r>
      <w:r w:rsidRPr="00BF67E6">
        <w:rPr>
          <w:rFonts w:ascii="Times New Roman" w:hAnsi="Times New Roman"/>
          <w:sz w:val="28"/>
          <w:szCs w:val="28"/>
          <w:lang w:eastAsia="ru-RU"/>
        </w:rPr>
        <w:t>пасность лжеисповедания.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7, 24-27: </w:t>
      </w:r>
      <w:r w:rsidRPr="00BF67E6">
        <w:rPr>
          <w:rFonts w:ascii="Times New Roman" w:hAnsi="Times New Roman"/>
          <w:caps/>
          <w:sz w:val="28"/>
          <w:szCs w:val="28"/>
          <w:lang w:eastAsia="ru-RU"/>
        </w:rPr>
        <w:t>Б</w:t>
      </w:r>
      <w:r w:rsidRPr="00BF67E6">
        <w:rPr>
          <w:rFonts w:ascii="Times New Roman" w:hAnsi="Times New Roman"/>
          <w:sz w:val="28"/>
          <w:szCs w:val="28"/>
          <w:lang w:eastAsia="ru-RU"/>
        </w:rPr>
        <w:t>лагоразумие слушающего и исполняющего.</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7, 28-29: Народ дивиться, что Он говорит как власть имеющий.</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8, 1-4: Исцеление прокаженного</w:t>
      </w:r>
      <w:r w:rsidRPr="00BF67E6">
        <w:rPr>
          <w:rFonts w:ascii="Times New Roman" w:hAnsi="Times New Roman"/>
          <w:sz w:val="28"/>
          <w:szCs w:val="28"/>
          <w:vertAlign w:val="superscript"/>
          <w:lang w:eastAsia="ru-RU"/>
        </w:rPr>
        <w:footnoteReference w:id="78"/>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Капернаум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7, 1-10: </w:t>
      </w:r>
      <w:r w:rsidRPr="00BF67E6">
        <w:rPr>
          <w:rFonts w:ascii="Times New Roman" w:hAnsi="Times New Roman"/>
          <w:caps/>
          <w:sz w:val="28"/>
          <w:szCs w:val="28"/>
          <w:lang w:eastAsia="ru-RU"/>
        </w:rPr>
        <w:t>И</w:t>
      </w:r>
      <w:r w:rsidRPr="00BF67E6">
        <w:rPr>
          <w:rFonts w:ascii="Times New Roman" w:hAnsi="Times New Roman"/>
          <w:sz w:val="28"/>
          <w:szCs w:val="28"/>
          <w:lang w:eastAsia="ru-RU"/>
        </w:rPr>
        <w:t>сцеление слуги капернаумского сотника.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8, 11-13: Господь о Царствии Небесном и о суде).</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Пророчество о том, что Господь будет исцелять:</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Ис. 53, 4: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Но Он взял на Себя наши немощи и понес наши болезни; а мы думали, что Он был поражаем, наказуем и уничижен Богом”.</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Галилея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11, 1: </w:t>
      </w:r>
      <w:r w:rsidRPr="00BF67E6">
        <w:rPr>
          <w:rFonts w:ascii="Times New Roman" w:hAnsi="Times New Roman"/>
          <w:caps/>
          <w:sz w:val="28"/>
          <w:szCs w:val="28"/>
          <w:lang w:eastAsia="ru-RU"/>
        </w:rPr>
        <w:t>П</w:t>
      </w:r>
      <w:r w:rsidRPr="00BF67E6">
        <w:rPr>
          <w:rFonts w:ascii="Times New Roman" w:hAnsi="Times New Roman"/>
          <w:sz w:val="28"/>
          <w:szCs w:val="28"/>
          <w:lang w:eastAsia="ru-RU"/>
        </w:rPr>
        <w:t>утешествие по Галилее.</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Наин</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7, 11-17: </w:t>
      </w:r>
      <w:r w:rsidRPr="00BF67E6">
        <w:rPr>
          <w:rFonts w:ascii="Times New Roman" w:hAnsi="Times New Roman"/>
          <w:caps/>
          <w:sz w:val="28"/>
          <w:szCs w:val="28"/>
          <w:lang w:eastAsia="ru-RU"/>
        </w:rPr>
        <w:t>В</w:t>
      </w:r>
      <w:r w:rsidRPr="00BF67E6">
        <w:rPr>
          <w:rFonts w:ascii="Times New Roman" w:hAnsi="Times New Roman"/>
          <w:sz w:val="28"/>
          <w:szCs w:val="28"/>
          <w:lang w:eastAsia="ru-RU"/>
        </w:rPr>
        <w:t>оскрешение сына наинской</w:t>
      </w:r>
      <w:r w:rsidRPr="00BF67E6">
        <w:rPr>
          <w:rFonts w:ascii="Times New Roman" w:hAnsi="Times New Roman"/>
          <w:sz w:val="28"/>
          <w:szCs w:val="28"/>
          <w:vertAlign w:val="superscript"/>
          <w:lang w:eastAsia="ru-RU"/>
        </w:rPr>
        <w:footnoteReference w:id="79"/>
      </w:r>
      <w:r w:rsidRPr="00BF67E6">
        <w:rPr>
          <w:rFonts w:ascii="Times New Roman" w:hAnsi="Times New Roman"/>
          <w:sz w:val="28"/>
          <w:szCs w:val="28"/>
          <w:lang w:eastAsia="ru-RU"/>
        </w:rPr>
        <w:t xml:space="preserve"> вдовы.</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Галилея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11, 2-19: </w:t>
      </w:r>
      <w:r w:rsidRPr="00BF67E6">
        <w:rPr>
          <w:rFonts w:ascii="Times New Roman" w:hAnsi="Times New Roman"/>
          <w:caps/>
          <w:sz w:val="28"/>
          <w:szCs w:val="28"/>
          <w:lang w:eastAsia="ru-RU"/>
        </w:rPr>
        <w:t>И</w:t>
      </w:r>
      <w:r w:rsidRPr="00BF67E6">
        <w:rPr>
          <w:rFonts w:ascii="Times New Roman" w:hAnsi="Times New Roman"/>
          <w:sz w:val="28"/>
          <w:szCs w:val="28"/>
          <w:lang w:eastAsia="ru-RU"/>
        </w:rPr>
        <w:t>оанн Креститель посылает учеников к Иисусу. Иисус свидетельствует об Иоанне перед его учениками.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11, 20-30: Обличение нечестивых городов Хоразина</w:t>
      </w:r>
      <w:r w:rsidRPr="00BF67E6">
        <w:rPr>
          <w:rFonts w:ascii="Times New Roman" w:hAnsi="Times New Roman"/>
          <w:sz w:val="28"/>
          <w:szCs w:val="28"/>
          <w:vertAlign w:val="superscript"/>
          <w:lang w:eastAsia="ru-RU"/>
        </w:rPr>
        <w:footnoteReference w:id="80"/>
      </w:r>
      <w:r w:rsidRPr="00BF67E6">
        <w:rPr>
          <w:rFonts w:ascii="Times New Roman" w:hAnsi="Times New Roman"/>
          <w:sz w:val="28"/>
          <w:szCs w:val="28"/>
          <w:lang w:eastAsia="ru-RU"/>
        </w:rPr>
        <w:t xml:space="preserve"> и Вифсаиды</w:t>
      </w:r>
      <w:r w:rsidRPr="00BF67E6">
        <w:rPr>
          <w:rFonts w:ascii="Times New Roman" w:hAnsi="Times New Roman"/>
          <w:sz w:val="28"/>
          <w:szCs w:val="28"/>
          <w:vertAlign w:val="superscript"/>
          <w:lang w:eastAsia="ru-RU"/>
        </w:rPr>
        <w:footnoteReference w:id="81"/>
      </w:r>
      <w:r w:rsidRPr="00BF67E6">
        <w:rPr>
          <w:rFonts w:ascii="Times New Roman" w:hAnsi="Times New Roman"/>
          <w:sz w:val="28"/>
          <w:szCs w:val="28"/>
          <w:lang w:eastAsia="ru-RU"/>
        </w:rPr>
        <w:t xml:space="preserve"> и призыв к Себе труждающихся</w:t>
      </w:r>
      <w:bookmarkStart w:id="225" w:name="проверитьНаПовтор"/>
      <w:bookmarkEnd w:id="225"/>
      <w:r w:rsidRPr="00BF67E6">
        <w:rPr>
          <w:rFonts w:ascii="Times New Roman" w:hAnsi="Times New Roman"/>
          <w:sz w:val="28"/>
          <w:szCs w:val="28"/>
          <w:lang w:eastAsia="ru-RU"/>
        </w:rPr>
        <w:t xml:space="preserve"> и обремененных.</w:t>
      </w:r>
    </w:p>
    <w:p w:rsidR="00330E2F" w:rsidRPr="00BF67E6" w:rsidRDefault="00330E2F" w:rsidP="00BF67E6">
      <w:pPr>
        <w:spacing w:after="0" w:line="360" w:lineRule="auto"/>
        <w:rPr>
          <w:rFonts w:ascii="Times New Roman" w:hAnsi="Times New Roman"/>
          <w:b/>
          <w:bCs/>
          <w:sz w:val="28"/>
          <w:szCs w:val="28"/>
          <w:lang w:eastAsia="ru-RU"/>
        </w:rPr>
      </w:pPr>
      <w:bookmarkStart w:id="226" w:name="НаМестеЛиСобытие"/>
      <w:bookmarkEnd w:id="226"/>
      <w:r w:rsidRPr="00BF67E6">
        <w:rPr>
          <w:rFonts w:ascii="Times New Roman" w:hAnsi="Times New Roman"/>
          <w:b/>
          <w:bCs/>
          <w:sz w:val="28"/>
          <w:szCs w:val="28"/>
          <w:lang w:eastAsia="ru-RU"/>
        </w:rPr>
        <w:t>Иерусалим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Лк. 7, 36-</w:t>
      </w:r>
      <w:r w:rsidRPr="00BF67E6">
        <w:rPr>
          <w:rFonts w:ascii="Times New Roman" w:hAnsi="Times New Roman"/>
          <w:b/>
          <w:bCs/>
          <w:sz w:val="28"/>
          <w:szCs w:val="28"/>
          <w:lang w:eastAsia="ru-RU"/>
        </w:rPr>
        <w:t>50</w:t>
      </w:r>
      <w:r w:rsidRPr="00BF67E6">
        <w:rPr>
          <w:rFonts w:ascii="Times New Roman" w:hAnsi="Times New Roman"/>
          <w:sz w:val="28"/>
          <w:szCs w:val="28"/>
          <w:lang w:eastAsia="ru-RU"/>
        </w:rPr>
        <w:t xml:space="preserve">: </w:t>
      </w:r>
      <w:r w:rsidRPr="00BF67E6">
        <w:rPr>
          <w:rFonts w:ascii="Times New Roman" w:hAnsi="Times New Roman"/>
          <w:caps/>
          <w:sz w:val="28"/>
          <w:szCs w:val="28"/>
          <w:lang w:eastAsia="ru-RU"/>
        </w:rPr>
        <w:t>К</w:t>
      </w:r>
      <w:r w:rsidRPr="00BF67E6">
        <w:rPr>
          <w:rFonts w:ascii="Times New Roman" w:hAnsi="Times New Roman"/>
          <w:sz w:val="28"/>
          <w:szCs w:val="28"/>
          <w:lang w:eastAsia="ru-RU"/>
        </w:rPr>
        <w:t>ающаяся грешница</w:t>
      </w:r>
      <w:r w:rsidRPr="00BF67E6">
        <w:rPr>
          <w:rFonts w:ascii="Times New Roman" w:hAnsi="Times New Roman"/>
          <w:sz w:val="28"/>
          <w:szCs w:val="28"/>
          <w:vertAlign w:val="superscript"/>
          <w:lang w:eastAsia="ru-RU"/>
        </w:rPr>
        <w:footnoteReference w:id="82"/>
      </w:r>
      <w:r w:rsidRPr="00BF67E6">
        <w:rPr>
          <w:rFonts w:ascii="Times New Roman" w:hAnsi="Times New Roman"/>
          <w:sz w:val="28"/>
          <w:szCs w:val="28"/>
          <w:lang w:eastAsia="ru-RU"/>
        </w:rPr>
        <w:t xml:space="preserve"> у ног Иисуса в доме Симона фарисея. Притча о двух должниках.</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8, 1-3: </w:t>
      </w:r>
      <w:r w:rsidRPr="00BF67E6">
        <w:rPr>
          <w:rFonts w:ascii="Times New Roman" w:hAnsi="Times New Roman"/>
          <w:caps/>
          <w:sz w:val="28"/>
          <w:szCs w:val="28"/>
          <w:lang w:eastAsia="ru-RU"/>
        </w:rPr>
        <w:t>Н</w:t>
      </w:r>
      <w:r w:rsidRPr="00BF67E6">
        <w:rPr>
          <w:rFonts w:ascii="Times New Roman" w:hAnsi="Times New Roman"/>
          <w:sz w:val="28"/>
          <w:szCs w:val="28"/>
          <w:lang w:eastAsia="ru-RU"/>
        </w:rPr>
        <w:t>овое путешествие по Галилее с учениками. Служение женщин Иисусу своим имением: Марии Магдалины, Иоанны</w:t>
      </w:r>
      <w:bookmarkStart w:id="227" w:name="ссылка22"/>
      <w:bookmarkEnd w:id="227"/>
      <w:r w:rsidRPr="00BF67E6">
        <w:rPr>
          <w:rFonts w:ascii="Times New Roman" w:hAnsi="Times New Roman"/>
          <w:sz w:val="28"/>
          <w:szCs w:val="28"/>
          <w:vertAlign w:val="superscript"/>
          <w:lang w:eastAsia="ru-RU"/>
        </w:rPr>
        <w:footnoteReference w:id="83"/>
      </w:r>
      <w:r w:rsidRPr="00BF67E6">
        <w:rPr>
          <w:rFonts w:ascii="Times New Roman" w:hAnsi="Times New Roman"/>
          <w:sz w:val="28"/>
          <w:szCs w:val="28"/>
          <w:lang w:eastAsia="ru-RU"/>
        </w:rPr>
        <w:t>, Сусанны</w:t>
      </w:r>
      <w:r w:rsidRPr="00BF67E6">
        <w:rPr>
          <w:rFonts w:ascii="Times New Roman" w:hAnsi="Times New Roman"/>
          <w:sz w:val="28"/>
          <w:szCs w:val="28"/>
          <w:vertAlign w:val="superscript"/>
          <w:lang w:eastAsia="ru-RU"/>
        </w:rPr>
        <w:footnoteReference w:id="84"/>
      </w:r>
      <w:r w:rsidRPr="00BF67E6">
        <w:rPr>
          <w:rFonts w:ascii="Times New Roman" w:hAnsi="Times New Roman"/>
          <w:sz w:val="28"/>
          <w:szCs w:val="28"/>
          <w:lang w:eastAsia="ru-RU"/>
        </w:rPr>
        <w:t>.</w:t>
      </w:r>
    </w:p>
    <w:p w:rsidR="00330E2F" w:rsidRPr="00BF67E6" w:rsidRDefault="00330E2F" w:rsidP="00BF67E6">
      <w:pPr>
        <w:autoSpaceDE w:val="0"/>
        <w:autoSpaceDN w:val="0"/>
        <w:adjustRightInd w:val="0"/>
        <w:spacing w:after="0" w:line="360" w:lineRule="auto"/>
        <w:ind w:firstLine="284"/>
        <w:jc w:val="both"/>
        <w:rPr>
          <w:rFonts w:ascii="Times New Roman" w:hAnsi="Times New Roman"/>
          <w:b/>
          <w:bCs/>
          <w:sz w:val="28"/>
          <w:szCs w:val="28"/>
          <w:lang w:eastAsia="ru-RU"/>
        </w:rPr>
      </w:pPr>
    </w:p>
    <w:p w:rsidR="00330E2F" w:rsidRPr="00BF67E6" w:rsidRDefault="00330E2F" w:rsidP="00BF67E6">
      <w:pPr>
        <w:autoSpaceDE w:val="0"/>
        <w:autoSpaceDN w:val="0"/>
        <w:adjustRightInd w:val="0"/>
        <w:spacing w:after="0" w:line="360" w:lineRule="auto"/>
        <w:ind w:firstLine="284"/>
        <w:jc w:val="both"/>
        <w:rPr>
          <w:rFonts w:ascii="Times New Roman" w:hAnsi="Times New Roman"/>
          <w:b/>
          <w:bCs/>
          <w:sz w:val="28"/>
          <w:szCs w:val="28"/>
          <w:lang w:eastAsia="ru-RU"/>
        </w:rPr>
      </w:pPr>
    </w:p>
    <w:p w:rsidR="00330E2F" w:rsidRPr="00BF67E6" w:rsidRDefault="00330E2F" w:rsidP="00BF67E6">
      <w:pPr>
        <w:autoSpaceDE w:val="0"/>
        <w:autoSpaceDN w:val="0"/>
        <w:adjustRightInd w:val="0"/>
        <w:spacing w:after="0" w:line="360" w:lineRule="auto"/>
        <w:ind w:firstLine="284"/>
        <w:jc w:val="both"/>
        <w:rPr>
          <w:rFonts w:ascii="Times New Roman" w:hAnsi="Times New Roman"/>
          <w:b/>
          <w:bCs/>
          <w:sz w:val="28"/>
          <w:szCs w:val="28"/>
          <w:lang w:eastAsia="ru-RU"/>
        </w:rPr>
      </w:pPr>
      <w:r w:rsidRPr="00BF67E6">
        <w:rPr>
          <w:rFonts w:ascii="Times New Roman" w:hAnsi="Times New Roman"/>
          <w:b/>
          <w:bCs/>
          <w:sz w:val="28"/>
          <w:szCs w:val="28"/>
          <w:lang w:eastAsia="ru-RU"/>
        </w:rPr>
        <w:t>Святая равноапостольная Мария Магдалина:</w:t>
      </w:r>
    </w:p>
    <w:p w:rsidR="00330E2F" w:rsidRPr="00BF67E6" w:rsidRDefault="00330E2F" w:rsidP="00BF67E6">
      <w:pPr>
        <w:spacing w:after="0" w:line="360" w:lineRule="auto"/>
        <w:ind w:firstLine="794"/>
        <w:jc w:val="both"/>
        <w:rPr>
          <w:rFonts w:ascii="Times New Roman" w:hAnsi="Times New Roman"/>
          <w:sz w:val="28"/>
          <w:szCs w:val="28"/>
          <w:lang w:eastAsia="ru-RU"/>
        </w:rPr>
      </w:pPr>
      <w:r w:rsidRPr="00BF67E6">
        <w:rPr>
          <w:rFonts w:ascii="Times New Roman" w:hAnsi="Times New Roman"/>
          <w:sz w:val="28"/>
          <w:szCs w:val="28"/>
          <w:lang w:eastAsia="ru-RU"/>
        </w:rPr>
        <w:t>Святая равноапостольная Мария Магдалина происходила из Галилейского города Магдала или Мигдаль, что близ Капернаума. Теперь здесь стоит небольшая церковь от Горненского женского монастыря. Здесь теплый источник, +26С круглый год. Теплый источник, впадая в озеро, делает акваторию близ монастырского берега самой благоприятной для обитания рыб.</w:t>
      </w:r>
    </w:p>
    <w:p w:rsidR="00330E2F" w:rsidRPr="00BF67E6" w:rsidRDefault="00330E2F" w:rsidP="00BF67E6">
      <w:pPr>
        <w:spacing w:after="0" w:line="360" w:lineRule="auto"/>
        <w:ind w:firstLine="794"/>
        <w:jc w:val="both"/>
        <w:rPr>
          <w:rFonts w:ascii="Times New Roman" w:hAnsi="Times New Roman"/>
          <w:sz w:val="28"/>
          <w:szCs w:val="28"/>
          <w:lang w:eastAsia="ru-RU"/>
        </w:rPr>
      </w:pPr>
      <w:r w:rsidRPr="00BF67E6">
        <w:rPr>
          <w:rFonts w:ascii="Times New Roman" w:hAnsi="Times New Roman"/>
          <w:sz w:val="28"/>
          <w:szCs w:val="28"/>
          <w:lang w:eastAsia="ru-RU"/>
        </w:rPr>
        <w:t>После того, как Господь изгнал из нее семь бесов (см. Лк. 8, 2), Мария стала его верной ученицей. Во время земной жизни Спасителя Мария Магдалина служила Ему вместе с некоторыми другими женами. При крестных страданиях Господа Мария Магдалина, вместе с другими лицами, стояла при кресте Его и присутствовала при Его погребении. На рассвете первого дня недели, после субботы вместе с другими женами она поспешила ко гробу, чтобы помазать принесенными ароматами тело Спасителя. Мария Магдалина была первою, которой явился воскресший Спаситель, и она же первая удостоилась услышать отрадное повеление Господа идти к ученикам и сказать им, что Он воскрес из мертвых.</w:t>
      </w:r>
    </w:p>
    <w:p w:rsidR="00330E2F" w:rsidRPr="00BF67E6" w:rsidRDefault="00330E2F" w:rsidP="00BF67E6">
      <w:pPr>
        <w:spacing w:after="0" w:line="360" w:lineRule="auto"/>
        <w:ind w:firstLine="794"/>
        <w:jc w:val="both"/>
        <w:rPr>
          <w:rFonts w:ascii="Times New Roman" w:hAnsi="Times New Roman"/>
          <w:sz w:val="28"/>
          <w:szCs w:val="28"/>
          <w:lang w:eastAsia="ru-RU"/>
        </w:rPr>
      </w:pPr>
      <w:r w:rsidRPr="00BF67E6">
        <w:rPr>
          <w:rFonts w:ascii="Times New Roman" w:hAnsi="Times New Roman"/>
          <w:sz w:val="28"/>
          <w:szCs w:val="28"/>
          <w:lang w:eastAsia="ru-RU"/>
        </w:rPr>
        <w:t>По преданию, она проповедывала Евангелие в Риме, принесла жалобу Римскому императору Тиверию на Пилата и принесла ему красное яйцо, как символ страданий и Воскресения Господа. Предание утверждает, что Тиверий был тронут проповедью св. Марии и предложил сенату включить Христа в сонм римских богов, но сенат отклонил это предложение.</w:t>
      </w:r>
    </w:p>
    <w:p w:rsidR="00330E2F" w:rsidRPr="00BF67E6" w:rsidRDefault="00330E2F" w:rsidP="00BF67E6">
      <w:pPr>
        <w:spacing w:after="0" w:line="360" w:lineRule="auto"/>
        <w:ind w:firstLine="794"/>
        <w:jc w:val="both"/>
        <w:rPr>
          <w:rFonts w:ascii="Times New Roman" w:hAnsi="Times New Roman"/>
          <w:sz w:val="28"/>
          <w:szCs w:val="28"/>
          <w:lang w:eastAsia="ru-RU"/>
        </w:rPr>
      </w:pPr>
      <w:r w:rsidRPr="00BF67E6">
        <w:rPr>
          <w:rFonts w:ascii="Times New Roman" w:hAnsi="Times New Roman"/>
          <w:sz w:val="28"/>
          <w:szCs w:val="28"/>
          <w:lang w:eastAsia="ru-RU"/>
        </w:rPr>
        <w:t>Затем святая Мария отправилась в Эфес, где помогала святому Иоанну Богослову в его проповеди. С ее слов была написана 20-я глава Евангелия от Иоанна.</w:t>
      </w:r>
    </w:p>
    <w:p w:rsidR="00330E2F" w:rsidRPr="00BF67E6" w:rsidRDefault="00330E2F" w:rsidP="00BF67E6">
      <w:pPr>
        <w:spacing w:after="0" w:line="360" w:lineRule="auto"/>
        <w:ind w:firstLine="794"/>
        <w:jc w:val="both"/>
        <w:rPr>
          <w:rFonts w:ascii="Times New Roman" w:hAnsi="Times New Roman"/>
          <w:sz w:val="28"/>
          <w:szCs w:val="28"/>
          <w:lang w:eastAsia="ru-RU"/>
        </w:rPr>
      </w:pPr>
      <w:r w:rsidRPr="00BF67E6">
        <w:rPr>
          <w:rFonts w:ascii="Times New Roman" w:hAnsi="Times New Roman"/>
          <w:sz w:val="28"/>
          <w:szCs w:val="28"/>
          <w:lang w:eastAsia="ru-RU"/>
        </w:rPr>
        <w:t>Скончалась и погребена она в Ефесе. Еще в середине VII века показывали гробницу Марии Магдалины в Ефесе, а при Льве Мудром в 886 году по Р.Х. мощи ее из Ефеса перенесены в Царьград.</w:t>
      </w:r>
    </w:p>
    <w:p w:rsidR="00330E2F" w:rsidRPr="00BF67E6" w:rsidRDefault="00330E2F" w:rsidP="00BF67E6">
      <w:pPr>
        <w:spacing w:after="0" w:line="360" w:lineRule="auto"/>
        <w:ind w:firstLine="794"/>
        <w:jc w:val="both"/>
        <w:rPr>
          <w:rFonts w:ascii="Times New Roman" w:hAnsi="Times New Roman"/>
          <w:sz w:val="28"/>
          <w:szCs w:val="28"/>
          <w:lang w:eastAsia="ru-RU"/>
        </w:rPr>
      </w:pPr>
      <w:r w:rsidRPr="00BF67E6">
        <w:rPr>
          <w:rFonts w:ascii="Times New Roman" w:hAnsi="Times New Roman"/>
          <w:sz w:val="28"/>
          <w:szCs w:val="28"/>
          <w:lang w:eastAsia="ru-RU"/>
        </w:rPr>
        <w:t>Полагают, что во время крестовых походов они были увезены в Рим и положены под алтарем Латернского собора. Часть мощей святой Марии Магдалины находятся во Франции, близ Марселя. Часть святых мощей хранятся в монастырях Афона и в Иерусалиме.</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Святая Церковь совершает память ее 22 июля/4 августа.</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bCs/>
          <w:sz w:val="28"/>
          <w:szCs w:val="28"/>
          <w:lang w:eastAsia="ru-RU"/>
        </w:rPr>
        <w:t>Капернаум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11, 14-26: </w:t>
      </w:r>
      <w:r w:rsidRPr="00BF67E6">
        <w:rPr>
          <w:rFonts w:ascii="Times New Roman" w:hAnsi="Times New Roman"/>
          <w:caps/>
          <w:sz w:val="28"/>
          <w:szCs w:val="28"/>
          <w:lang w:eastAsia="ru-RU"/>
        </w:rPr>
        <w:t>И</w:t>
      </w:r>
      <w:r w:rsidRPr="00BF67E6">
        <w:rPr>
          <w:rFonts w:ascii="Times New Roman" w:hAnsi="Times New Roman"/>
          <w:sz w:val="28"/>
          <w:szCs w:val="28"/>
          <w:lang w:eastAsia="ru-RU"/>
        </w:rPr>
        <w:t>сцеление бесноватого и ответ фарисеям. О хуле на Духа Святаго.</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12, 33-37: </w:t>
      </w:r>
      <w:r w:rsidRPr="00BF67E6">
        <w:rPr>
          <w:rFonts w:ascii="Times New Roman" w:hAnsi="Times New Roman"/>
          <w:caps/>
          <w:sz w:val="28"/>
          <w:szCs w:val="28"/>
          <w:lang w:eastAsia="ru-RU"/>
        </w:rPr>
        <w:t>Д</w:t>
      </w:r>
      <w:r w:rsidRPr="00BF67E6">
        <w:rPr>
          <w:rFonts w:ascii="Times New Roman" w:hAnsi="Times New Roman"/>
          <w:sz w:val="28"/>
          <w:szCs w:val="28"/>
          <w:lang w:eastAsia="ru-RU"/>
        </w:rPr>
        <w:t>ерево узнается по плоду. О праздном слове.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12, 38-45: </w:t>
      </w:r>
      <w:r w:rsidRPr="00BF67E6">
        <w:rPr>
          <w:rFonts w:ascii="Times New Roman" w:hAnsi="Times New Roman"/>
          <w:caps/>
          <w:sz w:val="28"/>
          <w:szCs w:val="28"/>
          <w:lang w:eastAsia="ru-RU"/>
        </w:rPr>
        <w:t>О</w:t>
      </w:r>
      <w:r w:rsidRPr="00BF67E6">
        <w:rPr>
          <w:rFonts w:ascii="Times New Roman" w:hAnsi="Times New Roman"/>
          <w:sz w:val="28"/>
          <w:szCs w:val="28"/>
          <w:lang w:eastAsia="ru-RU"/>
        </w:rPr>
        <w:t xml:space="preserve"> знамении Ионы</w:t>
      </w:r>
      <w:r w:rsidRPr="00BF67E6">
        <w:rPr>
          <w:rFonts w:ascii="Times New Roman" w:hAnsi="Times New Roman"/>
          <w:sz w:val="28"/>
          <w:szCs w:val="28"/>
          <w:vertAlign w:val="superscript"/>
          <w:lang w:eastAsia="ru-RU"/>
        </w:rPr>
        <w:footnoteReference w:id="85"/>
      </w:r>
      <w:r w:rsidRPr="00BF67E6">
        <w:rPr>
          <w:rFonts w:ascii="Times New Roman" w:hAnsi="Times New Roman"/>
          <w:sz w:val="28"/>
          <w:szCs w:val="28"/>
          <w:lang w:eastAsia="ru-RU"/>
        </w:rPr>
        <w:t xml:space="preserve"> пророка.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12, 46-</w:t>
      </w:r>
      <w:r w:rsidRPr="00BF67E6">
        <w:rPr>
          <w:rFonts w:ascii="Times New Roman" w:hAnsi="Times New Roman"/>
          <w:b/>
          <w:bCs/>
          <w:sz w:val="28"/>
          <w:szCs w:val="28"/>
          <w:lang w:eastAsia="ru-RU"/>
        </w:rPr>
        <w:t>50</w:t>
      </w:r>
      <w:r w:rsidRPr="00BF67E6">
        <w:rPr>
          <w:rFonts w:ascii="Times New Roman" w:hAnsi="Times New Roman"/>
          <w:sz w:val="28"/>
          <w:szCs w:val="28"/>
          <w:lang w:eastAsia="ru-RU"/>
        </w:rPr>
        <w:t xml:space="preserve">: </w:t>
      </w:r>
      <w:r w:rsidRPr="00BF67E6">
        <w:rPr>
          <w:rFonts w:ascii="Times New Roman" w:hAnsi="Times New Roman"/>
          <w:caps/>
          <w:sz w:val="28"/>
          <w:szCs w:val="28"/>
          <w:lang w:eastAsia="ru-RU"/>
        </w:rPr>
        <w:t>М</w:t>
      </w:r>
      <w:r w:rsidRPr="00BF67E6">
        <w:rPr>
          <w:rFonts w:ascii="Times New Roman" w:hAnsi="Times New Roman"/>
          <w:sz w:val="28"/>
          <w:szCs w:val="28"/>
          <w:lang w:eastAsia="ru-RU"/>
        </w:rPr>
        <w:t>атерь и братья</w:t>
      </w:r>
      <w:r w:rsidRPr="00BF67E6">
        <w:rPr>
          <w:rFonts w:ascii="Times New Roman" w:hAnsi="Times New Roman"/>
          <w:sz w:val="28"/>
          <w:szCs w:val="28"/>
          <w:vertAlign w:val="superscript"/>
          <w:lang w:eastAsia="ru-RU"/>
        </w:rPr>
        <w:footnoteReference w:id="86"/>
      </w:r>
      <w:r w:rsidRPr="00BF67E6">
        <w:rPr>
          <w:rFonts w:ascii="Times New Roman" w:hAnsi="Times New Roman"/>
          <w:sz w:val="28"/>
          <w:szCs w:val="28"/>
          <w:lang w:eastAsia="ru-RU"/>
        </w:rPr>
        <w:t xml:space="preserve"> Иисуса желают говорить с ним. Женщина</w:t>
      </w:r>
      <w:r w:rsidRPr="00BF67E6">
        <w:rPr>
          <w:rFonts w:ascii="Times New Roman" w:hAnsi="Times New Roman"/>
          <w:sz w:val="28"/>
          <w:szCs w:val="28"/>
          <w:vertAlign w:val="superscript"/>
          <w:lang w:eastAsia="ru-RU"/>
        </w:rPr>
        <w:footnoteReference w:id="87"/>
      </w:r>
      <w:r w:rsidRPr="00BF67E6">
        <w:rPr>
          <w:rFonts w:ascii="Times New Roman" w:hAnsi="Times New Roman"/>
          <w:sz w:val="28"/>
          <w:szCs w:val="28"/>
          <w:lang w:eastAsia="ru-RU"/>
        </w:rPr>
        <w:t xml:space="preserve"> прославляет матерь Христову. Похвала исполняющего волю Отца Небесного.</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Берег Галилейского озера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caps/>
          <w:sz w:val="28"/>
          <w:szCs w:val="28"/>
          <w:lang w:eastAsia="ru-RU"/>
        </w:rPr>
        <w:t>П</w:t>
      </w:r>
      <w:r w:rsidRPr="00BF67E6">
        <w:rPr>
          <w:rFonts w:ascii="Times New Roman" w:hAnsi="Times New Roman"/>
          <w:sz w:val="28"/>
          <w:szCs w:val="28"/>
          <w:lang w:eastAsia="ru-RU"/>
        </w:rPr>
        <w:t>ритча о сеятеле (Мф. 13, 1-23):</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13, 1-9: Притча о сеятеле;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13, 10-17: Для чего говорить притчами?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13, 18-23: Объяснение притчи о сеятеле.</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13, 24-30, 36-43: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ритча о пшенице и плевелах и объяснение ее.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Мк. 4, 21-25: Притча о свече и о мере.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Мк. 4, 26-29: Притча о невидимо растущем семени (о посевах и всходах).</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13, 31-32: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ритча о зерне горчичном</w:t>
      </w:r>
      <w:r w:rsidRPr="00BF67E6">
        <w:rPr>
          <w:rFonts w:ascii="Times New Roman" w:hAnsi="Times New Roman"/>
          <w:sz w:val="28"/>
          <w:szCs w:val="28"/>
          <w:vertAlign w:val="superscript"/>
          <w:lang w:eastAsia="ru-RU"/>
        </w:rPr>
        <w:footnoteReference w:id="88"/>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13, 33: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ритча о закваске.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13, 34-35: О говорении притчами;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13, 44: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ритча о скрытом сокровище.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13, 45-46: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ритча о жемчуге.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13, 47-52: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ритча о неводе.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8, 18-22 и Лк. 9, 61-</w:t>
      </w:r>
      <w:r w:rsidRPr="00BF67E6">
        <w:rPr>
          <w:rFonts w:ascii="Times New Roman" w:hAnsi="Times New Roman"/>
          <w:b/>
          <w:bCs/>
          <w:sz w:val="28"/>
          <w:szCs w:val="28"/>
          <w:lang w:eastAsia="ru-RU"/>
        </w:rPr>
        <w:t>62</w:t>
      </w:r>
      <w:r w:rsidRPr="00BF67E6">
        <w:rPr>
          <w:rFonts w:ascii="Times New Roman" w:hAnsi="Times New Roman"/>
          <w:sz w:val="28"/>
          <w:szCs w:val="28"/>
          <w:lang w:eastAsia="ru-RU"/>
        </w:rPr>
        <w:t xml:space="preserve">: </w:t>
      </w:r>
      <w:r w:rsidRPr="00BF67E6">
        <w:rPr>
          <w:rFonts w:ascii="Times New Roman" w:hAnsi="Times New Roman"/>
          <w:caps/>
          <w:sz w:val="28"/>
          <w:szCs w:val="28"/>
          <w:lang w:eastAsia="ru-RU"/>
        </w:rPr>
        <w:t>О</w:t>
      </w:r>
      <w:r w:rsidRPr="00BF67E6">
        <w:rPr>
          <w:rFonts w:ascii="Times New Roman" w:hAnsi="Times New Roman"/>
          <w:sz w:val="28"/>
          <w:szCs w:val="28"/>
          <w:lang w:eastAsia="ru-RU"/>
        </w:rPr>
        <w:t xml:space="preserve"> следовании за Христом.</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Галилейское озеро</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Мк. 4, 35-41: </w:t>
      </w:r>
      <w:r w:rsidRPr="00BF67E6">
        <w:rPr>
          <w:rFonts w:ascii="Times New Roman" w:hAnsi="Times New Roman"/>
          <w:caps/>
          <w:sz w:val="28"/>
          <w:szCs w:val="28"/>
          <w:lang w:eastAsia="ru-RU"/>
        </w:rPr>
        <w:t>У</w:t>
      </w:r>
      <w:r w:rsidRPr="00BF67E6">
        <w:rPr>
          <w:rFonts w:ascii="Times New Roman" w:hAnsi="Times New Roman"/>
          <w:sz w:val="28"/>
          <w:szCs w:val="28"/>
          <w:lang w:eastAsia="ru-RU"/>
        </w:rPr>
        <w:t>смирение бури.</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Восточный берег Галилейского озера - Перея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Мк. 5, 1-20: </w:t>
      </w:r>
      <w:r w:rsidRPr="00BF67E6">
        <w:rPr>
          <w:rFonts w:ascii="Times New Roman" w:hAnsi="Times New Roman"/>
          <w:caps/>
          <w:sz w:val="28"/>
          <w:szCs w:val="28"/>
          <w:lang w:eastAsia="ru-RU"/>
        </w:rPr>
        <w:t>И</w:t>
      </w:r>
      <w:r w:rsidRPr="00BF67E6">
        <w:rPr>
          <w:rFonts w:ascii="Times New Roman" w:hAnsi="Times New Roman"/>
          <w:sz w:val="28"/>
          <w:szCs w:val="28"/>
          <w:lang w:eastAsia="ru-RU"/>
        </w:rPr>
        <w:t>згнание бесов из Гадаринского</w:t>
      </w:r>
      <w:r w:rsidRPr="00BF67E6">
        <w:rPr>
          <w:rFonts w:ascii="Times New Roman" w:hAnsi="Times New Roman"/>
          <w:sz w:val="28"/>
          <w:szCs w:val="28"/>
          <w:vertAlign w:val="superscript"/>
          <w:lang w:eastAsia="ru-RU"/>
        </w:rPr>
        <w:footnoteReference w:id="89"/>
      </w:r>
      <w:r w:rsidRPr="00BF67E6">
        <w:rPr>
          <w:rFonts w:ascii="Times New Roman" w:hAnsi="Times New Roman"/>
          <w:sz w:val="28"/>
          <w:szCs w:val="28"/>
          <w:lang w:eastAsia="ru-RU"/>
        </w:rPr>
        <w:t xml:space="preserve"> бесноватого</w:t>
      </w:r>
      <w:r w:rsidRPr="00BF67E6">
        <w:rPr>
          <w:rFonts w:ascii="Times New Roman" w:hAnsi="Times New Roman"/>
          <w:sz w:val="28"/>
          <w:szCs w:val="28"/>
          <w:vertAlign w:val="superscript"/>
          <w:lang w:eastAsia="ru-RU"/>
        </w:rPr>
        <w:footnoteReference w:id="90"/>
      </w:r>
      <w:r w:rsidRPr="00BF67E6">
        <w:rPr>
          <w:rFonts w:ascii="Times New Roman" w:hAnsi="Times New Roman"/>
          <w:sz w:val="28"/>
          <w:szCs w:val="28"/>
          <w:lang w:eastAsia="ru-RU"/>
        </w:rPr>
        <w:t xml:space="preserve"> (По описанию Евангелиста Матфея бесноватых было двое, а само исцеление происходило в стране Гергесинской</w:t>
      </w:r>
      <w:r w:rsidRPr="00BF67E6">
        <w:rPr>
          <w:rFonts w:ascii="Times New Roman" w:hAnsi="Times New Roman"/>
          <w:sz w:val="28"/>
          <w:szCs w:val="28"/>
          <w:vertAlign w:val="superscript"/>
          <w:lang w:eastAsia="ru-RU"/>
        </w:rPr>
        <w:footnoteReference w:id="91"/>
      </w:r>
      <w:r w:rsidRPr="00BF67E6">
        <w:rPr>
          <w:rFonts w:ascii="Times New Roman" w:hAnsi="Times New Roman"/>
          <w:sz w:val="28"/>
          <w:szCs w:val="28"/>
          <w:lang w:eastAsia="ru-RU"/>
        </w:rPr>
        <w:t>: Мф. 8, 28-34). Бесы входят в стадо свиней</w:t>
      </w:r>
      <w:r w:rsidRPr="00BF67E6">
        <w:rPr>
          <w:rFonts w:ascii="Times New Roman" w:hAnsi="Times New Roman"/>
          <w:sz w:val="28"/>
          <w:szCs w:val="28"/>
          <w:vertAlign w:val="superscript"/>
          <w:lang w:eastAsia="ru-RU"/>
        </w:rPr>
        <w:footnoteReference w:id="92"/>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Капернаум</w:t>
      </w:r>
    </w:p>
    <w:p w:rsidR="00330E2F" w:rsidRPr="00BF67E6" w:rsidRDefault="00330E2F" w:rsidP="00BF67E6">
      <w:pPr>
        <w:spacing w:after="0" w:line="360" w:lineRule="auto"/>
        <w:rPr>
          <w:rFonts w:ascii="Times New Roman" w:hAnsi="Times New Roman"/>
          <w:sz w:val="28"/>
          <w:szCs w:val="28"/>
          <w:lang w:eastAsia="ru-RU"/>
        </w:rPr>
      </w:pPr>
      <w:bookmarkStart w:id="228" w:name="ссылка1"/>
      <w:bookmarkEnd w:id="228"/>
      <w:r w:rsidRPr="00BF67E6">
        <w:rPr>
          <w:rFonts w:ascii="Times New Roman" w:hAnsi="Times New Roman"/>
          <w:sz w:val="28"/>
          <w:szCs w:val="28"/>
          <w:lang w:eastAsia="ru-RU"/>
        </w:rPr>
        <w:t xml:space="preserve">Мк. 5, 21-43: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росьба Иаира</w:t>
      </w:r>
      <w:r w:rsidRPr="00BF67E6">
        <w:rPr>
          <w:rFonts w:ascii="Times New Roman" w:hAnsi="Times New Roman"/>
          <w:sz w:val="28"/>
          <w:szCs w:val="28"/>
          <w:vertAlign w:val="superscript"/>
          <w:lang w:eastAsia="ru-RU"/>
        </w:rPr>
        <w:footnoteReference w:id="93"/>
      </w:r>
      <w:r w:rsidRPr="00BF67E6">
        <w:rPr>
          <w:rFonts w:ascii="Times New Roman" w:hAnsi="Times New Roman"/>
          <w:sz w:val="28"/>
          <w:szCs w:val="28"/>
          <w:lang w:eastAsia="ru-RU"/>
        </w:rPr>
        <w:t xml:space="preserve"> о помощи. Исцеление кровоточивой</w:t>
      </w:r>
      <w:r w:rsidRPr="00BF67E6">
        <w:rPr>
          <w:rFonts w:ascii="Times New Roman" w:hAnsi="Times New Roman"/>
          <w:sz w:val="28"/>
          <w:szCs w:val="28"/>
          <w:vertAlign w:val="superscript"/>
          <w:lang w:eastAsia="ru-RU"/>
        </w:rPr>
        <w:footnoteReference w:id="94"/>
      </w:r>
      <w:r w:rsidRPr="00BF67E6">
        <w:rPr>
          <w:rFonts w:ascii="Times New Roman" w:hAnsi="Times New Roman"/>
          <w:sz w:val="28"/>
          <w:szCs w:val="28"/>
          <w:lang w:eastAsia="ru-RU"/>
        </w:rPr>
        <w:t xml:space="preserve"> женщины</w:t>
      </w:r>
      <w:r w:rsidRPr="00BF67E6">
        <w:rPr>
          <w:rFonts w:ascii="Times New Roman" w:hAnsi="Times New Roman"/>
          <w:sz w:val="28"/>
          <w:szCs w:val="28"/>
          <w:vertAlign w:val="superscript"/>
          <w:lang w:eastAsia="ru-RU"/>
        </w:rPr>
        <w:footnoteReference w:id="95"/>
      </w:r>
      <w:r w:rsidRPr="00BF67E6">
        <w:rPr>
          <w:rFonts w:ascii="Times New Roman" w:hAnsi="Times New Roman"/>
          <w:sz w:val="28"/>
          <w:szCs w:val="28"/>
          <w:lang w:eastAsia="ru-RU"/>
        </w:rPr>
        <w:t>. Воскрешение дочери Иаира.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9, 27-31: </w:t>
      </w:r>
      <w:r w:rsidRPr="00BF67E6">
        <w:rPr>
          <w:rFonts w:ascii="Times New Roman" w:hAnsi="Times New Roman"/>
          <w:caps/>
          <w:sz w:val="28"/>
          <w:szCs w:val="28"/>
          <w:lang w:eastAsia="ru-RU"/>
        </w:rPr>
        <w:t>И</w:t>
      </w:r>
      <w:r w:rsidRPr="00BF67E6">
        <w:rPr>
          <w:rFonts w:ascii="Times New Roman" w:hAnsi="Times New Roman"/>
          <w:sz w:val="28"/>
          <w:szCs w:val="28"/>
          <w:lang w:eastAsia="ru-RU"/>
        </w:rPr>
        <w:t>сцеление двух слепых.</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Пророчество об исцелении слепых:</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Ис. 42, 7: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чтобы открыть глаза слепых, чтобы узников вывести из заключения и сидящих во тьме - из темницы”.</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9, 32-34: </w:t>
      </w:r>
      <w:r w:rsidRPr="00BF67E6">
        <w:rPr>
          <w:rFonts w:ascii="Times New Roman" w:hAnsi="Times New Roman"/>
          <w:caps/>
          <w:sz w:val="28"/>
          <w:szCs w:val="28"/>
          <w:lang w:eastAsia="ru-RU"/>
        </w:rPr>
        <w:t>И</w:t>
      </w:r>
      <w:r w:rsidRPr="00BF67E6">
        <w:rPr>
          <w:rFonts w:ascii="Times New Roman" w:hAnsi="Times New Roman"/>
          <w:sz w:val="28"/>
          <w:szCs w:val="28"/>
          <w:lang w:eastAsia="ru-RU"/>
        </w:rPr>
        <w:t>сцеление немого бесноватого.</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Назарет</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Мк. 6, 1-6</w:t>
      </w:r>
      <w:r w:rsidRPr="00BF67E6">
        <w:rPr>
          <w:rFonts w:ascii="Times New Roman" w:hAnsi="Times New Roman"/>
          <w:i/>
          <w:iCs/>
          <w:sz w:val="28"/>
          <w:szCs w:val="28"/>
          <w:lang w:eastAsia="ru-RU"/>
        </w:rPr>
        <w:t>а</w:t>
      </w:r>
      <w:r w:rsidRPr="00BF67E6">
        <w:rPr>
          <w:rFonts w:ascii="Times New Roman" w:hAnsi="Times New Roman"/>
          <w:sz w:val="28"/>
          <w:szCs w:val="28"/>
          <w:lang w:eastAsia="ru-RU"/>
        </w:rPr>
        <w:t>: Проповедь в Назаретской синагоге. Второе отвержение Иисуса Христа в Назарете.</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autoSpaceDE w:val="0"/>
        <w:autoSpaceDN w:val="0"/>
        <w:adjustRightInd w:val="0"/>
        <w:spacing w:after="0" w:line="360" w:lineRule="auto"/>
        <w:ind w:firstLine="284"/>
        <w:jc w:val="both"/>
        <w:rPr>
          <w:rFonts w:ascii="Times New Roman" w:hAnsi="Times New Roman"/>
          <w:b/>
          <w:bCs/>
          <w:sz w:val="28"/>
          <w:szCs w:val="28"/>
          <w:lang w:eastAsia="ru-RU"/>
        </w:rPr>
      </w:pPr>
      <w:r w:rsidRPr="00BF67E6">
        <w:rPr>
          <w:rFonts w:ascii="Times New Roman" w:hAnsi="Times New Roman"/>
          <w:b/>
          <w:bCs/>
          <w:sz w:val="28"/>
          <w:szCs w:val="28"/>
          <w:lang w:eastAsia="ru-RU"/>
        </w:rPr>
        <w:t>Апостол и Евангелист Марк:</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Святой апостол и евангелист Марк, называемый так же Иоанн-Марк (Деян. 12, 12), апостол от 70-ти, племянник апостола Варнавы, родился в Иерусалиме. Дом его матери Марии примыкал к Гефсиманскому саду. Еврейское имя его было Иоанн, а по-латински - Марк. Он происходил из колена Левиина, от племени священнического.</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Как говорит церковное предание, в ночь Крестных страданий Христа он следовал за Ним, завернувшись в плащ, и убежал от схвативших его воинов (Мк. 14, 51-52).</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После Вознесения Господня дом матери святого Марка стал местом молитвенных собраний христиан и пристанищем для некоторых из апостолов (Деян. 12, 12).</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Святой Марк был ближайшим сподвижником апостолов Петра, Павла, и Варнавы. Вместе с апостолами Павлом и Варнавой святой Марк был в Селевкии, оттуда отправился на остров Кипр и прошел его весь с востока на запад. В городе Пафе святой Марк был свидетелем того, как апостол Павел поразил слепотой волхва Елима (Деян. 13, 6-12). После трудов с апостолом Павлом святой Марк вернулся в Иерусалим, а затем вместе с апостолом Петром побывал в Риме, оттуда по его повелению отправился в Египет, где основал Церковь.</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Во время второго благовестнического путешествия апостола Павла святой Марк встретился с ним в Антиохии. Оттуда он отправился на проповедь с апостолом Варнавой на Кипр, а затем опять ушел в Египет, где вместе с апостолом Петром основал много Церквей, в том числе и в Вавилоне.</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Когда апостол Павел находился в узах в Риме, апостол Марк был в Ефесе, где кафедру занимал святитель Тимофей. Вместе с ним апостол Марк прибыл в Рим. Там он и написал святой Евангелие (ок. 62-63 гг.). Из Рима святой Марк снова удалился в Египет и в Александрии положил начало христианскому училищу, из которого впоследствии вышли такие знаменитые отцы и учителя Церкви, как Климент Александрийский, святитель Дионисий, свт. Григорий Чудотворец и другие.</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Ревнуя об устроении церковного Богослужения, святой апостол Марк составил чин Литургии для александрийских христиан. Затем Марк с проповедью Евангелия посетил внутренние области Африки, был в Ливии, Нектополе. Во время этих путешествий святой Марк получил повеление от Духа Святого вновь идти в Александрию для проповеди язычникам. Там он поселился в доме сапожника Анании, которому исцелил больную руку. Сапожник с радостью принял святого апостола, с верой внимал его повествованиям о Христе и принял Крещение. Вслед за Ананией крестились многие жители той части города, где он жил. Это возбудило ненависть язычников, и они собрались убить святого Марка. Узнав об этом, святой апостол поставил Ананию епископом, а трех христиан: Малка, Савина и Кердина - пресвитерами. Язычники напали на святого Марка, когда апостол совершал богослужение. Его избили, волокли по улицам города и бросили в темницу. Там святой Марк удостоился видения Господа Иисуса Христа, Который укрепил его перед страданиями.</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На следующий день разъяренная толпа снова повлекла святого апостола по улицам города на судилище, но по дороге святой Марк скончался со словами: “В руки Твои, Господи, предаю дух мой”. Язычники хотели сжечь тело святого апостола, но когда развели костер, все померкло, раздался гром и произошло землетрясение. Язычники в страхе разбежались, а христиане взяли тело святого апостола и погребли его в каменной гробнице. Это было 4 апреля 63 года. Память его Церковь празднует 25 апреля/8 мая.</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В 310 году над мощами святого апостола Марка была построена церковь. В 820 году, когда в Египте установилась власть арабов-магометан и Христианскую Церковь теснили иноверные, мощи святого перенесли в Венецию и поставили в храме его имени. В недавнем времени мощи святого апостола Папа Римский передал в дар Коптской Церкви, где они и пребывают (Египет. Каир).</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В древней иконографической традиции, усвоившей святым евангелистам символы, заимствованные из видения святого Иоанна Богослова (Откр. 4, 7), святой Марк изображается со львом - в ознаменование могущества и царственного достоинства Христа (Откр. 5, 5).</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Святой Марк писал свое Евангелие для христиан из язычников, поэтому он останавливается преимущественно на речах и делах Спасителя, в которых особенно проявляется Его Божественное всемогущество. Многие особенности его повествования можно объяснить близостью к апостолу Петру. Все древние писатели свидетельствуют, что Евангелие от Марка является краткой записью проповеди и рассказов первоверховного апостола.</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Одной из центральных богословских тем в Евангелии святого Марка является тема силы Божией, совершающейся в немощи человеческой, ибо Господь делает возможным то, что у людей невозможно. При действии Христа (Мк. 16, 20) и Духа Святого (13, 11) ученики его идут и проповедуют Евангелие всей твари (13, 10; 16, 15).</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Галилея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9, 35-</w:t>
      </w:r>
      <w:r w:rsidRPr="00BF67E6">
        <w:rPr>
          <w:rFonts w:ascii="Times New Roman" w:hAnsi="Times New Roman"/>
          <w:b/>
          <w:bCs/>
          <w:sz w:val="28"/>
          <w:szCs w:val="28"/>
          <w:lang w:eastAsia="ru-RU"/>
        </w:rPr>
        <w:t>38</w:t>
      </w:r>
      <w:r w:rsidRPr="00BF67E6">
        <w:rPr>
          <w:rFonts w:ascii="Times New Roman" w:hAnsi="Times New Roman"/>
          <w:sz w:val="28"/>
          <w:szCs w:val="28"/>
          <w:lang w:eastAsia="ru-RU"/>
        </w:rPr>
        <w:t xml:space="preserve">: </w:t>
      </w:r>
      <w:r w:rsidRPr="00BF67E6">
        <w:rPr>
          <w:rFonts w:ascii="Times New Roman" w:hAnsi="Times New Roman"/>
          <w:caps/>
          <w:sz w:val="28"/>
          <w:szCs w:val="28"/>
          <w:lang w:eastAsia="ru-RU"/>
        </w:rPr>
        <w:t>Г</w:t>
      </w:r>
      <w:r w:rsidRPr="00BF67E6">
        <w:rPr>
          <w:rFonts w:ascii="Times New Roman" w:hAnsi="Times New Roman"/>
          <w:sz w:val="28"/>
          <w:szCs w:val="28"/>
          <w:lang w:eastAsia="ru-RU"/>
        </w:rPr>
        <w:t>осподь говорит о нужде в работниках для жатвы.</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10, 1-</w:t>
      </w:r>
      <w:r w:rsidRPr="00BF67E6">
        <w:rPr>
          <w:rFonts w:ascii="Times New Roman" w:hAnsi="Times New Roman"/>
          <w:b/>
          <w:bCs/>
          <w:sz w:val="28"/>
          <w:szCs w:val="28"/>
          <w:lang w:eastAsia="ru-RU"/>
        </w:rPr>
        <w:t>42</w:t>
      </w:r>
      <w:r w:rsidRPr="00BF67E6">
        <w:rPr>
          <w:rFonts w:ascii="Times New Roman" w:hAnsi="Times New Roman"/>
          <w:sz w:val="28"/>
          <w:szCs w:val="28"/>
          <w:lang w:eastAsia="ru-RU"/>
        </w:rPr>
        <w:t>: Наставление Двенадцати</w:t>
      </w:r>
      <w:r w:rsidRPr="00BF67E6">
        <w:rPr>
          <w:rFonts w:ascii="Times New Roman" w:hAnsi="Times New Roman"/>
          <w:caps/>
          <w:sz w:val="28"/>
          <w:szCs w:val="28"/>
          <w:lang w:eastAsia="ru-RU"/>
        </w:rPr>
        <w:t xml:space="preserve"> </w:t>
      </w:r>
      <w:r w:rsidRPr="00BF67E6">
        <w:rPr>
          <w:rFonts w:ascii="Times New Roman" w:hAnsi="Times New Roman"/>
          <w:sz w:val="28"/>
          <w:szCs w:val="28"/>
          <w:lang w:eastAsia="ru-RU"/>
        </w:rPr>
        <w:t>и отправление их на проповедь.</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 xml:space="preserve">28 или 29 год по Р.Х. </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Самария</w:t>
      </w:r>
    </w:p>
    <w:p w:rsidR="00330E2F" w:rsidRPr="00BF67E6" w:rsidRDefault="00330E2F" w:rsidP="00BF67E6">
      <w:pPr>
        <w:spacing w:after="0" w:line="360" w:lineRule="auto"/>
        <w:rPr>
          <w:rFonts w:ascii="Times New Roman" w:hAnsi="Times New Roman"/>
          <w:sz w:val="28"/>
          <w:szCs w:val="28"/>
          <w:lang w:eastAsia="ru-RU"/>
        </w:rPr>
      </w:pPr>
      <w:bookmarkStart w:id="229" w:name="ВставлятьИсправленияПоЗаметкамВконспекте"/>
      <w:bookmarkEnd w:id="229"/>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29 августа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Мк. 6, 14-29: </w:t>
      </w:r>
      <w:r w:rsidRPr="00BF67E6">
        <w:rPr>
          <w:rFonts w:ascii="Times New Roman" w:hAnsi="Times New Roman"/>
          <w:caps/>
          <w:sz w:val="28"/>
          <w:szCs w:val="28"/>
          <w:lang w:eastAsia="ru-RU"/>
        </w:rPr>
        <w:t>И</w:t>
      </w:r>
      <w:r w:rsidRPr="00BF67E6">
        <w:rPr>
          <w:rFonts w:ascii="Times New Roman" w:hAnsi="Times New Roman"/>
          <w:sz w:val="28"/>
          <w:szCs w:val="28"/>
          <w:lang w:eastAsia="ru-RU"/>
        </w:rPr>
        <w:t>род расспрашивает о Христе. Смерть</w:t>
      </w:r>
      <w:r w:rsidRPr="00BF67E6">
        <w:rPr>
          <w:rFonts w:ascii="Times New Roman" w:hAnsi="Times New Roman"/>
          <w:sz w:val="28"/>
          <w:szCs w:val="28"/>
          <w:vertAlign w:val="superscript"/>
          <w:lang w:eastAsia="ru-RU"/>
        </w:rPr>
        <w:footnoteReference w:id="96"/>
      </w:r>
      <w:r w:rsidRPr="00BF67E6">
        <w:rPr>
          <w:rFonts w:ascii="Times New Roman" w:hAnsi="Times New Roman"/>
          <w:sz w:val="28"/>
          <w:szCs w:val="28"/>
          <w:lang w:eastAsia="ru-RU"/>
        </w:rPr>
        <w:t xml:space="preserve"> Иоанна Крестителя от руки Ирода Антипы за его обличение в незаконной связи с Иродиадой</w:t>
      </w:r>
      <w:r w:rsidRPr="00BF67E6">
        <w:rPr>
          <w:rFonts w:ascii="Times New Roman" w:hAnsi="Times New Roman"/>
          <w:sz w:val="28"/>
          <w:szCs w:val="28"/>
          <w:vertAlign w:val="superscript"/>
          <w:lang w:eastAsia="ru-RU"/>
        </w:rPr>
        <w:footnoteReference w:id="97"/>
      </w:r>
      <w:r w:rsidRPr="00BF67E6">
        <w:rPr>
          <w:rFonts w:ascii="Times New Roman" w:hAnsi="Times New Roman"/>
          <w:sz w:val="28"/>
          <w:szCs w:val="28"/>
          <w:lang w:eastAsia="ru-RU"/>
        </w:rPr>
        <w:t>. Саломия</w:t>
      </w:r>
      <w:r w:rsidRPr="00BF67E6">
        <w:rPr>
          <w:rFonts w:ascii="Times New Roman" w:hAnsi="Times New Roman"/>
          <w:sz w:val="28"/>
          <w:szCs w:val="28"/>
          <w:vertAlign w:val="superscript"/>
          <w:lang w:eastAsia="ru-RU"/>
        </w:rPr>
        <w:footnoteReference w:id="98"/>
      </w:r>
      <w:r w:rsidRPr="00BF67E6">
        <w:rPr>
          <w:rFonts w:ascii="Times New Roman" w:hAnsi="Times New Roman"/>
          <w:sz w:val="28"/>
          <w:szCs w:val="28"/>
          <w:lang w:eastAsia="ru-RU"/>
        </w:rPr>
        <w:t xml:space="preserve"> просит в награду голову пророка.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Лк. 9, 7-9: Тревога Ирода.</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autoSpaceDE w:val="0"/>
        <w:autoSpaceDN w:val="0"/>
        <w:adjustRightInd w:val="0"/>
        <w:spacing w:after="0" w:line="360" w:lineRule="auto"/>
        <w:ind w:firstLine="284"/>
        <w:jc w:val="both"/>
        <w:rPr>
          <w:rFonts w:ascii="Times New Roman" w:hAnsi="Times New Roman"/>
          <w:b/>
          <w:bCs/>
          <w:sz w:val="28"/>
          <w:szCs w:val="28"/>
          <w:lang w:eastAsia="ru-RU"/>
        </w:rPr>
      </w:pPr>
      <w:bookmarkStart w:id="230" w:name="ссылка28"/>
      <w:bookmarkEnd w:id="230"/>
      <w:r w:rsidRPr="00BF67E6">
        <w:rPr>
          <w:rFonts w:ascii="Times New Roman" w:hAnsi="Times New Roman"/>
          <w:b/>
          <w:bCs/>
          <w:sz w:val="28"/>
          <w:szCs w:val="28"/>
          <w:lang w:eastAsia="ru-RU"/>
        </w:rPr>
        <w:t>Ирод Антипа:</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Ирод Антипа был сыном Ирода Великого, называемый иначе Сосипатр, управлявший Галилеею и Переею, четвертою частью Иудейского царства, и потому называвшийся четверовластником (Лк. 3, 1).</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Римский император Август отдал Самарию во владение Ироду Антипе, который украсил ее великолепно, и в часть Августа, носившего также имя Севаста, назвал Севастою.</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Именно он отдает приказ об усекновении главы Иоанна Предтечи за то, что пророк обличал его за незаконную связь с Иродиадою. Иосиф пишет о том, что Ирод женится на Иродиаде, жене своего брата, разведясь со своей первой женой (она была дочерью Ареты, царя Петреи). Ирод отобрал Иродиаду от живого мужа. Иродиада была виновата в смерти Иоанна и в войне с Аретой, считавшим, что дочь его оскорблена. На этой войне, в одном из сражений, говорят, погибло все войско Ирода; это было ему наказанием</w:t>
      </w:r>
      <w:r w:rsidRPr="00BF67E6">
        <w:rPr>
          <w:rFonts w:ascii="Times New Roman" w:hAnsi="Times New Roman"/>
          <w:sz w:val="28"/>
          <w:szCs w:val="28"/>
          <w:vertAlign w:val="superscript"/>
          <w:lang w:eastAsia="ru-RU"/>
        </w:rPr>
        <w:footnoteReference w:id="99"/>
      </w:r>
      <w:r w:rsidRPr="00BF67E6">
        <w:rPr>
          <w:rFonts w:ascii="Times New Roman" w:hAnsi="Times New Roman"/>
          <w:sz w:val="28"/>
          <w:szCs w:val="28"/>
          <w:lang w:eastAsia="ru-RU"/>
        </w:rPr>
        <w:t xml:space="preserve"> за гибель Иоанна.</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Вероятно, для удовлетворения своему праздному любопытству, Ирод Младший желал видеть Господа Иисуса, слыша о делах Его (Мк. 9, 7-9). Желание Ирода исполнилось: во время суда над Господом Пилат послал его к Ироду, как жившего в его области; Ирод о многом его спрашивал, но Господь не отвечал ему.</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За свое домогательство царского достоинства, Ирод, вместе с беззаконною женою своею Иродиадою был сослан Римским императором Каллигулою в заточение в город Лион в Галлии или Лагдун.</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Теперь от древнего города остались лишь развалины; а где был дворец Ирода, видно несколько колонн. При подошве горы Семерон указывают остатки ворот древней Самарии. Еще уцелели (на конец прошлого века) значительные остатки христианского храма, современного святой Елене, которым теперь заведуют турецкие муллы, имеющие там свою мечеть; остатки храма этого свидетельствуют о бывшем великолепии и величине. При входе во внутренность здания на площадке стоит отдельно часовня с куполом, воздвигнутая на месте усекновения главы Предтечи Господня. Пойдя в часовню 20-ю тесными ступенями сходим вниз, в темницу, где совершилось ужасное злодеяние - отсечена глава проповедника покаяния, о коем засвидетельствовал Сам Господь, что “не воста в рожденных женами болий Иоанна Крестителя” (Мф. 11, 11).</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Темница Предтечи довольно тесна; в ней видны гробовые своды, заделанные снаружи, с оставленными небольшими отверстиями. Предание говорит, что тут погребены были пророки Авдий и Елисей. Рядом с гробницами находится площадка, на коей усечена была честная глава Предтечи Господня.</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 xml:space="preserve">29 год по Р.Х. </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Берег Галилейского моря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Мк. 6, 30: </w:t>
      </w:r>
      <w:r w:rsidRPr="00BF67E6">
        <w:rPr>
          <w:rFonts w:ascii="Times New Roman" w:hAnsi="Times New Roman"/>
          <w:caps/>
          <w:sz w:val="28"/>
          <w:szCs w:val="28"/>
          <w:lang w:eastAsia="ru-RU"/>
        </w:rPr>
        <w:t>В</w:t>
      </w:r>
      <w:r w:rsidRPr="00BF67E6">
        <w:rPr>
          <w:rFonts w:ascii="Times New Roman" w:hAnsi="Times New Roman"/>
          <w:sz w:val="28"/>
          <w:szCs w:val="28"/>
          <w:lang w:eastAsia="ru-RU"/>
        </w:rPr>
        <w:t>озвращение Двенадцати апостолов с проповеди.</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bCs/>
          <w:sz w:val="28"/>
          <w:szCs w:val="28"/>
          <w:lang w:eastAsia="ru-RU"/>
        </w:rPr>
        <w:t>Северо-восточный берег Галилейского озера</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Близ города Вифсаида Юлия</w:t>
      </w:r>
      <w:r w:rsidRPr="00BF67E6">
        <w:rPr>
          <w:rFonts w:ascii="Times New Roman" w:hAnsi="Times New Roman"/>
          <w:b/>
          <w:bCs/>
          <w:sz w:val="28"/>
          <w:szCs w:val="28"/>
          <w:vertAlign w:val="superscript"/>
          <w:lang w:eastAsia="ru-RU"/>
        </w:rPr>
        <w:footnoteReference w:id="100"/>
      </w:r>
      <w:r w:rsidRPr="00BF67E6">
        <w:rPr>
          <w:rFonts w:ascii="Times New Roman" w:hAnsi="Times New Roman"/>
          <w:b/>
          <w:bCs/>
          <w:sz w:val="28"/>
          <w:szCs w:val="28"/>
          <w:lang w:eastAsia="ru-RU"/>
        </w:rPr>
        <w:t xml:space="preserve"> или близ Тивериады</w:t>
      </w:r>
      <w:r w:rsidRPr="00BF67E6">
        <w:rPr>
          <w:rFonts w:ascii="Times New Roman" w:hAnsi="Times New Roman"/>
          <w:b/>
          <w:bCs/>
          <w:sz w:val="28"/>
          <w:szCs w:val="28"/>
          <w:vertAlign w:val="superscript"/>
          <w:lang w:eastAsia="ru-RU"/>
        </w:rPr>
        <w:footnoteReference w:id="101"/>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Недалеко до Пасхи Иудейской</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6, 1-14: Иисус уходит с учениками на другую сторону озера (Господь на лодке, а народ пешком) и насыщает 5 тысяч человек.</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У евангелиста Иоанна насыщение 5 тысяч человек</w:t>
      </w:r>
      <w:r w:rsidRPr="00BF67E6">
        <w:rPr>
          <w:rFonts w:ascii="Times New Roman" w:hAnsi="Times New Roman"/>
          <w:sz w:val="28"/>
          <w:szCs w:val="28"/>
          <w:vertAlign w:val="superscript"/>
          <w:lang w:eastAsia="ru-RU"/>
        </w:rPr>
        <w:footnoteReference w:id="102"/>
      </w:r>
      <w:r w:rsidRPr="00BF67E6">
        <w:rPr>
          <w:rFonts w:ascii="Times New Roman" w:hAnsi="Times New Roman"/>
          <w:sz w:val="28"/>
          <w:szCs w:val="28"/>
          <w:lang w:eastAsia="ru-RU"/>
        </w:rPr>
        <w:t xml:space="preserve"> произошло близ Тивериады (Ин. 6, 1-14), а у всех остальных Евангелистов - близ Вифсаиды.</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6, 15: Желание народа сделать Иисуса Христа земным царем.</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Галилейское озеро</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Утренний рассвет - четвертая стража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14, 22-33: </w:t>
      </w:r>
      <w:r w:rsidRPr="00BF67E6">
        <w:rPr>
          <w:rFonts w:ascii="Times New Roman" w:hAnsi="Times New Roman"/>
          <w:caps/>
          <w:sz w:val="28"/>
          <w:szCs w:val="28"/>
          <w:lang w:eastAsia="ru-RU"/>
        </w:rPr>
        <w:t>И</w:t>
      </w:r>
      <w:r w:rsidRPr="00BF67E6">
        <w:rPr>
          <w:rFonts w:ascii="Times New Roman" w:hAnsi="Times New Roman"/>
          <w:sz w:val="28"/>
          <w:szCs w:val="28"/>
          <w:lang w:eastAsia="ru-RU"/>
        </w:rPr>
        <w:t xml:space="preserve">исус ходит по воде, и вместе с Ним ходит Петр (Мк. 6, 51-52: </w:t>
      </w:r>
      <w:r w:rsidRPr="00BF67E6">
        <w:rPr>
          <w:rFonts w:ascii="Times New Roman" w:hAnsi="Times New Roman"/>
          <w:caps/>
          <w:sz w:val="28"/>
          <w:szCs w:val="28"/>
          <w:lang w:eastAsia="ru-RU"/>
        </w:rPr>
        <w:t>О</w:t>
      </w:r>
      <w:r w:rsidRPr="00BF67E6">
        <w:rPr>
          <w:rFonts w:ascii="Times New Roman" w:hAnsi="Times New Roman"/>
          <w:sz w:val="28"/>
          <w:szCs w:val="28"/>
          <w:lang w:eastAsia="ru-RU"/>
        </w:rPr>
        <w:t xml:space="preserve"> окаменелости сердца учеников).</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Геннисарет</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Мк. 6, 53-</w:t>
      </w:r>
      <w:r w:rsidRPr="00BF67E6">
        <w:rPr>
          <w:rFonts w:ascii="Times New Roman" w:hAnsi="Times New Roman"/>
          <w:b/>
          <w:bCs/>
          <w:sz w:val="28"/>
          <w:szCs w:val="28"/>
          <w:lang w:eastAsia="ru-RU"/>
        </w:rPr>
        <w:t>56</w:t>
      </w:r>
      <w:r w:rsidRPr="00BF67E6">
        <w:rPr>
          <w:rFonts w:ascii="Times New Roman" w:hAnsi="Times New Roman"/>
          <w:sz w:val="28"/>
          <w:szCs w:val="28"/>
          <w:lang w:eastAsia="ru-RU"/>
        </w:rPr>
        <w:t xml:space="preserve">: </w:t>
      </w:r>
      <w:r w:rsidRPr="00BF67E6">
        <w:rPr>
          <w:rFonts w:ascii="Times New Roman" w:hAnsi="Times New Roman"/>
          <w:caps/>
          <w:sz w:val="28"/>
          <w:szCs w:val="28"/>
          <w:lang w:eastAsia="ru-RU"/>
        </w:rPr>
        <w:t>М</w:t>
      </w:r>
      <w:r w:rsidRPr="00BF67E6">
        <w:rPr>
          <w:rFonts w:ascii="Times New Roman" w:hAnsi="Times New Roman"/>
          <w:sz w:val="28"/>
          <w:szCs w:val="28"/>
          <w:lang w:eastAsia="ru-RU"/>
        </w:rPr>
        <w:t>ногие исцеления в земле Геннисаретской</w:t>
      </w:r>
      <w:r w:rsidRPr="00BF67E6">
        <w:rPr>
          <w:rFonts w:ascii="Times New Roman" w:hAnsi="Times New Roman"/>
          <w:sz w:val="28"/>
          <w:szCs w:val="28"/>
          <w:vertAlign w:val="superscript"/>
          <w:lang w:eastAsia="ru-RU"/>
        </w:rPr>
        <w:footnoteReference w:id="103"/>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Апрель 29 год по Р.Х.</w:t>
      </w:r>
      <w:r w:rsidRPr="00BF67E6">
        <w:rPr>
          <w:rFonts w:ascii="Times New Roman" w:hAnsi="Times New Roman"/>
          <w:b/>
          <w:bCs/>
          <w:sz w:val="28"/>
          <w:szCs w:val="28"/>
          <w:vertAlign w:val="superscript"/>
          <w:lang w:eastAsia="ru-RU"/>
        </w:rPr>
        <w:footnoteReference w:id="104"/>
      </w:r>
      <w:r w:rsidRPr="00BF67E6">
        <w:rPr>
          <w:rFonts w:ascii="Times New Roman" w:hAnsi="Times New Roman"/>
          <w:b/>
          <w:bCs/>
          <w:sz w:val="28"/>
          <w:szCs w:val="28"/>
          <w:lang w:eastAsia="ru-RU"/>
        </w:rPr>
        <w:t xml:space="preserve"> </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Капернаум</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Синагога</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На другой день после хождения по воде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Проповедь о Хлебе жизни на</w:t>
      </w:r>
      <w:r w:rsidRPr="00BF67E6">
        <w:rPr>
          <w:rFonts w:ascii="Times New Roman" w:hAnsi="Times New Roman"/>
          <w:b/>
          <w:bCs/>
          <w:sz w:val="28"/>
          <w:szCs w:val="28"/>
          <w:lang w:eastAsia="ru-RU"/>
        </w:rPr>
        <w:t xml:space="preserve"> третью Пасху</w:t>
      </w:r>
      <w:r w:rsidRPr="00BF67E6">
        <w:rPr>
          <w:rFonts w:ascii="Times New Roman" w:hAnsi="Times New Roman"/>
          <w:sz w:val="28"/>
          <w:szCs w:val="28"/>
          <w:lang w:eastAsia="ru-RU"/>
        </w:rPr>
        <w:t xml:space="preserve"> (Ин. 6, 22-65):</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6, 22-40: </w:t>
      </w:r>
      <w:r w:rsidRPr="00BF67E6">
        <w:rPr>
          <w:rFonts w:ascii="Times New Roman" w:hAnsi="Times New Roman"/>
          <w:caps/>
          <w:sz w:val="28"/>
          <w:szCs w:val="28"/>
          <w:lang w:eastAsia="ru-RU"/>
        </w:rPr>
        <w:t>“</w:t>
      </w:r>
      <w:r w:rsidRPr="00BF67E6">
        <w:rPr>
          <w:rFonts w:ascii="Times New Roman" w:hAnsi="Times New Roman"/>
          <w:sz w:val="28"/>
          <w:szCs w:val="28"/>
          <w:lang w:eastAsia="ru-RU"/>
        </w:rPr>
        <w:t>Я есмь хлеб, сшедший с небес”.</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6, 41-59: </w:t>
      </w:r>
      <w:r w:rsidRPr="00BF67E6">
        <w:rPr>
          <w:rFonts w:ascii="Times New Roman" w:hAnsi="Times New Roman"/>
          <w:caps/>
          <w:sz w:val="28"/>
          <w:szCs w:val="28"/>
          <w:lang w:eastAsia="ru-RU"/>
        </w:rPr>
        <w:t>Р</w:t>
      </w:r>
      <w:r w:rsidRPr="00BF67E6">
        <w:rPr>
          <w:rFonts w:ascii="Times New Roman" w:hAnsi="Times New Roman"/>
          <w:sz w:val="28"/>
          <w:szCs w:val="28"/>
          <w:lang w:eastAsia="ru-RU"/>
        </w:rPr>
        <w:t>опот Иудеев против слов Спасителя.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6, 60-65: </w:t>
      </w:r>
      <w:r w:rsidRPr="00BF67E6">
        <w:rPr>
          <w:rFonts w:ascii="Times New Roman" w:hAnsi="Times New Roman"/>
          <w:caps/>
          <w:sz w:val="28"/>
          <w:szCs w:val="28"/>
          <w:lang w:eastAsia="ru-RU"/>
        </w:rPr>
        <w:t>С</w:t>
      </w:r>
      <w:r w:rsidRPr="00BF67E6">
        <w:rPr>
          <w:rFonts w:ascii="Times New Roman" w:hAnsi="Times New Roman"/>
          <w:sz w:val="28"/>
          <w:szCs w:val="28"/>
          <w:lang w:eastAsia="ru-RU"/>
        </w:rPr>
        <w:t xml:space="preserve">лова жизни вечной. </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Капернаум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6, 66-</w:t>
      </w:r>
      <w:r w:rsidRPr="00BF67E6">
        <w:rPr>
          <w:rFonts w:ascii="Times New Roman" w:hAnsi="Times New Roman"/>
          <w:b/>
          <w:bCs/>
          <w:sz w:val="28"/>
          <w:szCs w:val="28"/>
          <w:lang w:eastAsia="ru-RU"/>
        </w:rPr>
        <w:t>71</w:t>
      </w:r>
      <w:r w:rsidRPr="00BF67E6">
        <w:rPr>
          <w:rFonts w:ascii="Times New Roman" w:hAnsi="Times New Roman"/>
          <w:sz w:val="28"/>
          <w:szCs w:val="28"/>
          <w:lang w:eastAsia="ru-RU"/>
        </w:rPr>
        <w:t xml:space="preserve">: </w:t>
      </w:r>
      <w:r w:rsidRPr="00BF67E6">
        <w:rPr>
          <w:rFonts w:ascii="Times New Roman" w:hAnsi="Times New Roman"/>
          <w:caps/>
          <w:sz w:val="28"/>
          <w:szCs w:val="28"/>
          <w:lang w:eastAsia="ru-RU"/>
        </w:rPr>
        <w:t>О</w:t>
      </w:r>
      <w:r w:rsidRPr="00BF67E6">
        <w:rPr>
          <w:rFonts w:ascii="Times New Roman" w:hAnsi="Times New Roman"/>
          <w:sz w:val="28"/>
          <w:szCs w:val="28"/>
          <w:lang w:eastAsia="ru-RU"/>
        </w:rPr>
        <w:t>тошествие от Христа многих из слушающих. Смущение учеников. Исповедывание Петра. Верность Апостолов. Предсказание об отречении и предательстве Иуды</w:t>
      </w:r>
      <w:r w:rsidRPr="00BF67E6">
        <w:rPr>
          <w:rFonts w:ascii="Times New Roman" w:hAnsi="Times New Roman"/>
          <w:sz w:val="28"/>
          <w:szCs w:val="28"/>
          <w:vertAlign w:val="superscript"/>
          <w:lang w:eastAsia="ru-RU"/>
        </w:rPr>
        <w:footnoteReference w:id="105"/>
      </w:r>
      <w:r w:rsidRPr="00BF67E6">
        <w:rPr>
          <w:rFonts w:ascii="Times New Roman" w:hAnsi="Times New Roman"/>
          <w:sz w:val="28"/>
          <w:szCs w:val="28"/>
          <w:lang w:eastAsia="ru-RU"/>
        </w:rPr>
        <w:t xml:space="preserve"> Искариотского</w:t>
      </w:r>
      <w:r w:rsidRPr="00BF67E6">
        <w:rPr>
          <w:rFonts w:ascii="Times New Roman" w:hAnsi="Times New Roman"/>
          <w:sz w:val="28"/>
          <w:szCs w:val="28"/>
          <w:vertAlign w:val="superscript"/>
          <w:lang w:eastAsia="ru-RU"/>
        </w:rPr>
        <w:footnoteReference w:id="106"/>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Мк. 7, 1-23: </w:t>
      </w:r>
      <w:r w:rsidRPr="00BF67E6">
        <w:rPr>
          <w:rFonts w:ascii="Times New Roman" w:hAnsi="Times New Roman"/>
          <w:caps/>
          <w:sz w:val="28"/>
          <w:szCs w:val="28"/>
          <w:lang w:eastAsia="ru-RU"/>
        </w:rPr>
        <w:t>И</w:t>
      </w:r>
      <w:r w:rsidRPr="00BF67E6">
        <w:rPr>
          <w:rFonts w:ascii="Times New Roman" w:hAnsi="Times New Roman"/>
          <w:sz w:val="28"/>
          <w:szCs w:val="28"/>
          <w:lang w:eastAsia="ru-RU"/>
        </w:rPr>
        <w:t>исус порицает предания старцев, заслонивших Закон Божий.</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Окончание служения в Галилее</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Пределы</w:t>
      </w:r>
      <w:r w:rsidRPr="00BF67E6">
        <w:rPr>
          <w:rFonts w:ascii="Times New Roman" w:hAnsi="Times New Roman"/>
          <w:b/>
          <w:bCs/>
          <w:sz w:val="28"/>
          <w:szCs w:val="28"/>
          <w:vertAlign w:val="superscript"/>
          <w:lang w:eastAsia="ru-RU"/>
        </w:rPr>
        <w:footnoteReference w:id="107"/>
      </w:r>
      <w:r w:rsidRPr="00BF67E6">
        <w:rPr>
          <w:rFonts w:ascii="Times New Roman" w:hAnsi="Times New Roman"/>
          <w:b/>
          <w:bCs/>
          <w:sz w:val="28"/>
          <w:szCs w:val="28"/>
          <w:lang w:eastAsia="ru-RU"/>
        </w:rPr>
        <w:t xml:space="preserve"> Тирские и Сидонские</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Мк. 7, 24-30: </w:t>
      </w:r>
      <w:r w:rsidRPr="00BF67E6">
        <w:rPr>
          <w:rFonts w:ascii="Times New Roman" w:hAnsi="Times New Roman"/>
          <w:caps/>
          <w:sz w:val="28"/>
          <w:szCs w:val="28"/>
          <w:lang w:eastAsia="ru-RU"/>
        </w:rPr>
        <w:t>И</w:t>
      </w:r>
      <w:r w:rsidRPr="00BF67E6">
        <w:rPr>
          <w:rFonts w:ascii="Times New Roman" w:hAnsi="Times New Roman"/>
          <w:sz w:val="28"/>
          <w:szCs w:val="28"/>
          <w:lang w:eastAsia="ru-RU"/>
        </w:rPr>
        <w:t>сцеление дочери Сирофиникиянки</w:t>
      </w:r>
      <w:r w:rsidRPr="00BF67E6">
        <w:rPr>
          <w:rFonts w:ascii="Times New Roman" w:hAnsi="Times New Roman"/>
          <w:sz w:val="28"/>
          <w:szCs w:val="28"/>
          <w:vertAlign w:val="superscript"/>
          <w:lang w:eastAsia="ru-RU"/>
        </w:rPr>
        <w:footnoteReference w:id="108"/>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Пророчество о спасении язычников:</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Ос. 2, 23: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И посею ее для Себя на земле, и помилую Непомилованную, и скажу не Моему народу: “ты Мой народ”, а он скажет: “Ты мой Бог!”</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Десятиградие</w:t>
      </w:r>
      <w:r w:rsidRPr="00BF67E6">
        <w:rPr>
          <w:rFonts w:ascii="Times New Roman" w:hAnsi="Times New Roman"/>
          <w:b/>
          <w:bCs/>
          <w:sz w:val="28"/>
          <w:szCs w:val="28"/>
          <w:vertAlign w:val="superscript"/>
          <w:lang w:eastAsia="ru-RU"/>
        </w:rPr>
        <w:footnoteReference w:id="109"/>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Берег Галилейского моря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15, 29-31: Исцеление многих больных.</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Мк. 7, 31-</w:t>
      </w:r>
      <w:r w:rsidRPr="00BF67E6">
        <w:rPr>
          <w:rFonts w:ascii="Times New Roman" w:hAnsi="Times New Roman"/>
          <w:b/>
          <w:bCs/>
          <w:sz w:val="28"/>
          <w:szCs w:val="28"/>
          <w:lang w:eastAsia="ru-RU"/>
        </w:rPr>
        <w:t>37</w:t>
      </w:r>
      <w:r w:rsidRPr="00BF67E6">
        <w:rPr>
          <w:rFonts w:ascii="Times New Roman" w:hAnsi="Times New Roman"/>
          <w:sz w:val="28"/>
          <w:szCs w:val="28"/>
          <w:lang w:eastAsia="ru-RU"/>
        </w:rPr>
        <w:t xml:space="preserve">: </w:t>
      </w:r>
      <w:r w:rsidRPr="00BF67E6">
        <w:rPr>
          <w:rFonts w:ascii="Times New Roman" w:hAnsi="Times New Roman"/>
          <w:caps/>
          <w:sz w:val="28"/>
          <w:szCs w:val="28"/>
          <w:lang w:eastAsia="ru-RU"/>
        </w:rPr>
        <w:t>И</w:t>
      </w:r>
      <w:r w:rsidRPr="00BF67E6">
        <w:rPr>
          <w:rFonts w:ascii="Times New Roman" w:hAnsi="Times New Roman"/>
          <w:sz w:val="28"/>
          <w:szCs w:val="28"/>
          <w:lang w:eastAsia="ru-RU"/>
        </w:rPr>
        <w:t>сцеление глухонемого.</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Мк. 8, 1-9: Чудесное насыщение 4000 человек.</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Пределы Магдалинские</w:t>
      </w:r>
      <w:r w:rsidRPr="00BF67E6">
        <w:rPr>
          <w:rFonts w:ascii="Times New Roman" w:hAnsi="Times New Roman"/>
          <w:b/>
          <w:bCs/>
          <w:sz w:val="28"/>
          <w:szCs w:val="28"/>
          <w:vertAlign w:val="superscript"/>
          <w:lang w:eastAsia="ru-RU"/>
        </w:rPr>
        <w:footnoteReference w:id="110"/>
      </w:r>
      <w:r w:rsidRPr="00BF67E6">
        <w:rPr>
          <w:rFonts w:ascii="Times New Roman" w:hAnsi="Times New Roman"/>
          <w:b/>
          <w:bCs/>
          <w:sz w:val="28"/>
          <w:szCs w:val="28"/>
          <w:lang w:eastAsia="ru-RU"/>
        </w:rPr>
        <w:t xml:space="preserve"> (Далмануфские</w:t>
      </w:r>
      <w:r w:rsidRPr="00BF67E6">
        <w:rPr>
          <w:rFonts w:ascii="Times New Roman" w:hAnsi="Times New Roman"/>
          <w:b/>
          <w:bCs/>
          <w:sz w:val="28"/>
          <w:szCs w:val="28"/>
          <w:vertAlign w:val="superscript"/>
          <w:lang w:eastAsia="ru-RU"/>
        </w:rPr>
        <w:footnoteReference w:id="111"/>
      </w:r>
      <w:r w:rsidRPr="00BF67E6">
        <w:rPr>
          <w:rFonts w:ascii="Times New Roman" w:hAnsi="Times New Roman"/>
          <w:b/>
          <w:bCs/>
          <w:sz w:val="28"/>
          <w:szCs w:val="28"/>
          <w:lang w:eastAsia="ru-RU"/>
        </w:rPr>
        <w:t>)</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sz w:val="28"/>
          <w:szCs w:val="28"/>
          <w:lang w:eastAsia="ru-RU"/>
        </w:rPr>
        <w:t xml:space="preserve">Мф. 15, </w:t>
      </w:r>
      <w:r w:rsidRPr="00BF67E6">
        <w:rPr>
          <w:rFonts w:ascii="Times New Roman" w:hAnsi="Times New Roman"/>
          <w:b/>
          <w:bCs/>
          <w:sz w:val="28"/>
          <w:szCs w:val="28"/>
          <w:lang w:eastAsia="ru-RU"/>
        </w:rPr>
        <w:t>39</w:t>
      </w:r>
      <w:r w:rsidRPr="00BF67E6">
        <w:rPr>
          <w:rFonts w:ascii="Times New Roman" w:hAnsi="Times New Roman"/>
          <w:sz w:val="28"/>
          <w:szCs w:val="28"/>
          <w:lang w:eastAsia="ru-RU"/>
        </w:rPr>
        <w:t xml:space="preserve">: Иисус преплывает в пределы Магдалинские;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16, 1-4: </w:t>
      </w:r>
      <w:r w:rsidRPr="00BF67E6">
        <w:rPr>
          <w:rFonts w:ascii="Times New Roman" w:hAnsi="Times New Roman"/>
          <w:caps/>
          <w:sz w:val="28"/>
          <w:szCs w:val="28"/>
          <w:lang w:eastAsia="ru-RU"/>
        </w:rPr>
        <w:t>Ф</w:t>
      </w:r>
      <w:r w:rsidRPr="00BF67E6">
        <w:rPr>
          <w:rFonts w:ascii="Times New Roman" w:hAnsi="Times New Roman"/>
          <w:sz w:val="28"/>
          <w:szCs w:val="28"/>
          <w:lang w:eastAsia="ru-RU"/>
        </w:rPr>
        <w:t>арисеи и саддукеи снова требуют знамения с неба.</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Северо-восточный берег Галилейского озера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16, 5-12: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редупреждение учеников о закваске фарисейской и саддукейской.</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Вифсаида Юлия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Мк. 8, 22-26: </w:t>
      </w:r>
      <w:r w:rsidRPr="00BF67E6">
        <w:rPr>
          <w:rFonts w:ascii="Times New Roman" w:hAnsi="Times New Roman"/>
          <w:caps/>
          <w:sz w:val="28"/>
          <w:szCs w:val="28"/>
          <w:lang w:eastAsia="ru-RU"/>
        </w:rPr>
        <w:t>И</w:t>
      </w:r>
      <w:r w:rsidRPr="00BF67E6">
        <w:rPr>
          <w:rFonts w:ascii="Times New Roman" w:hAnsi="Times New Roman"/>
          <w:sz w:val="28"/>
          <w:szCs w:val="28"/>
          <w:lang w:eastAsia="ru-RU"/>
        </w:rPr>
        <w:t>сцеление слепого.</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 xml:space="preserve"> </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Галилея</w:t>
      </w:r>
    </w:p>
    <w:p w:rsidR="00330E2F" w:rsidRPr="00BF67E6" w:rsidRDefault="00330E2F" w:rsidP="00BF67E6">
      <w:pPr>
        <w:spacing w:after="0" w:line="360" w:lineRule="auto"/>
        <w:rPr>
          <w:rFonts w:ascii="Times New Roman" w:hAnsi="Times New Roman"/>
          <w:sz w:val="28"/>
          <w:szCs w:val="28"/>
          <w:lang w:eastAsia="ru-RU"/>
        </w:rPr>
      </w:pPr>
      <w:bookmarkStart w:id="232" w:name="Правка_по_замечаниям"/>
      <w:bookmarkEnd w:id="232"/>
      <w:r w:rsidRPr="00BF67E6">
        <w:rPr>
          <w:rFonts w:ascii="Times New Roman" w:hAnsi="Times New Roman"/>
          <w:sz w:val="28"/>
          <w:szCs w:val="28"/>
          <w:lang w:eastAsia="ru-RU"/>
        </w:rPr>
        <w:t xml:space="preserve">Мф. 17, 1-9: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реображение на горе Фавор.</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17, 10-13: </w:t>
      </w:r>
      <w:r w:rsidRPr="00BF67E6">
        <w:rPr>
          <w:rFonts w:ascii="Times New Roman" w:hAnsi="Times New Roman"/>
          <w:caps/>
          <w:sz w:val="28"/>
          <w:szCs w:val="28"/>
          <w:lang w:eastAsia="ru-RU"/>
        </w:rPr>
        <w:t>В</w:t>
      </w:r>
      <w:r w:rsidRPr="00BF67E6">
        <w:rPr>
          <w:rFonts w:ascii="Times New Roman" w:hAnsi="Times New Roman"/>
          <w:sz w:val="28"/>
          <w:szCs w:val="28"/>
          <w:lang w:eastAsia="ru-RU"/>
        </w:rPr>
        <w:t>торое предсказание о Своей смерти и Воскресении.</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На другой день после восхождения на Фавор</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Деворра</w:t>
      </w:r>
      <w:r w:rsidRPr="00BF67E6">
        <w:rPr>
          <w:rFonts w:ascii="Times New Roman" w:hAnsi="Times New Roman"/>
          <w:b/>
          <w:bCs/>
          <w:sz w:val="28"/>
          <w:szCs w:val="28"/>
          <w:vertAlign w:val="superscript"/>
          <w:lang w:eastAsia="ru-RU"/>
        </w:rPr>
        <w:footnoteReference w:id="112"/>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Мк. 9, 14-29: </w:t>
      </w:r>
      <w:r w:rsidRPr="00BF67E6">
        <w:rPr>
          <w:rFonts w:ascii="Times New Roman" w:hAnsi="Times New Roman"/>
          <w:caps/>
          <w:sz w:val="28"/>
          <w:szCs w:val="28"/>
          <w:lang w:eastAsia="ru-RU"/>
        </w:rPr>
        <w:t>И</w:t>
      </w:r>
      <w:r w:rsidRPr="00BF67E6">
        <w:rPr>
          <w:rFonts w:ascii="Times New Roman" w:hAnsi="Times New Roman"/>
          <w:sz w:val="28"/>
          <w:szCs w:val="28"/>
          <w:lang w:eastAsia="ru-RU"/>
        </w:rPr>
        <w:t>сцеление бесноватого отрока. “Верую, Господи! Помоги моему неверию”. “Сей род не может выйти иначе, как от молитвы и поста”.</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Галилея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Мк. 9, 30-32: Третье предсказание о смерти и Воскресении.</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Капернаум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17, 24-</w:t>
      </w:r>
      <w:r w:rsidRPr="00BF67E6">
        <w:rPr>
          <w:rFonts w:ascii="Times New Roman" w:hAnsi="Times New Roman"/>
          <w:b/>
          <w:bCs/>
          <w:sz w:val="28"/>
          <w:szCs w:val="28"/>
          <w:lang w:eastAsia="ru-RU"/>
        </w:rPr>
        <w:t>27</w:t>
      </w:r>
      <w:r w:rsidRPr="00BF67E6">
        <w:rPr>
          <w:rFonts w:ascii="Times New Roman" w:hAnsi="Times New Roman"/>
          <w:sz w:val="28"/>
          <w:szCs w:val="28"/>
          <w:lang w:eastAsia="ru-RU"/>
        </w:rPr>
        <w:t xml:space="preserve">: </w:t>
      </w:r>
      <w:r w:rsidRPr="00BF67E6">
        <w:rPr>
          <w:rFonts w:ascii="Times New Roman" w:hAnsi="Times New Roman"/>
          <w:caps/>
          <w:sz w:val="28"/>
          <w:szCs w:val="28"/>
          <w:lang w:eastAsia="ru-RU"/>
        </w:rPr>
        <w:t>Ч</w:t>
      </w:r>
      <w:r w:rsidRPr="00BF67E6">
        <w:rPr>
          <w:rFonts w:ascii="Times New Roman" w:hAnsi="Times New Roman"/>
          <w:sz w:val="28"/>
          <w:szCs w:val="28"/>
          <w:lang w:eastAsia="ru-RU"/>
        </w:rPr>
        <w:t>удо со статиром</w:t>
      </w:r>
      <w:r w:rsidRPr="00BF67E6">
        <w:rPr>
          <w:rFonts w:ascii="Times New Roman" w:hAnsi="Times New Roman"/>
          <w:sz w:val="28"/>
          <w:szCs w:val="28"/>
          <w:vertAlign w:val="superscript"/>
          <w:lang w:eastAsia="ru-RU"/>
        </w:rPr>
        <w:footnoteReference w:id="113"/>
      </w:r>
      <w:r w:rsidRPr="00BF67E6">
        <w:rPr>
          <w:rFonts w:ascii="Times New Roman" w:hAnsi="Times New Roman"/>
          <w:sz w:val="28"/>
          <w:szCs w:val="28"/>
          <w:lang w:eastAsia="ru-RU"/>
        </w:rPr>
        <w:t xml:space="preserve"> во рту рыбы.</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18, 1-6 и Мк. 9, 33-37: Ученики спорят о первенстве. Господь ставит дитя в пример ученикам. </w:t>
      </w:r>
      <w:r w:rsidRPr="00BF67E6">
        <w:rPr>
          <w:rFonts w:ascii="Times New Roman" w:hAnsi="Times New Roman"/>
          <w:caps/>
          <w:sz w:val="28"/>
          <w:szCs w:val="28"/>
          <w:lang w:eastAsia="ru-RU"/>
        </w:rPr>
        <w:t>Б</w:t>
      </w:r>
      <w:r w:rsidRPr="00BF67E6">
        <w:rPr>
          <w:rFonts w:ascii="Times New Roman" w:hAnsi="Times New Roman"/>
          <w:sz w:val="28"/>
          <w:szCs w:val="28"/>
          <w:lang w:eastAsia="ru-RU"/>
        </w:rPr>
        <w:t>удьте как дети - поучение о смирении.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Мк. 9, 38-41: Именем Христовым творились чудеса и теми, кто с Ним не ходил.</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18, 7-9: </w:t>
      </w:r>
      <w:r w:rsidRPr="00BF67E6">
        <w:rPr>
          <w:rFonts w:ascii="Times New Roman" w:hAnsi="Times New Roman"/>
          <w:caps/>
          <w:sz w:val="28"/>
          <w:szCs w:val="28"/>
          <w:lang w:eastAsia="ru-RU"/>
        </w:rPr>
        <w:t>Г</w:t>
      </w:r>
      <w:r w:rsidRPr="00BF67E6">
        <w:rPr>
          <w:rFonts w:ascii="Times New Roman" w:hAnsi="Times New Roman"/>
          <w:sz w:val="28"/>
          <w:szCs w:val="28"/>
          <w:lang w:eastAsia="ru-RU"/>
        </w:rPr>
        <w:t>оре от соблазнов.</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18, 10-14: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ритча о заблудшей овце.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18, 15-20: </w:t>
      </w:r>
      <w:r w:rsidRPr="00BF67E6">
        <w:rPr>
          <w:rFonts w:ascii="Times New Roman" w:hAnsi="Times New Roman"/>
          <w:caps/>
          <w:sz w:val="28"/>
          <w:szCs w:val="28"/>
          <w:lang w:eastAsia="ru-RU"/>
        </w:rPr>
        <w:t>Ц</w:t>
      </w:r>
      <w:r w:rsidRPr="00BF67E6">
        <w:rPr>
          <w:rFonts w:ascii="Times New Roman" w:hAnsi="Times New Roman"/>
          <w:sz w:val="28"/>
          <w:szCs w:val="28"/>
          <w:lang w:eastAsia="ru-RU"/>
        </w:rPr>
        <w:t>ерковная дисциплина. Установление таинства покаяния и Обетование о пребывании среди собравшихся во имя Божие.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18, 21-</w:t>
      </w:r>
      <w:r w:rsidRPr="00BF67E6">
        <w:rPr>
          <w:rFonts w:ascii="Times New Roman" w:hAnsi="Times New Roman"/>
          <w:b/>
          <w:bCs/>
          <w:sz w:val="28"/>
          <w:szCs w:val="28"/>
          <w:lang w:eastAsia="ru-RU"/>
        </w:rPr>
        <w:t>35</w:t>
      </w:r>
      <w:r w:rsidRPr="00BF67E6">
        <w:rPr>
          <w:rFonts w:ascii="Times New Roman" w:hAnsi="Times New Roman"/>
          <w:sz w:val="28"/>
          <w:szCs w:val="28"/>
          <w:lang w:eastAsia="ru-RU"/>
        </w:rPr>
        <w:t xml:space="preserve">: </w:t>
      </w:r>
      <w:r w:rsidRPr="00BF67E6">
        <w:rPr>
          <w:rFonts w:ascii="Times New Roman" w:hAnsi="Times New Roman"/>
          <w:caps/>
          <w:sz w:val="28"/>
          <w:szCs w:val="28"/>
          <w:lang w:eastAsia="ru-RU"/>
        </w:rPr>
        <w:t>З</w:t>
      </w:r>
      <w:r w:rsidRPr="00BF67E6">
        <w:rPr>
          <w:rFonts w:ascii="Times New Roman" w:hAnsi="Times New Roman"/>
          <w:sz w:val="28"/>
          <w:szCs w:val="28"/>
          <w:lang w:eastAsia="ru-RU"/>
        </w:rPr>
        <w:t>аповедь всепрощения. Притча о милосердном заимодавце.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Мк. 9, 49-50: О имении в себе соли и мира.</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На пути из Галилеи в Иудею</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7, 1-9: Христос отказывается идти на праздник Кущей в Иерусалим вместе с братьями.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9, 51-56: </w:t>
      </w:r>
      <w:r w:rsidRPr="00BF67E6">
        <w:rPr>
          <w:rFonts w:ascii="Times New Roman" w:hAnsi="Times New Roman"/>
          <w:caps/>
          <w:sz w:val="28"/>
          <w:szCs w:val="28"/>
          <w:lang w:eastAsia="ru-RU"/>
        </w:rPr>
        <w:t>И</w:t>
      </w:r>
      <w:r w:rsidRPr="00BF67E6">
        <w:rPr>
          <w:rFonts w:ascii="Times New Roman" w:hAnsi="Times New Roman"/>
          <w:sz w:val="28"/>
          <w:szCs w:val="28"/>
          <w:lang w:eastAsia="ru-RU"/>
        </w:rPr>
        <w:t>исус окончательно покидает Галилею. С несколькими учениками Он следует в Иерусалим. Самария отвергает Его. Ревность Апостолов и поучение Господа о спасении души.</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На пути</w:t>
      </w:r>
      <w:r w:rsidRPr="00BF67E6">
        <w:rPr>
          <w:rFonts w:ascii="Times New Roman" w:hAnsi="Times New Roman"/>
          <w:b/>
          <w:bCs/>
          <w:sz w:val="28"/>
          <w:szCs w:val="28"/>
          <w:vertAlign w:val="superscript"/>
          <w:lang w:eastAsia="ru-RU"/>
        </w:rPr>
        <w:footnoteReference w:id="114"/>
      </w:r>
      <w:r w:rsidRPr="00BF67E6">
        <w:rPr>
          <w:rFonts w:ascii="Times New Roman" w:hAnsi="Times New Roman"/>
          <w:b/>
          <w:bCs/>
          <w:sz w:val="28"/>
          <w:szCs w:val="28"/>
          <w:lang w:eastAsia="ru-RU"/>
        </w:rPr>
        <w:t xml:space="preserve"> из Самарии в Галилею</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Лк. 9, 57-</w:t>
      </w:r>
      <w:r w:rsidRPr="00BF67E6">
        <w:rPr>
          <w:rFonts w:ascii="Times New Roman" w:hAnsi="Times New Roman"/>
          <w:b/>
          <w:bCs/>
          <w:sz w:val="28"/>
          <w:szCs w:val="28"/>
          <w:lang w:eastAsia="ru-RU"/>
        </w:rPr>
        <w:t>62</w:t>
      </w:r>
      <w:r w:rsidRPr="00BF67E6">
        <w:rPr>
          <w:rFonts w:ascii="Times New Roman" w:hAnsi="Times New Roman"/>
          <w:sz w:val="28"/>
          <w:szCs w:val="28"/>
          <w:lang w:eastAsia="ru-RU"/>
        </w:rPr>
        <w:t>: Ответ Господа Иисуса Христа пожелавшим следовать за Ним.</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Капернаум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10, 1-16: </w:t>
      </w:r>
      <w:r w:rsidRPr="00BF67E6">
        <w:rPr>
          <w:rFonts w:ascii="Times New Roman" w:hAnsi="Times New Roman"/>
          <w:caps/>
          <w:sz w:val="28"/>
          <w:szCs w:val="28"/>
          <w:lang w:eastAsia="ru-RU"/>
        </w:rPr>
        <w:t>Н</w:t>
      </w:r>
      <w:r w:rsidRPr="00BF67E6">
        <w:rPr>
          <w:rFonts w:ascii="Times New Roman" w:hAnsi="Times New Roman"/>
          <w:sz w:val="28"/>
          <w:szCs w:val="28"/>
          <w:lang w:eastAsia="ru-RU"/>
        </w:rPr>
        <w:t>аставление и отправление на проповедь Семидесяти</w:t>
      </w:r>
      <w:r w:rsidRPr="00BF67E6">
        <w:rPr>
          <w:rFonts w:ascii="Times New Roman" w:hAnsi="Times New Roman"/>
          <w:sz w:val="28"/>
          <w:szCs w:val="28"/>
          <w:vertAlign w:val="superscript"/>
          <w:lang w:eastAsia="ru-RU"/>
        </w:rPr>
        <w:footnoteReference w:id="115"/>
      </w:r>
      <w:r w:rsidRPr="00BF67E6">
        <w:rPr>
          <w:rFonts w:ascii="Times New Roman" w:hAnsi="Times New Roman"/>
          <w:sz w:val="28"/>
          <w:szCs w:val="28"/>
          <w:lang w:eastAsia="ru-RU"/>
        </w:rPr>
        <w:t>; укор городам, не принявшим проповеди.</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Последнее путешествие в Иерусалим</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 xml:space="preserve">Октябрь 29 год по Р.Х.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Христос на празднике Кущей</w:t>
      </w:r>
      <w:r w:rsidRPr="00BF67E6">
        <w:rPr>
          <w:rFonts w:ascii="Times New Roman" w:hAnsi="Times New Roman"/>
          <w:sz w:val="28"/>
          <w:szCs w:val="28"/>
          <w:vertAlign w:val="superscript"/>
          <w:lang w:eastAsia="ru-RU"/>
        </w:rPr>
        <w:footnoteReference w:id="116"/>
      </w:r>
      <w:r w:rsidRPr="00BF67E6">
        <w:rPr>
          <w:rFonts w:ascii="Times New Roman" w:hAnsi="Times New Roman"/>
          <w:sz w:val="28"/>
          <w:szCs w:val="28"/>
          <w:lang w:eastAsia="ru-RU"/>
        </w:rPr>
        <w:t xml:space="preserve"> (Ин. 7, 2-52):</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7, 10-13: </w:t>
      </w:r>
      <w:r w:rsidRPr="00BF67E6">
        <w:rPr>
          <w:rFonts w:ascii="Times New Roman" w:hAnsi="Times New Roman"/>
          <w:caps/>
          <w:sz w:val="28"/>
          <w:szCs w:val="28"/>
          <w:lang w:eastAsia="ru-RU"/>
        </w:rPr>
        <w:t>С</w:t>
      </w:r>
      <w:r w:rsidRPr="00BF67E6">
        <w:rPr>
          <w:rFonts w:ascii="Times New Roman" w:hAnsi="Times New Roman"/>
          <w:sz w:val="28"/>
          <w:szCs w:val="28"/>
          <w:lang w:eastAsia="ru-RU"/>
        </w:rPr>
        <w:t>ледование на праздник Кущей.</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Иерусалим</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Вероятно, 4 день праздника Кущей</w:t>
      </w:r>
    </w:p>
    <w:p w:rsidR="00330E2F" w:rsidRPr="00BF67E6" w:rsidRDefault="00330E2F" w:rsidP="00BF67E6">
      <w:pPr>
        <w:spacing w:after="0" w:line="360" w:lineRule="auto"/>
        <w:rPr>
          <w:rFonts w:ascii="Times New Roman" w:hAnsi="Times New Roman"/>
          <w:caps/>
          <w:sz w:val="28"/>
          <w:szCs w:val="28"/>
          <w:lang w:eastAsia="ru-RU"/>
        </w:rPr>
      </w:pPr>
      <w:r w:rsidRPr="00BF67E6">
        <w:rPr>
          <w:rFonts w:ascii="Times New Roman" w:hAnsi="Times New Roman"/>
          <w:sz w:val="28"/>
          <w:szCs w:val="28"/>
          <w:lang w:eastAsia="ru-RU"/>
        </w:rPr>
        <w:t xml:space="preserve">Ин. 7, 14-36: </w:t>
      </w:r>
      <w:r w:rsidRPr="00BF67E6">
        <w:rPr>
          <w:rFonts w:ascii="Times New Roman" w:hAnsi="Times New Roman"/>
          <w:caps/>
          <w:sz w:val="28"/>
          <w:szCs w:val="28"/>
          <w:lang w:eastAsia="ru-RU"/>
        </w:rPr>
        <w:t>У</w:t>
      </w:r>
      <w:r w:rsidRPr="00BF67E6">
        <w:rPr>
          <w:rFonts w:ascii="Times New Roman" w:hAnsi="Times New Roman"/>
          <w:sz w:val="28"/>
          <w:szCs w:val="28"/>
          <w:lang w:eastAsia="ru-RU"/>
        </w:rPr>
        <w:t>чение Иисуса Христа в храме.</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caps/>
          <w:sz w:val="28"/>
          <w:szCs w:val="28"/>
          <w:lang w:eastAsia="ru-RU"/>
        </w:rPr>
        <w:t>П</w:t>
      </w:r>
      <w:r w:rsidRPr="00BF67E6">
        <w:rPr>
          <w:rFonts w:ascii="Times New Roman" w:hAnsi="Times New Roman"/>
          <w:b/>
          <w:bCs/>
          <w:sz w:val="28"/>
          <w:szCs w:val="28"/>
          <w:lang w:eastAsia="ru-RU"/>
        </w:rPr>
        <w:t>оследний день праздника Кущей</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7, 37-</w:t>
      </w:r>
      <w:r w:rsidRPr="00BF67E6">
        <w:rPr>
          <w:rFonts w:ascii="Times New Roman" w:hAnsi="Times New Roman"/>
          <w:b/>
          <w:bCs/>
          <w:sz w:val="28"/>
          <w:szCs w:val="28"/>
          <w:lang w:eastAsia="ru-RU"/>
        </w:rPr>
        <w:t>53</w:t>
      </w:r>
      <w:r w:rsidRPr="00BF67E6">
        <w:rPr>
          <w:rFonts w:ascii="Times New Roman" w:hAnsi="Times New Roman"/>
          <w:sz w:val="28"/>
          <w:szCs w:val="28"/>
          <w:lang w:eastAsia="ru-RU"/>
        </w:rPr>
        <w:t>: Желание убить Иисуса. Слова защиты от Никодима.</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Елеонская гора</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Ночь после окончания праздника Кущей</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8, 1: Господь молится на Елеонской горе.</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Иерусалимский храм</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Следующий день после окончания праздника Кущей</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8, 2-11: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рощение женщины, взятой в прелюбодеянии.</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Иерусалим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Спор Спасителя с иудеями (Ин. 8, 12-59):</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8, 12-20: </w:t>
      </w:r>
      <w:r w:rsidRPr="00BF67E6">
        <w:rPr>
          <w:rFonts w:ascii="Times New Roman" w:hAnsi="Times New Roman"/>
          <w:caps/>
          <w:sz w:val="28"/>
          <w:szCs w:val="28"/>
          <w:lang w:eastAsia="ru-RU"/>
        </w:rPr>
        <w:t>“</w:t>
      </w:r>
      <w:r w:rsidRPr="00BF67E6">
        <w:rPr>
          <w:rFonts w:ascii="Times New Roman" w:hAnsi="Times New Roman"/>
          <w:sz w:val="28"/>
          <w:szCs w:val="28"/>
          <w:lang w:eastAsia="ru-RU"/>
        </w:rPr>
        <w:t>Я свет миру”.</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8, 21-30: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редостережение от неверия. Предсказание о распятии и Воскресении.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8, 31-47: </w:t>
      </w:r>
      <w:r w:rsidRPr="00BF67E6">
        <w:rPr>
          <w:rFonts w:ascii="Times New Roman" w:hAnsi="Times New Roman"/>
          <w:caps/>
          <w:sz w:val="28"/>
          <w:szCs w:val="28"/>
          <w:lang w:eastAsia="ru-RU"/>
        </w:rPr>
        <w:t>С</w:t>
      </w:r>
      <w:r w:rsidRPr="00BF67E6">
        <w:rPr>
          <w:rFonts w:ascii="Times New Roman" w:hAnsi="Times New Roman"/>
          <w:sz w:val="28"/>
          <w:szCs w:val="28"/>
          <w:lang w:eastAsia="ru-RU"/>
        </w:rPr>
        <w:t>ыны Авраамовы и сыны диавола.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8, 48-</w:t>
      </w:r>
      <w:r w:rsidRPr="00BF67E6">
        <w:rPr>
          <w:rFonts w:ascii="Times New Roman" w:hAnsi="Times New Roman"/>
          <w:b/>
          <w:bCs/>
          <w:sz w:val="28"/>
          <w:szCs w:val="28"/>
          <w:lang w:eastAsia="ru-RU"/>
        </w:rPr>
        <w:t>59</w:t>
      </w:r>
      <w:r w:rsidRPr="00BF67E6">
        <w:rPr>
          <w:rFonts w:ascii="Times New Roman" w:hAnsi="Times New Roman"/>
          <w:sz w:val="28"/>
          <w:szCs w:val="28"/>
          <w:lang w:eastAsia="ru-RU"/>
        </w:rPr>
        <w:t xml:space="preserve">: </w:t>
      </w:r>
      <w:r w:rsidRPr="00BF67E6">
        <w:rPr>
          <w:rFonts w:ascii="Times New Roman" w:hAnsi="Times New Roman"/>
          <w:caps/>
          <w:sz w:val="28"/>
          <w:szCs w:val="28"/>
          <w:lang w:eastAsia="ru-RU"/>
        </w:rPr>
        <w:t>И</w:t>
      </w:r>
      <w:r w:rsidRPr="00BF67E6">
        <w:rPr>
          <w:rFonts w:ascii="Times New Roman" w:hAnsi="Times New Roman"/>
          <w:sz w:val="28"/>
          <w:szCs w:val="28"/>
          <w:lang w:eastAsia="ru-RU"/>
        </w:rPr>
        <w:t>исус Христос - предвечный Бог.</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Иосафатова долина</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Мост через Кедронский поток</w:t>
      </w:r>
      <w:r w:rsidRPr="00BF67E6">
        <w:rPr>
          <w:rFonts w:ascii="Times New Roman" w:hAnsi="Times New Roman"/>
          <w:b/>
          <w:bCs/>
          <w:sz w:val="28"/>
          <w:szCs w:val="28"/>
          <w:vertAlign w:val="superscript"/>
          <w:lang w:eastAsia="ru-RU"/>
        </w:rPr>
        <w:footnoteReference w:id="117"/>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Исцеление слепорожденного (Ин. 9):</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9, 1-12: </w:t>
      </w:r>
      <w:r w:rsidRPr="00BF67E6">
        <w:rPr>
          <w:rFonts w:ascii="Times New Roman" w:hAnsi="Times New Roman"/>
          <w:caps/>
          <w:sz w:val="28"/>
          <w:szCs w:val="28"/>
          <w:lang w:eastAsia="ru-RU"/>
        </w:rPr>
        <w:t>И</w:t>
      </w:r>
      <w:r w:rsidRPr="00BF67E6">
        <w:rPr>
          <w:rFonts w:ascii="Times New Roman" w:hAnsi="Times New Roman"/>
          <w:sz w:val="28"/>
          <w:szCs w:val="28"/>
          <w:lang w:eastAsia="ru-RU"/>
        </w:rPr>
        <w:t>сцеление слепорожденного. Иисус отправляет его на купальню Силоам</w:t>
      </w:r>
      <w:r w:rsidRPr="00BF67E6">
        <w:rPr>
          <w:rFonts w:ascii="Times New Roman" w:hAnsi="Times New Roman"/>
          <w:sz w:val="28"/>
          <w:szCs w:val="28"/>
          <w:vertAlign w:val="superscript"/>
          <w:lang w:eastAsia="ru-RU"/>
        </w:rPr>
        <w:footnoteReference w:id="118"/>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9, 13-23: </w:t>
      </w:r>
      <w:r w:rsidRPr="00BF67E6">
        <w:rPr>
          <w:rFonts w:ascii="Times New Roman" w:hAnsi="Times New Roman"/>
          <w:caps/>
          <w:sz w:val="28"/>
          <w:szCs w:val="28"/>
          <w:lang w:eastAsia="ru-RU"/>
        </w:rPr>
        <w:t>Д</w:t>
      </w:r>
      <w:r w:rsidRPr="00BF67E6">
        <w:rPr>
          <w:rFonts w:ascii="Times New Roman" w:hAnsi="Times New Roman"/>
          <w:sz w:val="28"/>
          <w:szCs w:val="28"/>
          <w:lang w:eastAsia="ru-RU"/>
        </w:rPr>
        <w:t>опрос фарисеями исцеленного и его свидетельство.</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9, 24-34: </w:t>
      </w:r>
      <w:r w:rsidRPr="00BF67E6">
        <w:rPr>
          <w:rFonts w:ascii="Times New Roman" w:hAnsi="Times New Roman"/>
          <w:caps/>
          <w:sz w:val="28"/>
          <w:szCs w:val="28"/>
          <w:lang w:eastAsia="ru-RU"/>
        </w:rPr>
        <w:t>В</w:t>
      </w:r>
      <w:r w:rsidRPr="00BF67E6">
        <w:rPr>
          <w:rFonts w:ascii="Times New Roman" w:hAnsi="Times New Roman"/>
          <w:sz w:val="28"/>
          <w:szCs w:val="28"/>
          <w:lang w:eastAsia="ru-RU"/>
        </w:rPr>
        <w:t>торичный допрос и свидетельство исцеленного.</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9, 35-</w:t>
      </w:r>
      <w:r w:rsidRPr="00BF67E6">
        <w:rPr>
          <w:rFonts w:ascii="Times New Roman" w:hAnsi="Times New Roman"/>
          <w:bCs/>
          <w:sz w:val="28"/>
          <w:szCs w:val="28"/>
          <w:lang w:eastAsia="ru-RU"/>
        </w:rPr>
        <w:t>41</w:t>
      </w:r>
      <w:r w:rsidRPr="00BF67E6">
        <w:rPr>
          <w:rFonts w:ascii="Times New Roman" w:hAnsi="Times New Roman"/>
          <w:sz w:val="28"/>
          <w:szCs w:val="28"/>
          <w:lang w:eastAsia="ru-RU"/>
        </w:rPr>
        <w:t xml:space="preserve">: </w:t>
      </w:r>
      <w:r w:rsidRPr="00BF67E6">
        <w:rPr>
          <w:rFonts w:ascii="Times New Roman" w:hAnsi="Times New Roman"/>
          <w:caps/>
          <w:sz w:val="28"/>
          <w:szCs w:val="28"/>
          <w:lang w:eastAsia="ru-RU"/>
        </w:rPr>
        <w:t>Д</w:t>
      </w:r>
      <w:r w:rsidRPr="00BF67E6">
        <w:rPr>
          <w:rFonts w:ascii="Times New Roman" w:hAnsi="Times New Roman"/>
          <w:sz w:val="28"/>
          <w:szCs w:val="28"/>
          <w:lang w:eastAsia="ru-RU"/>
        </w:rPr>
        <w:t>уховное прозрение исцеленного и слепота фарисеев.</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Пророчество о духовной слепоте фарисеев:</w:t>
      </w:r>
    </w:p>
    <w:p w:rsidR="00330E2F" w:rsidRPr="00BF67E6" w:rsidRDefault="00330E2F" w:rsidP="00BF67E6">
      <w:pPr>
        <w:spacing w:after="0" w:line="360" w:lineRule="auto"/>
        <w:rPr>
          <w:rFonts w:ascii="Times New Roman" w:hAnsi="Times New Roman"/>
          <w:i/>
          <w:iCs/>
          <w:caps/>
          <w:sz w:val="28"/>
          <w:szCs w:val="28"/>
          <w:lang w:eastAsia="ru-RU"/>
        </w:rPr>
      </w:pPr>
      <w:r w:rsidRPr="00BF67E6">
        <w:rPr>
          <w:rFonts w:ascii="Times New Roman" w:hAnsi="Times New Roman"/>
          <w:i/>
          <w:iCs/>
          <w:sz w:val="28"/>
          <w:szCs w:val="28"/>
          <w:lang w:eastAsia="ru-RU"/>
        </w:rPr>
        <w:t>Ис. 6, 9-10: “И сказал Он: пойди, и скажи этому народу: слухом услышите, и не уразумеете; и очами смотреть будете, и не увидите. Ибо огрубело сердце народа сего, и ушами с трудом слышат, и очи свои сомкнули, да не узрят очами, и не услышат ушами, и не уразумеют сердцем, и не обратятся, чтобы Я исцелил их”.</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10, 1-18: </w:t>
      </w:r>
      <w:r w:rsidRPr="00BF67E6">
        <w:rPr>
          <w:rFonts w:ascii="Times New Roman" w:hAnsi="Times New Roman"/>
          <w:caps/>
          <w:sz w:val="28"/>
          <w:szCs w:val="28"/>
          <w:lang w:eastAsia="ru-RU"/>
        </w:rPr>
        <w:t>И</w:t>
      </w:r>
      <w:r w:rsidRPr="00BF67E6">
        <w:rPr>
          <w:rFonts w:ascii="Times New Roman" w:hAnsi="Times New Roman"/>
          <w:sz w:val="28"/>
          <w:szCs w:val="28"/>
          <w:lang w:eastAsia="ru-RU"/>
        </w:rPr>
        <w:t>исус Христос - Пастырь добрый. Притча о дворе овчем.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10, 19-21: </w:t>
      </w:r>
      <w:r w:rsidRPr="00BF67E6">
        <w:rPr>
          <w:rFonts w:ascii="Times New Roman" w:hAnsi="Times New Roman"/>
          <w:caps/>
          <w:sz w:val="28"/>
          <w:szCs w:val="28"/>
          <w:lang w:eastAsia="ru-RU"/>
        </w:rPr>
        <w:t>О</w:t>
      </w:r>
      <w:r w:rsidRPr="00BF67E6">
        <w:rPr>
          <w:rFonts w:ascii="Times New Roman" w:hAnsi="Times New Roman"/>
          <w:sz w:val="28"/>
          <w:szCs w:val="28"/>
          <w:lang w:eastAsia="ru-RU"/>
        </w:rPr>
        <w:t>бвинения фарисеями Иисуса Христа. Распря между иудеями.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10, 17-24: </w:t>
      </w:r>
      <w:r w:rsidRPr="00BF67E6">
        <w:rPr>
          <w:rFonts w:ascii="Times New Roman" w:hAnsi="Times New Roman"/>
          <w:caps/>
          <w:sz w:val="28"/>
          <w:szCs w:val="28"/>
          <w:lang w:eastAsia="ru-RU"/>
        </w:rPr>
        <w:t>В</w:t>
      </w:r>
      <w:r w:rsidRPr="00BF67E6">
        <w:rPr>
          <w:rFonts w:ascii="Times New Roman" w:hAnsi="Times New Roman"/>
          <w:sz w:val="28"/>
          <w:szCs w:val="28"/>
          <w:lang w:eastAsia="ru-RU"/>
        </w:rPr>
        <w:t>озращение Семидесяти. Иисус говорит о даровании власти над сатаной и упреждение от радости об этом.</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autoSpaceDE w:val="0"/>
        <w:autoSpaceDN w:val="0"/>
        <w:adjustRightInd w:val="0"/>
        <w:spacing w:after="0" w:line="360" w:lineRule="auto"/>
        <w:ind w:firstLine="284"/>
        <w:jc w:val="both"/>
        <w:rPr>
          <w:rFonts w:ascii="Times New Roman" w:hAnsi="Times New Roman"/>
          <w:b/>
          <w:bCs/>
          <w:sz w:val="28"/>
          <w:szCs w:val="28"/>
          <w:lang w:eastAsia="ru-RU"/>
        </w:rPr>
      </w:pPr>
      <w:r w:rsidRPr="00BF67E6">
        <w:rPr>
          <w:rFonts w:ascii="Times New Roman" w:hAnsi="Times New Roman"/>
          <w:b/>
          <w:bCs/>
          <w:sz w:val="28"/>
          <w:szCs w:val="28"/>
          <w:lang w:eastAsia="ru-RU"/>
        </w:rPr>
        <w:t>Собор семидесяти апостолов:</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На основании Священного Писания, предания святых отцов, творений древних историков и достоверных церковных повествователей лик святых семидесяти апостолов представился в следующем виде:</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Иаков, брат Господень, первый епископ Иерусалимский (Гал. 1, 18-19; память 23 октября).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Марк, евангелист, первый епископ Александрийский (1 Пет. 5, 13; память 25 апреля, в день его мученической кончины).</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Лука, евангелист, автор Деяний Апостольских (память 18 октября, принял мученическую кончину в Фивах).</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Клеопа, брат Иосифа Обручника (Лк. 24, 13-35; память 4 января, был умерщвлен иудеями).</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Симеон, сын его, епископ Иерусалимский (память 27 апреля; распят в Иерусалиме).</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Варнава, епископ Медиоланский (память 11 июня; побит камнями на Кипре).</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Иосия, или Иосиф, называемый Варсавою или Иустом, сын Иосифа Обручника, епископ Елевферопольский (память 30 октября, в день мученической кончины).</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Фаддей, первоначально ученик святого Иоанна Предтечи; крестил Едесского царя Авгаря (память 21 августа, умер в Бейруте).</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Анания, епископ Дамасский, крестил святого апостола Павла (Деян. 9, 10-18; память 1 октября, побит камнями в Елевферополе).</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Стефан, первомученик и архидиакон (Деян. 7, 55; память совершается трижды: 27 декабря, в день мученической кончины; 15 сентября, в день обретения мощей; 2 августа, в день перенесения мощей из Иерусалима в Константинополь).</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Филипп из 7 диаконов, епископ Траллийский (в Лидии) (Деян. 8, 26-39; память 11 октября).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Прохор из 7 диаконов, епископ Никомидийский, сподвижник святого апостола Иоанна Богослова, записавший Апокалипсис на острове Патмос (память 28 июля и 25 сентября, принял мученическую кончину в Антиохии).</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Никанор из 7 диаконов (Деян. 8, 1; память 28 июля и 28 декабря, побит камнями в Иерусалиме).</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Тимон из 7 диаконов, епископ г. Бостры (Аравия) (память 28 июля и 30 декабря; распят на кресте).</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Пармен из 7 диаконов, проповедовал в Македонии (память 28 июля).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Тимофей, епископ Ефесский, к нему написано послание святого апостола Павла (память 22 января, принял мученическую кончину в Ефесе).</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Тит, епископ г. Гортины на острове Крит, к нему написано послание святого апостола Павла (память 25 августа).</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Филимон, епископ г. Газа, к нему написано послание святого апостола Павла (память 19 февраля и 22 ноября, принял мученическую кончину в царствование Нерона).</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Онисим, проповедовал в Малой Азии, Греции и Испании (память 15 февраля, побит камнями в Риме).</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Епафрас, епископ Колоссянский и Иерапольский, сподвижник и соузник святого апостола Павла (Фил. 1, 23; Кол. 4, 12-13; память 4 января).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Архипп, преемник апостола Епафраса на епископской кафедре в г. Колоссах (Кол. 4, 17; память 19 февраля и 22 ноября; принял мученическую кончину в Колоссах).</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Сила, епископ Коринфский; ученик, ближайший сподвижник и соузник святого апостола Павла, “начальствующий между братьями” в первоначальной Иерусалимской церкви (Деян. 15, 22, 40-41; 16, 13-24; память 30 июля).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Силуан, епископ Фессалоникийский (Македония), проповедовал вместе со святыми апостолами Петром и Павлом (1 Пет. 5, 12,; 2 Кор. 1, 19; память 30 июня).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Крискент, епископ в провинции Галатия (Малая Азия), проповедовал в Галлии (2 Тим. 4, 10; память 30 июля, принял мученическую кончину в Галатии, в царствование императора Траяна, 98-117 гг.).</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Крисп, епископ на острове Эгине (Южная Греция), крещен святым апостолом Павлом (Деян. 18, 8; 1 Кор. 1, 19; память 4 января).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Епенет, епископ Карфагенский (Рим. 16, 5; память 30 июля).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Андроник, епископ в римской провинции Паннония (ныне в Венгрии), сродник и соузник святого апостола Павла (Рим. 16, 7; память 17 мая, 30 июля и 22 февраля).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Стахий, первый епископ Византийский, хиротонисан святым апостолом Андреем Первозванным (Рим. 16, 9; память 31 октября).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Амплий, епископ Диоспольский (Палестина) (Рим. 16, 8; память 31 октября; принял мученическую кончину в г. Одисса, ныне Варна, Болгария).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Урван, епископ в Македонии (Рим. 16, 9; память 31 октября; принял мученическую кончину).</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Наркисс, епископ Афинский (Рим. 16, 11; память 31 октября).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Апеллий, епископ Смирнский (Рим. 16, 10; память 31 октября).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Аристовул, епископ Вританийский (Британия) (Рим. 16, 10; память 16 марта и 31 октября, преставился в Англии).</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Иродион, или Родион, епископ г. Патры (Малая Азия) (сродник святого апостола Павла) (Рим. 16, 111; память 8 апреля и 10 ноября; обезглавлен в Риме).</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Агав, имел дар пророчества, предсказал мученическую кончину апостола Павла (Деян. 21, 10-11; память 8 апреля).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Руф, епископ г. Фивы, сын евангельского Симона Киринейского (Средняя Греция) (Рим. 16, 13; память 8 апреля).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Асинкрит, епископ в Гиркании (область Малой Азии) (Рим. 16, 14; память 8 апреля).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Флегонт, епископ г. Марафон (Фракия) (Рим. 16, 14; память 8 апреля).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Ерм, епископ г. Филиппополь (Фракия) (Рим. 16, 14; память 8 марта и 5 ноября).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Патров, епископ Неаполитанский (Италия) (Рим. 16, 14; память 5 ноября).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Ермий, епископ в Далмации (Рим. 16, 14; память 8 апреля).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Лин, епископ Римский, преемник святого апостола Петра (2 Тим. 4, 21; память 5 ноября).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Гаий, епископ Ефесский, после апостола Тимофея (Рим. 16, 23; память 5 ноября).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Филолог, епископ Синопский (южный берег Черного моря), хиротонисан святым апостолом Андреем Первозванным (Рим. 16, 15; память 5 ноября).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Лукий, или Лука, епископ Лаодикии Сирийский (Малая Азия) (Рим. 16, 21; память 10 сентября).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Иассон, епископ г. Тарс (Киликия, Малая Азия) (Рим. 16, 21; память 28 апреля).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Сосипатр, епископ г. Икония (Ликаония, Малая Азия), проповедовал вместе с апостолом Иассоном на острове Керкиры в Ионическом море (Рим. 16, 21; память 28 апреля).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Олимпан, или Олимп, свидетель мученической кончины святого апостола Петра (Рим. 16, 15; память 10 октября, обезглавлен в Риме вместе с апостолом Иродионом).</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Тертий, епископ г. Икония (после апостола Сосипатра), ученик святого апостола Павла, записавший его послание к Римлянам (Рим. 16, 22; память 30 октября и 10 ноября, принял мученическую кончину в Иконии).</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Ераст, сначала диакон и казнохранитель Иерусалимской Церкви (Рим. 16, 23); затем епископ города Панеада (Палестина) (память 10 ноября).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Куарт, или Кварт, епископ г. Берит (Бейрут) (Рим. 16, 23; память 10 ноября).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Евод, епископ Антиохийский, после святого апостола Петра; автор нескольких сочинений, в одном из которых пишет о Пресвятой Деве Марии, что Она родила Спасителя в возрасте пятнадцати лет; об апостоле Еводе упоминает его преемник священномученик Игнатий Богоносец в своем послании к Антиохийцам (память 7 сентября, принял мученическую кончину в 66 г.).</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Онисифор, епископ г. Колофон (Лидия, Малая Азия) и г. Киринея (северная Африка), сподвижник святого апостола Павла (2 Тим. 1, 16-18; память 7 сентября и 8 декабря, по римскому мартирологу 16 сентября; принял мученическую кончину в г. Пария, недалеко от Ефеса).</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Климент, епископ г. Сардика (древний Сардис, Малая Азия), впоследствии епископ Римский, сподвижник святого апостола Павла (Флп. 4, 3; память 10 сентября, 22 апреля, и 25 ноября).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Сосфен, епископ г. Колофон (Лидия, Малая Азия), был начальником синагоги в Коринфе, обращен в христианство святым апостолом Павлом (Деян. 18, 17; 1 Кор. 1, 1; память 30 марта и 8 декабря).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Аполлос, или Апеллий, епископ Кесарийский, сподвижник святого апостола Павла, из ученых книжников Александрии (Деян. 18, 24-28; 1 Кор. 3, 4-6; память 10 сентября и 8 декабря).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Тихик, епископ г. Колофон, после апостола Сосфена, сподвижник святого апостола Павла (Деян. 20, 4; Кол. 4, 7; Еф. 6, 21-22; 2 Тим. 4, 12; память 8 декабря).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Епафродит, епископ г. Адриака (или Адрия, во Фракии, на берегу Черного моря), сподвижник святого апостола Павла (Флп. 2, 25-30; память 30 марта и 8 декабря).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Карп, епископ в Берия (в Македонии, ныне г. Верия), ученик и спутник святого апостола Павла, им хиротонисанный (2 Тим. 4, 13); проповедовал на острове Крит, где его посетил святой Дионисий Ареопагит, рассказавший впоследствии о чудесном видении апостолу Карпу. Память 26 мая.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Кодрат, епископ Афинский и Магнезии, автор представленной им императору Адриану (117-138) апологии в защиту христиан (126 г.) (память 21 сентября, принял мученическую кончину).</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Марк, он же Иоанн, епископ в г. Библос (Финикия, Малая Азия), сподвижник святых апостолов Павла и Варнавы, чудотворец, даже тень которого, по преданию, исцеляла больных. По другим источникуам он был поставлен апостолами епископом Вавилона (1 Петр. 5, 13). (Деян. 12, 25; 15, 37-39;  Флм. 1, 24; память 27 сентября).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Зина, епископ в г. Диосполь (Палестина), по прозванию Законник, был ученым мужем и ведал юридическими делами в церковных судах, ученик святого апостола Павла (Тит. 3, 13; память 27 сентября).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Аристарх, епископ в г. Апамея (Сирия), сподвижник святого апостола Павла (Деян. 19, 29; 20, 4; 27, 2; Кол. 4, 10; Флм. 1, 24; память 15 апреля и 27 сентября, обезглавлен в Риме).</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Пуд, римский сенатор, дом которого был обращен в “Пастырскую церковь”, где совершали богослужения святые апостолы Петр и Павел (2 Тим. 4, 21; память 15 апреля, обезглавлен в Риме).</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Троим, сподвижник святого апостола Павла (Деян. 20, 4; 21, 29; 2 Тим. 4, 20; память 15 апреля; был обезглавлен в Риме, вместе с апостолами Аристархом и Пудом).</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Марк, епископ в г. Аполлониада (в Вифинии, Малая Азия), племянник апостола Варнавы; в доме его матери Марии (память 29 июня) часто находили убежище гонимые апостолы после Вознесения Господня (Кол. 4, 10; память 30 октября).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Артема, епископ в г. Листры (в Ликаонии, Малая Азия) (Тит. 3, 12; память 30 октября).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Акила, епископ в Гераклее, крещен святым апостолом Павлом (вместе со своей женой Прискиллой), преданный и ревностный его ученик (Деян. 18, 1-3; Рим. 16, 3-4; память 14 июля, принял мученическую кончину вместе со святой Прискиллой).</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Фортунат, сподвижник святого апостола Павла (1 Кор. 16, 17-18; память 4 января).</w:t>
      </w:r>
    </w:p>
    <w:p w:rsidR="00330E2F" w:rsidRPr="00BF67E6" w:rsidRDefault="00330E2F" w:rsidP="00BF67E6">
      <w:pPr>
        <w:numPr>
          <w:ilvl w:val="0"/>
          <w:numId w:val="17"/>
        </w:numPr>
        <w:autoSpaceDE w:val="0"/>
        <w:autoSpaceDN w:val="0"/>
        <w:adjustRightInd w:val="0"/>
        <w:spacing w:after="0" w:line="360" w:lineRule="auto"/>
        <w:ind w:left="709" w:hanging="425"/>
        <w:jc w:val="both"/>
        <w:rPr>
          <w:rFonts w:ascii="Times New Roman" w:hAnsi="Times New Roman"/>
          <w:sz w:val="28"/>
          <w:szCs w:val="28"/>
          <w:lang w:eastAsia="ru-RU"/>
        </w:rPr>
      </w:pPr>
      <w:r w:rsidRPr="00BF67E6">
        <w:rPr>
          <w:rFonts w:ascii="Times New Roman" w:hAnsi="Times New Roman"/>
          <w:sz w:val="28"/>
          <w:szCs w:val="28"/>
          <w:lang w:eastAsia="ru-RU"/>
        </w:rPr>
        <w:t>Апостол Ахаик, сподвижник святого апостола Павла (1 Кор. 16, 17-18; память 4 января).</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По некоторым свидетельствам, к лику 70 апостолов причисляются еще два: священномученик Дионисий Ареопагит, епископ Афинский, и святой Симеон, называемый Нигер.</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Священномученик Дионисий Ареопагит был членом верховного суда (ареопага) в Афинах. Просвещенный святым апостолом Павлом, он стал его сподвижником и принял от него епископский сан. В 57 г. святой Дионисий присутствовал при погребении Пресвятой Богородицы. Ему принадлежат известные богословские труды: “О Небесной иерархии”, “О церковной иерархии”, “О Именах Божиих”, “О мистическом богословии”.</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Святой Дионисий проповедовал впоследствии в Галлии (Франция), где был обезглавлен в 96 г. в Лютеции (древнее название Парижа) (память 3 октября).</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О его принадлежности к апостольскому лику свидетельствует выдающийся церковный историк древности епископ Кесарийский Евсевий. Перечисляя 70 апостолов, он пишет: “Прибавь к ним того Ареопагита, по имени Дионисий, о котором Лука в Деяниях Апостольских пишет, что он был обращен к вере проповедью Павла в Афинах” (см. Деян. 17, 34).</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Святой Симеон, по прозванию Нигер, упоминается в Деяниях апостолов (13, 1). О его принадлежности к лику апостолов пишет святитель Епифаний Кипрский († 403; память 12 мая), сообщая, что лик меньших апостолов состоит из семидесяти двух лиц. Об этом же свидетельствует преподобный Иоанн Дамаскин: “всехвальная десятица со двоицею показася совершенне, видяше единоревнительный собор, семидесяти и дву” (Октоих, пятый глас в среду за вечерней).</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В IX веке преподобный Иосиф Песнопевец написал канон на день Собора 70-ти апостолов Христовых. Служба Собору 70-ти апостолов была написана также епископом Димитрием Самбикиным (опубликована в 1899 г.). В данном издании та службы объединена с минейной.</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10, 25-37: </w:t>
      </w:r>
      <w:r w:rsidRPr="00BF67E6">
        <w:rPr>
          <w:rFonts w:ascii="Times New Roman" w:hAnsi="Times New Roman"/>
          <w:caps/>
          <w:sz w:val="28"/>
          <w:szCs w:val="28"/>
          <w:lang w:eastAsia="ru-RU"/>
        </w:rPr>
        <w:t>И</w:t>
      </w:r>
      <w:r w:rsidRPr="00BF67E6">
        <w:rPr>
          <w:rFonts w:ascii="Times New Roman" w:hAnsi="Times New Roman"/>
          <w:sz w:val="28"/>
          <w:szCs w:val="28"/>
          <w:lang w:eastAsia="ru-RU"/>
        </w:rPr>
        <w:t>исус поучает законника. Притча о милосердном Самарянине</w:t>
      </w:r>
      <w:r w:rsidRPr="00BF67E6">
        <w:rPr>
          <w:rFonts w:ascii="Times New Roman" w:hAnsi="Times New Roman"/>
          <w:sz w:val="28"/>
          <w:szCs w:val="28"/>
          <w:vertAlign w:val="superscript"/>
          <w:lang w:eastAsia="ru-RU"/>
        </w:rPr>
        <w:footnoteReference w:id="119"/>
      </w:r>
      <w:r w:rsidRPr="00BF67E6">
        <w:rPr>
          <w:rFonts w:ascii="Times New Roman" w:hAnsi="Times New Roman"/>
          <w:sz w:val="28"/>
          <w:szCs w:val="28"/>
          <w:lang w:eastAsia="ru-RU"/>
        </w:rPr>
        <w:t>.</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Лк. 10, 38-</w:t>
      </w:r>
      <w:r w:rsidRPr="00BF67E6">
        <w:rPr>
          <w:rFonts w:ascii="Times New Roman" w:hAnsi="Times New Roman"/>
          <w:b/>
          <w:bCs/>
          <w:sz w:val="28"/>
          <w:szCs w:val="28"/>
          <w:lang w:eastAsia="ru-RU"/>
        </w:rPr>
        <w:t>42</w:t>
      </w:r>
      <w:r w:rsidRPr="00BF67E6">
        <w:rPr>
          <w:rFonts w:ascii="Times New Roman" w:hAnsi="Times New Roman"/>
          <w:sz w:val="28"/>
          <w:szCs w:val="28"/>
          <w:lang w:eastAsia="ru-RU"/>
        </w:rPr>
        <w:t xml:space="preserve">: </w:t>
      </w:r>
      <w:r w:rsidRPr="00BF67E6">
        <w:rPr>
          <w:rFonts w:ascii="Times New Roman" w:hAnsi="Times New Roman"/>
          <w:caps/>
          <w:sz w:val="28"/>
          <w:szCs w:val="28"/>
          <w:lang w:eastAsia="ru-RU"/>
        </w:rPr>
        <w:t>И</w:t>
      </w:r>
      <w:r w:rsidRPr="00BF67E6">
        <w:rPr>
          <w:rFonts w:ascii="Times New Roman" w:hAnsi="Times New Roman"/>
          <w:sz w:val="28"/>
          <w:szCs w:val="28"/>
          <w:lang w:eastAsia="ru-RU"/>
        </w:rPr>
        <w:t>исус у Марфы</w:t>
      </w:r>
      <w:r w:rsidRPr="00BF67E6">
        <w:rPr>
          <w:rFonts w:ascii="Times New Roman" w:hAnsi="Times New Roman"/>
          <w:sz w:val="28"/>
          <w:szCs w:val="28"/>
          <w:vertAlign w:val="superscript"/>
          <w:lang w:eastAsia="ru-RU"/>
        </w:rPr>
        <w:footnoteReference w:id="120"/>
      </w:r>
      <w:r w:rsidRPr="00BF67E6">
        <w:rPr>
          <w:rFonts w:ascii="Times New Roman" w:hAnsi="Times New Roman"/>
          <w:sz w:val="28"/>
          <w:szCs w:val="28"/>
          <w:lang w:eastAsia="ru-RU"/>
        </w:rPr>
        <w:t xml:space="preserve"> и Марии</w:t>
      </w:r>
      <w:r w:rsidRPr="00BF67E6">
        <w:rPr>
          <w:rFonts w:ascii="Times New Roman" w:hAnsi="Times New Roman"/>
          <w:sz w:val="28"/>
          <w:szCs w:val="28"/>
          <w:vertAlign w:val="superscript"/>
          <w:lang w:eastAsia="ru-RU"/>
        </w:rPr>
        <w:footnoteReference w:id="121"/>
      </w:r>
      <w:r w:rsidRPr="00BF67E6">
        <w:rPr>
          <w:rFonts w:ascii="Times New Roman" w:hAnsi="Times New Roman"/>
          <w:sz w:val="28"/>
          <w:szCs w:val="28"/>
          <w:lang w:eastAsia="ru-RU"/>
        </w:rPr>
        <w:t xml:space="preserve"> в Вифании.</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Иерусалим, гора Елеонская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11, 1-13: </w:t>
      </w:r>
      <w:r w:rsidRPr="00BF67E6">
        <w:rPr>
          <w:rFonts w:ascii="Times New Roman" w:hAnsi="Times New Roman"/>
          <w:caps/>
          <w:sz w:val="28"/>
          <w:szCs w:val="28"/>
          <w:lang w:eastAsia="ru-RU"/>
        </w:rPr>
        <w:t>Н</w:t>
      </w:r>
      <w:r w:rsidRPr="00BF67E6">
        <w:rPr>
          <w:rFonts w:ascii="Times New Roman" w:hAnsi="Times New Roman"/>
          <w:sz w:val="28"/>
          <w:szCs w:val="28"/>
          <w:lang w:eastAsia="ru-RU"/>
        </w:rPr>
        <w:t>аучение молитве “Отче наш”</w:t>
      </w:r>
      <w:r w:rsidRPr="00BF67E6">
        <w:rPr>
          <w:rFonts w:ascii="Times New Roman" w:hAnsi="Times New Roman"/>
          <w:sz w:val="28"/>
          <w:szCs w:val="28"/>
          <w:vertAlign w:val="superscript"/>
          <w:lang w:eastAsia="ru-RU"/>
        </w:rPr>
        <w:footnoteReference w:id="122"/>
      </w:r>
      <w:r w:rsidRPr="00BF67E6">
        <w:rPr>
          <w:rFonts w:ascii="Times New Roman" w:hAnsi="Times New Roman"/>
          <w:sz w:val="28"/>
          <w:szCs w:val="28"/>
          <w:lang w:eastAsia="ru-RU"/>
        </w:rPr>
        <w:t>. Обетование об исполнении прошения.</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Иерусалим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Лк. 11, 33-36: Притча о зажженной свече.</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Дом одного фарисея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Лк. 11, 37-</w:t>
      </w:r>
      <w:r w:rsidRPr="00BF67E6">
        <w:rPr>
          <w:rFonts w:ascii="Times New Roman" w:hAnsi="Times New Roman"/>
          <w:b/>
          <w:bCs/>
          <w:sz w:val="28"/>
          <w:szCs w:val="28"/>
          <w:lang w:eastAsia="ru-RU"/>
        </w:rPr>
        <w:t>54</w:t>
      </w:r>
      <w:r w:rsidRPr="00BF67E6">
        <w:rPr>
          <w:rFonts w:ascii="Times New Roman" w:hAnsi="Times New Roman"/>
          <w:sz w:val="28"/>
          <w:szCs w:val="28"/>
          <w:lang w:eastAsia="ru-RU"/>
        </w:rPr>
        <w:t xml:space="preserve">: </w:t>
      </w:r>
      <w:r w:rsidRPr="00BF67E6">
        <w:rPr>
          <w:rFonts w:ascii="Times New Roman" w:hAnsi="Times New Roman"/>
          <w:caps/>
          <w:sz w:val="28"/>
          <w:szCs w:val="28"/>
          <w:lang w:eastAsia="ru-RU"/>
        </w:rPr>
        <w:t>О</w:t>
      </w:r>
      <w:r w:rsidRPr="00BF67E6">
        <w:rPr>
          <w:rFonts w:ascii="Times New Roman" w:hAnsi="Times New Roman"/>
          <w:sz w:val="28"/>
          <w:szCs w:val="28"/>
          <w:lang w:eastAsia="ru-RU"/>
        </w:rPr>
        <w:t>суждение внешней праведности фарисеев и законников.</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Иудея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12, 1-12: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редостережение от закваски фарисейской (лицемерия).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12, 13-21: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ритча о безрассудном богаче (любостяжание).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12, 22-34: </w:t>
      </w:r>
      <w:r w:rsidRPr="00BF67E6">
        <w:rPr>
          <w:rFonts w:ascii="Times New Roman" w:hAnsi="Times New Roman"/>
          <w:caps/>
          <w:sz w:val="28"/>
          <w:szCs w:val="28"/>
          <w:lang w:eastAsia="ru-RU"/>
        </w:rPr>
        <w:t>У</w:t>
      </w:r>
      <w:r w:rsidRPr="00BF67E6">
        <w:rPr>
          <w:rFonts w:ascii="Times New Roman" w:hAnsi="Times New Roman"/>
          <w:sz w:val="28"/>
          <w:szCs w:val="28"/>
          <w:lang w:eastAsia="ru-RU"/>
        </w:rPr>
        <w:t>пование на Отца Небесного.</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12, 35-40: </w:t>
      </w:r>
      <w:r w:rsidRPr="00BF67E6">
        <w:rPr>
          <w:rFonts w:ascii="Times New Roman" w:hAnsi="Times New Roman"/>
          <w:caps/>
          <w:sz w:val="28"/>
          <w:szCs w:val="28"/>
          <w:lang w:eastAsia="ru-RU"/>
        </w:rPr>
        <w:t>У</w:t>
      </w:r>
      <w:r w:rsidRPr="00BF67E6">
        <w:rPr>
          <w:rFonts w:ascii="Times New Roman" w:hAnsi="Times New Roman"/>
          <w:sz w:val="28"/>
          <w:szCs w:val="28"/>
          <w:lang w:eastAsia="ru-RU"/>
        </w:rPr>
        <w:t>вещание к бодрствованию.</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12, 41-48: </w:t>
      </w:r>
      <w:r w:rsidRPr="00BF67E6">
        <w:rPr>
          <w:rFonts w:ascii="Times New Roman" w:hAnsi="Times New Roman"/>
          <w:caps/>
          <w:sz w:val="28"/>
          <w:szCs w:val="28"/>
          <w:lang w:eastAsia="ru-RU"/>
        </w:rPr>
        <w:t>О</w:t>
      </w:r>
      <w:r w:rsidRPr="00BF67E6">
        <w:rPr>
          <w:rFonts w:ascii="Times New Roman" w:hAnsi="Times New Roman"/>
          <w:sz w:val="28"/>
          <w:szCs w:val="28"/>
          <w:lang w:eastAsia="ru-RU"/>
        </w:rPr>
        <w:t xml:space="preserve"> верном и неверном рабе. Пояснение притчи.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Лк. 12, 49-</w:t>
      </w:r>
      <w:r w:rsidRPr="00BF67E6">
        <w:rPr>
          <w:rFonts w:ascii="Times New Roman" w:hAnsi="Times New Roman"/>
          <w:b/>
          <w:bCs/>
          <w:sz w:val="28"/>
          <w:szCs w:val="28"/>
          <w:lang w:eastAsia="ru-RU"/>
        </w:rPr>
        <w:t>59</w:t>
      </w:r>
      <w:r w:rsidRPr="00BF67E6">
        <w:rPr>
          <w:rFonts w:ascii="Times New Roman" w:hAnsi="Times New Roman"/>
          <w:sz w:val="28"/>
          <w:szCs w:val="28"/>
          <w:lang w:eastAsia="ru-RU"/>
        </w:rPr>
        <w:t xml:space="preserve">: </w:t>
      </w:r>
      <w:r w:rsidRPr="00BF67E6">
        <w:rPr>
          <w:rFonts w:ascii="Times New Roman" w:hAnsi="Times New Roman"/>
          <w:caps/>
          <w:sz w:val="28"/>
          <w:szCs w:val="28"/>
          <w:lang w:eastAsia="ru-RU"/>
        </w:rPr>
        <w:t>О</w:t>
      </w:r>
      <w:r w:rsidRPr="00BF67E6">
        <w:rPr>
          <w:rFonts w:ascii="Times New Roman" w:hAnsi="Times New Roman"/>
          <w:sz w:val="28"/>
          <w:szCs w:val="28"/>
          <w:lang w:eastAsia="ru-RU"/>
        </w:rPr>
        <w:t>гонь и разделение.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13, 1-5: </w:t>
      </w:r>
      <w:r w:rsidRPr="00BF67E6">
        <w:rPr>
          <w:rFonts w:ascii="Times New Roman" w:hAnsi="Times New Roman"/>
          <w:caps/>
          <w:sz w:val="28"/>
          <w:szCs w:val="28"/>
          <w:lang w:eastAsia="ru-RU"/>
        </w:rPr>
        <w:t>С</w:t>
      </w:r>
      <w:r w:rsidRPr="00BF67E6">
        <w:rPr>
          <w:rFonts w:ascii="Times New Roman" w:hAnsi="Times New Roman"/>
          <w:sz w:val="28"/>
          <w:szCs w:val="28"/>
          <w:lang w:eastAsia="ru-RU"/>
        </w:rPr>
        <w:t>лово об убитых Галилеянах. Призыв к покаянию.</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 xml:space="preserve">Декабрь 29 год по Р.Х. </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Праздник Обновления</w:t>
      </w:r>
      <w:r w:rsidRPr="00BF67E6">
        <w:rPr>
          <w:rFonts w:ascii="Times New Roman" w:hAnsi="Times New Roman"/>
          <w:b/>
          <w:bCs/>
          <w:sz w:val="28"/>
          <w:szCs w:val="28"/>
          <w:vertAlign w:val="superscript"/>
          <w:lang w:eastAsia="ru-RU"/>
        </w:rPr>
        <w:footnoteReference w:id="123"/>
      </w:r>
      <w:r w:rsidRPr="00BF67E6">
        <w:rPr>
          <w:rFonts w:ascii="Times New Roman" w:hAnsi="Times New Roman"/>
          <w:b/>
          <w:bCs/>
          <w:sz w:val="28"/>
          <w:szCs w:val="28"/>
          <w:lang w:eastAsia="ru-RU"/>
        </w:rPr>
        <w:t xml:space="preserve"> Храма</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Иерусалимский храм - притвор Соломонов</w:t>
      </w:r>
      <w:r w:rsidRPr="00BF67E6">
        <w:rPr>
          <w:rFonts w:ascii="Times New Roman" w:hAnsi="Times New Roman"/>
          <w:b/>
          <w:bCs/>
          <w:sz w:val="28"/>
          <w:szCs w:val="28"/>
          <w:vertAlign w:val="superscript"/>
          <w:lang w:eastAsia="ru-RU"/>
        </w:rPr>
        <w:footnoteReference w:id="124"/>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10, 22-39: </w:t>
      </w:r>
      <w:r w:rsidRPr="00BF67E6">
        <w:rPr>
          <w:rFonts w:ascii="Times New Roman" w:hAnsi="Times New Roman"/>
          <w:caps/>
          <w:sz w:val="28"/>
          <w:szCs w:val="28"/>
          <w:lang w:eastAsia="ru-RU"/>
        </w:rPr>
        <w:t>С</w:t>
      </w:r>
      <w:r w:rsidRPr="00BF67E6">
        <w:rPr>
          <w:rFonts w:ascii="Times New Roman" w:hAnsi="Times New Roman"/>
          <w:sz w:val="28"/>
          <w:szCs w:val="28"/>
          <w:lang w:eastAsia="ru-RU"/>
        </w:rPr>
        <w:t>видетельство Спасителя, что Он Единосущный Сын Божий. Желание фарисеев побить Спасителя камнями.</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 xml:space="preserve">30 год по Р.Х. </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Заиорданье</w:t>
      </w:r>
      <w:bookmarkStart w:id="235" w:name="сноскаПроЗаиорданье"/>
      <w:bookmarkEnd w:id="235"/>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10, 40-</w:t>
      </w:r>
      <w:r w:rsidRPr="00BF67E6">
        <w:rPr>
          <w:rFonts w:ascii="Times New Roman" w:hAnsi="Times New Roman"/>
          <w:b/>
          <w:bCs/>
          <w:sz w:val="28"/>
          <w:szCs w:val="28"/>
          <w:lang w:eastAsia="ru-RU"/>
        </w:rPr>
        <w:t>42</w:t>
      </w:r>
      <w:r w:rsidRPr="00BF67E6">
        <w:rPr>
          <w:rFonts w:ascii="Times New Roman" w:hAnsi="Times New Roman"/>
          <w:sz w:val="28"/>
          <w:szCs w:val="28"/>
          <w:lang w:eastAsia="ru-RU"/>
        </w:rPr>
        <w:t xml:space="preserve">: </w:t>
      </w:r>
      <w:r w:rsidRPr="00BF67E6">
        <w:rPr>
          <w:rFonts w:ascii="Times New Roman" w:hAnsi="Times New Roman"/>
          <w:caps/>
          <w:sz w:val="28"/>
          <w:szCs w:val="28"/>
          <w:lang w:eastAsia="ru-RU"/>
        </w:rPr>
        <w:t>И</w:t>
      </w:r>
      <w:r w:rsidRPr="00BF67E6">
        <w:rPr>
          <w:rFonts w:ascii="Times New Roman" w:hAnsi="Times New Roman"/>
          <w:sz w:val="28"/>
          <w:szCs w:val="28"/>
          <w:lang w:eastAsia="ru-RU"/>
        </w:rPr>
        <w:t>исус уходит за Иордан, в Перею</w:t>
      </w:r>
      <w:bookmarkStart w:id="236" w:name="сноскаПроПЕрею"/>
      <w:bookmarkEnd w:id="236"/>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13, 6-9: </w:t>
      </w:r>
      <w:bookmarkStart w:id="237" w:name="работа1"/>
      <w:bookmarkEnd w:id="237"/>
      <w:r w:rsidRPr="00BF67E6">
        <w:rPr>
          <w:rFonts w:ascii="Times New Roman" w:hAnsi="Times New Roman"/>
          <w:caps/>
          <w:sz w:val="28"/>
          <w:szCs w:val="28"/>
          <w:lang w:eastAsia="ru-RU"/>
        </w:rPr>
        <w:t>П</w:t>
      </w:r>
      <w:r w:rsidRPr="00BF67E6">
        <w:rPr>
          <w:rFonts w:ascii="Times New Roman" w:hAnsi="Times New Roman"/>
          <w:sz w:val="28"/>
          <w:szCs w:val="28"/>
          <w:lang w:eastAsia="ru-RU"/>
        </w:rPr>
        <w:t>ритча о бесплодной смоковнице.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13, 10-17: </w:t>
      </w:r>
      <w:r w:rsidRPr="00BF67E6">
        <w:rPr>
          <w:rFonts w:ascii="Times New Roman" w:hAnsi="Times New Roman"/>
          <w:caps/>
          <w:sz w:val="28"/>
          <w:szCs w:val="28"/>
          <w:lang w:eastAsia="ru-RU"/>
        </w:rPr>
        <w:t>И</w:t>
      </w:r>
      <w:r w:rsidRPr="00BF67E6">
        <w:rPr>
          <w:rFonts w:ascii="Times New Roman" w:hAnsi="Times New Roman"/>
          <w:sz w:val="28"/>
          <w:szCs w:val="28"/>
          <w:lang w:eastAsia="ru-RU"/>
        </w:rPr>
        <w:t>сцеление согбенной женщины в субботу.</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Путь к Иерусалиму</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13, 22-30: </w:t>
      </w:r>
      <w:r w:rsidRPr="00BF67E6">
        <w:rPr>
          <w:rFonts w:ascii="Times New Roman" w:hAnsi="Times New Roman"/>
          <w:caps/>
          <w:sz w:val="28"/>
          <w:szCs w:val="28"/>
          <w:lang w:eastAsia="ru-RU"/>
        </w:rPr>
        <w:t>П</w:t>
      </w:r>
      <w:r w:rsidRPr="00BF67E6">
        <w:rPr>
          <w:rFonts w:ascii="Times New Roman" w:hAnsi="Times New Roman"/>
          <w:sz w:val="28"/>
          <w:szCs w:val="28"/>
          <w:lang w:eastAsia="ru-RU"/>
        </w:rPr>
        <w:t>оучение о тесных вратах, о муках ада, о первых и последних.</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Пророчество о том, как многие первые станут последними:</w:t>
      </w:r>
    </w:p>
    <w:p w:rsidR="00330E2F" w:rsidRPr="00BF67E6" w:rsidRDefault="00330E2F" w:rsidP="00BF67E6">
      <w:pPr>
        <w:spacing w:after="0" w:line="360" w:lineRule="auto"/>
        <w:rPr>
          <w:rFonts w:ascii="Times New Roman" w:hAnsi="Times New Roman"/>
          <w:i/>
          <w:iCs/>
          <w:caps/>
          <w:sz w:val="28"/>
          <w:szCs w:val="28"/>
          <w:lang w:eastAsia="ru-RU"/>
        </w:rPr>
      </w:pPr>
      <w:r w:rsidRPr="00BF67E6">
        <w:rPr>
          <w:rFonts w:ascii="Times New Roman" w:hAnsi="Times New Roman"/>
          <w:i/>
          <w:iCs/>
          <w:sz w:val="28"/>
          <w:szCs w:val="28"/>
          <w:lang w:eastAsia="ru-RU"/>
        </w:rPr>
        <w:t>Ис. 29, 13-14: “И сказал Господь: так как этот народ приближается ко Мне устами своими, и языком своим чтит Меня, сердце же его далеко отстоит от Меня, и благоговение их предо Мною есть изучение заповедей человеческих; то вот, Я еще необычайно поступлю с этим народом, чудно и дивно, так что мудрость мудрецов его погибнет, и разума у разумных его не станет”.</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Лк. 13, 31-</w:t>
      </w:r>
      <w:r w:rsidRPr="00BF67E6">
        <w:rPr>
          <w:rFonts w:ascii="Times New Roman" w:hAnsi="Times New Roman"/>
          <w:b/>
          <w:bCs/>
          <w:sz w:val="28"/>
          <w:szCs w:val="28"/>
          <w:lang w:eastAsia="ru-RU"/>
        </w:rPr>
        <w:t>35</w:t>
      </w:r>
      <w:r w:rsidRPr="00BF67E6">
        <w:rPr>
          <w:rFonts w:ascii="Times New Roman" w:hAnsi="Times New Roman"/>
          <w:sz w:val="28"/>
          <w:szCs w:val="28"/>
          <w:lang w:eastAsia="ru-RU"/>
        </w:rPr>
        <w:t xml:space="preserve">: </w:t>
      </w:r>
      <w:r w:rsidRPr="00BF67E6">
        <w:rPr>
          <w:rFonts w:ascii="Times New Roman" w:hAnsi="Times New Roman"/>
          <w:caps/>
          <w:sz w:val="28"/>
          <w:szCs w:val="28"/>
          <w:lang w:eastAsia="ru-RU"/>
        </w:rPr>
        <w:t>У</w:t>
      </w:r>
      <w:r w:rsidRPr="00BF67E6">
        <w:rPr>
          <w:rFonts w:ascii="Times New Roman" w:hAnsi="Times New Roman"/>
          <w:sz w:val="28"/>
          <w:szCs w:val="28"/>
          <w:lang w:eastAsia="ru-RU"/>
        </w:rPr>
        <w:t>грозы Ирода</w:t>
      </w:r>
      <w:r w:rsidRPr="00BF67E6">
        <w:rPr>
          <w:rFonts w:ascii="Times New Roman" w:hAnsi="Times New Roman"/>
          <w:sz w:val="28"/>
          <w:szCs w:val="28"/>
          <w:vertAlign w:val="superscript"/>
          <w:lang w:eastAsia="ru-RU"/>
        </w:rPr>
        <w:footnoteReference w:id="125"/>
      </w:r>
      <w:r w:rsidRPr="00BF67E6">
        <w:rPr>
          <w:rFonts w:ascii="Times New Roman" w:hAnsi="Times New Roman"/>
          <w:sz w:val="28"/>
          <w:szCs w:val="28"/>
          <w:lang w:eastAsia="ru-RU"/>
        </w:rPr>
        <w:t xml:space="preserve"> и сетование Спасителя о Иерусалиме.</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Иудея</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Дом фарисея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caps/>
          <w:sz w:val="28"/>
          <w:szCs w:val="28"/>
          <w:lang w:eastAsia="ru-RU"/>
        </w:rPr>
        <w:t>И</w:t>
      </w:r>
      <w:r w:rsidRPr="00BF67E6">
        <w:rPr>
          <w:rFonts w:ascii="Times New Roman" w:hAnsi="Times New Roman"/>
          <w:sz w:val="28"/>
          <w:szCs w:val="28"/>
          <w:lang w:eastAsia="ru-RU"/>
        </w:rPr>
        <w:t>исус на обеде в доме фарисея (Лк. 14, 1-24):</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Лк. 14, 1-6: Исцеление больного водянкой в субботу;</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Лк. 14, 7-14: Притча о смирении;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14, 15-24: Притча о званных на </w:t>
      </w:r>
      <w:bookmarkStart w:id="238" w:name="ссылка5"/>
      <w:bookmarkEnd w:id="238"/>
      <w:r w:rsidRPr="00BF67E6">
        <w:rPr>
          <w:rFonts w:ascii="Times New Roman" w:hAnsi="Times New Roman"/>
          <w:sz w:val="28"/>
          <w:szCs w:val="28"/>
          <w:lang w:eastAsia="ru-RU"/>
        </w:rPr>
        <w:t>вечерю.</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Наставления о самоотвержении (Лк. 14, 25-</w:t>
      </w:r>
      <w:r w:rsidRPr="00BF67E6">
        <w:rPr>
          <w:rFonts w:ascii="Times New Roman" w:hAnsi="Times New Roman"/>
          <w:b/>
          <w:bCs/>
          <w:sz w:val="28"/>
          <w:szCs w:val="28"/>
          <w:lang w:eastAsia="ru-RU"/>
        </w:rPr>
        <w:t>35</w:t>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14, 25-30: </w:t>
      </w:r>
      <w:r w:rsidRPr="00BF67E6">
        <w:rPr>
          <w:rFonts w:ascii="Times New Roman" w:hAnsi="Times New Roman"/>
          <w:caps/>
          <w:sz w:val="28"/>
          <w:szCs w:val="28"/>
          <w:lang w:eastAsia="ru-RU"/>
        </w:rPr>
        <w:t>О</w:t>
      </w:r>
      <w:r w:rsidRPr="00BF67E6">
        <w:rPr>
          <w:rFonts w:ascii="Times New Roman" w:hAnsi="Times New Roman"/>
          <w:sz w:val="28"/>
          <w:szCs w:val="28"/>
          <w:lang w:eastAsia="ru-RU"/>
        </w:rPr>
        <w:t>б оставлении отца и матери. Притча о строителе башни.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14, 31-33: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ритча о царе, идущем на войну.</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14, 34 - </w:t>
      </w:r>
      <w:r w:rsidRPr="00BF67E6">
        <w:rPr>
          <w:rFonts w:ascii="Times New Roman" w:hAnsi="Times New Roman"/>
          <w:b/>
          <w:bCs/>
          <w:sz w:val="28"/>
          <w:szCs w:val="28"/>
          <w:lang w:eastAsia="ru-RU"/>
        </w:rPr>
        <w:t>35</w:t>
      </w:r>
      <w:r w:rsidRPr="00BF67E6">
        <w:rPr>
          <w:rFonts w:ascii="Times New Roman" w:hAnsi="Times New Roman"/>
          <w:sz w:val="28"/>
          <w:szCs w:val="28"/>
          <w:lang w:eastAsia="ru-RU"/>
        </w:rPr>
        <w:t xml:space="preserve">: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ритча о соли, потерявшей силу</w:t>
      </w:r>
      <w:r w:rsidRPr="00BF67E6">
        <w:rPr>
          <w:rFonts w:ascii="Times New Roman" w:hAnsi="Times New Roman"/>
          <w:sz w:val="28"/>
          <w:szCs w:val="28"/>
          <w:vertAlign w:val="superscript"/>
          <w:lang w:eastAsia="ru-RU"/>
        </w:rPr>
        <w:footnoteReference w:id="126"/>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Лк. 15, 1-2: Ропот фарисеев и книжников о принятии Спасителем мытарей и грешников.</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Три притчи о благодати (Лк. 15):</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15, 3-7: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ритча о заблудшей овце.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15, 8-10: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ритча о потерянной драхме</w:t>
      </w:r>
      <w:r w:rsidRPr="00BF67E6">
        <w:rPr>
          <w:rFonts w:ascii="Times New Roman" w:hAnsi="Times New Roman"/>
          <w:sz w:val="28"/>
          <w:szCs w:val="28"/>
          <w:vertAlign w:val="superscript"/>
          <w:lang w:eastAsia="ru-RU"/>
        </w:rPr>
        <w:footnoteReference w:id="127"/>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Лк. 15, 11-</w:t>
      </w:r>
      <w:r w:rsidRPr="00BF67E6">
        <w:rPr>
          <w:rFonts w:ascii="Times New Roman" w:hAnsi="Times New Roman"/>
          <w:b/>
          <w:bCs/>
          <w:sz w:val="28"/>
          <w:szCs w:val="28"/>
          <w:lang w:eastAsia="ru-RU"/>
        </w:rPr>
        <w:t>32</w:t>
      </w:r>
      <w:r w:rsidRPr="00BF67E6">
        <w:rPr>
          <w:rFonts w:ascii="Times New Roman" w:hAnsi="Times New Roman"/>
          <w:sz w:val="28"/>
          <w:szCs w:val="28"/>
          <w:lang w:eastAsia="ru-RU"/>
        </w:rPr>
        <w:t xml:space="preserve">: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ритча о блудном сыне.</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16, 1-13: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ритча о неверном управителе.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16, 14-17: </w:t>
      </w:r>
      <w:r w:rsidRPr="00BF67E6">
        <w:rPr>
          <w:rFonts w:ascii="Times New Roman" w:hAnsi="Times New Roman"/>
          <w:caps/>
          <w:sz w:val="28"/>
          <w:szCs w:val="28"/>
          <w:lang w:eastAsia="ru-RU"/>
        </w:rPr>
        <w:t>О</w:t>
      </w:r>
      <w:r w:rsidRPr="00BF67E6">
        <w:rPr>
          <w:rFonts w:ascii="Times New Roman" w:hAnsi="Times New Roman"/>
          <w:sz w:val="28"/>
          <w:szCs w:val="28"/>
          <w:lang w:eastAsia="ru-RU"/>
        </w:rPr>
        <w:t>бличение фарисеев - закон и Царствие Божие.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Лк. 16, 19-</w:t>
      </w:r>
      <w:r w:rsidRPr="00BF67E6">
        <w:rPr>
          <w:rFonts w:ascii="Times New Roman" w:hAnsi="Times New Roman"/>
          <w:b/>
          <w:bCs/>
          <w:sz w:val="28"/>
          <w:szCs w:val="28"/>
          <w:lang w:eastAsia="ru-RU"/>
        </w:rPr>
        <w:t>31</w:t>
      </w:r>
      <w:r w:rsidRPr="00BF67E6">
        <w:rPr>
          <w:rFonts w:ascii="Times New Roman" w:hAnsi="Times New Roman"/>
          <w:sz w:val="28"/>
          <w:szCs w:val="28"/>
          <w:lang w:eastAsia="ru-RU"/>
        </w:rPr>
        <w:t xml:space="preserve">: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ритча о богаче и Лазаре</w:t>
      </w:r>
      <w:r w:rsidRPr="00BF67E6">
        <w:rPr>
          <w:rFonts w:ascii="Times New Roman" w:hAnsi="Times New Roman"/>
          <w:sz w:val="28"/>
          <w:szCs w:val="28"/>
          <w:vertAlign w:val="superscript"/>
          <w:lang w:eastAsia="ru-RU"/>
        </w:rPr>
        <w:footnoteReference w:id="128"/>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17, 1-6: </w:t>
      </w:r>
      <w:r w:rsidRPr="00BF67E6">
        <w:rPr>
          <w:rFonts w:ascii="Times New Roman" w:hAnsi="Times New Roman"/>
          <w:caps/>
          <w:sz w:val="28"/>
          <w:szCs w:val="28"/>
          <w:lang w:eastAsia="ru-RU"/>
        </w:rPr>
        <w:t>С</w:t>
      </w:r>
      <w:r w:rsidRPr="00BF67E6">
        <w:rPr>
          <w:rFonts w:ascii="Times New Roman" w:hAnsi="Times New Roman"/>
          <w:sz w:val="28"/>
          <w:szCs w:val="28"/>
          <w:lang w:eastAsia="ru-RU"/>
        </w:rPr>
        <w:t>лова Спасителя о соблазнах, о прощении кающегося брата и о силе веры.</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17, 7-10: </w:t>
      </w:r>
      <w:r w:rsidRPr="00BF67E6">
        <w:rPr>
          <w:rFonts w:ascii="Times New Roman" w:hAnsi="Times New Roman"/>
          <w:caps/>
          <w:sz w:val="28"/>
          <w:szCs w:val="28"/>
          <w:lang w:eastAsia="ru-RU"/>
        </w:rPr>
        <w:t>П</w:t>
      </w:r>
      <w:r w:rsidRPr="00BF67E6">
        <w:rPr>
          <w:rFonts w:ascii="Times New Roman" w:hAnsi="Times New Roman"/>
          <w:sz w:val="28"/>
          <w:szCs w:val="28"/>
          <w:lang w:eastAsia="ru-RU"/>
        </w:rPr>
        <w:t>оучение о смирении - притча о рабе, возвращающемся с поля.</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На пути в Иерусалим</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Граница Самарии и Галилеи</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Дженин или Дофаим</w:t>
      </w:r>
      <w:r w:rsidRPr="00BF67E6">
        <w:rPr>
          <w:rFonts w:ascii="Times New Roman" w:hAnsi="Times New Roman"/>
          <w:b/>
          <w:bCs/>
          <w:sz w:val="28"/>
          <w:szCs w:val="28"/>
          <w:vertAlign w:val="superscript"/>
          <w:lang w:eastAsia="ru-RU"/>
        </w:rPr>
        <w:footnoteReference w:id="129"/>
      </w:r>
      <w:r w:rsidRPr="00BF67E6">
        <w:rPr>
          <w:rFonts w:ascii="Times New Roman" w:hAnsi="Times New Roman"/>
          <w:b/>
          <w:bCs/>
          <w:sz w:val="28"/>
          <w:szCs w:val="28"/>
          <w:lang w:eastAsia="ru-RU"/>
        </w:rPr>
        <w:t>, или Дофан</w:t>
      </w:r>
    </w:p>
    <w:p w:rsidR="00330E2F" w:rsidRPr="00BF67E6" w:rsidRDefault="00330E2F" w:rsidP="00BF67E6">
      <w:pPr>
        <w:spacing w:after="0" w:line="360" w:lineRule="auto"/>
        <w:rPr>
          <w:rFonts w:ascii="Times New Roman" w:hAnsi="Times New Roman"/>
          <w:sz w:val="28"/>
          <w:szCs w:val="28"/>
          <w:lang w:eastAsia="ru-RU"/>
        </w:rPr>
      </w:pPr>
      <w:bookmarkStart w:id="239" w:name="ссылка23"/>
      <w:bookmarkEnd w:id="239"/>
      <w:r w:rsidRPr="00BF67E6">
        <w:rPr>
          <w:rFonts w:ascii="Times New Roman" w:hAnsi="Times New Roman"/>
          <w:sz w:val="28"/>
          <w:szCs w:val="28"/>
          <w:lang w:eastAsia="ru-RU"/>
        </w:rPr>
        <w:t xml:space="preserve">Лк. 17, 11-19: </w:t>
      </w:r>
      <w:r w:rsidRPr="00BF67E6">
        <w:rPr>
          <w:rFonts w:ascii="Times New Roman" w:hAnsi="Times New Roman"/>
          <w:caps/>
          <w:sz w:val="28"/>
          <w:szCs w:val="28"/>
          <w:lang w:eastAsia="ru-RU"/>
        </w:rPr>
        <w:t>И</w:t>
      </w:r>
      <w:r w:rsidRPr="00BF67E6">
        <w:rPr>
          <w:rFonts w:ascii="Times New Roman" w:hAnsi="Times New Roman"/>
          <w:sz w:val="28"/>
          <w:szCs w:val="28"/>
          <w:lang w:eastAsia="ru-RU"/>
        </w:rPr>
        <w:t>сцеление десяти прокаженных - о необходимости благодарения.</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Заиорданье - Перея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17, 20-21: </w:t>
      </w:r>
      <w:r w:rsidRPr="00BF67E6">
        <w:rPr>
          <w:rFonts w:ascii="Times New Roman" w:hAnsi="Times New Roman"/>
          <w:caps/>
          <w:sz w:val="28"/>
          <w:szCs w:val="28"/>
          <w:lang w:eastAsia="ru-RU"/>
        </w:rPr>
        <w:t>Ц</w:t>
      </w:r>
      <w:r w:rsidRPr="00BF67E6">
        <w:rPr>
          <w:rFonts w:ascii="Times New Roman" w:hAnsi="Times New Roman"/>
          <w:sz w:val="28"/>
          <w:szCs w:val="28"/>
          <w:lang w:eastAsia="ru-RU"/>
        </w:rPr>
        <w:t>арство Божие внутри вас есть.</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Лк. 17, 22-</w:t>
      </w:r>
      <w:r w:rsidRPr="00BF67E6">
        <w:rPr>
          <w:rFonts w:ascii="Times New Roman" w:hAnsi="Times New Roman"/>
          <w:b/>
          <w:bCs/>
          <w:sz w:val="28"/>
          <w:szCs w:val="28"/>
          <w:lang w:eastAsia="ru-RU"/>
        </w:rPr>
        <w:t>37</w:t>
      </w:r>
      <w:r w:rsidRPr="00BF67E6">
        <w:rPr>
          <w:rFonts w:ascii="Times New Roman" w:hAnsi="Times New Roman"/>
          <w:sz w:val="28"/>
          <w:szCs w:val="28"/>
          <w:lang w:eastAsia="ru-RU"/>
        </w:rPr>
        <w:t xml:space="preserve">: </w:t>
      </w:r>
      <w:r w:rsidRPr="00BF67E6">
        <w:rPr>
          <w:rFonts w:ascii="Times New Roman" w:hAnsi="Times New Roman"/>
          <w:caps/>
          <w:sz w:val="28"/>
          <w:szCs w:val="28"/>
          <w:lang w:eastAsia="ru-RU"/>
        </w:rPr>
        <w:t>О</w:t>
      </w:r>
      <w:r w:rsidRPr="00BF67E6">
        <w:rPr>
          <w:rFonts w:ascii="Times New Roman" w:hAnsi="Times New Roman"/>
          <w:sz w:val="28"/>
          <w:szCs w:val="28"/>
          <w:lang w:eastAsia="ru-RU"/>
        </w:rPr>
        <w:t xml:space="preserve"> внезапном пришествии Сына Человеческого.</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18, 1-8: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ритча о судье неправедном.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18, 9-14: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ритча о мытаре и фарисее.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Мк. 10, 13-16: </w:t>
      </w:r>
      <w:r w:rsidRPr="00BF67E6">
        <w:rPr>
          <w:rFonts w:ascii="Times New Roman" w:hAnsi="Times New Roman"/>
          <w:caps/>
          <w:sz w:val="28"/>
          <w:szCs w:val="28"/>
          <w:lang w:eastAsia="ru-RU"/>
        </w:rPr>
        <w:t>Х</w:t>
      </w:r>
      <w:r w:rsidRPr="00BF67E6">
        <w:rPr>
          <w:rFonts w:ascii="Times New Roman" w:hAnsi="Times New Roman"/>
          <w:sz w:val="28"/>
          <w:szCs w:val="28"/>
          <w:lang w:eastAsia="ru-RU"/>
        </w:rPr>
        <w:t>ристос благословляет младенцев.</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19, 16-</w:t>
      </w:r>
      <w:r w:rsidRPr="00BF67E6">
        <w:rPr>
          <w:rFonts w:ascii="Times New Roman" w:hAnsi="Times New Roman"/>
          <w:b/>
          <w:bCs/>
          <w:sz w:val="28"/>
          <w:szCs w:val="28"/>
          <w:lang w:eastAsia="ru-RU"/>
        </w:rPr>
        <w:t>30</w:t>
      </w:r>
      <w:r w:rsidRPr="00BF67E6">
        <w:rPr>
          <w:rFonts w:ascii="Times New Roman" w:hAnsi="Times New Roman"/>
          <w:sz w:val="28"/>
          <w:szCs w:val="28"/>
          <w:lang w:eastAsia="ru-RU"/>
        </w:rPr>
        <w:t xml:space="preserve">: </w:t>
      </w:r>
      <w:r w:rsidRPr="00BF67E6">
        <w:rPr>
          <w:rFonts w:ascii="Times New Roman" w:hAnsi="Times New Roman"/>
          <w:caps/>
          <w:sz w:val="28"/>
          <w:szCs w:val="28"/>
          <w:lang w:eastAsia="ru-RU"/>
        </w:rPr>
        <w:t>Р</w:t>
      </w:r>
      <w:r w:rsidRPr="00BF67E6">
        <w:rPr>
          <w:rFonts w:ascii="Times New Roman" w:hAnsi="Times New Roman"/>
          <w:sz w:val="28"/>
          <w:szCs w:val="28"/>
          <w:lang w:eastAsia="ru-RU"/>
        </w:rPr>
        <w:t>азговор с богатым юношей. Слово последовавшим за Христом.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20, 1-16: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ритча о работниках в винограднике - о призванных первыми и последними.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20, 17-19: </w:t>
      </w:r>
      <w:r w:rsidRPr="00BF67E6">
        <w:rPr>
          <w:rFonts w:ascii="Times New Roman" w:hAnsi="Times New Roman"/>
          <w:caps/>
          <w:sz w:val="28"/>
          <w:szCs w:val="28"/>
          <w:lang w:eastAsia="ru-RU"/>
        </w:rPr>
        <w:t>И</w:t>
      </w:r>
      <w:r w:rsidRPr="00BF67E6">
        <w:rPr>
          <w:rFonts w:ascii="Times New Roman" w:hAnsi="Times New Roman"/>
          <w:sz w:val="28"/>
          <w:szCs w:val="28"/>
          <w:lang w:eastAsia="ru-RU"/>
        </w:rPr>
        <w:t xml:space="preserve">исус направляется в Иерусалим. </w:t>
      </w:r>
      <w:r w:rsidRPr="00BF67E6">
        <w:rPr>
          <w:rFonts w:ascii="Times New Roman" w:hAnsi="Times New Roman"/>
          <w:caps/>
          <w:sz w:val="28"/>
          <w:szCs w:val="28"/>
          <w:lang w:eastAsia="ru-RU"/>
        </w:rPr>
        <w:t>И</w:t>
      </w:r>
      <w:r w:rsidRPr="00BF67E6">
        <w:rPr>
          <w:rFonts w:ascii="Times New Roman" w:hAnsi="Times New Roman"/>
          <w:sz w:val="28"/>
          <w:szCs w:val="28"/>
          <w:lang w:eastAsia="ru-RU"/>
        </w:rPr>
        <w:t>исус еще раз предсказывает Свою смерть и Воскресение.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20, 20-28: Просьба матери</w:t>
      </w:r>
      <w:r w:rsidRPr="00BF67E6">
        <w:rPr>
          <w:rFonts w:ascii="Times New Roman" w:hAnsi="Times New Roman"/>
          <w:sz w:val="28"/>
          <w:szCs w:val="28"/>
          <w:vertAlign w:val="superscript"/>
          <w:lang w:eastAsia="ru-RU"/>
        </w:rPr>
        <w:footnoteReference w:id="130"/>
      </w:r>
      <w:r w:rsidRPr="00BF67E6">
        <w:rPr>
          <w:rFonts w:ascii="Times New Roman" w:hAnsi="Times New Roman"/>
          <w:sz w:val="28"/>
          <w:szCs w:val="28"/>
          <w:lang w:eastAsia="ru-RU"/>
        </w:rPr>
        <w:t xml:space="preserve"> и сыновей (по Евангелисту Марку) Заведеевых о первенстве.</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Воскрешение Лазаря (Ин. 11, 1-44):</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11, 1-16: </w:t>
      </w:r>
      <w:r w:rsidRPr="00BF67E6">
        <w:rPr>
          <w:rFonts w:ascii="Times New Roman" w:hAnsi="Times New Roman"/>
          <w:caps/>
          <w:sz w:val="28"/>
          <w:szCs w:val="28"/>
          <w:lang w:eastAsia="ru-RU"/>
        </w:rPr>
        <w:t>С</w:t>
      </w:r>
      <w:r w:rsidRPr="00BF67E6">
        <w:rPr>
          <w:rFonts w:ascii="Times New Roman" w:hAnsi="Times New Roman"/>
          <w:sz w:val="28"/>
          <w:szCs w:val="28"/>
          <w:lang w:eastAsia="ru-RU"/>
        </w:rPr>
        <w:t>ообщение о смерти Лазаря.</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Иудея</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11, 17-27: </w:t>
      </w:r>
      <w:r w:rsidRPr="00BF67E6">
        <w:rPr>
          <w:rFonts w:ascii="Times New Roman" w:hAnsi="Times New Roman"/>
          <w:caps/>
          <w:sz w:val="28"/>
          <w:szCs w:val="28"/>
          <w:lang w:eastAsia="ru-RU"/>
        </w:rPr>
        <w:t>И</w:t>
      </w:r>
      <w:r w:rsidRPr="00BF67E6">
        <w:rPr>
          <w:rFonts w:ascii="Times New Roman" w:hAnsi="Times New Roman"/>
          <w:sz w:val="28"/>
          <w:szCs w:val="28"/>
          <w:lang w:eastAsia="ru-RU"/>
        </w:rPr>
        <w:t>исус и Марфа.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11, 28-37: </w:t>
      </w:r>
      <w:r w:rsidRPr="00BF67E6">
        <w:rPr>
          <w:rFonts w:ascii="Times New Roman" w:hAnsi="Times New Roman"/>
          <w:caps/>
          <w:sz w:val="28"/>
          <w:szCs w:val="28"/>
          <w:lang w:eastAsia="ru-RU"/>
        </w:rPr>
        <w:t>И</w:t>
      </w:r>
      <w:r w:rsidRPr="00BF67E6">
        <w:rPr>
          <w:rFonts w:ascii="Times New Roman" w:hAnsi="Times New Roman"/>
          <w:sz w:val="28"/>
          <w:szCs w:val="28"/>
          <w:lang w:eastAsia="ru-RU"/>
        </w:rPr>
        <w:t>исус и Мария</w:t>
      </w:r>
      <w:r w:rsidRPr="00BF67E6">
        <w:rPr>
          <w:rFonts w:ascii="Times New Roman" w:hAnsi="Times New Roman"/>
          <w:sz w:val="28"/>
          <w:szCs w:val="28"/>
          <w:vertAlign w:val="superscript"/>
          <w:lang w:eastAsia="ru-RU"/>
        </w:rPr>
        <w:footnoteReference w:id="131"/>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11, 38-44: </w:t>
      </w:r>
      <w:r w:rsidRPr="00BF67E6">
        <w:rPr>
          <w:rFonts w:ascii="Times New Roman" w:hAnsi="Times New Roman"/>
          <w:caps/>
          <w:sz w:val="28"/>
          <w:szCs w:val="28"/>
          <w:lang w:eastAsia="ru-RU"/>
        </w:rPr>
        <w:t>В</w:t>
      </w:r>
      <w:r w:rsidRPr="00BF67E6">
        <w:rPr>
          <w:rFonts w:ascii="Times New Roman" w:hAnsi="Times New Roman"/>
          <w:sz w:val="28"/>
          <w:szCs w:val="28"/>
          <w:lang w:eastAsia="ru-RU"/>
        </w:rPr>
        <w:t>оскрешение Лазаря из мертвых.</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autoSpaceDE w:val="0"/>
        <w:autoSpaceDN w:val="0"/>
        <w:adjustRightInd w:val="0"/>
        <w:spacing w:after="0" w:line="360" w:lineRule="auto"/>
        <w:ind w:firstLine="284"/>
        <w:jc w:val="both"/>
        <w:rPr>
          <w:rFonts w:ascii="Times New Roman" w:hAnsi="Times New Roman"/>
          <w:b/>
          <w:bCs/>
          <w:sz w:val="28"/>
          <w:szCs w:val="28"/>
          <w:lang w:eastAsia="ru-RU"/>
        </w:rPr>
      </w:pPr>
      <w:r w:rsidRPr="00BF67E6">
        <w:rPr>
          <w:rFonts w:ascii="Times New Roman" w:hAnsi="Times New Roman"/>
          <w:b/>
          <w:bCs/>
          <w:sz w:val="28"/>
          <w:szCs w:val="28"/>
          <w:lang w:eastAsia="ru-RU"/>
        </w:rPr>
        <w:t>Лазарь:</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Лазарь был братом Марфы и Марии.</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Гроб праведного Лазаря находится неподалеку от дома Симона прокаженного, на правой стороне Иерихонской дороги. По обычаю иудеев, гробы иссекали в скалах; а как Лазарь был человек достаточный, то для него иссечена была особая пещера. Гроб Лазаря, по своему устройству, походит вообще на древние Иудейские гробницы.</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Вход в гробницу - около 1 метра в высоту и около 60 см. в ширину. С зажженными свечами по 25-ти ступеням спускаются в подземелье или грот, в углу которого сложен из камней престол, на коем франки два раза в год служат литургию. Внутри пещеры некогда была церковь, от которой доныне сохранился один только престол, сделанный из камня, которым, как полагают, был прежде завален вход в пещеру. Из этого подземелья чрез низкое и узкое отверстие сходят по 5 ступеням в небольшую пещеру. Там, на левой стороне, видим в скале гроб, в коем погребен был святой Лазарь. На этом месте благочестивые поклонники читают Евангелие, повествующее о сем событии, и заключают свои молитвы пением тропаря вербной недели.</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Предание говорит, что Лазарь, по воскресении своем, оставался в живых еще 30 лет и был епископом на острове Кипре (Средиземное море), где и скончался. В городе Ларнаке, служащем пристанью для пароходов и кораблей, над могилою святого Лазаря устроена во имя его греческая церковь, и там в склепе, под алтарем, поставлен каменный его гроб. Мощи же его перенесены из Кипра в Царьград в IX веке при Льве Мудром.</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Из описания святой Афонской горы мы знаем, что праведный Лазарь сподобился посещения Богоматери.</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Память Лазаря совершается Церковью 17/30 октября.</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11, 45-46: </w:t>
      </w:r>
      <w:r w:rsidRPr="00BF67E6">
        <w:rPr>
          <w:rFonts w:ascii="Times New Roman" w:hAnsi="Times New Roman"/>
          <w:caps/>
          <w:sz w:val="28"/>
          <w:szCs w:val="28"/>
          <w:lang w:eastAsia="ru-RU"/>
        </w:rPr>
        <w:t>Р</w:t>
      </w:r>
      <w:r w:rsidRPr="00BF67E6">
        <w:rPr>
          <w:rFonts w:ascii="Times New Roman" w:hAnsi="Times New Roman"/>
          <w:sz w:val="28"/>
          <w:szCs w:val="28"/>
          <w:lang w:eastAsia="ru-RU"/>
        </w:rPr>
        <w:t>ешение первосвященников и фарисеев убить Христа.</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Пророчество о злых замыслах против Спасителя:</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Пс. 20, 12: “Ибо они предприняли против Тебя злое, составили замыслы, но не могли (выполнить их)”.</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Иерусалим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11, 47-54: </w:t>
      </w:r>
      <w:r w:rsidRPr="00BF67E6">
        <w:rPr>
          <w:rFonts w:ascii="Times New Roman" w:hAnsi="Times New Roman"/>
          <w:caps/>
          <w:sz w:val="28"/>
          <w:szCs w:val="28"/>
          <w:lang w:eastAsia="ru-RU"/>
        </w:rPr>
        <w:t>С</w:t>
      </w:r>
      <w:r w:rsidRPr="00BF67E6">
        <w:rPr>
          <w:rFonts w:ascii="Times New Roman" w:hAnsi="Times New Roman"/>
          <w:sz w:val="28"/>
          <w:szCs w:val="28"/>
          <w:lang w:eastAsia="ru-RU"/>
        </w:rPr>
        <w:t>овет Каиафы. Иисус удаляется в Ефраим.</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autoSpaceDE w:val="0"/>
        <w:autoSpaceDN w:val="0"/>
        <w:adjustRightInd w:val="0"/>
        <w:spacing w:after="0" w:line="360" w:lineRule="auto"/>
        <w:ind w:firstLine="284"/>
        <w:jc w:val="both"/>
        <w:rPr>
          <w:rFonts w:ascii="Times New Roman" w:hAnsi="Times New Roman"/>
          <w:b/>
          <w:bCs/>
          <w:sz w:val="28"/>
          <w:szCs w:val="28"/>
          <w:lang w:eastAsia="ru-RU"/>
        </w:rPr>
      </w:pPr>
      <w:r w:rsidRPr="00BF67E6">
        <w:rPr>
          <w:rFonts w:ascii="Times New Roman" w:hAnsi="Times New Roman"/>
          <w:b/>
          <w:bCs/>
          <w:sz w:val="28"/>
          <w:szCs w:val="28"/>
          <w:lang w:eastAsia="ru-RU"/>
        </w:rPr>
        <w:t>Первосвященник Каиафа:</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Имя Каиафа, вероятно, с арамейского языка означает “смирение”, но по другим - “исследователь”. Каиафа был Иудейским первосвященником во времена общественного служения Спасителя, а также во вермена Его страданий и смерти. Иосиф Флавий называет его полное имя - Иосиф Каиафа.</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Каиафа - зять Анны, стал первосвященником после двух преемников Анны: Фаббы, сына Измаила и Елеазара, сына Анны. Каиафа находился под влиянием Анны.</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Анна, или Анан (Ин. 18, 13) был тестем Каиафы. Во времена после Анны были нарушены постановления закона, касавшиеся служения Богу, которое было пожизненным и переходило преемственно от отца к сыну. Римские власти ставили первосвященниками то одного, то другого, и никто в этой должности большо года не оставался. Вскоре после того, как Понтий Пилат был лишен правительства над Иудеею, Каиафа (около 36 год по Р.Х.) также был лишен звания первосвященника и замещен Ионафаном.</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На совете первосвященников и фарисеев Каиафа, подобно языческому пророку Валааму, не имея личного намерения и мало разумея свои собственные слова, по действию Святого Духа произности невольное пророчество об истинных, бесценных для человеческого рода плодах смерти Богочеловека (Ин. 11, 50).</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Ефраим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19, 3-12: </w:t>
      </w:r>
      <w:r w:rsidRPr="00BF67E6">
        <w:rPr>
          <w:rFonts w:ascii="Times New Roman" w:hAnsi="Times New Roman"/>
          <w:caps/>
          <w:sz w:val="28"/>
          <w:szCs w:val="28"/>
          <w:lang w:eastAsia="ru-RU"/>
        </w:rPr>
        <w:t>Х</w:t>
      </w:r>
      <w:r w:rsidRPr="00BF67E6">
        <w:rPr>
          <w:rFonts w:ascii="Times New Roman" w:hAnsi="Times New Roman"/>
          <w:sz w:val="28"/>
          <w:szCs w:val="28"/>
          <w:lang w:eastAsia="ru-RU"/>
        </w:rPr>
        <w:t>ристос о нерасторжимости брака и о безбрачии.</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Иерихон</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19, 1-10: </w:t>
      </w:r>
      <w:r w:rsidRPr="00BF67E6">
        <w:rPr>
          <w:rFonts w:ascii="Times New Roman" w:hAnsi="Times New Roman"/>
          <w:caps/>
          <w:sz w:val="28"/>
          <w:szCs w:val="28"/>
          <w:lang w:eastAsia="ru-RU"/>
        </w:rPr>
        <w:t>О</w:t>
      </w:r>
      <w:r w:rsidRPr="00BF67E6">
        <w:rPr>
          <w:rFonts w:ascii="Times New Roman" w:hAnsi="Times New Roman"/>
          <w:sz w:val="28"/>
          <w:szCs w:val="28"/>
          <w:lang w:eastAsia="ru-RU"/>
        </w:rPr>
        <w:t>бращение мытаря Закхея</w:t>
      </w:r>
      <w:r w:rsidRPr="00BF67E6">
        <w:rPr>
          <w:rFonts w:ascii="Times New Roman" w:hAnsi="Times New Roman"/>
          <w:sz w:val="28"/>
          <w:szCs w:val="28"/>
          <w:vertAlign w:val="superscript"/>
          <w:lang w:eastAsia="ru-RU"/>
        </w:rPr>
        <w:footnoteReference w:id="132"/>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Дом Закхея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19, 11-27: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ритча о десяти минах</w:t>
      </w:r>
      <w:r w:rsidRPr="00BF67E6">
        <w:rPr>
          <w:rFonts w:ascii="Times New Roman" w:hAnsi="Times New Roman"/>
          <w:sz w:val="28"/>
          <w:szCs w:val="28"/>
          <w:vertAlign w:val="superscript"/>
          <w:lang w:eastAsia="ru-RU"/>
        </w:rPr>
        <w:footnoteReference w:id="133"/>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Мк. 10, 46-52: </w:t>
      </w:r>
      <w:r w:rsidRPr="00BF67E6">
        <w:rPr>
          <w:rFonts w:ascii="Times New Roman" w:hAnsi="Times New Roman"/>
          <w:caps/>
          <w:sz w:val="28"/>
          <w:szCs w:val="28"/>
          <w:lang w:eastAsia="ru-RU"/>
        </w:rPr>
        <w:t>И</w:t>
      </w:r>
      <w:r w:rsidRPr="00BF67E6">
        <w:rPr>
          <w:rFonts w:ascii="Times New Roman" w:hAnsi="Times New Roman"/>
          <w:sz w:val="28"/>
          <w:szCs w:val="28"/>
          <w:lang w:eastAsia="ru-RU"/>
        </w:rPr>
        <w:t>сцеление слепца Иерихонского Вартимея</w:t>
      </w:r>
      <w:r w:rsidRPr="00BF67E6">
        <w:rPr>
          <w:rFonts w:ascii="Times New Roman" w:hAnsi="Times New Roman"/>
          <w:sz w:val="28"/>
          <w:szCs w:val="28"/>
          <w:vertAlign w:val="superscript"/>
          <w:lang w:eastAsia="ru-RU"/>
        </w:rPr>
        <w:footnoteReference w:id="134"/>
      </w:r>
      <w:r w:rsidRPr="00BF67E6">
        <w:rPr>
          <w:rFonts w:ascii="Times New Roman" w:hAnsi="Times New Roman"/>
          <w:sz w:val="28"/>
          <w:szCs w:val="28"/>
          <w:lang w:eastAsia="ru-RU"/>
        </w:rPr>
        <w:t xml:space="preserve"> (по Мф. 20, 29-34: исцеление двух слепцов).</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Гора Елеонская, Вифания</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6 дней до Пасхи Иудейской</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 xml:space="preserve">Суббота 1 апреля 30 года по Р.Х. </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Дом Лазаря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12, 1-11: </w:t>
      </w:r>
      <w:r w:rsidRPr="00BF67E6">
        <w:rPr>
          <w:rFonts w:ascii="Times New Roman" w:hAnsi="Times New Roman"/>
          <w:caps/>
          <w:sz w:val="28"/>
          <w:szCs w:val="28"/>
          <w:lang w:eastAsia="ru-RU"/>
        </w:rPr>
        <w:t>В</w:t>
      </w:r>
      <w:r w:rsidRPr="00BF67E6">
        <w:rPr>
          <w:rFonts w:ascii="Times New Roman" w:hAnsi="Times New Roman"/>
          <w:sz w:val="28"/>
          <w:szCs w:val="28"/>
          <w:lang w:eastAsia="ru-RU"/>
        </w:rPr>
        <w:t>ечер в Вифании: Мария возливает миро на Иисуса; враждебность вождей Иудейских.</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keepNext/>
        <w:spacing w:before="240" w:after="60" w:line="360" w:lineRule="auto"/>
        <w:outlineLvl w:val="3"/>
        <w:rPr>
          <w:rFonts w:ascii="Times New Roman" w:hAnsi="Times New Roman"/>
          <w:b/>
          <w:bCs/>
          <w:sz w:val="28"/>
          <w:szCs w:val="28"/>
          <w:lang w:eastAsia="ru-RU"/>
        </w:rPr>
      </w:pPr>
      <w:bookmarkStart w:id="240" w:name="_Toc461273009"/>
      <w:r w:rsidRPr="00BF67E6">
        <w:rPr>
          <w:rFonts w:ascii="Times New Roman" w:hAnsi="Times New Roman"/>
          <w:b/>
          <w:bCs/>
          <w:sz w:val="28"/>
          <w:szCs w:val="28"/>
          <w:lang w:eastAsia="ru-RU"/>
        </w:rPr>
        <w:t>Период третий - Великая Страстная седмица</w:t>
      </w:r>
      <w:bookmarkEnd w:id="240"/>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Воскресенье 2 апреля</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Гора Елеонская, Вифания, Иерусалим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19, 28-40: </w:t>
      </w:r>
      <w:r w:rsidRPr="00BF67E6">
        <w:rPr>
          <w:rFonts w:ascii="Times New Roman" w:hAnsi="Times New Roman"/>
          <w:caps/>
          <w:sz w:val="28"/>
          <w:szCs w:val="28"/>
          <w:lang w:eastAsia="ru-RU"/>
        </w:rPr>
        <w:t>В</w:t>
      </w:r>
      <w:r w:rsidRPr="00BF67E6">
        <w:rPr>
          <w:rFonts w:ascii="Times New Roman" w:hAnsi="Times New Roman"/>
          <w:sz w:val="28"/>
          <w:szCs w:val="28"/>
          <w:lang w:eastAsia="ru-RU"/>
        </w:rPr>
        <w:t>ход</w:t>
      </w:r>
      <w:r w:rsidRPr="00BF67E6">
        <w:rPr>
          <w:rFonts w:ascii="Times New Roman" w:hAnsi="Times New Roman"/>
          <w:sz w:val="28"/>
          <w:szCs w:val="28"/>
          <w:vertAlign w:val="superscript"/>
          <w:lang w:eastAsia="ru-RU"/>
        </w:rPr>
        <w:footnoteReference w:id="135"/>
      </w:r>
      <w:r w:rsidRPr="00BF67E6">
        <w:rPr>
          <w:rFonts w:ascii="Times New Roman" w:hAnsi="Times New Roman"/>
          <w:sz w:val="28"/>
          <w:szCs w:val="28"/>
          <w:lang w:eastAsia="ru-RU"/>
        </w:rPr>
        <w:t xml:space="preserve"> Господень в Иерусалим.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Лк. 19, 41-44: Скорбь</w:t>
      </w:r>
      <w:r w:rsidRPr="00BF67E6">
        <w:rPr>
          <w:rFonts w:ascii="Times New Roman" w:hAnsi="Times New Roman"/>
          <w:sz w:val="28"/>
          <w:szCs w:val="28"/>
          <w:vertAlign w:val="superscript"/>
          <w:lang w:eastAsia="ru-RU"/>
        </w:rPr>
        <w:footnoteReference w:id="136"/>
      </w:r>
      <w:r w:rsidRPr="00BF67E6">
        <w:rPr>
          <w:rFonts w:ascii="Times New Roman" w:hAnsi="Times New Roman"/>
          <w:sz w:val="28"/>
          <w:szCs w:val="28"/>
          <w:lang w:eastAsia="ru-RU"/>
        </w:rPr>
        <w:t xml:space="preserve"> Иисуса об Иерусалиме.</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Пророчество о входе Господнем в Иерусалим:</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Пс. 117, 22-27: “22  Камень, который отвергли строители, соделался главою угла: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23  это - от Господа, и есть дивно в очах наших.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24  Сей день сотворил Господь: возрадуемся и возвеселимся в оный!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25  О, Господи, спаси же! О, Господи, споспешествуй же!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26  Благословен грядущий во имя Господне! Благословляем вас из дома Господня.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27  Бог - Господь, и осиял нас; вяжите вервями жертву, ведите к рогам жертвенника”</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Зах. 9, 9: “Ликуй от радости, дщерь Сиона, торжествуй, дщерь Иерусалима: се Царь твой грядет к тебе, праведный и спасающий, кроткий, сидящий на ослице и на молодом осле, сыне подъяремной”.</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Храм Иерусалимский</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21, 12-16: </w:t>
      </w:r>
      <w:r w:rsidRPr="00BF67E6">
        <w:rPr>
          <w:rFonts w:ascii="Times New Roman" w:hAnsi="Times New Roman"/>
          <w:caps/>
          <w:sz w:val="28"/>
          <w:szCs w:val="28"/>
          <w:lang w:eastAsia="ru-RU"/>
        </w:rPr>
        <w:t>В</w:t>
      </w:r>
      <w:r w:rsidRPr="00BF67E6">
        <w:rPr>
          <w:rFonts w:ascii="Times New Roman" w:hAnsi="Times New Roman"/>
          <w:sz w:val="28"/>
          <w:szCs w:val="28"/>
          <w:lang w:eastAsia="ru-RU"/>
        </w:rPr>
        <w:t>торое очищение храма. Дети восклицают: “Осанна</w:t>
      </w:r>
      <w:r w:rsidRPr="00BF67E6">
        <w:rPr>
          <w:rFonts w:ascii="Times New Roman" w:hAnsi="Times New Roman"/>
          <w:sz w:val="28"/>
          <w:szCs w:val="28"/>
          <w:vertAlign w:val="superscript"/>
          <w:lang w:eastAsia="ru-RU"/>
        </w:rPr>
        <w:footnoteReference w:id="137"/>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i/>
          <w:iCs/>
          <w:sz w:val="28"/>
          <w:szCs w:val="28"/>
          <w:lang w:eastAsia="ru-RU"/>
        </w:rPr>
      </w:pP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Пс. 8, 3: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Из уст младенцев и грудных детей Ты устроил хвалу, ради врагов Твоих, дабы сделать безмолвным врага и мстителя”.</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Вифания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Мк. 11, 11: </w:t>
      </w:r>
      <w:r w:rsidRPr="00BF67E6">
        <w:rPr>
          <w:rFonts w:ascii="Times New Roman" w:hAnsi="Times New Roman"/>
          <w:caps/>
          <w:sz w:val="28"/>
          <w:szCs w:val="28"/>
          <w:lang w:eastAsia="ru-RU"/>
        </w:rPr>
        <w:t>Н</w:t>
      </w:r>
      <w:r w:rsidRPr="00BF67E6">
        <w:rPr>
          <w:rFonts w:ascii="Times New Roman" w:hAnsi="Times New Roman"/>
          <w:sz w:val="28"/>
          <w:szCs w:val="28"/>
          <w:lang w:eastAsia="ru-RU"/>
        </w:rPr>
        <w:t>очь в Вифании.</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Понедельник 3 апреля</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Вблизи</w:t>
      </w:r>
      <w:r w:rsidRPr="00BF67E6">
        <w:rPr>
          <w:rFonts w:ascii="Times New Roman" w:hAnsi="Times New Roman"/>
          <w:sz w:val="28"/>
          <w:szCs w:val="28"/>
          <w:vertAlign w:val="superscript"/>
          <w:lang w:eastAsia="ru-RU"/>
        </w:rPr>
        <w:footnoteReference w:id="138"/>
      </w:r>
      <w:r w:rsidRPr="00BF67E6">
        <w:rPr>
          <w:rFonts w:ascii="Times New Roman" w:hAnsi="Times New Roman"/>
          <w:b/>
          <w:bCs/>
          <w:sz w:val="28"/>
          <w:szCs w:val="28"/>
          <w:lang w:eastAsia="ru-RU"/>
        </w:rPr>
        <w:t xml:space="preserve"> Иерусалима и в самом городе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Мк. 11, 12-14: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роклятие</w:t>
      </w:r>
      <w:r w:rsidRPr="00BF67E6">
        <w:rPr>
          <w:rFonts w:ascii="Times New Roman" w:hAnsi="Times New Roman"/>
          <w:sz w:val="28"/>
          <w:szCs w:val="28"/>
          <w:vertAlign w:val="superscript"/>
          <w:lang w:eastAsia="ru-RU"/>
        </w:rPr>
        <w:footnoteReference w:id="139"/>
      </w:r>
      <w:r w:rsidRPr="00BF67E6">
        <w:rPr>
          <w:rFonts w:ascii="Times New Roman" w:hAnsi="Times New Roman"/>
          <w:sz w:val="28"/>
          <w:szCs w:val="28"/>
          <w:lang w:eastAsia="ru-RU"/>
        </w:rPr>
        <w:t xml:space="preserve"> бесплодной смоковницы.</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Вифания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21, 17: Ночь в Вифании.</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Вторник 4 апреля</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По пути в Иерусалим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Мк. 11, 20-26: </w:t>
      </w:r>
      <w:r w:rsidRPr="00BF67E6">
        <w:rPr>
          <w:rFonts w:ascii="Times New Roman" w:hAnsi="Times New Roman"/>
          <w:caps/>
          <w:sz w:val="28"/>
          <w:szCs w:val="28"/>
          <w:lang w:eastAsia="ru-RU"/>
        </w:rPr>
        <w:t>О</w:t>
      </w:r>
      <w:r w:rsidRPr="00BF67E6">
        <w:rPr>
          <w:rFonts w:ascii="Times New Roman" w:hAnsi="Times New Roman"/>
          <w:sz w:val="28"/>
          <w:szCs w:val="28"/>
          <w:lang w:eastAsia="ru-RU"/>
        </w:rPr>
        <w:t>бъяснение проклятия смоковницы. Господь о силе веры и необходимости прощения.</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Храм Иерусалимский</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21, 23-27: </w:t>
      </w:r>
      <w:r w:rsidRPr="00BF67E6">
        <w:rPr>
          <w:rFonts w:ascii="Times New Roman" w:hAnsi="Times New Roman"/>
          <w:caps/>
          <w:sz w:val="28"/>
          <w:szCs w:val="28"/>
          <w:lang w:eastAsia="ru-RU"/>
        </w:rPr>
        <w:t>С</w:t>
      </w:r>
      <w:r w:rsidRPr="00BF67E6">
        <w:rPr>
          <w:rFonts w:ascii="Times New Roman" w:hAnsi="Times New Roman"/>
          <w:sz w:val="28"/>
          <w:szCs w:val="28"/>
          <w:lang w:eastAsia="ru-RU"/>
        </w:rPr>
        <w:t>тарейшины Иудейские оспаривают власть Иисуса.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21, 28-32: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ритча о двух сыновьях.</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21, 33-</w:t>
      </w:r>
      <w:r w:rsidRPr="00BF67E6">
        <w:rPr>
          <w:rFonts w:ascii="Times New Roman" w:hAnsi="Times New Roman"/>
          <w:b/>
          <w:bCs/>
          <w:sz w:val="28"/>
          <w:szCs w:val="28"/>
          <w:lang w:eastAsia="ru-RU"/>
        </w:rPr>
        <w:t>46</w:t>
      </w:r>
      <w:r w:rsidRPr="00BF67E6">
        <w:rPr>
          <w:rFonts w:ascii="Times New Roman" w:hAnsi="Times New Roman"/>
          <w:sz w:val="28"/>
          <w:szCs w:val="28"/>
          <w:lang w:eastAsia="ru-RU"/>
        </w:rPr>
        <w:t xml:space="preserve">: </w:t>
      </w:r>
      <w:bookmarkStart w:id="241" w:name="ссылка19"/>
      <w:bookmarkEnd w:id="241"/>
      <w:r w:rsidRPr="00BF67E6">
        <w:rPr>
          <w:rFonts w:ascii="Times New Roman" w:hAnsi="Times New Roman"/>
          <w:caps/>
          <w:sz w:val="28"/>
          <w:szCs w:val="28"/>
          <w:lang w:eastAsia="ru-RU"/>
        </w:rPr>
        <w:t>П</w:t>
      </w:r>
      <w:r w:rsidRPr="00BF67E6">
        <w:rPr>
          <w:rFonts w:ascii="Times New Roman" w:hAnsi="Times New Roman"/>
          <w:sz w:val="28"/>
          <w:szCs w:val="28"/>
          <w:lang w:eastAsia="ru-RU"/>
        </w:rPr>
        <w:t>ритча о злых виноградарях. Краеугольный камень.</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22, 1-14: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ритча о брачном пире</w:t>
      </w:r>
      <w:r w:rsidRPr="00BF67E6">
        <w:rPr>
          <w:rFonts w:ascii="Times New Roman" w:hAnsi="Times New Roman"/>
          <w:sz w:val="28"/>
          <w:szCs w:val="28"/>
          <w:vertAlign w:val="superscript"/>
          <w:lang w:eastAsia="ru-RU"/>
        </w:rPr>
        <w:footnoteReference w:id="140"/>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Три ответа Иудейским вождям (Мф. 22, 15-40):</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22, 15-22: </w:t>
      </w:r>
      <w:r w:rsidRPr="00BF67E6">
        <w:rPr>
          <w:rFonts w:ascii="Times New Roman" w:hAnsi="Times New Roman"/>
          <w:caps/>
          <w:sz w:val="28"/>
          <w:szCs w:val="28"/>
          <w:lang w:eastAsia="ru-RU"/>
        </w:rPr>
        <w:t>О</w:t>
      </w:r>
      <w:r w:rsidRPr="00BF67E6">
        <w:rPr>
          <w:rFonts w:ascii="Times New Roman" w:hAnsi="Times New Roman"/>
          <w:sz w:val="28"/>
          <w:szCs w:val="28"/>
          <w:lang w:eastAsia="ru-RU"/>
        </w:rPr>
        <w:t xml:space="preserve"> подати Кесарю.</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22, 23-33: </w:t>
      </w:r>
      <w:r w:rsidRPr="00BF67E6">
        <w:rPr>
          <w:rFonts w:ascii="Times New Roman" w:hAnsi="Times New Roman"/>
          <w:caps/>
          <w:sz w:val="28"/>
          <w:szCs w:val="28"/>
          <w:lang w:eastAsia="ru-RU"/>
        </w:rPr>
        <w:t>С</w:t>
      </w:r>
      <w:r w:rsidRPr="00BF67E6">
        <w:rPr>
          <w:rFonts w:ascii="Times New Roman" w:hAnsi="Times New Roman"/>
          <w:sz w:val="28"/>
          <w:szCs w:val="28"/>
          <w:lang w:eastAsia="ru-RU"/>
        </w:rPr>
        <w:t>аддукеи о воскресении мертвых.</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22, 34-40: </w:t>
      </w:r>
      <w:r w:rsidRPr="00BF67E6">
        <w:rPr>
          <w:rFonts w:ascii="Times New Roman" w:hAnsi="Times New Roman"/>
          <w:caps/>
          <w:sz w:val="28"/>
          <w:szCs w:val="28"/>
          <w:lang w:eastAsia="ru-RU"/>
        </w:rPr>
        <w:t>С</w:t>
      </w:r>
      <w:r w:rsidRPr="00BF67E6">
        <w:rPr>
          <w:rFonts w:ascii="Times New Roman" w:hAnsi="Times New Roman"/>
          <w:sz w:val="28"/>
          <w:szCs w:val="28"/>
          <w:lang w:eastAsia="ru-RU"/>
        </w:rPr>
        <w:t>лово о наибольшей заповеди.</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22, 41-</w:t>
      </w:r>
      <w:r w:rsidRPr="00BF67E6">
        <w:rPr>
          <w:rFonts w:ascii="Times New Roman" w:hAnsi="Times New Roman"/>
          <w:b/>
          <w:bCs/>
          <w:sz w:val="28"/>
          <w:szCs w:val="28"/>
          <w:lang w:eastAsia="ru-RU"/>
        </w:rPr>
        <w:t>46</w:t>
      </w:r>
      <w:r w:rsidRPr="00BF67E6">
        <w:rPr>
          <w:rFonts w:ascii="Times New Roman" w:hAnsi="Times New Roman"/>
          <w:sz w:val="28"/>
          <w:szCs w:val="28"/>
          <w:lang w:eastAsia="ru-RU"/>
        </w:rPr>
        <w:t xml:space="preserve">: </w:t>
      </w:r>
      <w:r w:rsidRPr="00BF67E6">
        <w:rPr>
          <w:rFonts w:ascii="Times New Roman" w:hAnsi="Times New Roman"/>
          <w:caps/>
          <w:sz w:val="28"/>
          <w:szCs w:val="28"/>
          <w:lang w:eastAsia="ru-RU"/>
        </w:rPr>
        <w:t>В</w:t>
      </w:r>
      <w:r w:rsidRPr="00BF67E6">
        <w:rPr>
          <w:rFonts w:ascii="Times New Roman" w:hAnsi="Times New Roman"/>
          <w:sz w:val="28"/>
          <w:szCs w:val="28"/>
          <w:lang w:eastAsia="ru-RU"/>
        </w:rPr>
        <w:t>опрос Спасителя к законникам: Христос - чей Он Сын?</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Пророчество о лукавстве человеческом:</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Пс. 55, 6-7: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Всякий день извращают слова мои; все помышления их обо мне - на зло. Собираются, притаиваются, наблюдают за моими пятами, чтобы уловить душу мою”.</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23, 1-36: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редостережение от книжников и фарисеев.</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23, 37-39: </w:t>
      </w:r>
      <w:r w:rsidRPr="00BF67E6">
        <w:rPr>
          <w:rFonts w:ascii="Times New Roman" w:hAnsi="Times New Roman"/>
          <w:caps/>
          <w:sz w:val="28"/>
          <w:szCs w:val="28"/>
          <w:lang w:eastAsia="ru-RU"/>
        </w:rPr>
        <w:t>С</w:t>
      </w:r>
      <w:r w:rsidRPr="00BF67E6">
        <w:rPr>
          <w:rFonts w:ascii="Times New Roman" w:hAnsi="Times New Roman"/>
          <w:sz w:val="28"/>
          <w:szCs w:val="28"/>
          <w:lang w:eastAsia="ru-RU"/>
        </w:rPr>
        <w:t>корбь Господа об Иерусалиме.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Мк. 12, 41-44: </w:t>
      </w:r>
      <w:r w:rsidRPr="00BF67E6">
        <w:rPr>
          <w:rFonts w:ascii="Times New Roman" w:hAnsi="Times New Roman"/>
          <w:caps/>
          <w:sz w:val="28"/>
          <w:szCs w:val="28"/>
          <w:lang w:eastAsia="ru-RU"/>
        </w:rPr>
        <w:t>Л</w:t>
      </w:r>
      <w:r w:rsidRPr="00BF67E6">
        <w:rPr>
          <w:rFonts w:ascii="Times New Roman" w:hAnsi="Times New Roman"/>
          <w:sz w:val="28"/>
          <w:szCs w:val="28"/>
          <w:lang w:eastAsia="ru-RU"/>
        </w:rPr>
        <w:t>епта</w:t>
      </w:r>
      <w:r w:rsidRPr="00BF67E6">
        <w:rPr>
          <w:rFonts w:ascii="Times New Roman" w:hAnsi="Times New Roman"/>
          <w:sz w:val="28"/>
          <w:szCs w:val="28"/>
          <w:vertAlign w:val="superscript"/>
          <w:lang w:eastAsia="ru-RU"/>
        </w:rPr>
        <w:footnoteReference w:id="141"/>
      </w:r>
      <w:r w:rsidRPr="00BF67E6">
        <w:rPr>
          <w:rFonts w:ascii="Times New Roman" w:hAnsi="Times New Roman"/>
          <w:sz w:val="28"/>
          <w:szCs w:val="28"/>
          <w:lang w:eastAsia="ru-RU"/>
        </w:rPr>
        <w:t xml:space="preserve"> вдовы.</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12, 20-36: </w:t>
      </w:r>
      <w:r w:rsidRPr="00BF67E6">
        <w:rPr>
          <w:rFonts w:ascii="Times New Roman" w:hAnsi="Times New Roman"/>
          <w:caps/>
          <w:sz w:val="28"/>
          <w:szCs w:val="28"/>
          <w:lang w:eastAsia="ru-RU"/>
        </w:rPr>
        <w:t>В</w:t>
      </w:r>
      <w:r w:rsidRPr="00BF67E6">
        <w:rPr>
          <w:rFonts w:ascii="Times New Roman" w:hAnsi="Times New Roman"/>
          <w:sz w:val="28"/>
          <w:szCs w:val="28"/>
          <w:lang w:eastAsia="ru-RU"/>
        </w:rPr>
        <w:t>стреча с Эллинами</w:t>
      </w:r>
      <w:r w:rsidRPr="00BF67E6">
        <w:rPr>
          <w:rFonts w:ascii="Times New Roman" w:hAnsi="Times New Roman"/>
          <w:sz w:val="28"/>
          <w:szCs w:val="28"/>
          <w:vertAlign w:val="superscript"/>
          <w:lang w:eastAsia="ru-RU"/>
        </w:rPr>
        <w:footnoteReference w:id="142"/>
      </w:r>
      <w:r w:rsidRPr="00BF67E6">
        <w:rPr>
          <w:rFonts w:ascii="Times New Roman" w:hAnsi="Times New Roman"/>
          <w:sz w:val="28"/>
          <w:szCs w:val="28"/>
          <w:lang w:eastAsia="ru-RU"/>
        </w:rPr>
        <w:t xml:space="preserve"> и предсказание о смерти.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12, 37-</w:t>
      </w:r>
      <w:r w:rsidRPr="00BF67E6">
        <w:rPr>
          <w:rFonts w:ascii="Times New Roman" w:hAnsi="Times New Roman"/>
          <w:b/>
          <w:bCs/>
          <w:sz w:val="28"/>
          <w:szCs w:val="28"/>
          <w:lang w:eastAsia="ru-RU"/>
        </w:rPr>
        <w:t>50</w:t>
      </w:r>
      <w:r w:rsidRPr="00BF67E6">
        <w:rPr>
          <w:rFonts w:ascii="Times New Roman" w:hAnsi="Times New Roman"/>
          <w:sz w:val="28"/>
          <w:szCs w:val="28"/>
          <w:lang w:eastAsia="ru-RU"/>
        </w:rPr>
        <w:t>: Размышление святого апостола Иоанна о причинах неверия Иудеев.</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Гора Елеонская</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Вечер</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24, 1-31: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ророчество Спасителя о разрушении</w:t>
      </w:r>
      <w:r w:rsidRPr="00BF67E6">
        <w:rPr>
          <w:rFonts w:ascii="Times New Roman" w:hAnsi="Times New Roman"/>
          <w:sz w:val="28"/>
          <w:szCs w:val="28"/>
          <w:vertAlign w:val="superscript"/>
          <w:lang w:eastAsia="ru-RU"/>
        </w:rPr>
        <w:footnoteReference w:id="143"/>
      </w:r>
      <w:r w:rsidRPr="00BF67E6">
        <w:rPr>
          <w:rFonts w:ascii="Times New Roman" w:hAnsi="Times New Roman"/>
          <w:sz w:val="28"/>
          <w:szCs w:val="28"/>
          <w:lang w:eastAsia="ru-RU"/>
        </w:rPr>
        <w:t xml:space="preserve"> Иерусалимского храма. Признаки кончины мира и Второго пришествия Христова.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24, 32-35: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ритча о смоковнице.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24, 36-44: Призыв к бодрствованию.</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24, 45-</w:t>
      </w:r>
      <w:r w:rsidRPr="00BF67E6">
        <w:rPr>
          <w:rFonts w:ascii="Times New Roman" w:hAnsi="Times New Roman"/>
          <w:b/>
          <w:bCs/>
          <w:sz w:val="28"/>
          <w:szCs w:val="28"/>
          <w:lang w:eastAsia="ru-RU"/>
        </w:rPr>
        <w:t>51</w:t>
      </w:r>
      <w:r w:rsidRPr="00BF67E6">
        <w:rPr>
          <w:rFonts w:ascii="Times New Roman" w:hAnsi="Times New Roman"/>
          <w:sz w:val="28"/>
          <w:szCs w:val="28"/>
          <w:lang w:eastAsia="ru-RU"/>
        </w:rPr>
        <w:t xml:space="preserve">: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ритча о верном и неверном рабе.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25, 1-13: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ритча о десяти девах.</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25, 14-30: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ритча о талантах</w:t>
      </w:r>
      <w:r w:rsidRPr="00BF67E6">
        <w:rPr>
          <w:rFonts w:ascii="Times New Roman" w:hAnsi="Times New Roman"/>
          <w:sz w:val="28"/>
          <w:szCs w:val="28"/>
          <w:vertAlign w:val="superscript"/>
          <w:lang w:eastAsia="ru-RU"/>
        </w:rPr>
        <w:footnoteReference w:id="144"/>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25, 31-</w:t>
      </w:r>
      <w:r w:rsidRPr="00BF67E6">
        <w:rPr>
          <w:rFonts w:ascii="Times New Roman" w:hAnsi="Times New Roman"/>
          <w:b/>
          <w:bCs/>
          <w:sz w:val="28"/>
          <w:szCs w:val="28"/>
          <w:lang w:eastAsia="ru-RU"/>
        </w:rPr>
        <w:t>46</w:t>
      </w:r>
      <w:r w:rsidRPr="00BF67E6">
        <w:rPr>
          <w:rFonts w:ascii="Times New Roman" w:hAnsi="Times New Roman"/>
          <w:sz w:val="28"/>
          <w:szCs w:val="28"/>
          <w:lang w:eastAsia="ru-RU"/>
        </w:rPr>
        <w:t xml:space="preserve">: </w:t>
      </w:r>
      <w:r w:rsidRPr="00BF67E6">
        <w:rPr>
          <w:rFonts w:ascii="Times New Roman" w:hAnsi="Times New Roman"/>
          <w:caps/>
          <w:sz w:val="28"/>
          <w:szCs w:val="28"/>
          <w:lang w:eastAsia="ru-RU"/>
        </w:rPr>
        <w:t>С</w:t>
      </w:r>
      <w:r w:rsidRPr="00BF67E6">
        <w:rPr>
          <w:rFonts w:ascii="Times New Roman" w:hAnsi="Times New Roman"/>
          <w:sz w:val="28"/>
          <w:szCs w:val="28"/>
          <w:lang w:eastAsia="ru-RU"/>
        </w:rPr>
        <w:t>лово о Страшном суде - разделение одних от других.</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Вторник 4 апреля или среда 5 апреля</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Двор первосвященника Каиафы</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26, 1-5: </w:t>
      </w:r>
      <w:r w:rsidRPr="00BF67E6">
        <w:rPr>
          <w:rFonts w:ascii="Times New Roman" w:hAnsi="Times New Roman"/>
          <w:caps/>
          <w:sz w:val="28"/>
          <w:szCs w:val="28"/>
          <w:lang w:eastAsia="ru-RU"/>
        </w:rPr>
        <w:t>З</w:t>
      </w:r>
      <w:r w:rsidRPr="00BF67E6">
        <w:rPr>
          <w:rFonts w:ascii="Times New Roman" w:hAnsi="Times New Roman"/>
          <w:sz w:val="28"/>
          <w:szCs w:val="28"/>
          <w:lang w:eastAsia="ru-RU"/>
        </w:rPr>
        <w:t>аговор и решение Иудеев.</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Пророчество о ложном обвинении Спасителя:</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Пс. 40, 6-8: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Враги мои говорят обо мне злое: “когда он умрет и погибнет имя его?” И если приходит кто видеть меня, говорит ложь: сердце его слагает в себе неправду, и он выйдя вон, толкует. Все, ненавидящие меня, шепчут между собою против меня, замышляют на меня зло”.</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Среда 5 апреля</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Вифания, дом</w:t>
      </w:r>
      <w:r w:rsidRPr="00BF67E6">
        <w:rPr>
          <w:rFonts w:ascii="Times New Roman" w:hAnsi="Times New Roman"/>
          <w:b/>
          <w:bCs/>
          <w:sz w:val="28"/>
          <w:szCs w:val="28"/>
          <w:vertAlign w:val="superscript"/>
          <w:lang w:eastAsia="ru-RU"/>
        </w:rPr>
        <w:footnoteReference w:id="145"/>
      </w:r>
      <w:r w:rsidRPr="00BF67E6">
        <w:rPr>
          <w:rFonts w:ascii="Times New Roman" w:hAnsi="Times New Roman"/>
          <w:b/>
          <w:bCs/>
          <w:sz w:val="28"/>
          <w:szCs w:val="28"/>
          <w:lang w:eastAsia="ru-RU"/>
        </w:rPr>
        <w:t xml:space="preserve"> Симона прокаженного</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с</w:t>
      </w:r>
      <w:bookmarkStart w:id="242" w:name="сылка39"/>
      <w:bookmarkEnd w:id="242"/>
      <w:r w:rsidRPr="00BF67E6">
        <w:rPr>
          <w:rFonts w:ascii="Times New Roman" w:hAnsi="Times New Roman"/>
          <w:sz w:val="28"/>
          <w:szCs w:val="28"/>
          <w:lang w:eastAsia="ru-RU"/>
        </w:rPr>
        <w:t>Мк. 14, 3-9: Помазание Иисуса грешницей.</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Иерусалим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26, 14-16: Решение Иуды Искариотского о предательстве. Плата</w:t>
      </w:r>
      <w:r w:rsidRPr="00BF67E6">
        <w:rPr>
          <w:rFonts w:ascii="Times New Roman" w:hAnsi="Times New Roman"/>
          <w:sz w:val="28"/>
          <w:szCs w:val="28"/>
          <w:vertAlign w:val="superscript"/>
          <w:lang w:eastAsia="ru-RU"/>
        </w:rPr>
        <w:footnoteReference w:id="146"/>
      </w:r>
      <w:r w:rsidRPr="00BF67E6">
        <w:rPr>
          <w:rFonts w:ascii="Times New Roman" w:hAnsi="Times New Roman"/>
          <w:sz w:val="28"/>
          <w:szCs w:val="28"/>
          <w:lang w:eastAsia="ru-RU"/>
        </w:rPr>
        <w:t xml:space="preserve"> за предательство.</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Пророчество о предательстве от друга:</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Пс. 54, 13-14: “Ибо не враг поносит меня, - это я перенес бы; не ненавистник мой величается надо мною, - от него я укрылся бы; но ты, который был для меня то же, что я, друг мой и близкий мой”.</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Четверг 6 апреля</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Вифания и Иерусалим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22, 7-13: </w:t>
      </w:r>
      <w:r w:rsidRPr="00BF67E6">
        <w:rPr>
          <w:rFonts w:ascii="Times New Roman" w:hAnsi="Times New Roman"/>
          <w:caps/>
          <w:sz w:val="28"/>
          <w:szCs w:val="28"/>
          <w:lang w:eastAsia="ru-RU"/>
        </w:rPr>
        <w:t>П</w:t>
      </w:r>
      <w:r w:rsidRPr="00BF67E6">
        <w:rPr>
          <w:rFonts w:ascii="Times New Roman" w:hAnsi="Times New Roman"/>
          <w:sz w:val="28"/>
          <w:szCs w:val="28"/>
          <w:lang w:eastAsia="ru-RU"/>
        </w:rPr>
        <w:t>риготовление Пасхи.</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Последняя Пасха</w:t>
      </w:r>
      <w:r w:rsidRPr="00BF67E6">
        <w:rPr>
          <w:rFonts w:ascii="Times New Roman" w:hAnsi="Times New Roman"/>
          <w:b/>
          <w:bCs/>
          <w:sz w:val="28"/>
          <w:szCs w:val="28"/>
          <w:vertAlign w:val="superscript"/>
          <w:lang w:eastAsia="ru-RU"/>
        </w:rPr>
        <w:footnoteReference w:id="147"/>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Четверг 6 апреля, вечер</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Иерусалим</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Сионская Горница</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bookmarkStart w:id="243" w:name="Правка_по_замечаниямНЗ"/>
      <w:bookmarkEnd w:id="243"/>
      <w:r w:rsidRPr="00BF67E6">
        <w:rPr>
          <w:rFonts w:ascii="Times New Roman" w:hAnsi="Times New Roman"/>
          <w:sz w:val="28"/>
          <w:szCs w:val="28"/>
          <w:lang w:eastAsia="ru-RU"/>
        </w:rPr>
        <w:t>Ин. 13, 1-20: Умовение ног своим ученикам.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Лк. 22, 14-18; 24-27: Братская трапеза.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26, 20-25: Изобличение Иуды Искариота.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26, 26-29: Установление Нового Завета.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13, 21-30: Указание на предательство в момент установления Нового Завета. Уход Иуды</w:t>
      </w:r>
      <w:r w:rsidRPr="00BF67E6">
        <w:rPr>
          <w:rFonts w:ascii="Times New Roman" w:hAnsi="Times New Roman"/>
          <w:sz w:val="28"/>
          <w:szCs w:val="28"/>
          <w:vertAlign w:val="superscript"/>
          <w:lang w:eastAsia="ru-RU"/>
        </w:rPr>
        <w:footnoteReference w:id="148"/>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Лк. 22, 24-27: Спор о том, кто есть больший.</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Пророчество об избиении любящими:</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Зах. 13, 6: “Ему скажут: отчего же на руках у тебя рубцы? И он ответит: оттого, что меня били в доме любящих меня”.</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Лк. 22, 28-30: Завещание о совершении Евхаристии</w:t>
      </w:r>
      <w:r w:rsidRPr="00BF67E6">
        <w:rPr>
          <w:rFonts w:ascii="Times New Roman" w:hAnsi="Times New Roman"/>
          <w:sz w:val="28"/>
          <w:szCs w:val="28"/>
          <w:vertAlign w:val="superscript"/>
          <w:lang w:eastAsia="ru-RU"/>
        </w:rPr>
        <w:footnoteReference w:id="149"/>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13, 31-33: Час прославления близок.</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13, 34-35: Новая Заповедь Любви.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13, 36-38: Предсказание об отречении Петра.</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Прощальная беседа с учениками (Ин. 14-16):</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14, 1-11: “Я есть путь и истина и жизнь”.</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14, 12-14: Молитва во имя Господне.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14, 15-24: Обетование Духа Святого.</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14, 25-</w:t>
      </w:r>
      <w:r w:rsidRPr="00BF67E6">
        <w:rPr>
          <w:rFonts w:ascii="Times New Roman" w:hAnsi="Times New Roman"/>
          <w:b/>
          <w:bCs/>
          <w:sz w:val="28"/>
          <w:szCs w:val="28"/>
          <w:lang w:eastAsia="ru-RU"/>
        </w:rPr>
        <w:t>31</w:t>
      </w:r>
      <w:r w:rsidRPr="00BF67E6">
        <w:rPr>
          <w:rFonts w:ascii="Times New Roman" w:hAnsi="Times New Roman"/>
          <w:sz w:val="28"/>
          <w:szCs w:val="28"/>
          <w:lang w:eastAsia="ru-RU"/>
        </w:rPr>
        <w:t>: Обетование мира.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Мк. 14, 26: Заключительная песнь</w:t>
      </w:r>
      <w:r w:rsidRPr="00BF67E6">
        <w:rPr>
          <w:rFonts w:ascii="Times New Roman" w:hAnsi="Times New Roman"/>
          <w:sz w:val="28"/>
          <w:szCs w:val="28"/>
          <w:vertAlign w:val="superscript"/>
          <w:lang w:eastAsia="ru-RU"/>
        </w:rPr>
        <w:footnoteReference w:id="150"/>
      </w:r>
      <w:r w:rsidRPr="00BF67E6">
        <w:rPr>
          <w:rFonts w:ascii="Times New Roman" w:hAnsi="Times New Roman"/>
          <w:sz w:val="28"/>
          <w:szCs w:val="28"/>
          <w:lang w:eastAsia="ru-RU"/>
        </w:rPr>
        <w:t xml:space="preserve"> и выход из Сионской горницы.</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Путь в Гефсиманию</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15, 1-8: Иисус Христос - истинная виноградная лоза</w:t>
      </w:r>
      <w:r w:rsidRPr="00BF67E6">
        <w:rPr>
          <w:rFonts w:ascii="Times New Roman" w:hAnsi="Times New Roman"/>
          <w:sz w:val="28"/>
          <w:szCs w:val="28"/>
          <w:vertAlign w:val="superscript"/>
          <w:lang w:eastAsia="ru-RU"/>
        </w:rPr>
        <w:footnoteReference w:id="151"/>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15, 9-17: О пребывании в любви.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15, 18 - 16, 4: Ненависть мира к свидетелям Христа.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16, 5-11: Пришествие Духа Святого.</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16, 12-15: Просвещающая сила Духа Святого:</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16, 16-24: Предсказание о смерти и пришествии Спасителя.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16, 25-33: Заключение прощальной беседы: Христос - победитель мира.</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Первосвященническая молитва</w:t>
      </w:r>
      <w:r w:rsidRPr="00BF67E6">
        <w:rPr>
          <w:rFonts w:ascii="Times New Roman" w:hAnsi="Times New Roman"/>
          <w:sz w:val="28"/>
          <w:szCs w:val="28"/>
          <w:vertAlign w:val="superscript"/>
          <w:lang w:eastAsia="ru-RU"/>
        </w:rPr>
        <w:footnoteReference w:id="152"/>
      </w:r>
      <w:r w:rsidRPr="00BF67E6">
        <w:rPr>
          <w:rFonts w:ascii="Times New Roman" w:hAnsi="Times New Roman"/>
          <w:sz w:val="28"/>
          <w:szCs w:val="28"/>
          <w:lang w:eastAsia="ru-RU"/>
        </w:rPr>
        <w:t xml:space="preserve"> (Ин. 17):</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17, 1-5: Молитва о прославлении.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17, 6-19: Молитва об одиннадцати.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17, 20-</w:t>
      </w:r>
      <w:r w:rsidRPr="00BF67E6">
        <w:rPr>
          <w:rFonts w:ascii="Times New Roman" w:hAnsi="Times New Roman"/>
          <w:b/>
          <w:bCs/>
          <w:sz w:val="28"/>
          <w:szCs w:val="28"/>
          <w:lang w:eastAsia="ru-RU"/>
        </w:rPr>
        <w:t>26</w:t>
      </w:r>
      <w:r w:rsidRPr="00BF67E6">
        <w:rPr>
          <w:rFonts w:ascii="Times New Roman" w:hAnsi="Times New Roman"/>
          <w:sz w:val="28"/>
          <w:szCs w:val="28"/>
          <w:lang w:eastAsia="ru-RU"/>
        </w:rPr>
        <w:t>: Молитва о Церкви.</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26, 30-35: Новое предсказание об отречении Петра и о рассеянии учеников.</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Мк. 14, 32-42: Молитва</w:t>
      </w:r>
      <w:r w:rsidRPr="00BF67E6">
        <w:rPr>
          <w:rFonts w:ascii="Times New Roman" w:hAnsi="Times New Roman"/>
          <w:sz w:val="28"/>
          <w:szCs w:val="28"/>
          <w:vertAlign w:val="superscript"/>
          <w:lang w:eastAsia="ru-RU"/>
        </w:rPr>
        <w:footnoteReference w:id="153"/>
      </w:r>
      <w:r w:rsidRPr="00BF67E6">
        <w:rPr>
          <w:rFonts w:ascii="Times New Roman" w:hAnsi="Times New Roman"/>
          <w:sz w:val="28"/>
          <w:szCs w:val="28"/>
          <w:lang w:eastAsia="ru-RU"/>
        </w:rPr>
        <w:t xml:space="preserve"> в Гефсиманском саду.</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В ночь четверга 6-7 апреля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Лк. 22, 47-53: Поцелуй</w:t>
      </w:r>
      <w:r w:rsidRPr="00BF67E6">
        <w:rPr>
          <w:rFonts w:ascii="Times New Roman" w:hAnsi="Times New Roman"/>
          <w:sz w:val="28"/>
          <w:szCs w:val="28"/>
          <w:vertAlign w:val="superscript"/>
          <w:lang w:eastAsia="ru-RU"/>
        </w:rPr>
        <w:footnoteReference w:id="154"/>
      </w:r>
      <w:r w:rsidRPr="00BF67E6">
        <w:rPr>
          <w:rFonts w:ascii="Times New Roman" w:hAnsi="Times New Roman"/>
          <w:sz w:val="28"/>
          <w:szCs w:val="28"/>
          <w:lang w:eastAsia="ru-RU"/>
        </w:rPr>
        <w:t xml:space="preserve"> Иуды. Петр ударяет мечом раба</w:t>
      </w:r>
      <w:r w:rsidRPr="00BF67E6">
        <w:rPr>
          <w:rFonts w:ascii="Times New Roman" w:hAnsi="Times New Roman"/>
          <w:sz w:val="28"/>
          <w:szCs w:val="28"/>
          <w:vertAlign w:val="superscript"/>
          <w:lang w:eastAsia="ru-RU"/>
        </w:rPr>
        <w:footnoteReference w:id="155"/>
      </w:r>
      <w:r w:rsidRPr="00BF67E6">
        <w:rPr>
          <w:rFonts w:ascii="Times New Roman" w:hAnsi="Times New Roman"/>
          <w:sz w:val="28"/>
          <w:szCs w:val="28"/>
          <w:lang w:eastAsia="ru-RU"/>
        </w:rPr>
        <w:t xml:space="preserve"> первосвященника. Взятие Иисуса под стражу.</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Пророчество о предательстве Иуды:</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Пс. 40, 10: “Даже человек мирный со мною</w:t>
      </w:r>
      <w:r w:rsidRPr="00BF67E6">
        <w:rPr>
          <w:rFonts w:ascii="Times New Roman" w:hAnsi="Times New Roman"/>
          <w:i/>
          <w:iCs/>
          <w:sz w:val="28"/>
          <w:szCs w:val="28"/>
          <w:vertAlign w:val="superscript"/>
          <w:lang w:eastAsia="ru-RU"/>
        </w:rPr>
        <w:footnoteReference w:id="156"/>
      </w:r>
      <w:r w:rsidRPr="00BF67E6">
        <w:rPr>
          <w:rFonts w:ascii="Times New Roman" w:hAnsi="Times New Roman"/>
          <w:i/>
          <w:iCs/>
          <w:sz w:val="28"/>
          <w:szCs w:val="28"/>
          <w:lang w:eastAsia="ru-RU"/>
        </w:rPr>
        <w:t>, на которого я полагался, который ел хлеб мой, поднял на меня пяту”.</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Путь</w:t>
      </w:r>
      <w:r w:rsidRPr="00BF67E6">
        <w:rPr>
          <w:rFonts w:ascii="Times New Roman" w:hAnsi="Times New Roman"/>
          <w:sz w:val="28"/>
          <w:szCs w:val="28"/>
          <w:vertAlign w:val="superscript"/>
          <w:lang w:eastAsia="ru-RU"/>
        </w:rPr>
        <w:footnoteReference w:id="157"/>
      </w:r>
      <w:r w:rsidRPr="00BF67E6">
        <w:rPr>
          <w:rFonts w:ascii="Times New Roman" w:hAnsi="Times New Roman"/>
          <w:b/>
          <w:bCs/>
          <w:sz w:val="28"/>
          <w:szCs w:val="28"/>
          <w:lang w:eastAsia="ru-RU"/>
        </w:rPr>
        <w:t xml:space="preserve"> в город</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26, 56: Рассеяние учеников</w:t>
      </w:r>
      <w:r w:rsidRPr="00BF67E6">
        <w:rPr>
          <w:rFonts w:ascii="Times New Roman" w:hAnsi="Times New Roman"/>
          <w:sz w:val="28"/>
          <w:szCs w:val="28"/>
          <w:vertAlign w:val="superscript"/>
          <w:lang w:eastAsia="ru-RU"/>
        </w:rPr>
        <w:footnoteReference w:id="158"/>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Мк. 14, 51-52: Бегство от стражи юноши</w:t>
      </w:r>
      <w:r w:rsidRPr="00BF67E6">
        <w:rPr>
          <w:rFonts w:ascii="Times New Roman" w:hAnsi="Times New Roman"/>
          <w:sz w:val="28"/>
          <w:szCs w:val="28"/>
          <w:vertAlign w:val="superscript"/>
          <w:lang w:eastAsia="ru-RU"/>
        </w:rPr>
        <w:footnoteReference w:id="159"/>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26, 57: Иисуса ведут на синедрион во главе с Каиафой.</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26, 58: Петр</w:t>
      </w:r>
      <w:r w:rsidRPr="00BF67E6">
        <w:rPr>
          <w:rFonts w:ascii="Times New Roman" w:hAnsi="Times New Roman"/>
          <w:sz w:val="28"/>
          <w:szCs w:val="28"/>
          <w:vertAlign w:val="superscript"/>
          <w:lang w:eastAsia="ru-RU"/>
        </w:rPr>
        <w:footnoteReference w:id="160"/>
      </w:r>
      <w:r w:rsidRPr="00BF67E6">
        <w:rPr>
          <w:rFonts w:ascii="Times New Roman" w:hAnsi="Times New Roman"/>
          <w:sz w:val="28"/>
          <w:szCs w:val="28"/>
          <w:lang w:eastAsia="ru-RU"/>
        </w:rPr>
        <w:t xml:space="preserve"> следует за Спасителем.</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Дворец первосвященника в Иерусалиме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18, 13: Иисуса отводят к Анне.</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autoSpaceDE w:val="0"/>
        <w:autoSpaceDN w:val="0"/>
        <w:adjustRightInd w:val="0"/>
        <w:spacing w:after="0" w:line="360" w:lineRule="auto"/>
        <w:ind w:firstLine="284"/>
        <w:jc w:val="both"/>
        <w:rPr>
          <w:rFonts w:ascii="Times New Roman" w:hAnsi="Times New Roman"/>
          <w:b/>
          <w:bCs/>
          <w:sz w:val="28"/>
          <w:szCs w:val="28"/>
          <w:lang w:eastAsia="ru-RU"/>
        </w:rPr>
      </w:pPr>
      <w:r w:rsidRPr="00BF67E6">
        <w:rPr>
          <w:rFonts w:ascii="Times New Roman" w:hAnsi="Times New Roman"/>
          <w:b/>
          <w:bCs/>
          <w:sz w:val="28"/>
          <w:szCs w:val="28"/>
          <w:lang w:eastAsia="ru-RU"/>
        </w:rPr>
        <w:t>Первосвященник Анна:</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Анна (Анан) - первосвященник, сын Сифа. Был первосвященником во время переписи Сульпиция Квирина. Низложен прокуратором Валерием Гратом (см.: Иосиф Флавий. Иудейские древности, XVIII, 2, 1-2). Однако, по традиции, за ним был пожизненно оставлен титул первосвященника. Являлся одним из духовных вождей иудеев. Анна занимал должность первосвященника прежде Каиафы, а у иудеев было в обыкновении оставлять наименование первосвященника тому, кто прежде занимал эту должность, и после того, как он прекратил свое служение. Это самое наименование первосвященника удержалось и за Анною. Он упоминается первым, так как был старше Каиафы по летам и пользовался большим авторитетом и влиянием.</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Иосиф Флавий рассказыает, что после Анны и до Каиафы сменилось четыре первосвященника. В той же книге “Древности” он пишет так: “Валерий Грат сместил Анана и объявил первосвященником Измаила, сына Фаби, но спустя короткое время убрал его и объявил первосвященником Елиазара, сына первосвщенника Анана. По прошествии года сместил и его и передал сан первосвященника Симону, сыну Камифа. И он удержал свое звание не больше года; преемником его стал Иосиф, прозванный Каиафой”.</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Итак, время учительства Спасителя нашего продолжалось не полных четыре года, и в течение этих четырех лет четыре первосвященника - от Анны до Каиафы - несли свое служение.</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Анна доводился тестем первосвященнику Каиафе.</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Дом первосвященника Анны находился при входе на Сион, на суд которого первоначально из вертограда Гефсиманского приведен был верховный Судия мира; на сем месте ныне небольшой армянский женский монастырь в честь святых Ангелов. Сюда привели Господа в глухую полночь и, по преданию, привязали Его к маслине, пока не введен Он был к нечестивому Анне. Отрасль этой маслины показывают против алтаря; она ограждена глухою решеткою.</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На допросе у Анны один из предстоявших архиерейских слуг возразил Господу: так ли отвечаешь архиерею? И дерзнул ударить Господа в пречистую Его ланиту. По свидетельству святителя Димитрия Ростовского, основанному на описании страстей Христовых древними святыми отцами, удар был нанесен железною рукою, то есть вооруженною, и столь жестокий, что все пальцы проклятой этой руки изобразились на пресвятом лице Господнем, а зубы подвинулись со своих мест; удар этот слышан был во всем архиерейском дворе, и Господь от ударения сего упал на землю, обливаясь кровию, истекавшей из пресвятых уст Его и ноздрей.</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Предание говорит, что ударивший Христа раб, по имени Малх, был тот самый, коему Господь исцелил отсеченное Петром ухо. Господь ответствовал ударившему: аще зле глаголах, свидетельствуй о зле; аще ли добре, что Мя биеши? (Ин. 18, 23). Святая Церковь, в песнопениях своих, упоминая о страстях Спасителя, взывает: “Одеяйся светом, яко ризою, наг на суде стояше, и в ланиту ударение прия от рук, ихже созда”.</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18, 15-18: Петр и Иоанн во дворе первосвященника. Первое отречение Петра.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18, 19-24: Иисус перед первосвященником Анной.</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Пророчество о том, что Мессия будет избит о оплеван:</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Ис. 50, 6: “Я предал хребет Мой биющим и ланиты Мои поражающим; лица Моего не закрывал от поруганий и оплевания”.</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26, 59-68: Суд</w:t>
      </w:r>
      <w:r w:rsidRPr="00BF67E6">
        <w:rPr>
          <w:rFonts w:ascii="Times New Roman" w:hAnsi="Times New Roman"/>
          <w:sz w:val="28"/>
          <w:szCs w:val="28"/>
          <w:vertAlign w:val="superscript"/>
          <w:lang w:eastAsia="ru-RU"/>
        </w:rPr>
        <w:footnoteReference w:id="161"/>
      </w:r>
      <w:r w:rsidRPr="00BF67E6">
        <w:rPr>
          <w:rFonts w:ascii="Times New Roman" w:hAnsi="Times New Roman"/>
          <w:sz w:val="28"/>
          <w:szCs w:val="28"/>
          <w:lang w:eastAsia="ru-RU"/>
        </w:rPr>
        <w:t xml:space="preserve"> синедриона над Иисусом Христом у Каиафы</w:t>
      </w:r>
      <w:r w:rsidRPr="00BF67E6">
        <w:rPr>
          <w:rFonts w:ascii="Times New Roman" w:hAnsi="Times New Roman"/>
          <w:b/>
          <w:bCs/>
          <w:sz w:val="28"/>
          <w:szCs w:val="28"/>
          <w:vertAlign w:val="superscript"/>
          <w:lang w:eastAsia="ru-RU"/>
        </w:rPr>
        <w:footnoteReference w:id="162"/>
      </w:r>
      <w:r w:rsidRPr="00BF67E6">
        <w:rPr>
          <w:rFonts w:ascii="Times New Roman" w:hAnsi="Times New Roman"/>
          <w:sz w:val="28"/>
          <w:szCs w:val="28"/>
          <w:lang w:eastAsia="ru-RU"/>
        </w:rPr>
        <w:t>. Насмешки и оскорбления.</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Через час после первого отречения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26, 69-75: </w:t>
      </w:r>
      <w:r w:rsidRPr="00BF67E6">
        <w:rPr>
          <w:rFonts w:ascii="Times New Roman" w:hAnsi="Times New Roman"/>
          <w:caps/>
          <w:sz w:val="28"/>
          <w:szCs w:val="28"/>
          <w:lang w:eastAsia="ru-RU"/>
        </w:rPr>
        <w:t>О</w:t>
      </w:r>
      <w:r w:rsidRPr="00BF67E6">
        <w:rPr>
          <w:rFonts w:ascii="Times New Roman" w:hAnsi="Times New Roman"/>
          <w:sz w:val="28"/>
          <w:szCs w:val="28"/>
          <w:lang w:eastAsia="ru-RU"/>
        </w:rPr>
        <w:t>тречение</w:t>
      </w:r>
      <w:r w:rsidRPr="00BF67E6">
        <w:rPr>
          <w:rFonts w:ascii="Times New Roman" w:hAnsi="Times New Roman"/>
          <w:sz w:val="28"/>
          <w:szCs w:val="28"/>
          <w:vertAlign w:val="superscript"/>
          <w:lang w:eastAsia="ru-RU"/>
        </w:rPr>
        <w:footnoteReference w:id="163"/>
      </w:r>
      <w:r w:rsidRPr="00BF67E6">
        <w:rPr>
          <w:rFonts w:ascii="Times New Roman" w:hAnsi="Times New Roman"/>
          <w:sz w:val="28"/>
          <w:szCs w:val="28"/>
          <w:lang w:eastAsia="ru-RU"/>
        </w:rPr>
        <w:t xml:space="preserve"> Петра и уход его (см. также Мк. 14, 66-72 и Ин. 18, 26-27).</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Пятница рано утром 7 апреля</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Помещение синедриона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Лк. 22, 66-</w:t>
      </w:r>
      <w:r w:rsidRPr="00BF67E6">
        <w:rPr>
          <w:rFonts w:ascii="Times New Roman" w:hAnsi="Times New Roman"/>
          <w:b/>
          <w:bCs/>
          <w:sz w:val="28"/>
          <w:szCs w:val="28"/>
          <w:lang w:eastAsia="ru-RU"/>
        </w:rPr>
        <w:t>71</w:t>
      </w:r>
      <w:r w:rsidRPr="00BF67E6">
        <w:rPr>
          <w:rFonts w:ascii="Times New Roman" w:hAnsi="Times New Roman"/>
          <w:sz w:val="28"/>
          <w:szCs w:val="28"/>
          <w:lang w:eastAsia="ru-RU"/>
        </w:rPr>
        <w:t xml:space="preserve">: </w:t>
      </w:r>
      <w:r w:rsidRPr="00BF67E6">
        <w:rPr>
          <w:rFonts w:ascii="Times New Roman" w:hAnsi="Times New Roman"/>
          <w:caps/>
          <w:sz w:val="28"/>
          <w:szCs w:val="28"/>
          <w:lang w:eastAsia="ru-RU"/>
        </w:rPr>
        <w:t>О</w:t>
      </w:r>
      <w:r w:rsidRPr="00BF67E6">
        <w:rPr>
          <w:rFonts w:ascii="Times New Roman" w:hAnsi="Times New Roman"/>
          <w:sz w:val="28"/>
          <w:szCs w:val="28"/>
          <w:lang w:eastAsia="ru-RU"/>
        </w:rPr>
        <w:t>кончательный</w:t>
      </w:r>
      <w:r w:rsidRPr="00BF67E6">
        <w:rPr>
          <w:rFonts w:ascii="Times New Roman" w:hAnsi="Times New Roman"/>
          <w:sz w:val="28"/>
          <w:szCs w:val="28"/>
          <w:vertAlign w:val="superscript"/>
          <w:lang w:eastAsia="ru-RU"/>
        </w:rPr>
        <w:footnoteReference w:id="164"/>
      </w:r>
      <w:r w:rsidRPr="00BF67E6">
        <w:rPr>
          <w:rFonts w:ascii="Times New Roman" w:hAnsi="Times New Roman"/>
          <w:sz w:val="28"/>
          <w:szCs w:val="28"/>
          <w:lang w:eastAsia="ru-RU"/>
        </w:rPr>
        <w:t xml:space="preserve"> приговор Иисусу синедрионом.</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autoSpaceDE w:val="0"/>
        <w:autoSpaceDN w:val="0"/>
        <w:adjustRightInd w:val="0"/>
        <w:spacing w:after="0" w:line="360" w:lineRule="auto"/>
        <w:ind w:firstLine="284"/>
        <w:jc w:val="both"/>
        <w:rPr>
          <w:rFonts w:ascii="Times New Roman" w:hAnsi="Times New Roman"/>
          <w:b/>
          <w:bCs/>
          <w:sz w:val="28"/>
          <w:szCs w:val="28"/>
          <w:lang w:eastAsia="ru-RU"/>
        </w:rPr>
      </w:pPr>
      <w:r w:rsidRPr="00BF67E6">
        <w:rPr>
          <w:rFonts w:ascii="Times New Roman" w:hAnsi="Times New Roman"/>
          <w:b/>
          <w:bCs/>
          <w:sz w:val="28"/>
          <w:szCs w:val="28"/>
          <w:lang w:eastAsia="ru-RU"/>
        </w:rPr>
        <w:t>О потере Синедрионом права суда:</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Уже за 23 года до казни Христа синедрион был лишен права выносить смертные приговоры. Произошло это после свержения Архелая, сына Ирода, в 11 году. Прокураторы, действовавшие от имени императора Августа, считали, что только они сами могут решать вопросы жизни и смерти. Право выносить смертные приговоры отбиралось у всех народов, попавших под владычество римлян. “Римляне оставляли право меча за собой”, - комментирует историк Тацит.</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В самом Талмуде признается, что “за сорок с небольшим лет до разрушения Храма, право выносить смертные приговоры было отобрано у евреев. Более чем вероятно при этом, что данное событие произошло еще раньше, во времена Копония (7 г. по Р. Х.), как писал раввин Рахмон, “когда члены синедриона потеряли право решать вопросы жизни и смерти, ими овладело общее уныние. Они посыпали себе головы пеплом, а тела укутали рогожей, крича: “Горе нам, ибо Иудея потеряла свой скипетр, а Мессия не пришел!”.</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Иосиф Флавий, очевидец этого процесса распада, писал: “После смерти прокуратора Феста, когда Альбин готовился прийти к нему на смену, первосвященник Анна решил, что обстоятельства благоприятствуют созыву синедриона. На эту спешно созванную ассамблею он доставил Иакова, брата Иисуса, называвшего себя Христом, и некоторых других, и приговорил их всех к смерти через побитие камнями. Все мудрецы и законопослушники, бывшие в то время в Иерусалиме, осудили этот поступок... некоторые даже пошли к самому Альбину, который уехал в Александрию, чтобы привлечь его внимание к этому нарушению закона и сообщить ему, что Анна нелегально созвал синедрион без санкции римских властей”.</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В Талмуде находим также следующую фразу: “Поскольку синедрион уже лишен права выносить смертные приговоры, в этом законе нет практической нужды, и появится она лишь в дни Мессии”.</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Дворец римского правителя - Претория</w:t>
      </w:r>
      <w:r w:rsidRPr="00BF67E6">
        <w:rPr>
          <w:rFonts w:ascii="Times New Roman" w:hAnsi="Times New Roman"/>
          <w:b/>
          <w:bCs/>
          <w:sz w:val="28"/>
          <w:szCs w:val="28"/>
          <w:vertAlign w:val="superscript"/>
          <w:lang w:eastAsia="ru-RU"/>
        </w:rPr>
        <w:footnoteReference w:id="165"/>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23, 1-5 и Ин. 18, 28-32: </w:t>
      </w:r>
      <w:r w:rsidRPr="00BF67E6">
        <w:rPr>
          <w:rFonts w:ascii="Times New Roman" w:hAnsi="Times New Roman"/>
          <w:caps/>
          <w:sz w:val="28"/>
          <w:szCs w:val="28"/>
          <w:lang w:eastAsia="ru-RU"/>
        </w:rPr>
        <w:t>И</w:t>
      </w:r>
      <w:r w:rsidRPr="00BF67E6">
        <w:rPr>
          <w:rFonts w:ascii="Times New Roman" w:hAnsi="Times New Roman"/>
          <w:sz w:val="28"/>
          <w:szCs w:val="28"/>
          <w:lang w:eastAsia="ru-RU"/>
        </w:rPr>
        <w:t>исус перед Пилатом. Пилат пытается отпустить Иисуса.</w:t>
      </w:r>
    </w:p>
    <w:p w:rsidR="00330E2F" w:rsidRPr="00BF67E6" w:rsidRDefault="00330E2F" w:rsidP="00BF67E6">
      <w:pPr>
        <w:autoSpaceDE w:val="0"/>
        <w:autoSpaceDN w:val="0"/>
        <w:adjustRightInd w:val="0"/>
        <w:spacing w:after="0" w:line="360" w:lineRule="auto"/>
        <w:ind w:firstLine="284"/>
        <w:jc w:val="both"/>
        <w:rPr>
          <w:rFonts w:ascii="Times New Roman" w:hAnsi="Times New Roman"/>
          <w:b/>
          <w:bCs/>
          <w:sz w:val="28"/>
          <w:szCs w:val="28"/>
          <w:lang w:eastAsia="ru-RU"/>
        </w:rPr>
      </w:pPr>
    </w:p>
    <w:p w:rsidR="00330E2F" w:rsidRPr="00BF67E6" w:rsidRDefault="00330E2F" w:rsidP="00BF67E6">
      <w:pPr>
        <w:autoSpaceDE w:val="0"/>
        <w:autoSpaceDN w:val="0"/>
        <w:adjustRightInd w:val="0"/>
        <w:spacing w:after="0" w:line="360" w:lineRule="auto"/>
        <w:ind w:firstLine="284"/>
        <w:jc w:val="both"/>
        <w:rPr>
          <w:rFonts w:ascii="Times New Roman" w:hAnsi="Times New Roman"/>
          <w:b/>
          <w:bCs/>
          <w:sz w:val="28"/>
          <w:szCs w:val="28"/>
          <w:lang w:eastAsia="ru-RU"/>
        </w:rPr>
      </w:pPr>
      <w:r w:rsidRPr="00BF67E6">
        <w:rPr>
          <w:rFonts w:ascii="Times New Roman" w:hAnsi="Times New Roman"/>
          <w:b/>
          <w:bCs/>
          <w:sz w:val="28"/>
          <w:szCs w:val="28"/>
          <w:lang w:eastAsia="ru-RU"/>
        </w:rPr>
        <w:t>Понтий Пилат:</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Пилат, или Понтий Пилат, был назначен Римским правителем Тиверием прокуратором Иудеи в 29 году по Р.Х. Это было на двенадцатом году царствования Тиверия, наследовавшего власть после Августа.</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Пилат жил в Кесарии Палестинской, но являлся в назначенные времена в Иерусалиме для наблюдения за сбором податей Римскому правительству и в то же время производил здесь судебные разбирательства.</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Его правление было вообще крайне неприязненно для Иудеев, так как он ни сколько не колебался продавать за деньги правосудие и произносить какой-бы-то ни было приговор вопреки справедливости. Историки передают о его хищничестве, убийствах, мучениях, которым он подвергал невинных без судебного разбирательства, - он отличался крайне суровою жестокостью во все времена своего правления (“</w:t>
      </w:r>
      <w:r w:rsidRPr="00BF67E6">
        <w:rPr>
          <w:rFonts w:ascii="Times New Roman" w:hAnsi="Times New Roman"/>
          <w:i/>
          <w:iCs/>
          <w:sz w:val="28"/>
          <w:szCs w:val="28"/>
          <w:lang w:eastAsia="ru-RU"/>
        </w:rPr>
        <w:t>В это время пришли некоторые и рассказали Ему о Галилеянах, которых кровь Пилат смешал с жертвами их</w:t>
      </w:r>
      <w:r w:rsidRPr="00BF67E6">
        <w:rPr>
          <w:rFonts w:ascii="Times New Roman" w:hAnsi="Times New Roman"/>
          <w:sz w:val="28"/>
          <w:szCs w:val="28"/>
          <w:lang w:eastAsia="ru-RU"/>
        </w:rPr>
        <w:t>” - Лк. 13, 1).</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Так, например, Пилат “ночью ввез в Иерусалим завернутые в полотно изображения кесаря; их называют знаменами. Утром среди иудеев началось великое смятение; подойдя поближе, они ужаснулись от увиденного: попраны законы их, не позволявшие ставить в городе никаких изображений” (Иосиф Флавий, “Иудейская война”).</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Иосиф Флавий пишет:</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“После этого Пилат вызвал новое волнение, взяв священную казну (она именуется “корван”) на устройство водопровода (вода находилась за 300 стадий - ок. 56 км.). Евреи были в негодовании и, когда Пилат прибыл в Иерусалим, обступили его с криками. Пилат предвидел это возмущение и поставил в толпе вооруженных воинов, переодетых в обычное платье; мечами пользоваться запретил и велел по знаку, который он подаст со своего седалища, бить кричавших палками. Многие избиваемые погибли от ударов, многих растоптали в бегстве свои же. Толпа, устрашенная судьбой погибших, замолчала”.</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Тот же автор сообщает о многих волнениях и переворотах в самом Иерусалиме; по его утверждению, с этого времени и город, и вся Иудея не знали покоя: восстания, войны, злодеяния непрерывно следовали одно за другим, и наконец, осада Веспасиана, погубившая город. Так поразил Иудею Божий суд за преступление против Христа.</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Пилат правил Иудеею с 26-го до 36-го года по Р. Х , почти до смерти Кесаря Тиверия.</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“Вызванный в Рим по делу об убийстве Галилеян по его распоряжению в самом храме во время жертвоприношения, Пилат, по определению суда, был низложен и сослан в заточение в Галлию, где мучимый угрызениями совести лишил себя жизни” (Евсевий, “Церковная история”).</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Пятница 7 апреля</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Иерусалим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27, 3-10: Иуда возвращает плату. Его самоубийство.</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Пророчество о 30 серебрянниках Иуды: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Зах. 11, 12-13: “И скажу им: если угодно вам, то дайте Мне плату Мою; если же нет, - не давайте; и они отвесят в уплату Мне тридцать сребренников. И сказал мне Господь: брось их в церковное хранилище, - высокая цена, в какую они оценили Меня! И взял Я тридцать сребренников и бросил их в дом Господень для горшечника”.</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Дом</w:t>
      </w:r>
      <w:r w:rsidRPr="00BF67E6">
        <w:rPr>
          <w:rFonts w:ascii="Times New Roman" w:hAnsi="Times New Roman"/>
          <w:sz w:val="28"/>
          <w:szCs w:val="28"/>
          <w:vertAlign w:val="superscript"/>
          <w:lang w:eastAsia="ru-RU"/>
        </w:rPr>
        <w:footnoteReference w:id="166"/>
      </w:r>
      <w:r w:rsidRPr="00BF67E6">
        <w:rPr>
          <w:rFonts w:ascii="Times New Roman" w:hAnsi="Times New Roman"/>
          <w:b/>
          <w:bCs/>
          <w:sz w:val="28"/>
          <w:szCs w:val="28"/>
          <w:lang w:eastAsia="ru-RU"/>
        </w:rPr>
        <w:t xml:space="preserve"> Ирода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23, 6-12: </w:t>
      </w:r>
      <w:r w:rsidRPr="00BF67E6">
        <w:rPr>
          <w:rFonts w:ascii="Times New Roman" w:hAnsi="Times New Roman"/>
          <w:caps/>
          <w:sz w:val="28"/>
          <w:szCs w:val="28"/>
          <w:lang w:eastAsia="ru-RU"/>
        </w:rPr>
        <w:t>И</w:t>
      </w:r>
      <w:r w:rsidRPr="00BF67E6">
        <w:rPr>
          <w:rFonts w:ascii="Times New Roman" w:hAnsi="Times New Roman"/>
          <w:sz w:val="28"/>
          <w:szCs w:val="28"/>
          <w:lang w:eastAsia="ru-RU"/>
        </w:rPr>
        <w:t>исус перед Иродом Антипой.</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Дворец римского правителя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Лк. 23, 13-</w:t>
      </w:r>
      <w:r w:rsidRPr="00BF67E6">
        <w:rPr>
          <w:rFonts w:ascii="Times New Roman" w:hAnsi="Times New Roman"/>
          <w:bCs/>
          <w:sz w:val="28"/>
          <w:szCs w:val="28"/>
          <w:lang w:eastAsia="ru-RU"/>
        </w:rPr>
        <w:t>25</w:t>
      </w:r>
      <w:r w:rsidRPr="00BF67E6">
        <w:rPr>
          <w:rFonts w:ascii="Times New Roman" w:hAnsi="Times New Roman"/>
          <w:sz w:val="28"/>
          <w:szCs w:val="28"/>
          <w:lang w:eastAsia="ru-RU"/>
        </w:rPr>
        <w:t xml:space="preserve"> и Ин. 18, 33-</w:t>
      </w:r>
      <w:r w:rsidRPr="00BF67E6">
        <w:rPr>
          <w:rFonts w:ascii="Times New Roman" w:hAnsi="Times New Roman"/>
          <w:bCs/>
          <w:sz w:val="28"/>
          <w:szCs w:val="28"/>
          <w:lang w:eastAsia="ru-RU"/>
        </w:rPr>
        <w:t>40</w:t>
      </w:r>
      <w:r w:rsidRPr="00BF67E6">
        <w:rPr>
          <w:rFonts w:ascii="Times New Roman" w:hAnsi="Times New Roman"/>
          <w:sz w:val="28"/>
          <w:szCs w:val="28"/>
          <w:lang w:eastAsia="ru-RU"/>
        </w:rPr>
        <w:t xml:space="preserve">: </w:t>
      </w:r>
      <w:r w:rsidRPr="00BF67E6">
        <w:rPr>
          <w:rFonts w:ascii="Times New Roman" w:hAnsi="Times New Roman"/>
          <w:caps/>
          <w:sz w:val="28"/>
          <w:szCs w:val="28"/>
          <w:lang w:eastAsia="ru-RU"/>
        </w:rPr>
        <w:t>П</w:t>
      </w:r>
      <w:r w:rsidRPr="00BF67E6">
        <w:rPr>
          <w:rFonts w:ascii="Times New Roman" w:hAnsi="Times New Roman"/>
          <w:sz w:val="28"/>
          <w:szCs w:val="28"/>
          <w:lang w:eastAsia="ru-RU"/>
        </w:rPr>
        <w:t>илат опять пытается отпустить Иисуса. Иудеи испрашивают Варавву</w:t>
      </w:r>
      <w:r w:rsidRPr="00BF67E6">
        <w:rPr>
          <w:rFonts w:ascii="Times New Roman" w:hAnsi="Times New Roman"/>
          <w:sz w:val="28"/>
          <w:szCs w:val="28"/>
          <w:vertAlign w:val="superscript"/>
          <w:lang w:eastAsia="ru-RU"/>
        </w:rPr>
        <w:footnoteReference w:id="167"/>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27, 19: Жена</w:t>
      </w:r>
      <w:r w:rsidRPr="00BF67E6">
        <w:rPr>
          <w:rFonts w:ascii="Times New Roman" w:hAnsi="Times New Roman"/>
          <w:sz w:val="28"/>
          <w:szCs w:val="28"/>
          <w:vertAlign w:val="superscript"/>
          <w:lang w:eastAsia="ru-RU"/>
        </w:rPr>
        <w:footnoteReference w:id="168"/>
      </w:r>
      <w:r w:rsidRPr="00BF67E6">
        <w:rPr>
          <w:rFonts w:ascii="Times New Roman" w:hAnsi="Times New Roman"/>
          <w:sz w:val="28"/>
          <w:szCs w:val="28"/>
          <w:lang w:eastAsia="ru-RU"/>
        </w:rPr>
        <w:t xml:space="preserve"> Пилата отговаривает мужа от приговора.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27, 24-30: </w:t>
      </w:r>
      <w:r w:rsidRPr="00BF67E6">
        <w:rPr>
          <w:rFonts w:ascii="Times New Roman" w:hAnsi="Times New Roman"/>
          <w:caps/>
          <w:sz w:val="28"/>
          <w:szCs w:val="28"/>
          <w:lang w:eastAsia="ru-RU"/>
        </w:rPr>
        <w:t>П</w:t>
      </w:r>
      <w:r w:rsidRPr="00BF67E6">
        <w:rPr>
          <w:rFonts w:ascii="Times New Roman" w:hAnsi="Times New Roman"/>
          <w:sz w:val="28"/>
          <w:szCs w:val="28"/>
          <w:lang w:eastAsia="ru-RU"/>
        </w:rPr>
        <w:t>илат умывает руки и предает Иисуса на смерть. Бичевание</w:t>
      </w:r>
      <w:r w:rsidRPr="00BF67E6">
        <w:rPr>
          <w:rFonts w:ascii="Times New Roman" w:hAnsi="Times New Roman"/>
          <w:sz w:val="28"/>
          <w:szCs w:val="28"/>
          <w:vertAlign w:val="superscript"/>
          <w:lang w:eastAsia="ru-RU"/>
        </w:rPr>
        <w:footnoteReference w:id="169"/>
      </w:r>
      <w:r w:rsidRPr="00BF67E6">
        <w:rPr>
          <w:rFonts w:ascii="Times New Roman" w:hAnsi="Times New Roman"/>
          <w:sz w:val="28"/>
          <w:szCs w:val="28"/>
          <w:lang w:eastAsia="ru-RU"/>
        </w:rPr>
        <w:t>. Терновый венец.</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12 часов дня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19, 4-16</w:t>
      </w:r>
      <w:r w:rsidRPr="00BF67E6">
        <w:rPr>
          <w:rFonts w:ascii="Times New Roman" w:hAnsi="Times New Roman"/>
          <w:i/>
          <w:iCs/>
          <w:sz w:val="28"/>
          <w:szCs w:val="28"/>
          <w:lang w:eastAsia="ru-RU"/>
        </w:rPr>
        <w:t>а</w:t>
      </w:r>
      <w:r w:rsidRPr="00BF67E6">
        <w:rPr>
          <w:rFonts w:ascii="Times New Roman" w:hAnsi="Times New Roman"/>
          <w:sz w:val="28"/>
          <w:szCs w:val="28"/>
          <w:lang w:eastAsia="ru-RU"/>
        </w:rPr>
        <w:t>: Пилат еще раз пытается отпустить Иисуса. Се человек</w:t>
      </w:r>
      <w:r w:rsidRPr="00BF67E6">
        <w:rPr>
          <w:rFonts w:ascii="Times New Roman" w:hAnsi="Times New Roman"/>
          <w:sz w:val="28"/>
          <w:szCs w:val="28"/>
          <w:vertAlign w:val="superscript"/>
          <w:lang w:eastAsia="ru-RU"/>
        </w:rPr>
        <w:footnoteReference w:id="170"/>
      </w:r>
      <w:r w:rsidRPr="00BF67E6">
        <w:rPr>
          <w:rFonts w:ascii="Times New Roman" w:hAnsi="Times New Roman"/>
          <w:sz w:val="28"/>
          <w:szCs w:val="28"/>
          <w:lang w:eastAsia="ru-RU"/>
        </w:rPr>
        <w:t>. Пилат на Лифостротоне</w:t>
      </w:r>
      <w:r w:rsidRPr="00BF67E6">
        <w:rPr>
          <w:rFonts w:ascii="Times New Roman" w:hAnsi="Times New Roman"/>
          <w:sz w:val="28"/>
          <w:szCs w:val="28"/>
          <w:vertAlign w:val="superscript"/>
          <w:lang w:eastAsia="ru-RU"/>
        </w:rPr>
        <w:footnoteReference w:id="171"/>
      </w:r>
      <w:r w:rsidRPr="00BF67E6">
        <w:rPr>
          <w:rFonts w:ascii="Times New Roman" w:hAnsi="Times New Roman"/>
          <w:sz w:val="28"/>
          <w:szCs w:val="28"/>
          <w:lang w:eastAsia="ru-RU"/>
        </w:rPr>
        <w:t xml:space="preserve"> сообщает свой окончательный приговор.</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Пророчество о том, что Спасителя будут ненавидеть без причины множество из людей:</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Пс. 68, 5: “Ненавидящих меня без вины больше, нежели волос на голове моей”.</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Крестный путь</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Лк. 23, 26-33</w:t>
      </w:r>
      <w:r w:rsidRPr="00BF67E6">
        <w:rPr>
          <w:rFonts w:ascii="Times New Roman" w:hAnsi="Times New Roman"/>
          <w:i/>
          <w:iCs/>
          <w:sz w:val="28"/>
          <w:szCs w:val="28"/>
          <w:lang w:eastAsia="ru-RU"/>
        </w:rPr>
        <w:t>а</w:t>
      </w:r>
      <w:r w:rsidRPr="00BF67E6">
        <w:rPr>
          <w:rFonts w:ascii="Times New Roman" w:hAnsi="Times New Roman"/>
          <w:sz w:val="28"/>
          <w:szCs w:val="28"/>
          <w:lang w:eastAsia="ru-RU"/>
        </w:rPr>
        <w:t>: Иисуса ведут</w:t>
      </w:r>
      <w:r w:rsidRPr="00BF67E6">
        <w:rPr>
          <w:rFonts w:ascii="Times New Roman" w:hAnsi="Times New Roman"/>
          <w:sz w:val="28"/>
          <w:szCs w:val="28"/>
          <w:vertAlign w:val="superscript"/>
          <w:lang w:eastAsia="ru-RU"/>
        </w:rPr>
        <w:footnoteReference w:id="172"/>
      </w:r>
      <w:r w:rsidRPr="00BF67E6">
        <w:rPr>
          <w:rFonts w:ascii="Times New Roman" w:hAnsi="Times New Roman"/>
          <w:sz w:val="28"/>
          <w:szCs w:val="28"/>
          <w:lang w:eastAsia="ru-RU"/>
        </w:rPr>
        <w:t xml:space="preserve"> на распятие.</w:t>
      </w:r>
    </w:p>
    <w:p w:rsidR="00330E2F" w:rsidRPr="00BF67E6" w:rsidRDefault="00330E2F" w:rsidP="00BF67E6">
      <w:pPr>
        <w:spacing w:after="0" w:line="360" w:lineRule="auto"/>
        <w:ind w:firstLine="284"/>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Вблизи Иерусалима на Голгофе</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19, 18-24: Истязание. </w:t>
      </w:r>
      <w:r w:rsidRPr="00BF67E6">
        <w:rPr>
          <w:rFonts w:ascii="Times New Roman" w:hAnsi="Times New Roman"/>
          <w:caps/>
          <w:sz w:val="28"/>
          <w:szCs w:val="28"/>
          <w:lang w:eastAsia="ru-RU"/>
        </w:rPr>
        <w:t>Р</w:t>
      </w:r>
      <w:r w:rsidRPr="00BF67E6">
        <w:rPr>
          <w:rFonts w:ascii="Times New Roman" w:hAnsi="Times New Roman"/>
          <w:sz w:val="28"/>
          <w:szCs w:val="28"/>
          <w:lang w:eastAsia="ru-RU"/>
        </w:rPr>
        <w:t>аспятие. Надпись на табличке. Жребий</w:t>
      </w:r>
      <w:r w:rsidRPr="00BF67E6">
        <w:rPr>
          <w:rFonts w:ascii="Times New Roman" w:hAnsi="Times New Roman"/>
          <w:sz w:val="28"/>
          <w:szCs w:val="28"/>
          <w:vertAlign w:val="superscript"/>
          <w:lang w:eastAsia="ru-RU"/>
        </w:rPr>
        <w:footnoteReference w:id="173"/>
      </w:r>
      <w:r w:rsidRPr="00BF67E6">
        <w:rPr>
          <w:rFonts w:ascii="Times New Roman" w:hAnsi="Times New Roman"/>
          <w:sz w:val="28"/>
          <w:szCs w:val="28"/>
          <w:lang w:eastAsia="ru-RU"/>
        </w:rPr>
        <w:t xml:space="preserve"> об одежде.</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23, 34а: </w:t>
      </w:r>
      <w:r w:rsidRPr="00BF67E6">
        <w:rPr>
          <w:rFonts w:ascii="Times New Roman" w:hAnsi="Times New Roman"/>
          <w:caps/>
          <w:sz w:val="28"/>
          <w:szCs w:val="28"/>
          <w:lang w:eastAsia="ru-RU"/>
        </w:rPr>
        <w:t>М</w:t>
      </w:r>
      <w:r w:rsidRPr="00BF67E6">
        <w:rPr>
          <w:rFonts w:ascii="Times New Roman" w:hAnsi="Times New Roman"/>
          <w:sz w:val="28"/>
          <w:szCs w:val="28"/>
          <w:lang w:eastAsia="ru-RU"/>
        </w:rPr>
        <w:t>олитва о прощении распинающих.</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Пророчество о молитве за врагов:</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i/>
          <w:iCs/>
          <w:sz w:val="28"/>
          <w:szCs w:val="28"/>
          <w:lang w:eastAsia="ru-RU"/>
        </w:rPr>
        <w:t>Пс. 108, 4: “За любовь мою они враждуют на меня; а я молюсь”.</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27, 39-44:  Люди насмехаются над распятым Спасителем.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19, 25-29: Иоанн Богослов и Богоматерь</w:t>
      </w:r>
      <w:r w:rsidRPr="00BF67E6">
        <w:rPr>
          <w:rFonts w:ascii="Times New Roman" w:hAnsi="Times New Roman"/>
          <w:sz w:val="28"/>
          <w:szCs w:val="28"/>
          <w:vertAlign w:val="superscript"/>
          <w:lang w:eastAsia="ru-RU"/>
        </w:rPr>
        <w:footnoteReference w:id="174"/>
      </w:r>
      <w:r w:rsidRPr="00BF67E6">
        <w:rPr>
          <w:rFonts w:ascii="Times New Roman" w:hAnsi="Times New Roman"/>
          <w:sz w:val="28"/>
          <w:szCs w:val="28"/>
          <w:lang w:eastAsia="ru-RU"/>
        </w:rPr>
        <w:t xml:space="preserve"> у подножия Креста.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Плачь</w:t>
      </w:r>
      <w:r w:rsidRPr="00BF67E6">
        <w:rPr>
          <w:rFonts w:ascii="Times New Roman" w:hAnsi="Times New Roman"/>
          <w:sz w:val="28"/>
          <w:szCs w:val="28"/>
          <w:vertAlign w:val="superscript"/>
          <w:lang w:eastAsia="ru-RU"/>
        </w:rPr>
        <w:footnoteReference w:id="175"/>
      </w:r>
      <w:r w:rsidRPr="00BF67E6">
        <w:rPr>
          <w:rFonts w:ascii="Times New Roman" w:hAnsi="Times New Roman"/>
          <w:sz w:val="28"/>
          <w:szCs w:val="28"/>
          <w:lang w:eastAsia="ru-RU"/>
        </w:rPr>
        <w:t xml:space="preserve"> Пресвятой Богородицы.</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Пророчество о друзьях, стоящих в отдалении:</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Пс. 37, 12: “Друзья мои и искренние отступили от язвы моей, и ближние мои стоят вдали”.</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23, 39-43: </w:t>
      </w:r>
      <w:r w:rsidRPr="00BF67E6">
        <w:rPr>
          <w:rFonts w:ascii="Times New Roman" w:hAnsi="Times New Roman"/>
          <w:caps/>
          <w:sz w:val="28"/>
          <w:szCs w:val="28"/>
          <w:lang w:eastAsia="ru-RU"/>
        </w:rPr>
        <w:t>О</w:t>
      </w:r>
      <w:r w:rsidRPr="00BF67E6">
        <w:rPr>
          <w:rFonts w:ascii="Times New Roman" w:hAnsi="Times New Roman"/>
          <w:sz w:val="28"/>
          <w:szCs w:val="28"/>
          <w:lang w:eastAsia="ru-RU"/>
        </w:rPr>
        <w:t>бращение благоразумного разбойника</w:t>
      </w:r>
      <w:r w:rsidRPr="00BF67E6">
        <w:rPr>
          <w:rFonts w:ascii="Times New Roman" w:hAnsi="Times New Roman"/>
          <w:sz w:val="28"/>
          <w:szCs w:val="28"/>
          <w:vertAlign w:val="superscript"/>
          <w:lang w:eastAsia="ru-RU"/>
        </w:rPr>
        <w:footnoteReference w:id="176"/>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Покланяясь страстям Христовым, возопиим со Святой Церковью: “днесь Владыка твари и Господь славы на кресте пригвождается и в ребра прободается, желчи и оцта вкушает, сладость церковная; венцем от терния облагается, покрываяй небо облаки, одеждою облачится поругания, и заушается бранною рукою, рукою Создавый человека; по плещма биен бывает, одеваяй небо облаки, заплевание и раны приемлет, поношения и заушения; и вся терпит мене ради осужденного, Избавитель мой и Бог, да спасет мир от прелести, яко благоутробен”.</w:t>
      </w:r>
    </w:p>
    <w:p w:rsidR="00330E2F" w:rsidRPr="00BF67E6" w:rsidRDefault="00330E2F" w:rsidP="00BF67E6">
      <w:pPr>
        <w:spacing w:after="0" w:line="360" w:lineRule="auto"/>
        <w:rPr>
          <w:rFonts w:ascii="Times New Roman" w:hAnsi="Times New Roman"/>
          <w:i/>
          <w:iCs/>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Пророчество о распятии Спасителя:</w:t>
      </w:r>
    </w:p>
    <w:p w:rsidR="00330E2F" w:rsidRPr="00BF67E6" w:rsidRDefault="00330E2F" w:rsidP="00BF67E6">
      <w:pPr>
        <w:autoSpaceDE w:val="0"/>
        <w:autoSpaceDN w:val="0"/>
        <w:adjustRightInd w:val="0"/>
        <w:spacing w:after="0" w:line="360" w:lineRule="auto"/>
        <w:ind w:firstLine="426"/>
        <w:jc w:val="both"/>
        <w:rPr>
          <w:rFonts w:ascii="Times New Roman" w:hAnsi="Times New Roman"/>
          <w:i/>
          <w:iCs/>
          <w:sz w:val="28"/>
          <w:szCs w:val="28"/>
          <w:lang w:eastAsia="ru-RU"/>
        </w:rPr>
      </w:pPr>
      <w:r w:rsidRPr="00BF67E6">
        <w:rPr>
          <w:rFonts w:ascii="Times New Roman" w:hAnsi="Times New Roman"/>
          <w:i/>
          <w:iCs/>
          <w:sz w:val="28"/>
          <w:szCs w:val="28"/>
          <w:lang w:eastAsia="ru-RU"/>
        </w:rPr>
        <w:t>Втор. 28, 66: “И будет живот твой висящ пред очима твоима”.</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27, 45: Сопровождение страшных событий затмением</w:t>
      </w:r>
      <w:r w:rsidRPr="00BF67E6">
        <w:rPr>
          <w:rFonts w:ascii="Times New Roman" w:hAnsi="Times New Roman"/>
          <w:sz w:val="28"/>
          <w:szCs w:val="28"/>
          <w:vertAlign w:val="superscript"/>
          <w:lang w:eastAsia="ru-RU"/>
        </w:rPr>
        <w:footnoteReference w:id="177"/>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Пророчество о затмении:</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Ам. 8, 9: “И будет в тот день, говорит Господь Бог: произведу закат солнца в полдень и омрачу землю среди светлого дня”.</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Пятница 7 апреля, 3 часа дня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27, 46-50: </w:t>
      </w:r>
      <w:r w:rsidRPr="00BF67E6">
        <w:rPr>
          <w:rFonts w:ascii="Times New Roman" w:hAnsi="Times New Roman"/>
          <w:caps/>
          <w:sz w:val="28"/>
          <w:szCs w:val="28"/>
          <w:lang w:eastAsia="ru-RU"/>
        </w:rPr>
        <w:t>С</w:t>
      </w:r>
      <w:r w:rsidRPr="00BF67E6">
        <w:rPr>
          <w:rFonts w:ascii="Times New Roman" w:hAnsi="Times New Roman"/>
          <w:sz w:val="28"/>
          <w:szCs w:val="28"/>
          <w:lang w:eastAsia="ru-RU"/>
        </w:rPr>
        <w:t>мерть</w:t>
      </w:r>
      <w:r w:rsidRPr="00BF67E6">
        <w:rPr>
          <w:rFonts w:ascii="Times New Roman" w:hAnsi="Times New Roman"/>
          <w:sz w:val="28"/>
          <w:szCs w:val="28"/>
          <w:vertAlign w:val="superscript"/>
          <w:lang w:eastAsia="ru-RU"/>
        </w:rPr>
        <w:footnoteReference w:id="178"/>
      </w:r>
      <w:r w:rsidRPr="00BF67E6">
        <w:rPr>
          <w:rFonts w:ascii="Times New Roman" w:hAnsi="Times New Roman"/>
          <w:sz w:val="28"/>
          <w:szCs w:val="28"/>
          <w:lang w:eastAsia="ru-RU"/>
        </w:rPr>
        <w:t xml:space="preserve"> Иисуса.</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Пророчество о крике отчаяния от своего одиночества: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Пс. 21, 2: “Боже мой! Боже мой! для чего Ты оставил меня?”</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Иерусалим и окрестности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27, 51-56: </w:t>
      </w:r>
      <w:r w:rsidRPr="00BF67E6">
        <w:rPr>
          <w:rFonts w:ascii="Times New Roman" w:hAnsi="Times New Roman"/>
          <w:caps/>
          <w:sz w:val="28"/>
          <w:szCs w:val="28"/>
          <w:lang w:eastAsia="ru-RU"/>
        </w:rPr>
        <w:t>З</w:t>
      </w:r>
      <w:r w:rsidRPr="00BF67E6">
        <w:rPr>
          <w:rFonts w:ascii="Times New Roman" w:hAnsi="Times New Roman"/>
          <w:sz w:val="28"/>
          <w:szCs w:val="28"/>
          <w:lang w:eastAsia="ru-RU"/>
        </w:rPr>
        <w:t>авеса в храме разодралась</w:t>
      </w:r>
      <w:r w:rsidRPr="00BF67E6">
        <w:rPr>
          <w:rFonts w:ascii="Times New Roman" w:hAnsi="Times New Roman"/>
          <w:sz w:val="28"/>
          <w:szCs w:val="28"/>
          <w:vertAlign w:val="superscript"/>
          <w:lang w:eastAsia="ru-RU"/>
        </w:rPr>
        <w:footnoteReference w:id="179"/>
      </w:r>
      <w:r w:rsidRPr="00BF67E6">
        <w:rPr>
          <w:rFonts w:ascii="Times New Roman" w:hAnsi="Times New Roman"/>
          <w:sz w:val="28"/>
          <w:szCs w:val="28"/>
          <w:lang w:eastAsia="ru-RU"/>
        </w:rPr>
        <w:t xml:space="preserve"> надвое. Землетрясение</w:t>
      </w:r>
      <w:r w:rsidRPr="00BF67E6">
        <w:rPr>
          <w:rFonts w:ascii="Times New Roman" w:hAnsi="Times New Roman"/>
          <w:sz w:val="28"/>
          <w:szCs w:val="28"/>
          <w:vertAlign w:val="superscript"/>
          <w:lang w:eastAsia="ru-RU"/>
        </w:rPr>
        <w:footnoteReference w:id="180"/>
      </w:r>
      <w:r w:rsidRPr="00BF67E6">
        <w:rPr>
          <w:rFonts w:ascii="Times New Roman" w:hAnsi="Times New Roman"/>
          <w:sz w:val="28"/>
          <w:szCs w:val="28"/>
          <w:lang w:eastAsia="ru-RU"/>
        </w:rPr>
        <w:t>. Воскресение многих усопших святых. Вера сотника</w:t>
      </w:r>
      <w:r w:rsidRPr="00BF67E6">
        <w:rPr>
          <w:rFonts w:ascii="Times New Roman" w:hAnsi="Times New Roman"/>
          <w:sz w:val="28"/>
          <w:szCs w:val="28"/>
          <w:vertAlign w:val="superscript"/>
          <w:lang w:eastAsia="ru-RU"/>
        </w:rPr>
        <w:footnoteReference w:id="181"/>
      </w:r>
      <w:r w:rsidRPr="00BF67E6">
        <w:rPr>
          <w:rFonts w:ascii="Times New Roman" w:hAnsi="Times New Roman"/>
          <w:sz w:val="28"/>
          <w:szCs w:val="28"/>
          <w:lang w:eastAsia="ru-RU"/>
        </w:rPr>
        <w:t>. Женщины у гроба</w:t>
      </w:r>
      <w:r w:rsidRPr="00BF67E6">
        <w:rPr>
          <w:rFonts w:ascii="Times New Roman" w:hAnsi="Times New Roman"/>
          <w:sz w:val="28"/>
          <w:szCs w:val="28"/>
          <w:vertAlign w:val="superscript"/>
          <w:lang w:eastAsia="ru-RU"/>
        </w:rPr>
        <w:footnoteReference w:id="182"/>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Вблизи Иерусалима на Голгофе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19, 31-37: </w:t>
      </w:r>
      <w:r w:rsidRPr="00BF67E6">
        <w:rPr>
          <w:rFonts w:ascii="Times New Roman" w:hAnsi="Times New Roman"/>
          <w:caps/>
          <w:sz w:val="28"/>
          <w:szCs w:val="28"/>
          <w:lang w:eastAsia="ru-RU"/>
        </w:rPr>
        <w:t>К</w:t>
      </w:r>
      <w:r w:rsidRPr="00BF67E6">
        <w:rPr>
          <w:rFonts w:ascii="Times New Roman" w:hAnsi="Times New Roman"/>
          <w:sz w:val="28"/>
          <w:szCs w:val="28"/>
          <w:lang w:eastAsia="ru-RU"/>
        </w:rPr>
        <w:t>опье Лонгина</w:t>
      </w:r>
      <w:r w:rsidRPr="00BF67E6">
        <w:rPr>
          <w:rFonts w:ascii="Times New Roman" w:hAnsi="Times New Roman"/>
          <w:sz w:val="28"/>
          <w:szCs w:val="28"/>
          <w:vertAlign w:val="superscript"/>
          <w:lang w:eastAsia="ru-RU"/>
        </w:rPr>
        <w:footnoteReference w:id="183"/>
      </w:r>
      <w:r w:rsidRPr="00BF67E6">
        <w:rPr>
          <w:rFonts w:ascii="Times New Roman" w:hAnsi="Times New Roman"/>
          <w:sz w:val="28"/>
          <w:szCs w:val="28"/>
          <w:lang w:eastAsia="ru-RU"/>
        </w:rPr>
        <w:t xml:space="preserve"> Сотника.</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Пророчество о пронзенных ребрах Спасителя:</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“...и они воззрят на Него, Которого пронзили...” (Зах. 12, 10).</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Вечер</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Мк. 15, 42-47: </w:t>
      </w:r>
      <w:r w:rsidRPr="00BF67E6">
        <w:rPr>
          <w:rFonts w:ascii="Times New Roman" w:hAnsi="Times New Roman"/>
          <w:caps/>
          <w:sz w:val="28"/>
          <w:szCs w:val="28"/>
          <w:lang w:eastAsia="ru-RU"/>
        </w:rPr>
        <w:t>С</w:t>
      </w:r>
      <w:r w:rsidRPr="00BF67E6">
        <w:rPr>
          <w:rFonts w:ascii="Times New Roman" w:hAnsi="Times New Roman"/>
          <w:sz w:val="28"/>
          <w:szCs w:val="28"/>
          <w:lang w:eastAsia="ru-RU"/>
        </w:rPr>
        <w:t>нятие со Креста. Погребение.</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bCs/>
          <w:sz w:val="28"/>
          <w:szCs w:val="28"/>
          <w:lang w:eastAsia="ru-RU"/>
        </w:rPr>
        <w:t>Суббота 8 апреля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27, 62-66: Выспрашивание</w:t>
      </w:r>
      <w:r w:rsidRPr="00BF67E6">
        <w:rPr>
          <w:rFonts w:ascii="Times New Roman" w:hAnsi="Times New Roman"/>
          <w:sz w:val="28"/>
          <w:szCs w:val="28"/>
          <w:vertAlign w:val="superscript"/>
          <w:lang w:eastAsia="ru-RU"/>
        </w:rPr>
        <w:footnoteReference w:id="184"/>
      </w:r>
      <w:r w:rsidRPr="00BF67E6">
        <w:rPr>
          <w:rFonts w:ascii="Times New Roman" w:hAnsi="Times New Roman"/>
          <w:sz w:val="28"/>
          <w:szCs w:val="28"/>
          <w:lang w:eastAsia="ru-RU"/>
        </w:rPr>
        <w:t xml:space="preserve"> первосвященников и фарисеев стражи у Пилата. </w:t>
      </w:r>
      <w:r w:rsidRPr="00BF67E6">
        <w:rPr>
          <w:rFonts w:ascii="Times New Roman" w:hAnsi="Times New Roman"/>
          <w:caps/>
          <w:sz w:val="28"/>
          <w:szCs w:val="28"/>
          <w:lang w:eastAsia="ru-RU"/>
        </w:rPr>
        <w:t>С</w:t>
      </w:r>
      <w:r w:rsidRPr="00BF67E6">
        <w:rPr>
          <w:rFonts w:ascii="Times New Roman" w:hAnsi="Times New Roman"/>
          <w:sz w:val="28"/>
          <w:szCs w:val="28"/>
          <w:lang w:eastAsia="ru-RU"/>
        </w:rPr>
        <w:t>тража у запечатанного гроба.</w:t>
      </w:r>
    </w:p>
    <w:p w:rsidR="00330E2F" w:rsidRPr="00BF67E6" w:rsidRDefault="00330E2F" w:rsidP="00BF67E6">
      <w:pPr>
        <w:keepNext/>
        <w:spacing w:before="240" w:after="60" w:line="360" w:lineRule="auto"/>
        <w:outlineLvl w:val="3"/>
        <w:rPr>
          <w:rFonts w:ascii="Times New Roman" w:hAnsi="Times New Roman"/>
          <w:b/>
          <w:bCs/>
          <w:sz w:val="28"/>
          <w:szCs w:val="28"/>
          <w:lang w:eastAsia="ru-RU"/>
        </w:rPr>
      </w:pPr>
      <w:bookmarkStart w:id="244" w:name="_Toc461273013"/>
      <w:r w:rsidRPr="00BF67E6">
        <w:rPr>
          <w:rFonts w:ascii="Times New Roman" w:hAnsi="Times New Roman"/>
          <w:b/>
          <w:bCs/>
          <w:sz w:val="28"/>
          <w:szCs w:val="28"/>
          <w:lang w:eastAsia="ru-RU"/>
        </w:rPr>
        <w:t>Период четвертый - Воскресение Господа Иисуса Христа</w:t>
      </w:r>
      <w:bookmarkEnd w:id="244"/>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Воскресение 9 апреля, 30 год</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Иерусалим и окрестности</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Ночь</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Воскресение</w:t>
      </w:r>
      <w:r w:rsidRPr="00BF67E6">
        <w:rPr>
          <w:rFonts w:ascii="Times New Roman" w:hAnsi="Times New Roman"/>
          <w:sz w:val="28"/>
          <w:szCs w:val="28"/>
          <w:vertAlign w:val="superscript"/>
          <w:lang w:eastAsia="ru-RU"/>
        </w:rPr>
        <w:footnoteReference w:id="185"/>
      </w:r>
      <w:r w:rsidRPr="00BF67E6">
        <w:rPr>
          <w:rFonts w:ascii="Times New Roman" w:hAnsi="Times New Roman"/>
          <w:sz w:val="28"/>
          <w:szCs w:val="28"/>
          <w:lang w:eastAsia="ru-RU"/>
        </w:rPr>
        <w:t xml:space="preserve"> Господа нашего Иисуса Христа.</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Стихира на хвалитех в неделю утра, 5 гл.:</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“Господи, запечатану гробу от беззаконников, прошел еси из гроба, якоже родился еси от Богородицы: не уразумеша, како воплотился еси, безплотнии Твои ангели: не чувствоваша, когда воскрес еси, стрегущии Тя воини ...”.</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28, 2-4: Великое землятресение при схождении Ангела Господня с небес. Отваление камня от двери гроба. Трепет стерегущих воинов.</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20, 1: Мария Магдалина первая</w:t>
      </w:r>
      <w:r w:rsidRPr="00BF67E6">
        <w:rPr>
          <w:rFonts w:ascii="Times New Roman" w:hAnsi="Times New Roman"/>
          <w:sz w:val="28"/>
          <w:szCs w:val="28"/>
          <w:vertAlign w:val="superscript"/>
          <w:lang w:eastAsia="ru-RU"/>
        </w:rPr>
        <w:footnoteReference w:id="186"/>
      </w:r>
      <w:r w:rsidRPr="00BF67E6">
        <w:rPr>
          <w:rFonts w:ascii="Times New Roman" w:hAnsi="Times New Roman"/>
          <w:sz w:val="28"/>
          <w:szCs w:val="28"/>
          <w:lang w:eastAsia="ru-RU"/>
        </w:rPr>
        <w:t xml:space="preserve"> приходит ко гробу, когда было еще темно и видит отваленный камень.</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20, 2: Мария Магдалина сообщает Петру и Иоанну, что во гробе нет тела Иисуса.</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Раннее утро</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24, 1-8: </w:t>
      </w:r>
      <w:r w:rsidRPr="00BF67E6">
        <w:rPr>
          <w:rFonts w:ascii="Times New Roman" w:hAnsi="Times New Roman"/>
          <w:caps/>
          <w:sz w:val="28"/>
          <w:szCs w:val="28"/>
          <w:lang w:eastAsia="ru-RU"/>
        </w:rPr>
        <w:t>Ж</w:t>
      </w:r>
      <w:r w:rsidRPr="00BF67E6">
        <w:rPr>
          <w:rFonts w:ascii="Times New Roman" w:hAnsi="Times New Roman"/>
          <w:sz w:val="28"/>
          <w:szCs w:val="28"/>
          <w:lang w:eastAsia="ru-RU"/>
        </w:rPr>
        <w:t>ены-мироносицы</w:t>
      </w:r>
      <w:r w:rsidRPr="00BF67E6">
        <w:rPr>
          <w:rFonts w:ascii="Times New Roman" w:hAnsi="Times New Roman"/>
          <w:sz w:val="28"/>
          <w:szCs w:val="28"/>
          <w:vertAlign w:val="superscript"/>
          <w:lang w:eastAsia="ru-RU"/>
        </w:rPr>
        <w:footnoteReference w:id="187"/>
      </w:r>
      <w:r w:rsidRPr="00BF67E6">
        <w:rPr>
          <w:rFonts w:ascii="Times New Roman" w:hAnsi="Times New Roman"/>
          <w:sz w:val="28"/>
          <w:szCs w:val="28"/>
          <w:lang w:eastAsia="ru-RU"/>
        </w:rPr>
        <w:t xml:space="preserve"> приходят ко гробу с приготовленными ароматами и видят его пустым. Явление им двух ангелов с радостным благовестием о Воскресении Христа и повелением сообщить</w:t>
      </w:r>
      <w:r w:rsidRPr="00BF67E6">
        <w:rPr>
          <w:rFonts w:ascii="Times New Roman" w:hAnsi="Times New Roman"/>
          <w:sz w:val="28"/>
          <w:szCs w:val="28"/>
          <w:vertAlign w:val="superscript"/>
          <w:lang w:eastAsia="ru-RU"/>
        </w:rPr>
        <w:footnoteReference w:id="188"/>
      </w:r>
      <w:r w:rsidRPr="00BF67E6">
        <w:rPr>
          <w:rFonts w:ascii="Times New Roman" w:hAnsi="Times New Roman"/>
          <w:sz w:val="28"/>
          <w:szCs w:val="28"/>
          <w:lang w:eastAsia="ru-RU"/>
        </w:rPr>
        <w:t xml:space="preserve"> об этом всем ученикам.</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20, 3-10: </w:t>
      </w:r>
      <w:r w:rsidRPr="00BF67E6">
        <w:rPr>
          <w:rFonts w:ascii="Times New Roman" w:hAnsi="Times New Roman"/>
          <w:caps/>
          <w:sz w:val="28"/>
          <w:szCs w:val="28"/>
          <w:lang w:eastAsia="ru-RU"/>
        </w:rPr>
        <w:t>И</w:t>
      </w:r>
      <w:r w:rsidRPr="00BF67E6">
        <w:rPr>
          <w:rFonts w:ascii="Times New Roman" w:hAnsi="Times New Roman"/>
          <w:sz w:val="28"/>
          <w:szCs w:val="28"/>
          <w:lang w:eastAsia="ru-RU"/>
        </w:rPr>
        <w:t>оанн и Петр</w:t>
      </w:r>
      <w:r w:rsidRPr="00BF67E6">
        <w:rPr>
          <w:rFonts w:ascii="Times New Roman" w:hAnsi="Times New Roman"/>
          <w:sz w:val="28"/>
          <w:szCs w:val="28"/>
          <w:vertAlign w:val="superscript"/>
          <w:lang w:eastAsia="ru-RU"/>
        </w:rPr>
        <w:footnoteReference w:id="189"/>
      </w:r>
      <w:r w:rsidRPr="00BF67E6">
        <w:rPr>
          <w:rFonts w:ascii="Times New Roman" w:hAnsi="Times New Roman"/>
          <w:sz w:val="28"/>
          <w:szCs w:val="28"/>
          <w:lang w:eastAsia="ru-RU"/>
        </w:rPr>
        <w:t xml:space="preserve"> у гроба.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20, 11-18: Мария Магдалина стоит у гроба. Явление</w:t>
      </w:r>
      <w:r w:rsidRPr="00BF67E6">
        <w:rPr>
          <w:rFonts w:ascii="Times New Roman" w:hAnsi="Times New Roman"/>
          <w:sz w:val="28"/>
          <w:szCs w:val="28"/>
          <w:vertAlign w:val="superscript"/>
          <w:lang w:eastAsia="ru-RU"/>
        </w:rPr>
        <w:footnoteReference w:id="190"/>
      </w:r>
      <w:r w:rsidRPr="00BF67E6">
        <w:rPr>
          <w:rFonts w:ascii="Times New Roman" w:hAnsi="Times New Roman"/>
          <w:sz w:val="28"/>
          <w:szCs w:val="28"/>
          <w:lang w:eastAsia="ru-RU"/>
        </w:rPr>
        <w:t xml:space="preserve"> Воскресшего Христа.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Мк. 16, 8: Жены-мироносицы вначале находятся в ужасе и не говорят ничего ученикам.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Мф. 28, 9-10: Явление Воскресшего Спасителя женам-мироносицам на пути от гроба к Апостолам.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Лк. 24, 9-11: Жены-мироносицы сообщают Апостолам о Воскресшем Спасителе, но те не верят им.</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Пророчества о Воскресении Господнем:</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Пс. 15, 9-11: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Оттого возрадовалось сердце мое и возвеселился язык мой; даже и плоть моя успокоится в уповании; ибо Ты не оставишь души моей в аде и не дашь святому Твоему увидеть тление. Ты укажешь мне путь жизни: полнота радостей пред лицем Твоим, блаженство в деснице Твоей вовек”.</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Пс. 29, 4: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Господи! Ты вывел из ада душу мою и оживил меня, чтобы я не сошел в могилу”.</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Ос. 6, 1-3: </w:t>
      </w:r>
      <w:r w:rsidRPr="00BF67E6">
        <w:rPr>
          <w:rFonts w:ascii="Times New Roman" w:hAnsi="Times New Roman"/>
          <w:i/>
          <w:iCs/>
          <w:caps/>
          <w:sz w:val="28"/>
          <w:szCs w:val="28"/>
          <w:lang w:eastAsia="ru-RU"/>
        </w:rPr>
        <w:t>В</w:t>
      </w:r>
      <w:r w:rsidRPr="00BF67E6">
        <w:rPr>
          <w:rFonts w:ascii="Times New Roman" w:hAnsi="Times New Roman"/>
          <w:i/>
          <w:iCs/>
          <w:sz w:val="28"/>
          <w:szCs w:val="28"/>
          <w:lang w:eastAsia="ru-RU"/>
        </w:rPr>
        <w:t xml:space="preserve"> скорби своей они с раннего утра будут искать Меня и говорить: “пойдем и возвратимся к Господу! Ибо Он уязвил - и Он исцелит нас, поразил - и перевяжет наши раны. Оживит нас через два дня, в третий день восставит нас, и мы будем жить пред лицем Его. Итак познаем, будем стремиться познать Господа; как утренняя заря - явление Его, и Он придет к нам как дождь, как поздний дождь оросит землю”.</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28, 11-15: </w:t>
      </w:r>
      <w:r w:rsidRPr="00BF67E6">
        <w:rPr>
          <w:rFonts w:ascii="Times New Roman" w:hAnsi="Times New Roman"/>
          <w:caps/>
          <w:sz w:val="28"/>
          <w:szCs w:val="28"/>
          <w:lang w:eastAsia="ru-RU"/>
        </w:rPr>
        <w:t>Д</w:t>
      </w:r>
      <w:r w:rsidRPr="00BF67E6">
        <w:rPr>
          <w:rFonts w:ascii="Times New Roman" w:hAnsi="Times New Roman"/>
          <w:sz w:val="28"/>
          <w:szCs w:val="28"/>
          <w:lang w:eastAsia="ru-RU"/>
        </w:rPr>
        <w:t>онесение стражи. Подкуп</w:t>
      </w:r>
      <w:r w:rsidRPr="00BF67E6">
        <w:rPr>
          <w:rFonts w:ascii="Times New Roman" w:hAnsi="Times New Roman"/>
          <w:sz w:val="28"/>
          <w:szCs w:val="28"/>
          <w:vertAlign w:val="superscript"/>
          <w:lang w:eastAsia="ru-RU"/>
        </w:rPr>
        <w:footnoteReference w:id="191"/>
      </w:r>
      <w:r w:rsidRPr="00BF67E6">
        <w:rPr>
          <w:rFonts w:ascii="Times New Roman" w:hAnsi="Times New Roman"/>
          <w:sz w:val="28"/>
          <w:szCs w:val="28"/>
          <w:lang w:eastAsia="ru-RU"/>
        </w:rPr>
        <w:t xml:space="preserve"> стражи фарисеями.</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autoSpaceDE w:val="0"/>
        <w:autoSpaceDN w:val="0"/>
        <w:adjustRightInd w:val="0"/>
        <w:spacing w:after="0" w:line="360" w:lineRule="auto"/>
        <w:ind w:firstLine="284"/>
        <w:jc w:val="both"/>
        <w:rPr>
          <w:rFonts w:ascii="Times New Roman" w:hAnsi="Times New Roman"/>
          <w:b/>
          <w:bCs/>
          <w:sz w:val="28"/>
          <w:szCs w:val="28"/>
          <w:lang w:eastAsia="ru-RU"/>
        </w:rPr>
      </w:pPr>
      <w:r w:rsidRPr="00BF67E6">
        <w:rPr>
          <w:rFonts w:ascii="Times New Roman" w:hAnsi="Times New Roman"/>
          <w:b/>
          <w:bCs/>
          <w:sz w:val="28"/>
          <w:szCs w:val="28"/>
          <w:lang w:eastAsia="ru-RU"/>
        </w:rPr>
        <w:t>Римская стража:</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Дисциплина в Римской армии была жесткой. В исторических трудах приводятся 18 видов проступков, за которые солдаты наказывались смертью. Они включали: переход разведчиков на сторону врага, дезертирство, потерю оружия, неповиновение в военное время, выход из лагеря за вал или стену, разжигание бунта, отказ защищать офицера или уход с поста, уклонение от призыва, убийство, побои, причиненные начальнику, или оскорбление генерала, бегство с поля боя, если это могло послужить примером для других, выдача врагу военных планов, ранение другого солдата мечом, нанесение себе увечий или попытка самоубийства без веского основания, уход с ночного поста; казни подлежал также сломавший жезл центуриона (сотника) или ударивший его во время наказания, бежавший из гарнизонной тюрьмы и нарушавший спокойствие”.</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Профессор Карри приводит примеры римской военной дисциплины из анналов истории: “В 418 г. знаменосец, отставший от армии во время битвы, был убит собственной рукой генерала; в 390 году заснувший на посту был сброшен с Капитолийского холма; в 252 году виновный в халатности был подвергнут телесному наказанию и разжалован; в 195 году отставший от нападающей армии пронзен копьем... Вышеупомянутые наказания дают основания говорить о них как о “суровых”.</w:t>
      </w:r>
    </w:p>
    <w:p w:rsidR="00330E2F" w:rsidRPr="00BF67E6" w:rsidRDefault="00330E2F" w:rsidP="00BF67E6">
      <w:pPr>
        <w:autoSpaceDE w:val="0"/>
        <w:autoSpaceDN w:val="0"/>
        <w:adjustRightInd w:val="0"/>
        <w:spacing w:after="0" w:line="360" w:lineRule="auto"/>
        <w:ind w:firstLine="284"/>
        <w:jc w:val="both"/>
        <w:rPr>
          <w:rFonts w:ascii="Times New Roman" w:hAnsi="Times New Roman"/>
          <w:sz w:val="28"/>
          <w:szCs w:val="28"/>
          <w:lang w:eastAsia="ru-RU"/>
        </w:rPr>
      </w:pPr>
      <w:r w:rsidRPr="00BF67E6">
        <w:rPr>
          <w:rFonts w:ascii="Times New Roman" w:hAnsi="Times New Roman"/>
          <w:sz w:val="28"/>
          <w:szCs w:val="28"/>
          <w:lang w:eastAsia="ru-RU"/>
        </w:rPr>
        <w:t>Теперь понятно, что “проспать” воины просто не могли.</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Лк. 24, 34 и 1 Кор. 15, 5: Явление Спасителя Симону Петру.</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Путь в Эммаус</w:t>
      </w:r>
      <w:r w:rsidRPr="00BF67E6">
        <w:rPr>
          <w:rFonts w:ascii="Times New Roman" w:hAnsi="Times New Roman"/>
          <w:sz w:val="28"/>
          <w:szCs w:val="28"/>
          <w:vertAlign w:val="superscript"/>
          <w:lang w:eastAsia="ru-RU"/>
        </w:rPr>
        <w:footnoteReference w:id="192"/>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Вторая половина дня, к вечеру</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24, 13-32: </w:t>
      </w:r>
      <w:r w:rsidRPr="00BF67E6">
        <w:rPr>
          <w:rFonts w:ascii="Times New Roman" w:hAnsi="Times New Roman"/>
          <w:caps/>
          <w:sz w:val="28"/>
          <w:szCs w:val="28"/>
          <w:lang w:eastAsia="ru-RU"/>
        </w:rPr>
        <w:t>Я</w:t>
      </w:r>
      <w:r w:rsidRPr="00BF67E6">
        <w:rPr>
          <w:rFonts w:ascii="Times New Roman" w:hAnsi="Times New Roman"/>
          <w:sz w:val="28"/>
          <w:szCs w:val="28"/>
          <w:lang w:eastAsia="ru-RU"/>
        </w:rPr>
        <w:t>вление Воскресшего Христа двум</w:t>
      </w:r>
      <w:r w:rsidRPr="00BF67E6">
        <w:rPr>
          <w:rFonts w:ascii="Times New Roman" w:hAnsi="Times New Roman"/>
          <w:sz w:val="28"/>
          <w:szCs w:val="28"/>
          <w:vertAlign w:val="superscript"/>
          <w:lang w:eastAsia="ru-RU"/>
        </w:rPr>
        <w:footnoteReference w:id="193"/>
      </w:r>
      <w:r w:rsidRPr="00BF67E6">
        <w:rPr>
          <w:rFonts w:ascii="Times New Roman" w:hAnsi="Times New Roman"/>
          <w:sz w:val="28"/>
          <w:szCs w:val="28"/>
          <w:lang w:eastAsia="ru-RU"/>
        </w:rPr>
        <w:t xml:space="preserve"> ученикам.</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Иерусалим</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Ночь</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Сионская горница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Лк. 24, 33-35: Клеопа и Лука сообщают Апостолам о явлении им Воскресшего Спасителя.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24, 36-49 и Ин. 20, 19-24: </w:t>
      </w:r>
      <w:r w:rsidRPr="00BF67E6">
        <w:rPr>
          <w:rFonts w:ascii="Times New Roman" w:hAnsi="Times New Roman"/>
          <w:caps/>
          <w:sz w:val="28"/>
          <w:szCs w:val="28"/>
          <w:lang w:eastAsia="ru-RU"/>
        </w:rPr>
        <w:t>Я</w:t>
      </w:r>
      <w:r w:rsidRPr="00BF67E6">
        <w:rPr>
          <w:rFonts w:ascii="Times New Roman" w:hAnsi="Times New Roman"/>
          <w:sz w:val="28"/>
          <w:szCs w:val="28"/>
          <w:lang w:eastAsia="ru-RU"/>
        </w:rPr>
        <w:t>вление</w:t>
      </w:r>
      <w:r w:rsidRPr="00BF67E6">
        <w:rPr>
          <w:rFonts w:ascii="Times New Roman" w:hAnsi="Times New Roman"/>
          <w:sz w:val="28"/>
          <w:szCs w:val="28"/>
          <w:vertAlign w:val="superscript"/>
          <w:lang w:eastAsia="ru-RU"/>
        </w:rPr>
        <w:footnoteReference w:id="194"/>
      </w:r>
      <w:r w:rsidRPr="00BF67E6">
        <w:rPr>
          <w:rFonts w:ascii="Times New Roman" w:hAnsi="Times New Roman"/>
          <w:sz w:val="28"/>
          <w:szCs w:val="28"/>
          <w:lang w:eastAsia="ru-RU"/>
        </w:rPr>
        <w:t xml:space="preserve"> Христа десяти апостолам, Фома</w:t>
      </w:r>
      <w:r w:rsidRPr="00BF67E6">
        <w:rPr>
          <w:rFonts w:ascii="Times New Roman" w:hAnsi="Times New Roman"/>
          <w:sz w:val="28"/>
          <w:szCs w:val="28"/>
          <w:vertAlign w:val="superscript"/>
          <w:lang w:eastAsia="ru-RU"/>
        </w:rPr>
        <w:footnoteReference w:id="195"/>
      </w:r>
      <w:r w:rsidRPr="00BF67E6">
        <w:rPr>
          <w:rFonts w:ascii="Times New Roman" w:hAnsi="Times New Roman"/>
          <w:sz w:val="28"/>
          <w:szCs w:val="28"/>
          <w:lang w:eastAsia="ru-RU"/>
        </w:rPr>
        <w:t xml:space="preserve"> отсутствует</w:t>
      </w:r>
      <w:r w:rsidRPr="00BF67E6">
        <w:rPr>
          <w:rFonts w:ascii="Times New Roman" w:hAnsi="Times New Roman"/>
          <w:sz w:val="28"/>
          <w:szCs w:val="28"/>
          <w:vertAlign w:val="superscript"/>
          <w:lang w:eastAsia="ru-RU"/>
        </w:rPr>
        <w:footnoteReference w:id="196"/>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20, 25: Фома не верит Апостолам.</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Воскресение 16 апреля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20, 26-29: </w:t>
      </w:r>
      <w:r w:rsidRPr="00BF67E6">
        <w:rPr>
          <w:rFonts w:ascii="Times New Roman" w:hAnsi="Times New Roman"/>
          <w:caps/>
          <w:sz w:val="28"/>
          <w:szCs w:val="28"/>
          <w:lang w:eastAsia="ru-RU"/>
        </w:rPr>
        <w:t>Н</w:t>
      </w:r>
      <w:r w:rsidRPr="00BF67E6">
        <w:rPr>
          <w:rFonts w:ascii="Times New Roman" w:hAnsi="Times New Roman"/>
          <w:sz w:val="28"/>
          <w:szCs w:val="28"/>
          <w:lang w:eastAsia="ru-RU"/>
        </w:rPr>
        <w:t>овое явление Христа одиннадцати апостолам в присутствии Фомы.</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Галилея</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Берег Галилейского озера</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Утро</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21, 1-14: Третие явление Спасителя ученикам</w:t>
      </w:r>
      <w:r w:rsidRPr="00BF67E6">
        <w:rPr>
          <w:rFonts w:ascii="Times New Roman" w:hAnsi="Times New Roman"/>
          <w:sz w:val="28"/>
          <w:szCs w:val="28"/>
          <w:vertAlign w:val="superscript"/>
          <w:lang w:eastAsia="ru-RU"/>
        </w:rPr>
        <w:footnoteReference w:id="197"/>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21, 15-19: Восставление Петра на Апостольское служение. Заповедь о пасении овец.</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Ин. 21, 20-24: Слово Спасителя об Иоанне Богослове.</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 xml:space="preserve">30 год по Р.Х. </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Гора в Галилее</w:t>
      </w:r>
      <w:r w:rsidRPr="00BF67E6">
        <w:rPr>
          <w:rFonts w:ascii="Times New Roman" w:hAnsi="Times New Roman"/>
          <w:b/>
          <w:bCs/>
          <w:sz w:val="28"/>
          <w:szCs w:val="28"/>
          <w:vertAlign w:val="superscript"/>
          <w:lang w:eastAsia="ru-RU"/>
        </w:rPr>
        <w:footnoteReference w:id="198"/>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Мф. 28, 16-20: </w:t>
      </w:r>
      <w:bookmarkStart w:id="245" w:name="ссылка41"/>
      <w:bookmarkEnd w:id="245"/>
      <w:r w:rsidRPr="00BF67E6">
        <w:rPr>
          <w:rFonts w:ascii="Times New Roman" w:hAnsi="Times New Roman"/>
          <w:sz w:val="28"/>
          <w:szCs w:val="28"/>
          <w:lang w:eastAsia="ru-RU"/>
        </w:rPr>
        <w:t>Новое явление</w:t>
      </w:r>
      <w:r w:rsidRPr="00BF67E6">
        <w:rPr>
          <w:rFonts w:ascii="Times New Roman" w:hAnsi="Times New Roman"/>
          <w:sz w:val="28"/>
          <w:szCs w:val="28"/>
          <w:vertAlign w:val="superscript"/>
          <w:lang w:eastAsia="ru-RU"/>
        </w:rPr>
        <w:footnoteReference w:id="199"/>
      </w:r>
      <w:r w:rsidRPr="00BF67E6">
        <w:rPr>
          <w:rFonts w:ascii="Times New Roman" w:hAnsi="Times New Roman"/>
          <w:sz w:val="28"/>
          <w:szCs w:val="28"/>
          <w:lang w:eastAsia="ru-RU"/>
        </w:rPr>
        <w:t xml:space="preserve"> Воскресшего Спасителя. </w:t>
      </w:r>
      <w:r w:rsidRPr="00BF67E6">
        <w:rPr>
          <w:rFonts w:ascii="Times New Roman" w:hAnsi="Times New Roman"/>
          <w:caps/>
          <w:sz w:val="28"/>
          <w:szCs w:val="28"/>
          <w:lang w:eastAsia="ru-RU"/>
        </w:rPr>
        <w:t>Б</w:t>
      </w:r>
      <w:r w:rsidRPr="00BF67E6">
        <w:rPr>
          <w:rFonts w:ascii="Times New Roman" w:hAnsi="Times New Roman"/>
          <w:sz w:val="28"/>
          <w:szCs w:val="28"/>
          <w:lang w:eastAsia="ru-RU"/>
        </w:rPr>
        <w:t>лагословение Апостолов на всемирную проповедь.</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1 Кор. 15, 7: Явление Спасителя Апостолу Иакову, брату Господню.</w:t>
      </w:r>
    </w:p>
    <w:p w:rsidR="00330E2F" w:rsidRPr="00BF67E6" w:rsidRDefault="00330E2F" w:rsidP="00BF67E6">
      <w:pPr>
        <w:spacing w:after="0" w:line="360" w:lineRule="auto"/>
        <w:rPr>
          <w:rFonts w:ascii="Times New Roman" w:hAnsi="Times New Roman"/>
          <w:b/>
          <w:bCs/>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Четверг 18 мая</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Иудея</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Гора Елеонская вблизи Вифании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Лк. 24, 50-53: </w:t>
      </w:r>
      <w:r w:rsidRPr="00BF67E6">
        <w:rPr>
          <w:rFonts w:ascii="Times New Roman" w:hAnsi="Times New Roman"/>
          <w:caps/>
          <w:sz w:val="28"/>
          <w:szCs w:val="28"/>
          <w:lang w:eastAsia="ru-RU"/>
        </w:rPr>
        <w:t>В</w:t>
      </w:r>
      <w:r w:rsidRPr="00BF67E6">
        <w:rPr>
          <w:rFonts w:ascii="Times New Roman" w:hAnsi="Times New Roman"/>
          <w:sz w:val="28"/>
          <w:szCs w:val="28"/>
          <w:lang w:eastAsia="ru-RU"/>
        </w:rPr>
        <w:t>ознесение</w:t>
      </w:r>
      <w:r w:rsidRPr="00BF67E6">
        <w:rPr>
          <w:rFonts w:ascii="Times New Roman" w:hAnsi="Times New Roman"/>
          <w:sz w:val="28"/>
          <w:szCs w:val="28"/>
          <w:vertAlign w:val="superscript"/>
          <w:lang w:eastAsia="ru-RU"/>
        </w:rPr>
        <w:footnoteReference w:id="200"/>
      </w:r>
      <w:r w:rsidRPr="00BF67E6">
        <w:rPr>
          <w:rFonts w:ascii="Times New Roman" w:hAnsi="Times New Roman"/>
          <w:sz w:val="28"/>
          <w:szCs w:val="28"/>
          <w:lang w:eastAsia="ru-RU"/>
        </w:rPr>
        <w:t xml:space="preserve"> Господне.</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Пророчества о Вознесении Господнем:</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Пс. 23, 7-10: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Поднимите, врата, верхи ваши, и поднимитесь двери вечные, и войдет Царь славы! Кто сей Царь славы? - Господь крепкий и сильный, Господь, сильный в брани. Поднимите, врата, верхи ваши, и поднимитесь двери вечные, и войдет Царь славы! Кто сей Царь славы? - Господь сил, Он Царь славы”.</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Пс. 67, 19: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Ты восшел на высоту, пленил плен, принял дары для человеков, так чтоб и из противящихся могли обитать у Господа Бога”.</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Пс. 109, 1: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 xml:space="preserve">Сказал Господь Господу моему: седи одесную Меня, доколе положу врагов Твоих в подножие ног Твоих”.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Пс. 117, 19: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Отворите мне врата правды: войду в них, прославлю Господа”.</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Пророчества о земной жизни, смерти и Воскресения Спасителя:</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Пс. 21: </w:t>
      </w:r>
      <w:r w:rsidRPr="00BF67E6">
        <w:rPr>
          <w:rFonts w:ascii="Times New Roman" w:hAnsi="Times New Roman"/>
          <w:sz w:val="28"/>
          <w:szCs w:val="28"/>
          <w:lang w:eastAsia="ru-RU"/>
        </w:rPr>
        <w:t>“</w:t>
      </w:r>
      <w:r w:rsidRPr="00BF67E6">
        <w:rPr>
          <w:rFonts w:ascii="Times New Roman" w:hAnsi="Times New Roman"/>
          <w:i/>
          <w:iCs/>
          <w:sz w:val="28"/>
          <w:szCs w:val="28"/>
          <w:lang w:eastAsia="ru-RU"/>
        </w:rPr>
        <w:t xml:space="preserve">1  Начальнику хора. При появлении зари. Псалом Давида.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2  Боже мой! Боже мой! [внемли мне] для чего Ты оставил меня? Далеки от спасения моего слова вопля моего.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3  Боже мой! я вопию днем, - и Ты не внемлешь мне, ночью, - и нет мне успокоения.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4  Но Ты, Святый, живешь среди славословий Израиля.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5  На Тебя уповали отцы наши; уповали, и Ты избавлял их;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6  к Тебе взывали они, и были спасаемы; на Тебя уповали, и не оставались в стыде.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7  Я же червь, а не человек, поношение у людей и презрение в народе.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8  Все, видящие меня, ругаются надо мною, говорят устами, кивая головою: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9  `он уповал на Господа; пусть избавит его, пусть спасет, если он угоден Ему'.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10  Но Ты извел меня из чрева, вложил в меня упование у грудей матери моей.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11  На Тебя оставлен я от утробы; от чрева матери моей Ты - Бог мой.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12  Не удаляйся от меня, ибо скорбь близка, а помощника нет.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13  Множество тельцов обступили меня; тучные Васанские окружили меня,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14  раскрыли на меня пасть свою, как лев, алчущий добычи и рыкающий.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15  Я пролился, как вода; все кости мои рассыпались; сердце мое сделалось, как воск, растаяло посреди внутренности моей.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16  Сила моя иссохла, как черепок; язык мой прильпнул к гортани моей, и Ты свел меня к персти смертной.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17  Ибо псы окружили меня, скопище злых обступило меня, пронзили руки мои и ноги мои.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18  Можно было бы перечесть все кости мои; а они смотрят и делают из меня зрелище;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19  делят ризы мои между собою и об одежде моей бросают жребий.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20  Но Ты, Господи, не удаляйся от меня; сила моя! поспеши на помощь мне;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21  избавь от меча душу мою и от псов одинокую мою;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22  спаси меня от пасти льва и от рогов единорогов, услышав, избавь меня.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23  Буду возвещать имя Твое братьям моим, посреди собрания восхвалять Тебя.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24  Боящиеся Господа! восхвалите Его. Все семя Иакова! прославь Его. Да благоговеет пред Ним все семя Израиля,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25  ибо Он не презрел и не пренебрег скорби страждущего, не скрыл от него лица Своего, но услышал его, когда сей воззвал к Нему.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26  О Тебе хвала моя в собрании великом; воздам обеты мои пред боящимися Его.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27  Да едят бедные и насыщаются; да восхвалят Господа ищущие Его; да живут сердца ваши во веки!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28  Вспомнят, и обратятся к Господу все концы земли, и поклонятся пред Тобою все племена язычников,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29  ибо Господне есть царство, и Он - Владыка над народами.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30  Будут есть и поклоняться все тучные земли; преклонятся пред Ним все нисходящие в персть и не могущие сохранить жизни своей.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31  Потомство [мое] будет служить Ему, и будет называться Господним вовек: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32  придут и будут возвещать правду Его людям, которые родятся, что сотворил Господь</w:t>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i/>
          <w:iCs/>
          <w:sz w:val="28"/>
          <w:szCs w:val="28"/>
          <w:lang w:eastAsia="ru-RU"/>
        </w:rPr>
      </w:pP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Ис. 53: </w:t>
      </w:r>
      <w:r w:rsidRPr="00BF67E6">
        <w:rPr>
          <w:rFonts w:ascii="Times New Roman" w:hAnsi="Times New Roman"/>
          <w:sz w:val="28"/>
          <w:szCs w:val="28"/>
          <w:lang w:eastAsia="ru-RU"/>
        </w:rPr>
        <w:t>“</w:t>
      </w:r>
      <w:r w:rsidRPr="00BF67E6">
        <w:rPr>
          <w:rFonts w:ascii="Times New Roman" w:hAnsi="Times New Roman"/>
          <w:i/>
          <w:iCs/>
          <w:sz w:val="28"/>
          <w:szCs w:val="28"/>
          <w:lang w:eastAsia="ru-RU"/>
        </w:rPr>
        <w:t xml:space="preserve">1  [Господи!] кто поверил слышанному от нас, и кому открылась мышца Господня?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2  Ибо Он взошел пред Ним, как отпрыск и как росток из сухой земли; нет в Нем ни вида, ни величия; и мы видели Его, и не было в Нем вида, который привлекал бы нас к Нему.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3  Он был презрен и умален пред людьми, муж скорбей и изведавший болезни, и мы отвращали от Него лице свое; Он был презираем, и мы ни во что ставили Его.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4  Но Он взял на Себя наши немощи и понес наши болезни; а мы думали, что Он был поражаем, наказуем и уничижен Богом.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5  Но Он изъязвлен был за грехи наши и мучим за беззакония наши; наказание мира нашего было на Нем, и ранами Его мы исцелились.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6  Все мы блуждали, как овцы, совратились каждый на свою дорогу: и Господь возложил на Него грехи всех нас.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7  Он истязуем был, но страдал добровольно и не открывал уст Своих; как овца, веден был Он на заклание, и как агнец пред стригущим его безгласен, так Он не отверзал уст Своих.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8  От уз и суда Он был взят; но род Его кто изъяснит? ибо Он отторгнут от земли живых; за преступления народа Моего претерпел казнь.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9  Ему назначали гроб со злодеями, но Он погребен у богатого, потому что не сделал греха, и не было лжи в устах Его.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10  Но Господу угодно было поразить Его, и Он предал Его мучению; когда же душа Его принесет жертву умилостивления, Он узрит потомство долговечное, и воля Господня благоуспешно будет исполняться рукою Его.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11  На подвиг души Своей Он будет смотреть с довольством; чрез познание Его Он, Праведник, Раб Мой, оправдает многих и грехи их на Себе понесет. </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12  Посему Я дам Ему часть между великими, и с сильными будет делить добычу, за то, что предал душу Свою на смерть, и к злодеям причтен был, тогда как Он понес на Себе грех многих и за преступников сделался ходатаем</w:t>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Ин. 20, 30-31; 21, 24-25: </w:t>
      </w:r>
      <w:r w:rsidRPr="00BF67E6">
        <w:rPr>
          <w:rFonts w:ascii="Times New Roman" w:hAnsi="Times New Roman"/>
          <w:caps/>
          <w:sz w:val="28"/>
          <w:szCs w:val="28"/>
          <w:lang w:eastAsia="ru-RU"/>
        </w:rPr>
        <w:t>З</w:t>
      </w:r>
      <w:r w:rsidRPr="00BF67E6">
        <w:rPr>
          <w:rFonts w:ascii="Times New Roman" w:hAnsi="Times New Roman"/>
          <w:sz w:val="28"/>
          <w:szCs w:val="28"/>
          <w:lang w:eastAsia="ru-RU"/>
        </w:rPr>
        <w:t>аключение Евангелия от Иоанна. Цель написания Евангелия.</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 xml:space="preserve">30 год по Р.Х. </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Прославленный Спаситель по Вознесении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Деян. 7, 55-56: </w:t>
      </w:r>
      <w:r w:rsidRPr="00BF67E6">
        <w:rPr>
          <w:rFonts w:ascii="Times New Roman" w:hAnsi="Times New Roman"/>
          <w:caps/>
          <w:sz w:val="28"/>
          <w:szCs w:val="28"/>
          <w:lang w:eastAsia="ru-RU"/>
        </w:rPr>
        <w:t>В</w:t>
      </w:r>
      <w:r w:rsidRPr="00BF67E6">
        <w:rPr>
          <w:rFonts w:ascii="Times New Roman" w:hAnsi="Times New Roman"/>
          <w:sz w:val="28"/>
          <w:szCs w:val="28"/>
          <w:lang w:eastAsia="ru-RU"/>
        </w:rPr>
        <w:t>идение первомученника</w:t>
      </w:r>
      <w:r w:rsidRPr="00BF67E6">
        <w:rPr>
          <w:rFonts w:ascii="Times New Roman" w:hAnsi="Times New Roman"/>
          <w:sz w:val="28"/>
          <w:szCs w:val="28"/>
          <w:vertAlign w:val="superscript"/>
          <w:lang w:eastAsia="ru-RU"/>
        </w:rPr>
        <w:footnoteReference w:id="201"/>
      </w:r>
      <w:r w:rsidRPr="00BF67E6">
        <w:rPr>
          <w:rFonts w:ascii="Times New Roman" w:hAnsi="Times New Roman"/>
          <w:sz w:val="28"/>
          <w:szCs w:val="28"/>
          <w:lang w:eastAsia="ru-RU"/>
        </w:rPr>
        <w:t xml:space="preserve"> Стефана</w:t>
      </w:r>
      <w:r w:rsidRPr="00BF67E6">
        <w:rPr>
          <w:rFonts w:ascii="Times New Roman" w:hAnsi="Times New Roman"/>
          <w:sz w:val="28"/>
          <w:szCs w:val="28"/>
          <w:vertAlign w:val="superscript"/>
          <w:lang w:eastAsia="ru-RU"/>
        </w:rPr>
        <w:footnoteReference w:id="202"/>
      </w:r>
      <w:r w:rsidRPr="00BF67E6">
        <w:rPr>
          <w:rFonts w:ascii="Times New Roman" w:hAnsi="Times New Roman"/>
          <w:sz w:val="28"/>
          <w:szCs w:val="28"/>
          <w:lang w:eastAsia="ru-RU"/>
        </w:rPr>
        <w:t>.</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Деян. 26, 12-15: </w:t>
      </w:r>
      <w:r w:rsidRPr="00BF67E6">
        <w:rPr>
          <w:rFonts w:ascii="Times New Roman" w:hAnsi="Times New Roman"/>
          <w:caps/>
          <w:sz w:val="28"/>
          <w:szCs w:val="28"/>
          <w:lang w:eastAsia="ru-RU"/>
        </w:rPr>
        <w:t>В</w:t>
      </w:r>
      <w:r w:rsidRPr="00BF67E6">
        <w:rPr>
          <w:rFonts w:ascii="Times New Roman" w:hAnsi="Times New Roman"/>
          <w:sz w:val="28"/>
          <w:szCs w:val="28"/>
          <w:lang w:eastAsia="ru-RU"/>
        </w:rPr>
        <w:t>идение апостола Павла</w:t>
      </w:r>
      <w:r w:rsidRPr="00BF67E6">
        <w:rPr>
          <w:rFonts w:ascii="Times New Roman" w:hAnsi="Times New Roman"/>
          <w:sz w:val="28"/>
          <w:szCs w:val="28"/>
          <w:vertAlign w:val="superscript"/>
          <w:lang w:eastAsia="ru-RU"/>
        </w:rPr>
        <w:footnoteReference w:id="203"/>
      </w:r>
      <w:r w:rsidRPr="00BF67E6">
        <w:rPr>
          <w:rFonts w:ascii="Times New Roman" w:hAnsi="Times New Roman"/>
          <w:sz w:val="28"/>
          <w:szCs w:val="28"/>
          <w:lang w:eastAsia="ru-RU"/>
        </w:rPr>
        <w:t xml:space="preserve"> на пути в Дамаск.</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Деян. 22, 17-21: Видение апостола Павла в Храме;</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95 г. по РХ</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остров Патмос</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Откр. 1, 9-20: </w:t>
      </w:r>
      <w:r w:rsidRPr="00BF67E6">
        <w:rPr>
          <w:rFonts w:ascii="Times New Roman" w:hAnsi="Times New Roman"/>
          <w:caps/>
          <w:sz w:val="28"/>
          <w:szCs w:val="28"/>
          <w:lang w:eastAsia="ru-RU"/>
        </w:rPr>
        <w:t>В</w:t>
      </w:r>
      <w:r w:rsidRPr="00BF67E6">
        <w:rPr>
          <w:rFonts w:ascii="Times New Roman" w:hAnsi="Times New Roman"/>
          <w:sz w:val="28"/>
          <w:szCs w:val="28"/>
          <w:lang w:eastAsia="ru-RU"/>
        </w:rPr>
        <w:t>идение</w:t>
      </w:r>
      <w:r w:rsidRPr="00BF67E6">
        <w:rPr>
          <w:rFonts w:ascii="Times New Roman" w:hAnsi="Times New Roman"/>
          <w:sz w:val="28"/>
          <w:szCs w:val="28"/>
          <w:vertAlign w:val="superscript"/>
          <w:lang w:eastAsia="ru-RU"/>
        </w:rPr>
        <w:footnoteReference w:id="204"/>
      </w:r>
      <w:r w:rsidRPr="00BF67E6">
        <w:rPr>
          <w:rFonts w:ascii="Times New Roman" w:hAnsi="Times New Roman"/>
          <w:sz w:val="28"/>
          <w:szCs w:val="28"/>
          <w:lang w:eastAsia="ru-RU"/>
        </w:rPr>
        <w:t xml:space="preserve"> апостола Иоанна Богослова.</w:t>
      </w:r>
    </w:p>
    <w:p w:rsidR="00330E2F" w:rsidRPr="00BF67E6" w:rsidRDefault="00330E2F" w:rsidP="00BF67E6">
      <w:pPr>
        <w:spacing w:after="0" w:line="360" w:lineRule="auto"/>
        <w:rPr>
          <w:rFonts w:ascii="Times New Roman" w:hAnsi="Times New Roman"/>
          <w:b/>
          <w:bCs/>
          <w:sz w:val="28"/>
          <w:szCs w:val="28"/>
          <w:lang w:eastAsia="ru-RU"/>
        </w:rPr>
      </w:pPr>
      <w:r w:rsidRPr="00BF67E6">
        <w:rPr>
          <w:rFonts w:ascii="Times New Roman" w:hAnsi="Times New Roman"/>
          <w:b/>
          <w:bCs/>
          <w:sz w:val="28"/>
          <w:szCs w:val="28"/>
          <w:lang w:eastAsia="ru-RU"/>
        </w:rPr>
        <w:t>Второе пришествие Спасителя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Откр</w:t>
      </w:r>
      <w:r w:rsidRPr="00BF67E6">
        <w:rPr>
          <w:rFonts w:ascii="Times New Roman" w:hAnsi="Times New Roman"/>
          <w:sz w:val="28"/>
          <w:szCs w:val="28"/>
          <w:vertAlign w:val="superscript"/>
          <w:lang w:eastAsia="ru-RU"/>
        </w:rPr>
        <w:footnoteReference w:id="205"/>
      </w:r>
      <w:r w:rsidRPr="00BF67E6">
        <w:rPr>
          <w:rFonts w:ascii="Times New Roman" w:hAnsi="Times New Roman"/>
          <w:sz w:val="28"/>
          <w:szCs w:val="28"/>
          <w:lang w:eastAsia="ru-RU"/>
        </w:rPr>
        <w:t xml:space="preserve">. 22, 20: </w:t>
      </w:r>
      <w:r w:rsidRPr="00BF67E6">
        <w:rPr>
          <w:rFonts w:ascii="Times New Roman" w:hAnsi="Times New Roman"/>
          <w:caps/>
          <w:sz w:val="28"/>
          <w:szCs w:val="28"/>
          <w:lang w:eastAsia="ru-RU"/>
        </w:rPr>
        <w:t>“</w:t>
      </w:r>
      <w:r w:rsidRPr="00BF67E6">
        <w:rPr>
          <w:rFonts w:ascii="Times New Roman" w:hAnsi="Times New Roman"/>
          <w:sz w:val="28"/>
          <w:szCs w:val="28"/>
          <w:lang w:eastAsia="ru-RU"/>
        </w:rPr>
        <w:t>Гряду скоро!”.</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Пророчество о втором пришествии во славе:</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Пс. 49, 3-6: </w:t>
      </w:r>
      <w:r w:rsidRPr="00BF67E6">
        <w:rPr>
          <w:rFonts w:ascii="Times New Roman" w:hAnsi="Times New Roman"/>
          <w:i/>
          <w:iCs/>
          <w:caps/>
          <w:sz w:val="28"/>
          <w:szCs w:val="28"/>
          <w:lang w:eastAsia="ru-RU"/>
        </w:rPr>
        <w:t>Г</w:t>
      </w:r>
      <w:r w:rsidRPr="00BF67E6">
        <w:rPr>
          <w:rFonts w:ascii="Times New Roman" w:hAnsi="Times New Roman"/>
          <w:i/>
          <w:iCs/>
          <w:sz w:val="28"/>
          <w:szCs w:val="28"/>
          <w:lang w:eastAsia="ru-RU"/>
        </w:rPr>
        <w:t>рядет Бог наш, и не в безмолвии: пред Ним огонь поедающий, и вокруг Него сильная буря. От призывает свыше небо и землю, судить народ Свой: “Соберите ко Мне святых Моих, вступивших в завет со Мною при жертве”. И небеса провозгласят правду Его; ибо судия сей есть Бог”.</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Зах. 14, 4-8: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И будет в тот день, не станет света; светила удалятся. День этот будет единственный, ведомый только Господу: ни день, ни ночь; лишь в вечернее время явится свет. И будет в тот день, живые воды потекут из Иерусалима, половина их к морю восточному и половина их к морю западному: летом и зимой так будет”.</w:t>
      </w:r>
    </w:p>
    <w:p w:rsidR="00330E2F" w:rsidRPr="00BF67E6" w:rsidRDefault="00330E2F" w:rsidP="00BF67E6">
      <w:pPr>
        <w:spacing w:after="0" w:line="360" w:lineRule="auto"/>
        <w:rPr>
          <w:rFonts w:ascii="Times New Roman" w:hAnsi="Times New Roman"/>
          <w:i/>
          <w:iCs/>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Пророчества о всемирном и вечном владычестве Спасителя:</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Пс. 2, 8: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Проси у Меня, и дам народы в наследие Тебе и пределы земли во владение Тебе”.</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Пс. 44, 6-7: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Остры стрелы Твои, (Сильный,) - народы падут пред Тобою, - они - в сердце врагов Царя. Престол Твой, Боже, вовек; жезл правоты - жезл царства Твоего”.</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Пс. 71, 8: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Он будет обладать от моря до моря и от реки до концов земли”.</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Ис. 9, 7: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Умножению владычества Его и мира нет предела на престоле Давида и в царстве его, чтобы Ему утвердить его и укрепить его судом и правдою отныне и до века. Ревность Господа Саваофа соделает это”.</w:t>
      </w:r>
    </w:p>
    <w:p w:rsidR="00330E2F" w:rsidRPr="00BF67E6" w:rsidRDefault="00330E2F" w:rsidP="00BF67E6">
      <w:pPr>
        <w:spacing w:after="0" w:line="360" w:lineRule="auto"/>
        <w:rPr>
          <w:rFonts w:ascii="Times New Roman" w:hAnsi="Times New Roman"/>
          <w:i/>
          <w:iCs/>
          <w:sz w:val="28"/>
          <w:szCs w:val="28"/>
          <w:lang w:eastAsia="ru-RU"/>
        </w:rPr>
      </w:pPr>
      <w:r w:rsidRPr="00BF67E6">
        <w:rPr>
          <w:rFonts w:ascii="Times New Roman" w:hAnsi="Times New Roman"/>
          <w:i/>
          <w:iCs/>
          <w:sz w:val="28"/>
          <w:szCs w:val="28"/>
          <w:lang w:eastAsia="ru-RU"/>
        </w:rPr>
        <w:t xml:space="preserve">Дан. 7, 14: </w:t>
      </w:r>
      <w:r w:rsidRPr="00BF67E6">
        <w:rPr>
          <w:rFonts w:ascii="Times New Roman" w:hAnsi="Times New Roman"/>
          <w:i/>
          <w:iCs/>
          <w:caps/>
          <w:sz w:val="28"/>
          <w:szCs w:val="28"/>
          <w:lang w:eastAsia="ru-RU"/>
        </w:rPr>
        <w:t>“</w:t>
      </w:r>
      <w:r w:rsidRPr="00BF67E6">
        <w:rPr>
          <w:rFonts w:ascii="Times New Roman" w:hAnsi="Times New Roman"/>
          <w:i/>
          <w:iCs/>
          <w:sz w:val="28"/>
          <w:szCs w:val="28"/>
          <w:lang w:eastAsia="ru-RU"/>
        </w:rPr>
        <w:t>Ему дана власть, слава и царство, чтобы все народы, племена и языки служили Ему; владычество Его - владычество вечное, которое не прейдет, и царство Его не разрушится”.</w:t>
      </w:r>
    </w:p>
    <w:p w:rsidR="00330E2F" w:rsidRPr="00BF67E6" w:rsidRDefault="00330E2F" w:rsidP="00BF67E6">
      <w:pPr>
        <w:spacing w:after="0" w:line="360" w:lineRule="auto"/>
        <w:rPr>
          <w:rFonts w:ascii="Times New Roman" w:hAnsi="Times New Roman"/>
          <w:i/>
          <w:iCs/>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keepNext/>
        <w:spacing w:after="0" w:line="360" w:lineRule="auto"/>
        <w:ind w:firstLine="284"/>
        <w:jc w:val="center"/>
        <w:outlineLvl w:val="0"/>
        <w:rPr>
          <w:rFonts w:ascii="Times New Roman" w:hAnsi="Times New Roman"/>
          <w:b/>
          <w:caps/>
          <w:sz w:val="28"/>
          <w:szCs w:val="28"/>
          <w:lang w:eastAsia="ru-RU"/>
        </w:rPr>
      </w:pPr>
      <w:r w:rsidRPr="00BF67E6">
        <w:rPr>
          <w:rFonts w:ascii="Times New Roman" w:hAnsi="Times New Roman"/>
          <w:b/>
          <w:caps/>
          <w:sz w:val="28"/>
          <w:szCs w:val="28"/>
          <w:lang w:eastAsia="ru-RU"/>
        </w:rPr>
        <w:t>Книга Деяний</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История действия Св. Духа. </w:t>
      </w:r>
      <w:r w:rsidRPr="00BF67E6">
        <w:rPr>
          <w:rFonts w:ascii="Times New Roman" w:hAnsi="Times New Roman"/>
          <w:sz w:val="28"/>
          <w:szCs w:val="28"/>
          <w:lang w:eastAsia="ru-RU"/>
        </w:rPr>
        <w:t>Как вторая часть исторического труда Луки Деян. представляют собою прямое продолжение треть</w:t>
      </w:r>
      <w:r w:rsidRPr="00BF67E6">
        <w:rPr>
          <w:rFonts w:ascii="Times New Roman" w:hAnsi="Times New Roman"/>
          <w:sz w:val="28"/>
          <w:szCs w:val="28"/>
          <w:lang w:eastAsia="ru-RU"/>
        </w:rPr>
        <w:softHyphen/>
        <w:t>его Евангелия – осуществление Божественного плана в земном служении Христа. По учению Евангелия, в деле спа</w:t>
      </w:r>
      <w:r w:rsidRPr="00BF67E6">
        <w:rPr>
          <w:rFonts w:ascii="Times New Roman" w:hAnsi="Times New Roman"/>
          <w:sz w:val="28"/>
          <w:szCs w:val="28"/>
          <w:lang w:eastAsia="ru-RU"/>
        </w:rPr>
        <w:softHyphen/>
        <w:t>сения большое место принадлежит Святому Духу, но ожидание Духа, которым заканчивается история евангельская, на страницах Еванге</w:t>
      </w:r>
      <w:r w:rsidRPr="00BF67E6">
        <w:rPr>
          <w:rFonts w:ascii="Times New Roman" w:hAnsi="Times New Roman"/>
          <w:sz w:val="28"/>
          <w:szCs w:val="28"/>
          <w:lang w:eastAsia="ru-RU"/>
        </w:rPr>
        <w:softHyphen/>
        <w:t>лия осуществления не получает. О сошествии Святаго Духа повест</w:t>
      </w:r>
      <w:r w:rsidRPr="00BF67E6">
        <w:rPr>
          <w:rFonts w:ascii="Times New Roman" w:hAnsi="Times New Roman"/>
          <w:sz w:val="28"/>
          <w:szCs w:val="28"/>
          <w:lang w:eastAsia="ru-RU"/>
        </w:rPr>
        <w:softHyphen/>
        <w:t xml:space="preserve">вуется в Деян. </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 xml:space="preserve">По определению св. Иоанна Златоуста (Беседа I на Деян.), Деян. есть книга о Святом Духе, пришествие Которого было обещано в Евангелии.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Исторический аспект. </w:t>
      </w:r>
      <w:r w:rsidRPr="00BF67E6">
        <w:rPr>
          <w:rFonts w:ascii="Times New Roman" w:hAnsi="Times New Roman"/>
          <w:sz w:val="28"/>
          <w:szCs w:val="28"/>
          <w:lang w:eastAsia="ru-RU"/>
        </w:rPr>
        <w:t>Построение Деян. подчинено историческому принципу. Его прове</w:t>
      </w:r>
      <w:r w:rsidRPr="00BF67E6">
        <w:rPr>
          <w:rFonts w:ascii="Times New Roman" w:hAnsi="Times New Roman"/>
          <w:sz w:val="28"/>
          <w:szCs w:val="28"/>
          <w:lang w:eastAsia="ru-RU"/>
        </w:rPr>
        <w:softHyphen/>
        <w:t>дение отличается такой ясностью, что мы имели возможность поло</w:t>
      </w:r>
      <w:r w:rsidRPr="00BF67E6">
        <w:rPr>
          <w:rFonts w:ascii="Times New Roman" w:hAnsi="Times New Roman"/>
          <w:sz w:val="28"/>
          <w:szCs w:val="28"/>
          <w:lang w:eastAsia="ru-RU"/>
        </w:rPr>
        <w:softHyphen/>
        <w:t>жить план Деян. в основание нашей периодизации истории апостоль</w:t>
      </w:r>
      <w:r w:rsidRPr="00BF67E6">
        <w:rPr>
          <w:rFonts w:ascii="Times New Roman" w:hAnsi="Times New Roman"/>
          <w:sz w:val="28"/>
          <w:szCs w:val="28"/>
          <w:lang w:eastAsia="ru-RU"/>
        </w:rPr>
        <w:softHyphen/>
        <w:t xml:space="preserve">ского века.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Гл. 1-5, начинающиеся с Вознесения и Пятидесятницы должны быть понимаемы как общая характеристика первого перио</w:t>
      </w:r>
      <w:r w:rsidRPr="00BF67E6">
        <w:rPr>
          <w:rFonts w:ascii="Times New Roman" w:hAnsi="Times New Roman"/>
          <w:sz w:val="28"/>
          <w:szCs w:val="28"/>
          <w:lang w:eastAsia="ru-RU"/>
        </w:rPr>
        <w:softHyphen/>
        <w:t xml:space="preserve">да истории апостольского века.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Гл. 6—12 содержат краткие сведения о втором, переходном, периоде истории апостольского века, начиная с поставления семи диаконов, которым вводится дело Стефана.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Гл. 13 - 28 посвящены служению ап. Павла до истечения двух лет его пребыва</w:t>
      </w:r>
      <w:r w:rsidRPr="00BF67E6">
        <w:rPr>
          <w:rFonts w:ascii="Times New Roman" w:hAnsi="Times New Roman"/>
          <w:sz w:val="28"/>
          <w:szCs w:val="28"/>
          <w:lang w:eastAsia="ru-RU"/>
        </w:rPr>
        <w:softHyphen/>
        <w:t>ния в Риме, иначе говоря, обнимают почти весь третий период исто</w:t>
      </w:r>
      <w:r w:rsidRPr="00BF67E6">
        <w:rPr>
          <w:rFonts w:ascii="Times New Roman" w:hAnsi="Times New Roman"/>
          <w:sz w:val="28"/>
          <w:szCs w:val="28"/>
          <w:lang w:eastAsia="ru-RU"/>
        </w:rPr>
        <w:softHyphen/>
        <w:t xml:space="preserve">рии апостольского века.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Из этого обзора исторического содержания Деян. вытекает особое ударение на ап. Павле. Оно отвечает объективному значению его служения. Но воспроизведение исторических событий прошлого не было последнею целью писателя. Деян. повествуют о Божественном домостроительстве. В связи с этой темой и повествуется о деяниях Павла.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Исполнение цели быть свидетелями до края вселенной.</w:t>
      </w:r>
      <w:r w:rsidRPr="00BF67E6">
        <w:rPr>
          <w:rFonts w:ascii="Times New Roman" w:hAnsi="Times New Roman"/>
          <w:sz w:val="28"/>
          <w:szCs w:val="28"/>
          <w:lang w:eastAsia="ru-RU"/>
        </w:rPr>
        <w:t xml:space="preserve"> В науке нередко высказыва</w:t>
      </w:r>
      <w:r w:rsidRPr="00BF67E6">
        <w:rPr>
          <w:rFonts w:ascii="Times New Roman" w:hAnsi="Times New Roman"/>
          <w:sz w:val="28"/>
          <w:szCs w:val="28"/>
          <w:lang w:eastAsia="ru-RU"/>
        </w:rPr>
        <w:softHyphen/>
        <w:t>лось мнение, что, в плане Деян. проповедь ап. Павла в Риме есть дос</w:t>
      </w:r>
      <w:r w:rsidRPr="00BF67E6">
        <w:rPr>
          <w:rFonts w:ascii="Times New Roman" w:hAnsi="Times New Roman"/>
          <w:sz w:val="28"/>
          <w:szCs w:val="28"/>
          <w:lang w:eastAsia="ru-RU"/>
        </w:rPr>
        <w:softHyphen/>
        <w:t>тижение той цели, которую Господь поставил ученикам перед Воз</w:t>
      </w:r>
      <w:r w:rsidRPr="00BF67E6">
        <w:rPr>
          <w:rFonts w:ascii="Times New Roman" w:hAnsi="Times New Roman"/>
          <w:sz w:val="28"/>
          <w:szCs w:val="28"/>
          <w:lang w:eastAsia="ru-RU"/>
        </w:rPr>
        <w:softHyphen/>
        <w:t>несением: быть “свидетелями Ему в Иерусалиме и по всей Иудее и Самарии и даже до края земли” (Деян. 1:8). Согласно этому понима</w:t>
      </w:r>
      <w:r w:rsidRPr="00BF67E6">
        <w:rPr>
          <w:rFonts w:ascii="Times New Roman" w:hAnsi="Times New Roman"/>
          <w:sz w:val="28"/>
          <w:szCs w:val="28"/>
          <w:lang w:eastAsia="ru-RU"/>
        </w:rPr>
        <w:softHyphen/>
        <w:t>нию, цель, указанная в начале книги Деян., получает осуществление в ее последней (28) главе. В буквальном смысле слова это понима</w:t>
      </w:r>
      <w:r w:rsidRPr="00BF67E6">
        <w:rPr>
          <w:rFonts w:ascii="Times New Roman" w:hAnsi="Times New Roman"/>
          <w:sz w:val="28"/>
          <w:szCs w:val="28"/>
          <w:lang w:eastAsia="ru-RU"/>
        </w:rPr>
        <w:softHyphen/>
        <w:t xml:space="preserve">ние, конечно, неправильное.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Переход к благовестию среди язычников. </w:t>
      </w:r>
      <w:r w:rsidRPr="00BF67E6">
        <w:rPr>
          <w:rFonts w:ascii="Times New Roman" w:hAnsi="Times New Roman"/>
          <w:sz w:val="28"/>
          <w:szCs w:val="28"/>
          <w:lang w:eastAsia="ru-RU"/>
        </w:rPr>
        <w:t xml:space="preserve">Понятие спасения в писаниях Луки отличается универсальною полнотою. Служение ап. Павла отмечено печатью универсализма: оно распространяется на иудеев и язычников. Этот же универсализм мы улавливаем и в повелении Христовом 1:8. В универсальной полноте спасения стираются религиозно-национальные различия. В своей афинской речи Павел повторяет (17:24-25) мысль Стефана о культе без храма (7:48-50). Ветхозаветному строю принципиально пришел конец. Замечательно, что в Деян. работа ап. Павла среди язычников начинается, за редкими исключениями, тогда, когда его отвергают иудеи.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Все служение ап. Павла, как о нем повествует Лука в Деян., должно быть понимаемо как история перехода благовестия от иудеев к язычникам. Этот переход и запечатлевается тем приговором, кото</w:t>
      </w:r>
      <w:r w:rsidRPr="00BF67E6">
        <w:rPr>
          <w:rFonts w:ascii="Times New Roman" w:hAnsi="Times New Roman"/>
          <w:sz w:val="28"/>
          <w:szCs w:val="28"/>
          <w:lang w:eastAsia="ru-RU"/>
        </w:rPr>
        <w:softHyphen/>
        <w:t>рый ап. Павел произносит над римскими иудеями (Деян. 28:25-28). Как мы имели случай отметить, в контексте Деян. нельзя понимать двухлетнюю проповедь ап. Павла в римских узах (ст. 30-31) иначе как проповедь язычникам. В этом и только в этом смысле служение ап. Павла в Риме можно толковать как исполнение повеления Христова в 1:8; с прибытием ап. Павла в Рим завершается тот пере</w:t>
      </w:r>
      <w:r w:rsidRPr="00BF67E6">
        <w:rPr>
          <w:rFonts w:ascii="Times New Roman" w:hAnsi="Times New Roman"/>
          <w:sz w:val="28"/>
          <w:szCs w:val="28"/>
          <w:lang w:eastAsia="ru-RU"/>
        </w:rPr>
        <w:softHyphen/>
        <w:t>ход благовестия от иудеев к язычникам, который составляет главное историческое содержание Деян.</w:t>
      </w:r>
    </w:p>
    <w:p w:rsidR="00330E2F" w:rsidRPr="00BF67E6" w:rsidRDefault="00330E2F" w:rsidP="00BF67E6">
      <w:pPr>
        <w:keepNext/>
        <w:spacing w:before="240" w:after="60" w:line="360" w:lineRule="auto"/>
        <w:jc w:val="center"/>
        <w:outlineLvl w:val="3"/>
        <w:rPr>
          <w:rFonts w:ascii="Times New Roman" w:hAnsi="Times New Roman"/>
          <w:b/>
          <w:bCs/>
          <w:sz w:val="28"/>
          <w:szCs w:val="28"/>
          <w:lang w:eastAsia="ru-RU"/>
        </w:rPr>
      </w:pPr>
      <w:r w:rsidRPr="00BF67E6">
        <w:rPr>
          <w:rFonts w:ascii="Times New Roman" w:hAnsi="Times New Roman"/>
          <w:b/>
          <w:bCs/>
          <w:sz w:val="28"/>
          <w:szCs w:val="28"/>
          <w:lang w:eastAsia="ru-RU"/>
        </w:rPr>
        <w:t>Апостолы, о которых повествуют Деян.</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Первым, а точнее даже, перед первым этапом жизни Церкви можно выделить момент ожидания святого Духа в Иерусалиме. Здесь внимание дееписателя сосредоточено на Одинадцати. Приводится история избрания Матфея на место отпавшего Иуды.</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b/>
          <w:sz w:val="28"/>
          <w:szCs w:val="28"/>
          <w:lang w:eastAsia="ru-RU"/>
        </w:rPr>
        <w:t xml:space="preserve">Первый период. </w:t>
      </w:r>
      <w:r w:rsidRPr="00BF67E6">
        <w:rPr>
          <w:rFonts w:ascii="Times New Roman" w:hAnsi="Times New Roman"/>
          <w:sz w:val="28"/>
          <w:szCs w:val="28"/>
          <w:lang w:eastAsia="ru-RU"/>
        </w:rPr>
        <w:t>В день Пятидесятницы Дух Святой сходит на апостолов. Они становятся во главе новокрестившихся. Первенство принадлежит Петру. До времени первого гонения он является основным действующим лицом Деян.</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Второй период. </w:t>
      </w:r>
      <w:r w:rsidRPr="00BF67E6">
        <w:rPr>
          <w:rFonts w:ascii="Times New Roman" w:hAnsi="Times New Roman"/>
          <w:sz w:val="28"/>
          <w:szCs w:val="28"/>
          <w:lang w:eastAsia="ru-RU"/>
        </w:rPr>
        <w:t xml:space="preserve">После убиения Стефана и начала гонений внимание читателей несколько переносится с Петра на других. Первомученику Стефану отводится много места в тексте Деян. Ради него перечисляются все Семь мужей: Стефан, Филипп, Никанор, Николай Антиохиец, Пармен, Тимон, Прохор.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Рассеявшиеся по Иудее ученики проповедуют. Особое внимание уделено Филиппу благовестнику и, конечно же, Петру. Им принадлежит первенство в принятии в Церковь язычников.</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Здесь же дееписатель знакомит нас с будущим апостолом языков – Савлом.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Третий период. </w:t>
      </w:r>
      <w:r w:rsidRPr="00BF67E6">
        <w:rPr>
          <w:rFonts w:ascii="Times New Roman" w:hAnsi="Times New Roman"/>
          <w:sz w:val="28"/>
          <w:szCs w:val="28"/>
          <w:lang w:eastAsia="ru-RU"/>
        </w:rPr>
        <w:t xml:space="preserve">После второго гонения – событий произошедших во время правления Ирода Агриппы, Иерусалимская община была почти полностью обессилена. Петр удалился из Иерусалима, а его места предстоятеля иерусалимской общины занял Иаков, брат Господень.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К моменту гонений в Иерусалиме почти все дело апостольской проповеди было сделано. Больше мы не встречаем свидетельств о крещении большого числа людей. Теперь все больший акцент приходился на обращение язычников. Среди них начинает активно действовать Ап Павел.</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Для Луки в этот исторический момент Павел является символом Церкви. Хотя не он один распространял благовестие в бассейне Средиземного моря, дееписатель основное место отводит ему. Вместе с Павлом действуют Варнава, Тимофей и сам Лука. Но они находятся на втором плане, и о них мы узнаем только в связи с деятельностью апостола языков.</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Повествования кончаются, когда Павел два года провел в римских узах. </w:t>
      </w:r>
    </w:p>
    <w:p w:rsidR="00330E2F" w:rsidRPr="00BF67E6" w:rsidRDefault="00330E2F" w:rsidP="00BF67E6">
      <w:pPr>
        <w:keepNext/>
        <w:spacing w:before="240" w:after="60" w:line="360" w:lineRule="auto"/>
        <w:jc w:val="center"/>
        <w:outlineLvl w:val="1"/>
        <w:rPr>
          <w:rFonts w:ascii="Times New Roman" w:hAnsi="Times New Roman"/>
          <w:b/>
          <w:bCs/>
          <w:i/>
          <w:iCs/>
          <w:sz w:val="28"/>
          <w:szCs w:val="28"/>
          <w:lang w:eastAsia="ru-RU"/>
        </w:rPr>
      </w:pPr>
    </w:p>
    <w:bookmarkEnd w:id="0"/>
    <w:p w:rsidR="00330E2F" w:rsidRPr="00BF67E6" w:rsidRDefault="00330E2F" w:rsidP="00BF67E6">
      <w:pPr>
        <w:keepNext/>
        <w:spacing w:after="0" w:line="360" w:lineRule="auto"/>
        <w:jc w:val="center"/>
        <w:outlineLvl w:val="2"/>
        <w:rPr>
          <w:rFonts w:ascii="Times New Roman" w:hAnsi="Times New Roman"/>
          <w:sz w:val="28"/>
          <w:szCs w:val="28"/>
          <w:lang w:eastAsia="ru-RU"/>
        </w:rPr>
      </w:pPr>
      <w:r w:rsidRPr="00BF67E6">
        <w:rPr>
          <w:rFonts w:ascii="Times New Roman" w:hAnsi="Times New Roman"/>
          <w:sz w:val="28"/>
          <w:szCs w:val="28"/>
          <w:lang w:eastAsia="ru-RU"/>
        </w:rPr>
        <w:t>Пятидесятница.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Сошествие Святого Духа на апостолов (а также, возможно, и бывших с ними) в день Пятидесятницы  произошло по обетованию, данному Спасителем своим ученикам во времена Его земной жизни.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Исполнению обетования непосредственно предшествовало событие избрания Матфия на место отпавшего Иуды, т.е. восстановление первоначального числа апостолов.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На кого именно сошел Св. Дух</w:t>
      </w:r>
      <w:r w:rsidRPr="00BF67E6">
        <w:rPr>
          <w:rFonts w:ascii="Times New Roman" w:hAnsi="Times New Roman"/>
          <w:sz w:val="28"/>
          <w:szCs w:val="28"/>
          <w:lang w:eastAsia="ru-RU"/>
        </w:rPr>
        <w:t>, из текста отрывка не ясно, но церковное сознание, выражающееся, в частности, в иконографии события, среди апостолов представляет и Богоматерь. Слова Дееписателя о большом скоплении народа, привлеченного чудесным событием, приводят к мысли, что действие происходило где-то под открытым небом, возможно в одном из храмовых дворов. Но церковное предание указывает нам на Сионскую Горницу. Возможно, толпа собралась вокруг дома, где пребывали апостолы. Внимательное прочтение в греческом тексте места, где говорится о времени события, ведет к заключению, что сошествие Св. Духа произошло в конце дня Пятидесятницы, а речь апостола Петра перед народом состоялась на следующий день утром, когда молва о необычном событии уже могла разнестись.</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Вопрос о дне Пятидесятницы. </w:t>
      </w:r>
      <w:r w:rsidRPr="00BF67E6">
        <w:rPr>
          <w:rFonts w:ascii="Times New Roman" w:hAnsi="Times New Roman"/>
          <w:sz w:val="28"/>
          <w:szCs w:val="28"/>
          <w:lang w:eastAsia="ru-RU"/>
        </w:rPr>
        <w:t>Сошествие Святого Духа называют “днем рождения Церкви”. Произошло оно при наступлении дня праздника иудейской Пяти</w:t>
      </w:r>
      <w:r w:rsidRPr="00BF67E6">
        <w:rPr>
          <w:rFonts w:ascii="Times New Roman" w:hAnsi="Times New Roman"/>
          <w:sz w:val="28"/>
          <w:szCs w:val="28"/>
          <w:lang w:eastAsia="ru-RU"/>
        </w:rPr>
        <w:softHyphen/>
        <w:t>десятницы. Законом Моисеевым было постановлено праздновать 50-й день после наутрия субботы Пасхи, отсчитав от нее семь полных седмиц. Пасха иудейская в год смерти Христовой приходилась на вечер пятницы; первый день Пасхи приходился, следовательно, в субботу, наутрие субботы было, по-нашему, воскресение (в которое и воскрес Христос). От него нужно было отсчитать семь полных недель. Таким образом, праздник иудейской Пятидесятницы приходился в тот год в воскресение и совпал, таким образом, с днем первой христианской Пятидесятницы.</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Еврейская Пятидесятница.</w:t>
      </w:r>
      <w:r w:rsidRPr="00BF67E6">
        <w:rPr>
          <w:rFonts w:ascii="Times New Roman" w:hAnsi="Times New Roman"/>
          <w:sz w:val="28"/>
          <w:szCs w:val="28"/>
          <w:lang w:eastAsia="ru-RU"/>
        </w:rPr>
        <w:t xml:space="preserve"> Иудейская Пятидесятница установлена была в освя</w:t>
      </w:r>
      <w:r w:rsidRPr="00BF67E6">
        <w:rPr>
          <w:rFonts w:ascii="Times New Roman" w:hAnsi="Times New Roman"/>
          <w:sz w:val="28"/>
          <w:szCs w:val="28"/>
          <w:lang w:eastAsia="ru-RU"/>
        </w:rPr>
        <w:softHyphen/>
        <w:t>щение жатвы или первых плодов, так как к этому дню оканчивалась жатва, начинавшаяся сразу после Пасхи. С этим праздником соеди</w:t>
      </w:r>
      <w:r w:rsidRPr="00BF67E6">
        <w:rPr>
          <w:rFonts w:ascii="Times New Roman" w:hAnsi="Times New Roman"/>
          <w:sz w:val="28"/>
          <w:szCs w:val="28"/>
          <w:lang w:eastAsia="ru-RU"/>
        </w:rPr>
        <w:softHyphen/>
        <w:t>нялось также у евреев воспоминание Синайского законодательства. Это был один из трех важнейших праздников (Пасха, Пятидесятница, Кущи), на которые весь мужеский пол обязан был собираться для празднования в Иерусалим. Совпадение дня сошествия Святого Духа с днем иудейской Пятидесятницы, конечно, не случайно и весьма сим</w:t>
      </w:r>
      <w:r w:rsidRPr="00BF67E6">
        <w:rPr>
          <w:rFonts w:ascii="Times New Roman" w:hAnsi="Times New Roman"/>
          <w:sz w:val="28"/>
          <w:szCs w:val="28"/>
          <w:lang w:eastAsia="ru-RU"/>
        </w:rPr>
        <w:softHyphen/>
        <w:t>волично.</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К этому дню ученики Господа созрели и возросли духовно: тогда и снизошла на них полнота дарований Духа Святого, и они сами явились первыми плодами искупительного дела Христова. Кроме них, первыми плодами этого же дела Христова явились и крестившиеся в тот день три тысячи душ.</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Значение Пятидесятницы. </w:t>
      </w:r>
      <w:r w:rsidRPr="00BF67E6">
        <w:rPr>
          <w:rFonts w:ascii="Times New Roman" w:hAnsi="Times New Roman"/>
          <w:sz w:val="28"/>
          <w:szCs w:val="28"/>
          <w:lang w:eastAsia="ru-RU"/>
        </w:rPr>
        <w:t>Как христианская Пасха заменила собой иудейскую Пасху, так христианская Пятидесятница заменила собой в этот день Пятидесятницу ветхозаветную.</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С сошествием Святого Духа исполнилось обетование Спасителя о ниспослании ученикам иного Утешителя. До этого момента в Священном Писании ничего не говорится о совершении апостолами Таинств, и даже наоборот, создается впечатление, что именно после Пятидесятницы и совершаются Таинства. До сих пор апостолы выполняли повеления Господа Иисуса, в том числе и пребывали в Иеруса</w:t>
      </w:r>
      <w:bookmarkStart w:id="246" w:name="_Toc515339154"/>
      <w:r w:rsidRPr="00BF67E6">
        <w:rPr>
          <w:rFonts w:ascii="Times New Roman" w:hAnsi="Times New Roman"/>
          <w:sz w:val="28"/>
          <w:szCs w:val="28"/>
          <w:lang w:eastAsia="ru-RU"/>
        </w:rPr>
        <w:t>лиме до сошествия Духа, а далее Церковь управляется уже Духом Святым, хотя Господь Сам не оставлял Ее и некоторым ученикам являлся в видениях.</w:t>
      </w:r>
    </w:p>
    <w:p w:rsidR="00330E2F" w:rsidRPr="00BF67E6" w:rsidRDefault="00330E2F" w:rsidP="00BF67E6">
      <w:pPr>
        <w:keepNext/>
        <w:spacing w:after="0" w:line="360" w:lineRule="auto"/>
        <w:jc w:val="center"/>
        <w:outlineLvl w:val="2"/>
        <w:rPr>
          <w:rFonts w:ascii="Times New Roman" w:hAnsi="Times New Roman"/>
          <w:sz w:val="28"/>
          <w:szCs w:val="28"/>
          <w:lang w:eastAsia="ru-RU"/>
        </w:rPr>
      </w:pPr>
      <w:bookmarkStart w:id="247" w:name="_Toc515339155"/>
      <w:bookmarkEnd w:id="246"/>
    </w:p>
    <w:p w:rsidR="00330E2F" w:rsidRPr="00BF67E6" w:rsidRDefault="00330E2F" w:rsidP="00BF67E6">
      <w:pPr>
        <w:keepNext/>
        <w:spacing w:after="0" w:line="360" w:lineRule="auto"/>
        <w:jc w:val="center"/>
        <w:outlineLvl w:val="2"/>
        <w:rPr>
          <w:rFonts w:ascii="Times New Roman" w:hAnsi="Times New Roman"/>
          <w:sz w:val="28"/>
          <w:szCs w:val="28"/>
          <w:lang w:eastAsia="ru-RU"/>
        </w:rPr>
      </w:pPr>
      <w:r w:rsidRPr="00BF67E6">
        <w:rPr>
          <w:rFonts w:ascii="Times New Roman" w:hAnsi="Times New Roman"/>
          <w:sz w:val="28"/>
          <w:szCs w:val="28"/>
          <w:lang w:eastAsia="ru-RU"/>
        </w:rPr>
        <w:t>История Иерусалимской общины по Деян.</w:t>
      </w:r>
      <w:bookmarkEnd w:id="247"/>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Состав общины к Пятидесятнице. </w:t>
      </w:r>
      <w:r w:rsidRPr="00BF67E6">
        <w:rPr>
          <w:rFonts w:ascii="Times New Roman" w:hAnsi="Times New Roman"/>
          <w:sz w:val="28"/>
          <w:szCs w:val="28"/>
          <w:lang w:eastAsia="ru-RU"/>
        </w:rPr>
        <w:t xml:space="preserve">После воскресения Христос неоднократно являлся своим ученикам. В Пятидесятницу Дух Святой сошел  примерно на сто двадцать человек (Деян.1:16). Апостол Павел говорит в 1Кор(15, 6) о явлении Воскресшего Христа более чем пятистам братий в одном месте. Это, по-видимому, было до Вознесения Господа. То есть в момент Пятидесятницы Иерусалимская община насчитывала около пятисот братий, большинство из которых были Галилейского происхождения. Из местных жителей в Иерусалиме известно об Иосифе и Никодиме, о семействе в Вифании и о хозяине сионской горницы. О других учениках Христовых в Иерусалиме нам ничего не известно. Но известно, что множество учеников, пришедших с Ним из Галилеи, хвалило Господа “гласом велиим” (Лк.19:37), при Входе Его в Иерусалим.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Расширение общины. </w:t>
      </w:r>
      <w:r w:rsidRPr="00BF67E6">
        <w:rPr>
          <w:rFonts w:ascii="Times New Roman" w:hAnsi="Times New Roman"/>
          <w:sz w:val="28"/>
          <w:szCs w:val="28"/>
          <w:lang w:eastAsia="ru-RU"/>
        </w:rPr>
        <w:t>В течение нескольких первых лет число учеников Христовых из жителей Иерусалима сильно возросло: после проповеди ап. Петра крестилось около трех тысяч (Деян.2: 42); Господь прилагал ежедневно спасаемых к Церкви (2, 47); после проповеди ап. Петра в притворе Соломоновом уверовало около пяти тысяч (4, 4); “верующих все более и более присоединялось к Господу” (5, 14). Обращает внимание, что все семь диаконов носят греческие имена (6,1-6), то есть они являются иудеями эллинистической культуры.</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Вступление в Церковь совершалось с самого начала через крещение, как это видно при крещении трех тысяч после проповеди ап. Петра на Пятидесятницу, при крещении ап. Филиппом самарян, эфиопского вельможи, ап Павла и сотника Корнилия. Первую Церковь отличало и напряженное эсхатологическое ожидание. </w:t>
      </w:r>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Общение имуществ. </w:t>
      </w:r>
      <w:r w:rsidRPr="00BF67E6">
        <w:rPr>
          <w:rFonts w:ascii="Times New Roman" w:hAnsi="Times New Roman"/>
          <w:sz w:val="28"/>
          <w:szCs w:val="28"/>
          <w:lang w:eastAsia="ru-RU"/>
        </w:rPr>
        <w:t xml:space="preserve">Все кто владел землями или домами продавали их и приносили цену их к ногам апостолов, и не было между ними нуждающихся. Известен эпизод с Иосией, он же ап. Варнава, который продал землю, а деньги положил к ногам апостолов (4, 34-37). Другой эпизод с Ананией и Сапфирой, которые желали повторить поступок ап. Варнавы, но скрыли часть денег от проданного имения, за что и были обличены ап. Петром и умерли (5, 1-11). Все верующие были вместе и имели все общее, каждый день единодушно пребывали в храме, был страх на каждой душе, преломляли хлеб по домам и были в любви у всего народа, руками апостолов совершалось множество чудес (2, 42-47). </w:t>
      </w:r>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Структура. </w:t>
      </w:r>
      <w:r w:rsidRPr="00BF67E6">
        <w:rPr>
          <w:rFonts w:ascii="Times New Roman" w:hAnsi="Times New Roman"/>
          <w:sz w:val="28"/>
          <w:szCs w:val="28"/>
          <w:lang w:eastAsia="ru-RU"/>
        </w:rPr>
        <w:t>После значительного умножения верующих во Христа, апостолы, понуждаемые ропотом эллинистов, ставят на служение семь диаконов, выбранных среди мужей, исполненных Святого Духа и мудрости (6, 1-6). Как видно из Деяний апостолов особое положение в Иерусалимской Церкви принадлежало ап. Петру и ап. Иоанну. Апостол Иоанн чаще всего является молчаливым свидетелем, тогда как ап. Петр является главным действующим лицом Иерусалимской Церкви не только первого, но и второго периода истории Апостольского века.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Гонения. </w:t>
      </w:r>
      <w:r w:rsidRPr="00BF67E6">
        <w:rPr>
          <w:rFonts w:ascii="Times New Roman" w:hAnsi="Times New Roman"/>
          <w:sz w:val="28"/>
          <w:szCs w:val="28"/>
          <w:lang w:eastAsia="ru-RU"/>
        </w:rPr>
        <w:t>После убиения первомученика Стефана и начала гонения Иерусалимская община рассеялась, что послужило проповеди в других городах. В Иерусалиме остались апостолы, которые осознавали лежащую на них ответственность. В Иерусалиме учеников Христовых преследовали саддукеи и фарисеи. Особую нетерпимость проявляли саддукеи: инициатива ареста апостолов оба раза принадлежала именно им (4, 1-6; 5,17). Фарисеи были несколько более терпимы к ученикам Христовым, так как они верили в воскресение, в отличие от саддукеев, а проповедь апостолов были именно проповедью воскресения Христова.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Иерусалимская община – центр христианского мира. </w:t>
      </w:r>
      <w:r w:rsidRPr="00BF67E6">
        <w:rPr>
          <w:rFonts w:ascii="Times New Roman" w:hAnsi="Times New Roman"/>
          <w:sz w:val="28"/>
          <w:szCs w:val="28"/>
          <w:lang w:eastAsia="ru-RU"/>
        </w:rPr>
        <w:t xml:space="preserve">До смерти Стефана Иерусалимская община представляла собой практически весь христианский мир. После первого гонения и проповеди в разных частях Палестины, Финикии и Сирии Иерусалим приобретает значение общехристианского центра, который оставался им до конца третьего периода апостольского века, т.е. до переселения христиан в Пеллу за Иордан и разрушения Иерусалима.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В Иерусалиме принимались решения общехристианского значения: Апостольский Собор (гл.15), делегирование ап. Петра и ап. Иоанна для преподания дара Духа Святого Самарянам (гл. 8), даже ап. Петр, принявший в Церковь Корнилия-сотника, отчитывался перед Иерусалимским центром (гл.11, 1-4). В дни голода антиохийская Церковь помогала иерусалимской, выражая не только служение любви, но и послушание матери-Церкви.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Помощь от других Церквей. </w:t>
      </w:r>
      <w:r w:rsidRPr="00BF67E6">
        <w:rPr>
          <w:rFonts w:ascii="Times New Roman" w:hAnsi="Times New Roman"/>
          <w:sz w:val="28"/>
          <w:szCs w:val="28"/>
          <w:lang w:eastAsia="ru-RU"/>
        </w:rPr>
        <w:t>В дни голода (в начале сороковых годов) Антиохийская община оказывает помощь Иерусалимской общине выражая тем любовь и послушание. Необходимо отметить, что вместе с Господом в Иерусалим пришло не менее пятисот человек из Галилеи, которые оставили свои дома и их необходимо было содержать. Во время своих миссионерских путешествий ап. Павел занимается сбором для Иерусалимской Церкви.  Антиохия приобретает в это время уже значительное значение в христианском мире, именно оттуда выходил в свои миссионерские путешествия ап. Павел.</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Ослабление.</w:t>
      </w:r>
      <w:r w:rsidRPr="00BF67E6">
        <w:rPr>
          <w:rFonts w:ascii="Times New Roman" w:hAnsi="Times New Roman"/>
          <w:sz w:val="28"/>
          <w:szCs w:val="28"/>
          <w:lang w:eastAsia="ru-RU"/>
        </w:rPr>
        <w:t xml:space="preserve"> Последним событием, обессилившим Иерусалимскую Церковь, стало гонение на христиан, воздвигнутое Иродом Агрипой в конце его царствования примерно в 44 году. Тогда принял мученическую смерть первый из двенадцати апостолов – Иаков Заведеев (гл.12). Следующей жертвой должен был стать ап. Петр, но он чудесным образом был изведен из темницы.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Апостол Петр покидает Иерусалим и уходит, по-видимому, в Антиохию, извещая о своем отбытии ап. Иакова, брата Господня, который становится главой Иерусалимской Церкви. Апостола Иакова почитали даже иудеи и считали его праведным. Христианский историк Евсевий свидетельствует, что апостолы Петр, Иоанн и Иаков Заведеевы поставили ап. Иакова, брата Господня, епископом иерусалимским после Вознесения.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Руководство. </w:t>
      </w:r>
      <w:r w:rsidRPr="00BF67E6">
        <w:rPr>
          <w:rFonts w:ascii="Times New Roman" w:hAnsi="Times New Roman"/>
          <w:sz w:val="28"/>
          <w:szCs w:val="28"/>
          <w:lang w:eastAsia="ru-RU"/>
        </w:rPr>
        <w:t xml:space="preserve">Возглавляли Иерусалимскую Церковь до 44 года ап. Петр и апостолы, а после 44 года – ап. Иаков и пресвитеры. Из посланий к Евреям следует, что в шестидесятые годы Иерусалимская община жила под знаком страданий (Евр.(10, 32; 12, 4-13)). Замечен также и упадок нравственной жизни в это время. Им ставится на вид нарушение церковной дисциплины (Евр.(10, 25)), призывают быть в мире со всеми (Евр.(12, 14)) и предостерегают от блуда (Евр.(13, 4)). Видимо во всех этих предостережениях была необходимость. В третий период апостольского века, Иерусалимская община представляла собой центр иудео-христианства. К тому времени они уже разделились на два течения: иудео-христиан фарисейского толка, которые очень ревностно относились к исполнению закона Моисея, и иудео-христиан, которые подвержены языческому влиянию – гностики. С этими течениями будет ревностно бороться ап. Павел.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Состав Церкви к 60-му году. </w:t>
      </w:r>
      <w:r w:rsidRPr="00BF67E6">
        <w:rPr>
          <w:rFonts w:ascii="Times New Roman" w:hAnsi="Times New Roman"/>
          <w:sz w:val="28"/>
          <w:szCs w:val="28"/>
          <w:lang w:eastAsia="ru-RU"/>
        </w:rPr>
        <w:t>После третьего миссионерского путешествия апостол Павел прибывает в Иерусалим, а ап. Иаков указывает ему на тысячи уверовавших иудеев (23, 20), т.е. христиан было в Иерусалиме еще достаточно много.</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Остатки Церкви после разрушения Иерусалима. </w:t>
      </w:r>
      <w:r w:rsidRPr="00BF67E6">
        <w:rPr>
          <w:rFonts w:ascii="Times New Roman" w:hAnsi="Times New Roman"/>
          <w:sz w:val="28"/>
          <w:szCs w:val="28"/>
          <w:lang w:eastAsia="ru-RU"/>
        </w:rPr>
        <w:t>Остатки Иерусалимской Церкви доживали свой век в Пеле за Иорданом после разрушения  Иерусалима в 70 году.</w:t>
      </w:r>
    </w:p>
    <w:p w:rsidR="00330E2F" w:rsidRPr="00BF67E6" w:rsidRDefault="00330E2F" w:rsidP="00BF67E6">
      <w:pPr>
        <w:keepNext/>
        <w:spacing w:before="240" w:after="60" w:line="360" w:lineRule="auto"/>
        <w:jc w:val="center"/>
        <w:outlineLvl w:val="3"/>
        <w:rPr>
          <w:rFonts w:ascii="Times New Roman" w:hAnsi="Times New Roman"/>
          <w:b/>
          <w:bCs/>
          <w:sz w:val="28"/>
          <w:szCs w:val="28"/>
          <w:lang w:eastAsia="ru-RU"/>
        </w:rPr>
      </w:pPr>
      <w:r w:rsidRPr="00BF67E6">
        <w:rPr>
          <w:rFonts w:ascii="Times New Roman" w:hAnsi="Times New Roman"/>
          <w:b/>
          <w:bCs/>
          <w:sz w:val="28"/>
          <w:szCs w:val="28"/>
          <w:lang w:eastAsia="ru-RU"/>
        </w:rPr>
        <w:t>Первомученик Стефан.</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Стефан был привлечён к суду Синедриона по обвинению в хуле на храм и на закон.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Личность Стефана. </w:t>
      </w:r>
      <w:r w:rsidRPr="00BF67E6">
        <w:rPr>
          <w:rFonts w:ascii="Times New Roman" w:hAnsi="Times New Roman"/>
          <w:sz w:val="28"/>
          <w:szCs w:val="28"/>
          <w:lang w:eastAsia="ru-RU"/>
        </w:rPr>
        <w:t xml:space="preserve">Сначала Дееписатель характеризует личность Стефана как мужа, исполненного веры и силы, говоря о нем, что он совершал великие чудеса и знамения в народе. Видимо, сам Стефан, как показывает имя его и речь, был эллинистом, а потому он проповедовал в синагогах эллинистов, которых было около 500 в Иерусалиме.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С ним спорили. Однако, не будучи в состоянии "противостоять мудрости и Духу, Которым он говорил", научили некоторых оклеветать его, якобы он произносил хулу на Моисея и Бога.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Большая речь</w:t>
      </w:r>
      <w:r w:rsidRPr="00BF67E6">
        <w:rPr>
          <w:rFonts w:ascii="Times New Roman" w:hAnsi="Times New Roman"/>
          <w:sz w:val="28"/>
          <w:szCs w:val="28"/>
          <w:lang w:eastAsia="ru-RU"/>
        </w:rPr>
        <w:t xml:space="preserve">, которую он произнес в свою защиту, приведена в Деян./ 7;2-53/. В этой речи Стефан показал, что Ветхозаветное обетование получило исполнение во Христе, и, что исполнение Ветхого Завета означает его прехождение. </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 xml:space="preserve">(а). Сначала он проходит мысленным взглядом события Ветхозаветной истории: Авраама/2-8/, Иосифа/9-16/, и Моисея/20-41/. Из сказанного вытекало, что мысль патриархов и Моисея была устремлена в будущее, к которому и относились обетования. Ветхозаветное обетование получает исполнение только во Христе. </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(б). Явление Христа связано с домостроительством Божиим в Ветхом Завете –  в предательстве и убиение Праведного, жестоковыйные иудеи проявили то же противление Духу Святому, которое их отцы являли, воздвигая гонения на пророков. Это связь отрицательная, но она содержит и положительную мысль:</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 xml:space="preserve">(в). Служение пророков в Ветхом Завете вело ко Христу. Стефан ссылается на Моисея цитируя его пророчество, что Пророка воздвигнет вам Бог из братьев ваших, как меня Его слушайте /37/. (г). </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 xml:space="preserve">(г). Исполнение В.З. во Христе есть и его прехождение. Пророки вели ко Христу, и гонения на пророков прообразовало восстание на Праведного/51-53/. Восстание на Праведного знаменовало отпадение Иудейства. </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(д). Стефан ставит под сомнение и храмовый культ: для служения Богу храмы, созданные руками человеков не нужны.</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 xml:space="preserve">Речь Стефана кончается явлением ему, исполненному Духа Святаго, Славы Божией и Иисуса Христа, стоящего одесную Бога. </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Стефан был побит камнями. Возмущение среди иудеев было всеобщее. Но в лице его они не видели ни страха, ни уныния: лицо его было похоже на лицо ангела.</w:t>
      </w:r>
    </w:p>
    <w:p w:rsidR="00330E2F" w:rsidRPr="00BF67E6" w:rsidRDefault="00330E2F" w:rsidP="00BF67E6">
      <w:pPr>
        <w:keepNext/>
        <w:spacing w:before="240" w:after="60" w:line="360" w:lineRule="auto"/>
        <w:jc w:val="center"/>
        <w:outlineLvl w:val="3"/>
        <w:rPr>
          <w:rFonts w:ascii="Times New Roman" w:hAnsi="Times New Roman"/>
          <w:b/>
          <w:bCs/>
          <w:sz w:val="28"/>
          <w:szCs w:val="28"/>
          <w:lang w:eastAsia="ru-RU"/>
        </w:rPr>
      </w:pPr>
      <w:r w:rsidRPr="00BF67E6">
        <w:rPr>
          <w:rFonts w:ascii="Times New Roman" w:hAnsi="Times New Roman"/>
          <w:b/>
          <w:bCs/>
          <w:sz w:val="28"/>
          <w:szCs w:val="28"/>
          <w:lang w:eastAsia="ru-RU"/>
        </w:rPr>
        <w:t>Обращение Савла.</w:t>
      </w:r>
    </w:p>
    <w:p w:rsidR="00330E2F" w:rsidRPr="00BF67E6" w:rsidRDefault="00330E2F" w:rsidP="00BF67E6">
      <w:pPr>
        <w:spacing w:after="0" w:line="360" w:lineRule="auto"/>
        <w:ind w:right="43"/>
        <w:rPr>
          <w:rFonts w:ascii="Times New Roman" w:hAnsi="Times New Roman"/>
          <w:sz w:val="28"/>
          <w:szCs w:val="28"/>
          <w:lang w:eastAsia="ru-RU"/>
        </w:rPr>
      </w:pPr>
      <w:r w:rsidRPr="00BF67E6">
        <w:rPr>
          <w:rFonts w:ascii="Times New Roman" w:hAnsi="Times New Roman"/>
          <w:b/>
          <w:sz w:val="28"/>
          <w:szCs w:val="28"/>
          <w:lang w:eastAsia="ru-RU"/>
        </w:rPr>
        <w:t xml:space="preserve">Источники. </w:t>
      </w:r>
      <w:r w:rsidRPr="00BF67E6">
        <w:rPr>
          <w:rFonts w:ascii="Times New Roman" w:hAnsi="Times New Roman"/>
          <w:sz w:val="28"/>
          <w:szCs w:val="28"/>
          <w:lang w:eastAsia="ru-RU"/>
        </w:rPr>
        <w:t xml:space="preserve">Рассказ об обращении Савла повторяется в Деян. три раза. В первый раз его дает Дееписатель в общем контексте исторического повествования (9 гл.), во второй раз о своем обращении рассказывает сам Апостол иерусалимской толпе(22 Гл.) и в третий раз он же повествует о нем в присутствии прокуратора Феста, царя Ирода Агриппы </w:t>
      </w:r>
      <w:r w:rsidRPr="00BF67E6">
        <w:rPr>
          <w:rFonts w:ascii="Times New Roman" w:hAnsi="Times New Roman"/>
          <w:sz w:val="28"/>
          <w:szCs w:val="28"/>
          <w:lang w:val="en-US" w:eastAsia="ru-RU"/>
        </w:rPr>
        <w:t>II</w:t>
      </w:r>
      <w:r w:rsidRPr="00BF67E6">
        <w:rPr>
          <w:rFonts w:ascii="Times New Roman" w:hAnsi="Times New Roman"/>
          <w:sz w:val="28"/>
          <w:szCs w:val="28"/>
          <w:lang w:eastAsia="ru-RU"/>
        </w:rPr>
        <w:t xml:space="preserve"> и других сановных особ (24 гл.). </w:t>
      </w:r>
    </w:p>
    <w:p w:rsidR="00330E2F" w:rsidRPr="00BF67E6" w:rsidRDefault="00330E2F" w:rsidP="00BF67E6">
      <w:pPr>
        <w:spacing w:after="0" w:line="360" w:lineRule="auto"/>
        <w:ind w:right="43"/>
        <w:rPr>
          <w:rFonts w:ascii="Times New Roman" w:hAnsi="Times New Roman"/>
          <w:sz w:val="28"/>
          <w:szCs w:val="28"/>
          <w:lang w:eastAsia="ru-RU"/>
        </w:rPr>
      </w:pPr>
      <w:r w:rsidRPr="00BF67E6">
        <w:rPr>
          <w:rFonts w:ascii="Times New Roman" w:hAnsi="Times New Roman"/>
          <w:b/>
          <w:sz w:val="28"/>
          <w:szCs w:val="28"/>
          <w:lang w:eastAsia="ru-RU"/>
        </w:rPr>
        <w:t xml:space="preserve">История обращения. </w:t>
      </w:r>
      <w:r w:rsidRPr="00BF67E6">
        <w:rPr>
          <w:rFonts w:ascii="Times New Roman" w:hAnsi="Times New Roman"/>
          <w:sz w:val="28"/>
          <w:szCs w:val="28"/>
          <w:lang w:eastAsia="ru-RU"/>
        </w:rPr>
        <w:t xml:space="preserve">Хотя, все три рассказа не полностью совпадают между собой, во всех существенных точках повествования они между собой согласны. </w:t>
      </w:r>
    </w:p>
    <w:p w:rsidR="00330E2F" w:rsidRPr="00BF67E6" w:rsidRDefault="00330E2F" w:rsidP="00BF67E6">
      <w:pPr>
        <w:spacing w:after="0" w:line="360" w:lineRule="auto"/>
        <w:ind w:right="43"/>
        <w:rPr>
          <w:rFonts w:ascii="Times New Roman" w:hAnsi="Times New Roman"/>
          <w:sz w:val="28"/>
          <w:szCs w:val="28"/>
          <w:lang w:eastAsia="ru-RU"/>
        </w:rPr>
      </w:pPr>
      <w:r w:rsidRPr="00BF67E6">
        <w:rPr>
          <w:rFonts w:ascii="Times New Roman" w:hAnsi="Times New Roman"/>
          <w:sz w:val="28"/>
          <w:szCs w:val="28"/>
          <w:lang w:eastAsia="ru-RU"/>
        </w:rPr>
        <w:t xml:space="preserve">(а). Только сам Савл видел Иисуса Христа в явлении света, и только он расслышал в небесном громе слова обращенные к нему. Сам св. апостол Павел свидетельствует в 1 Кор. 9:1 и 15:8 а так же и в Гал. 1:1, что в свете, осиявшем его, он видел Господа. Потрясенный этим он упал и, уже не видя ничего, услышал только голос, говоривший ему: "Савл, Савл, что ты гонишь Меня?". Легко представить себе, сколь сильное впечатление должно было произвести это явление на душу гонителя. Он видит то явление, которого не мог не признать за Божественное, –  слышит Голос с неба. Совесть, конечно, внушала ему, пред Кем он виновен, Савл в трепете вопрошает: "Кто Ты, Господи?… Я Иисус, Которого ты Гонишь" – таков был ответ! В современной либеральной науке обращение Савла часто понимается, как процесс чисто психологический, а само явление, как галлюцинация, а иногда связывается с болезнью Апостола. Однако, для него самого не было сомнения в том, что ему явился Сам Господь. Он твердо знал, что свое апостольское звание он получил не от людей и не через человеческое посредство. Эту мысль он внушал и своим ученикам: тема Гал.1 заключается в том, чтобы доказать, что он и фактически не мог приобщиться к учению христианской Церкви через посредство других учеников: это было невозможно для гонителя, да и после своего обращения он только три года спустя, и то на короткое время, ходил в Иерусалим. </w:t>
      </w:r>
    </w:p>
    <w:p w:rsidR="00330E2F" w:rsidRPr="00BF67E6" w:rsidRDefault="00330E2F" w:rsidP="00BF67E6">
      <w:pPr>
        <w:spacing w:after="0" w:line="360" w:lineRule="auto"/>
        <w:ind w:right="43"/>
        <w:rPr>
          <w:rFonts w:ascii="Times New Roman" w:hAnsi="Times New Roman"/>
          <w:sz w:val="28"/>
          <w:szCs w:val="28"/>
          <w:lang w:eastAsia="ru-RU"/>
        </w:rPr>
      </w:pPr>
      <w:r w:rsidRPr="00BF67E6">
        <w:rPr>
          <w:rFonts w:ascii="Times New Roman" w:hAnsi="Times New Roman"/>
          <w:sz w:val="28"/>
          <w:szCs w:val="28"/>
          <w:lang w:eastAsia="ru-RU"/>
        </w:rPr>
        <w:t xml:space="preserve">(б). В сознании Павла его обращение было откровением высшей, нечеловеческой реальности. Сообразно иудейскому понятию о Мессии, Савл, без сомнения, думал увидеть в Нем строгого мстителя за поругание имени Своего, за мучение рабов своих. Но Гонимый явился не для того, чтобы наказать гонителя, но чтобы сделать его Своим Апостолом. </w:t>
      </w:r>
    </w:p>
    <w:p w:rsidR="00330E2F" w:rsidRPr="00BF67E6" w:rsidRDefault="00330E2F" w:rsidP="00BF67E6">
      <w:pPr>
        <w:spacing w:after="0" w:line="360" w:lineRule="auto"/>
        <w:ind w:right="43"/>
        <w:rPr>
          <w:rFonts w:ascii="Times New Roman" w:hAnsi="Times New Roman"/>
          <w:sz w:val="28"/>
          <w:szCs w:val="28"/>
          <w:lang w:eastAsia="ru-RU"/>
        </w:rPr>
      </w:pPr>
      <w:r w:rsidRPr="00BF67E6">
        <w:rPr>
          <w:rFonts w:ascii="Times New Roman" w:hAnsi="Times New Roman"/>
          <w:sz w:val="28"/>
          <w:szCs w:val="28"/>
          <w:lang w:eastAsia="ru-RU"/>
        </w:rPr>
        <w:t>(в). От осиявшего его света Савл ослеп: это было отчасти и наказанием гонителю, отчасти символическим означением того, что он и с открытыми глазами был слеп. В глубоком покаянном чувстве он три дня не ел и не пил, после того, как его спутники за руку привели его в Дамаск.</w:t>
      </w:r>
    </w:p>
    <w:p w:rsidR="00330E2F" w:rsidRPr="00BF67E6" w:rsidRDefault="00330E2F" w:rsidP="00BF67E6">
      <w:pPr>
        <w:spacing w:after="0" w:line="360" w:lineRule="auto"/>
        <w:ind w:right="43"/>
        <w:rPr>
          <w:rFonts w:ascii="Times New Roman" w:hAnsi="Times New Roman"/>
          <w:sz w:val="28"/>
          <w:szCs w:val="28"/>
          <w:lang w:eastAsia="ru-RU"/>
        </w:rPr>
      </w:pPr>
      <w:r w:rsidRPr="00BF67E6">
        <w:rPr>
          <w:rFonts w:ascii="Times New Roman" w:hAnsi="Times New Roman"/>
          <w:sz w:val="28"/>
          <w:szCs w:val="28"/>
          <w:lang w:eastAsia="ru-RU"/>
        </w:rPr>
        <w:t xml:space="preserve">(г). Лишенный света внешнего, он молился и получил видение, в котором представилось ему, что некто из христиан, именем Анания возвратил ему зрение. В то же время последовало откровение самому Анании. </w:t>
      </w:r>
    </w:p>
    <w:p w:rsidR="00330E2F" w:rsidRPr="00BF67E6" w:rsidRDefault="00330E2F" w:rsidP="00BF67E6">
      <w:pPr>
        <w:spacing w:after="0" w:line="360" w:lineRule="auto"/>
        <w:ind w:right="43"/>
        <w:rPr>
          <w:rFonts w:ascii="Times New Roman" w:hAnsi="Times New Roman"/>
          <w:sz w:val="28"/>
          <w:szCs w:val="28"/>
          <w:lang w:eastAsia="ru-RU"/>
        </w:rPr>
      </w:pPr>
      <w:r w:rsidRPr="00BF67E6">
        <w:rPr>
          <w:rFonts w:ascii="Times New Roman" w:hAnsi="Times New Roman"/>
          <w:sz w:val="28"/>
          <w:szCs w:val="28"/>
          <w:lang w:eastAsia="ru-RU"/>
        </w:rPr>
        <w:t xml:space="preserve">Господь повелел ему идти к Савлу и возложить на него руку, чтобы он прозрел. Анания возражает Господу на основании известных ему слухов о Савле как о гонителе Церкви. Господь успокаивает Ананию, указывая на будущее великое предназначение Савла: "… яко сосуд избран Ми есть…". </w:t>
      </w:r>
    </w:p>
    <w:p w:rsidR="00330E2F" w:rsidRPr="00BF67E6" w:rsidRDefault="00330E2F" w:rsidP="00BF67E6">
      <w:pPr>
        <w:spacing w:after="0" w:line="360" w:lineRule="auto"/>
        <w:ind w:right="43"/>
        <w:rPr>
          <w:rFonts w:ascii="Times New Roman" w:hAnsi="Times New Roman"/>
          <w:sz w:val="28"/>
          <w:szCs w:val="28"/>
          <w:lang w:eastAsia="ru-RU"/>
        </w:rPr>
      </w:pPr>
      <w:r w:rsidRPr="00BF67E6">
        <w:rPr>
          <w:rFonts w:ascii="Times New Roman" w:hAnsi="Times New Roman"/>
          <w:sz w:val="28"/>
          <w:szCs w:val="28"/>
          <w:lang w:eastAsia="ru-RU"/>
        </w:rPr>
        <w:t xml:space="preserve">Через возложение рук Анании Савл прозрел и исполнился Духа Святаго. Это было чудо особой милости Божией над Савлом, как и сотник Корнилий, он сподобился благодати Духа Святаго еще до крещения. "И тотчас как бы чешуя отпала от глаз его" – пишет дееписатель. Затем он крестился, без сомнения от рук самого Анании. </w:t>
      </w:r>
    </w:p>
    <w:p w:rsidR="00330E2F" w:rsidRPr="00BF67E6" w:rsidRDefault="00330E2F" w:rsidP="00BF67E6">
      <w:pPr>
        <w:spacing w:after="0" w:line="360" w:lineRule="auto"/>
        <w:ind w:right="43"/>
        <w:rPr>
          <w:rFonts w:ascii="Times New Roman" w:hAnsi="Times New Roman"/>
          <w:sz w:val="28"/>
          <w:szCs w:val="28"/>
          <w:lang w:eastAsia="ru-RU"/>
        </w:rPr>
      </w:pPr>
      <w:r w:rsidRPr="00BF67E6">
        <w:rPr>
          <w:rFonts w:ascii="Times New Roman" w:hAnsi="Times New Roman"/>
          <w:sz w:val="28"/>
          <w:szCs w:val="28"/>
          <w:lang w:eastAsia="ru-RU"/>
        </w:rPr>
        <w:t>По преданию, Анания был потом епископом Дамасским.</w:t>
      </w:r>
    </w:p>
    <w:p w:rsidR="00330E2F" w:rsidRPr="00BF67E6" w:rsidRDefault="00330E2F" w:rsidP="00BF67E6">
      <w:pPr>
        <w:spacing w:after="0" w:line="360" w:lineRule="auto"/>
        <w:ind w:right="43"/>
        <w:rPr>
          <w:rFonts w:ascii="Times New Roman" w:hAnsi="Times New Roman"/>
          <w:sz w:val="28"/>
          <w:szCs w:val="28"/>
          <w:lang w:eastAsia="ru-RU"/>
        </w:rPr>
      </w:pPr>
      <w:r w:rsidRPr="00BF67E6">
        <w:rPr>
          <w:rFonts w:ascii="Times New Roman" w:hAnsi="Times New Roman"/>
          <w:b/>
          <w:sz w:val="28"/>
          <w:szCs w:val="28"/>
          <w:lang w:eastAsia="ru-RU"/>
        </w:rPr>
        <w:t xml:space="preserve">Дальнейшая жизнь апостола. </w:t>
      </w:r>
      <w:r w:rsidRPr="00BF67E6">
        <w:rPr>
          <w:rFonts w:ascii="Times New Roman" w:hAnsi="Times New Roman"/>
          <w:sz w:val="28"/>
          <w:szCs w:val="28"/>
          <w:lang w:eastAsia="ru-RU"/>
        </w:rPr>
        <w:t xml:space="preserve">По свидетельствам Павла, находящимся в послании к Галатам, после нескольких дней, проведенных с учениками в Дамаске, Савл удаляется в Аравию (Гал.1:17). В Деян. об этом путешествии не говорится. </w:t>
      </w:r>
    </w:p>
    <w:p w:rsidR="00330E2F" w:rsidRPr="00BF67E6" w:rsidRDefault="00330E2F" w:rsidP="00BF67E6">
      <w:pPr>
        <w:spacing w:after="0" w:line="360" w:lineRule="auto"/>
        <w:ind w:right="43"/>
        <w:rPr>
          <w:rFonts w:ascii="Times New Roman" w:hAnsi="Times New Roman"/>
          <w:sz w:val="28"/>
          <w:szCs w:val="28"/>
          <w:lang w:eastAsia="ru-RU"/>
        </w:rPr>
      </w:pPr>
      <w:r w:rsidRPr="00BF67E6">
        <w:rPr>
          <w:rFonts w:ascii="Times New Roman" w:hAnsi="Times New Roman"/>
          <w:sz w:val="28"/>
          <w:szCs w:val="28"/>
          <w:lang w:eastAsia="ru-RU"/>
        </w:rPr>
        <w:t>После Аравии он возвращается в Дамаск и начинает проповедовать по синагогам, что Иисус есть Христос на основании Священного Писания. Сила этих доказательств была столь велика, что приводила иудеев в замешательство. Возненавидев его, они решили убить Савла. Для этого они стерегли день и ночь ворота города, ожидая, когда он покинет город. Савл бежал из Дамаска, будучи спущен учениками ночью по стене города в корзине, в окно дома, примыкавшего к городской стене (2Кор.11:32).</w:t>
      </w:r>
    </w:p>
    <w:p w:rsidR="00330E2F" w:rsidRPr="00BF67E6" w:rsidRDefault="00330E2F" w:rsidP="00BF67E6">
      <w:pPr>
        <w:keepNext/>
        <w:spacing w:after="0" w:line="360" w:lineRule="auto"/>
        <w:jc w:val="center"/>
        <w:outlineLvl w:val="2"/>
        <w:rPr>
          <w:rFonts w:ascii="Times New Roman" w:hAnsi="Times New Roman"/>
          <w:sz w:val="28"/>
          <w:szCs w:val="28"/>
          <w:lang w:eastAsia="ru-RU"/>
        </w:rPr>
      </w:pPr>
      <w:bookmarkStart w:id="248" w:name="_Toc515339159"/>
    </w:p>
    <w:p w:rsidR="00330E2F" w:rsidRPr="00BF67E6" w:rsidRDefault="00330E2F" w:rsidP="00BF67E6">
      <w:pPr>
        <w:keepNext/>
        <w:spacing w:after="0" w:line="360" w:lineRule="auto"/>
        <w:jc w:val="center"/>
        <w:outlineLvl w:val="2"/>
        <w:rPr>
          <w:rFonts w:ascii="Times New Roman" w:hAnsi="Times New Roman"/>
          <w:sz w:val="28"/>
          <w:szCs w:val="28"/>
          <w:lang w:eastAsia="ru-RU"/>
        </w:rPr>
      </w:pPr>
      <w:r w:rsidRPr="00BF67E6">
        <w:rPr>
          <w:rFonts w:ascii="Times New Roman" w:hAnsi="Times New Roman"/>
          <w:sz w:val="28"/>
          <w:szCs w:val="28"/>
          <w:lang w:eastAsia="ru-RU"/>
        </w:rPr>
        <w:t>Проповедь святых апостолов Петра и Филиппа</w:t>
      </w:r>
      <w:bookmarkEnd w:id="248"/>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Основной мыслью всех речей Петра было обьяснение происшедших событий в свете исполнения пророчеств. Слушателями апостола были в основном иудеи. На них он ориентировался. Для них Ветхий Завет является авторитетом, поэтому речи апостола изобилуют цитатами.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Обращение Ап. Петра к словам Ветхого Завета, авторитет которого имел непреложное значение в глазах его слушателей, делает приспособление к их понятиям и открывает доступ к их сознанию проповедуемой им истины, и проливает на нее новый свет, т.к. дается связь событий с ними. Другая черта - мягкость слова, старание сгладить все жестокое и неприятное, что имел в себе предмет, затрагиваемый речью Петра.</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С особым ударением Апостолы говорят об Имени Иисусовом. Этому имени присуща спасительная сила, которою апостолы творят чудеса. Господь подтверждает истинность проповедываемого учения чудесами. Святого Духа Он изливает на послушных Ему.</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1). Речь Ап. Петра после сошествия Св. Духа.</w:t>
      </w:r>
      <w:r w:rsidRPr="00BF67E6">
        <w:rPr>
          <w:rFonts w:ascii="Times New Roman" w:hAnsi="Times New Roman"/>
          <w:sz w:val="28"/>
          <w:szCs w:val="28"/>
          <w:lang w:eastAsia="ru-RU"/>
        </w:rPr>
        <w:t xml:space="preserve"> Воспользовавшись впечатлением народа, Ап. Петр в своей речи выяснил: что виденное ими есть исполнение пророчества Иоиля об излиянии от Духа Божия на всякую плоть в последние дни; открывает проповедь об Иисусе. План речи:</w:t>
      </w:r>
    </w:p>
    <w:p w:rsidR="00330E2F" w:rsidRPr="00BF67E6" w:rsidRDefault="00330E2F" w:rsidP="00BF67E6">
      <w:pPr>
        <w:numPr>
          <w:ilvl w:val="0"/>
          <w:numId w:val="3"/>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Апостолы не пьяны, а исполнены Духа, что является исполнением пророчества Иоиля (2:28).</w:t>
      </w:r>
    </w:p>
    <w:p w:rsidR="00330E2F" w:rsidRPr="00BF67E6" w:rsidRDefault="00330E2F" w:rsidP="00BF67E6">
      <w:pPr>
        <w:numPr>
          <w:ilvl w:val="0"/>
          <w:numId w:val="3"/>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Иудеи убили Иисуса Христа, который был засвидетельствован от Бога знамениями и чудесами. Его Бог воскресил. Это есть исполнение пророчества Давида (Пс.15:8-10).</w:t>
      </w:r>
    </w:p>
    <w:p w:rsidR="00330E2F" w:rsidRPr="00BF67E6" w:rsidRDefault="00330E2F" w:rsidP="00BF67E6">
      <w:pPr>
        <w:numPr>
          <w:ilvl w:val="0"/>
          <w:numId w:val="3"/>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Псалом говорит не о Давиде, а о Христе, т.к. Давид увидел тление.</w:t>
      </w:r>
    </w:p>
    <w:p w:rsidR="00330E2F" w:rsidRPr="00BF67E6" w:rsidRDefault="00330E2F" w:rsidP="00BF67E6">
      <w:pPr>
        <w:numPr>
          <w:ilvl w:val="0"/>
          <w:numId w:val="3"/>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Бог вознес Его, и, приняв от Отца обетование Святого Духа, излил Его, чему вы свидетели.</w:t>
      </w:r>
    </w:p>
    <w:p w:rsidR="00330E2F" w:rsidRPr="00BF67E6" w:rsidRDefault="00330E2F" w:rsidP="00BF67E6">
      <w:pPr>
        <w:numPr>
          <w:ilvl w:val="0"/>
          <w:numId w:val="3"/>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Твердо знай Израиль, что Бог соделал Христом Иисуса, которого вы распяли.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Народ умилился сердцем и спрашивал Петра и других Апостолов, что ему делать. Петр призывает всех к покаянию и крещению во имя Ииуса Христа для прощения грехов и к принятию Святого Духа, напоминая, что им и их детям принадлежит обетование Божие, а потом всем дальним, кого не призовет Господь. Крестились 3000 человек.</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2). Исцеление хромого у входа в храм.</w:t>
      </w:r>
      <w:r w:rsidRPr="00BF67E6">
        <w:rPr>
          <w:rFonts w:ascii="Times New Roman" w:hAnsi="Times New Roman"/>
          <w:sz w:val="28"/>
          <w:szCs w:val="28"/>
          <w:lang w:eastAsia="ru-RU"/>
        </w:rPr>
        <w:t xml:space="preserve"> В своей проповеди к народу, сбежавшемуся в притвор соломонов, Апостол сразу объявляет, что чудо сделано не их именем и благочестием, а всемогущим именем Иисуса Христа.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План речи:</w:t>
      </w:r>
    </w:p>
    <w:p w:rsidR="00330E2F" w:rsidRPr="00BF67E6" w:rsidRDefault="00330E2F" w:rsidP="00BF67E6">
      <w:pPr>
        <w:numPr>
          <w:ilvl w:val="0"/>
          <w:numId w:val="3"/>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Вы (народ) так дивитесь, будто мы своей силой исцелили больного.</w:t>
      </w:r>
    </w:p>
    <w:p w:rsidR="00330E2F" w:rsidRPr="00BF67E6" w:rsidRDefault="00330E2F" w:rsidP="00BF67E6">
      <w:pPr>
        <w:numPr>
          <w:ilvl w:val="0"/>
          <w:numId w:val="3"/>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Бог Авраама, Исаака и Иакова прославил Сына Своего, от Которого вы все отреклись и убили Его. Сего Бог воскресил из мертвых.</w:t>
      </w:r>
    </w:p>
    <w:p w:rsidR="00330E2F" w:rsidRPr="00BF67E6" w:rsidRDefault="00330E2F" w:rsidP="00BF67E6">
      <w:pPr>
        <w:numPr>
          <w:ilvl w:val="0"/>
          <w:numId w:val="3"/>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Ради веры во имя Его имя Его укрепило больного.</w:t>
      </w:r>
    </w:p>
    <w:p w:rsidR="00330E2F" w:rsidRPr="00BF67E6" w:rsidRDefault="00330E2F" w:rsidP="00BF67E6">
      <w:pPr>
        <w:numPr>
          <w:ilvl w:val="0"/>
          <w:numId w:val="3"/>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Вы убили Христа по неведению, как и начальники ваши. Через это исполнилось пророчество.</w:t>
      </w:r>
    </w:p>
    <w:p w:rsidR="00330E2F" w:rsidRPr="00BF67E6" w:rsidRDefault="00330E2F" w:rsidP="00BF67E6">
      <w:pPr>
        <w:numPr>
          <w:ilvl w:val="0"/>
          <w:numId w:val="3"/>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Покайтесь и обратитесь, да придут времена отрады от Христа.</w:t>
      </w:r>
    </w:p>
    <w:p w:rsidR="00330E2F" w:rsidRPr="00BF67E6" w:rsidRDefault="00330E2F" w:rsidP="00BF67E6">
      <w:pPr>
        <w:numPr>
          <w:ilvl w:val="0"/>
          <w:numId w:val="3"/>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Моисей и все пророки прорекли о Нем.</w:t>
      </w:r>
    </w:p>
    <w:p w:rsidR="00330E2F" w:rsidRPr="00BF67E6" w:rsidRDefault="00330E2F" w:rsidP="00BF67E6">
      <w:pPr>
        <w:numPr>
          <w:ilvl w:val="0"/>
          <w:numId w:val="3"/>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К вам первым Бог послал Его благословить вас.</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Он назвал Иисуса Христа не Мужем, как в первой проповеди, а Сыном Божиим. Неустрашимо высказал, что от Сего они отреклись.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Но, дорожа спасением соплеменников, тотчас заменил грозные укоризны словами отрадными, сказав, что они и их начальники сделали это по неведению, что все предопределено Богом и предсказано пророками, призывает покаяться и загладить грехи свои.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Далее удовлетворяя ожиданию их Мессии, заверяет, что Иисус Христос есть Обетованный Божий, о Котором предсказывали Моисей и все пророки, ласкает их, называя сынами пророков и завета, и утешает, что к ним первым послан Богом воскресший Сын Божий Иисус.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Крестились 5000 человек.</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3). Первый допрос Апостолов в синедрионе.</w:t>
      </w:r>
      <w:r w:rsidRPr="00BF67E6">
        <w:rPr>
          <w:rFonts w:ascii="Times New Roman" w:hAnsi="Times New Roman"/>
          <w:sz w:val="28"/>
          <w:szCs w:val="28"/>
          <w:lang w:eastAsia="ru-RU"/>
        </w:rPr>
        <w:t xml:space="preserve"> О происшедшем случае в храме было доведено до синедриона. Апостолов и исцеленного взяли под стражу. Причины: проповедь Ап. Петра - упрек старейшинам в том, что они не узнали Мессию; лидеры синедриона саддукеи не верили в воскресение мертвых. Итак, собрание синедриона под председательством Каиафы, с участием Анны (действующего и бывшего первосвященников, осудивших Христа). План ответа:</w:t>
      </w:r>
    </w:p>
    <w:p w:rsidR="00330E2F" w:rsidRPr="00BF67E6" w:rsidRDefault="00330E2F" w:rsidP="00BF67E6">
      <w:pPr>
        <w:numPr>
          <w:ilvl w:val="0"/>
          <w:numId w:val="3"/>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От нас требуют ответ в благодеяниях человеку.</w:t>
      </w:r>
    </w:p>
    <w:p w:rsidR="00330E2F" w:rsidRPr="00BF67E6" w:rsidRDefault="00330E2F" w:rsidP="00BF67E6">
      <w:pPr>
        <w:numPr>
          <w:ilvl w:val="0"/>
          <w:numId w:val="3"/>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Он исцелен именем Иисуса Христа Назорея, Которого вы распяли, а Бог воскресил.</w:t>
      </w:r>
    </w:p>
    <w:p w:rsidR="00330E2F" w:rsidRPr="00BF67E6" w:rsidRDefault="00330E2F" w:rsidP="00BF67E6">
      <w:pPr>
        <w:numPr>
          <w:ilvl w:val="0"/>
          <w:numId w:val="3"/>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Христос есть камень во главе угла, а иного нет.</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Синедрион, дабы предотвратить последствия Ап. проповеди в народе, запрещает им проповедать Иисуса. Но Апостолы ответили, что правильнее будет слушать Бога, заповедовавшего проповедовать, нежели испугавшихся старейшин.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Вернувшись в общину и возрадовавшись о благодеянии и помощи Божией, все вместе вознесли ко Господу благодарственную молитву. В ответ на это все место их собрания поколебалось в основаниях своих.</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4). Дальнейшая проповедь.</w:t>
      </w:r>
      <w:r w:rsidRPr="00BF67E6">
        <w:rPr>
          <w:rFonts w:ascii="Times New Roman" w:hAnsi="Times New Roman"/>
          <w:sz w:val="28"/>
          <w:szCs w:val="28"/>
          <w:lang w:eastAsia="ru-RU"/>
        </w:rPr>
        <w:t xml:space="preserve"> Руками Апостолов совершались многие знамения и чудеса. Верующие во Христа Иисуса все единодушно пребывали в притворе Соломоновом, молились, слушали апостольское учение и причащались Св. Христовых Тайн. Из посторонних, не верующих в Иисуса, никто не смел приступить к ним. На пути Ап. Петра полагали больных на постелях и кроватях, чтобы хоть тень его проходящего попала на них. Народ, видя чудеса, которые Бог творил через Апостолов, в большом количестве присоединялся к Церкви Христовой. Даже приносили своих больных люди из окрестных городов.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5). Новое нападение синедриона на Апостолов.</w:t>
      </w:r>
      <w:r w:rsidRPr="00BF67E6">
        <w:rPr>
          <w:rFonts w:ascii="Times New Roman" w:hAnsi="Times New Roman"/>
          <w:sz w:val="28"/>
          <w:szCs w:val="28"/>
          <w:lang w:eastAsia="ru-RU"/>
        </w:rPr>
        <w:t xml:space="preserve"> Эта проповедь вызвала зависть у синедриона, и начальствующие иудеи повторно заключили апостолов Петра и Иоанна в темницу по приказу первосвященника. Ночью Ангел Господень отворил двери темницы и, выведя Ап. На свободу, заповедал идти на проповедь к народу. Апостолов все-таки привели в синедрион, правда, без принуждения. На вопрос старейшин - помнят ли они запрет, о котором им говорили в предыдущий раз, ап. Петр снова отвечает, что:</w:t>
      </w:r>
    </w:p>
    <w:p w:rsidR="00330E2F" w:rsidRPr="00BF67E6" w:rsidRDefault="00330E2F" w:rsidP="00BF67E6">
      <w:pPr>
        <w:numPr>
          <w:ilvl w:val="0"/>
          <w:numId w:val="3"/>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Слушать должно Бога, а не человеков.</w:t>
      </w:r>
    </w:p>
    <w:p w:rsidR="00330E2F" w:rsidRPr="00BF67E6" w:rsidRDefault="00330E2F" w:rsidP="00BF67E6">
      <w:pPr>
        <w:numPr>
          <w:ilvl w:val="0"/>
          <w:numId w:val="3"/>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Бог воскресил Иисуса, которого вы убили.</w:t>
      </w:r>
    </w:p>
    <w:p w:rsidR="00330E2F" w:rsidRPr="00BF67E6" w:rsidRDefault="00330E2F" w:rsidP="00BF67E6">
      <w:pPr>
        <w:numPr>
          <w:ilvl w:val="0"/>
          <w:numId w:val="3"/>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Воскресил, чтобы дать покаяние Израилю.</w:t>
      </w:r>
    </w:p>
    <w:p w:rsidR="00330E2F" w:rsidRPr="00BF67E6" w:rsidRDefault="00330E2F" w:rsidP="00BF67E6">
      <w:pPr>
        <w:numPr>
          <w:ilvl w:val="0"/>
          <w:numId w:val="3"/>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Ему мы и свидетели. И Святой Дух тоже. Которого Бог дал повинующимся Ему.</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Дело кончилось тем, что за проповедников выступил всеми уважаемый законоучитель Гамалиил, сказав, что если это дело не от Бога, то оно само расстроится, а если от Бога, то синедрион рискует стать Богопротивниками. Апостолам, бив их, и запретили проповедовать и отпустили из синедриона радостных, что им пришлось претерпеть поношение за Имя Христово.</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6). Проповедь Ап. Филиппа самарянам. </w:t>
      </w:r>
      <w:r w:rsidRPr="00BF67E6">
        <w:rPr>
          <w:rFonts w:ascii="Times New Roman" w:hAnsi="Times New Roman"/>
          <w:sz w:val="28"/>
          <w:szCs w:val="28"/>
          <w:lang w:eastAsia="ru-RU"/>
        </w:rPr>
        <w:t xml:space="preserve">На проповедь Евангелия к самарянам отправился Филипп (один из первых 7 диаконов - так его называет Барсов).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Велика была ненависть, которую питали друг ко другу самаряне и иудеи, но Филипп не мог почитать ее преградой делу Божию. Самаряне же давно разделяли с народом Божиим ожидание Месии, и Филипп нашел их довольно приготовленными к проповеди. Поводом к проповеди послужило гонение на Церковь в Иерусалиме, воздвигнутое после убиения Стефана.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Первым городом на пути Филиппа был Сихар.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Повествование о Христе сопровождалось чудотворениями: Филипп изгонял бесов, исцелял хромых и расслабленных.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Любопытство, влекшее самарян к чудотворцу, скоро заменялось искренним желанием вступить в Церковь Христову.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Получив известие о успешной проповеди Филиппа, Апостолы посылают к нему из Иерусалима Петра и Иоанна, для низведения на новокрещенных благодати Святого Духа.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Здесь происходит случай с Симоном-волхвом, который, видя чудеса Филиппа, крестился во имя Господа Иисуса Христа и предложил Апостолам деньги за способность низводить Святого Духа, за что был облечен Ап. Петром.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7). Крещение евнуха. </w:t>
      </w:r>
      <w:r w:rsidRPr="00BF67E6">
        <w:rPr>
          <w:rFonts w:ascii="Times New Roman" w:hAnsi="Times New Roman"/>
          <w:sz w:val="28"/>
          <w:szCs w:val="28"/>
          <w:lang w:eastAsia="ru-RU"/>
        </w:rPr>
        <w:t xml:space="preserve">Филипп же, получив от Ангела наставление идти на дорогу из Иерусалима в Газу, отправился исполнять повеление Божие. Там он встретил путника - вельможу эфиопской царицы Кондакии, евнуха, который приезжал в Иерусалим для поклонения. Путник, следуя на колеснице, читал пророчество Исаии. По внушению Духа Божия, Филипп заговорил с ним и разъяснил написанное в книге, благовествуя о Христе Спасителе. Евнух принял в сердце зерно благодатной жизни и, при приближении к потоку, пожелал креститься, исповедав веру во Иисуса Христа Сына Божия. После крещения Дух Святой сошел на евнуха, а Филиппа восхитил Ангел Господень и он оказался в Азоте.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Благовестие самарянам и крещение евнуха открывают новую эпоху в истории первохристианства - приятие в Церковь Христову иноплеменников и даже скопца, которому по закону был закрыт доступ в общество Господне.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8). Апостол Петр в Лидде и Иоппии</w:t>
      </w:r>
      <w:r w:rsidRPr="00BF67E6">
        <w:rPr>
          <w:rFonts w:ascii="Times New Roman" w:hAnsi="Times New Roman"/>
          <w:sz w:val="28"/>
          <w:szCs w:val="28"/>
          <w:lang w:eastAsia="ru-RU"/>
        </w:rPr>
        <w:t xml:space="preserve">. Апостол Петр оставил Иерусалим и предпринял путешествие по Иудее для обозрения новоустроенных Церквей. Он посетил и братию, живущую в Лидде, многолюдном иудейском селении.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Там Апостол нашел некоего иудеянина, именем Энея, в течении 8 лет страдавшего расслаблением членов. Ап. Петр обратил сей случай к славе Господа, исцелив больного именем Христовым. Жители как самой Лидды, так и окрестных селений, видя чудо, принимали Апостольское слово и искренне обращались ко Господу.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Недалеко от Лидды, на берегу Средиземного моря, лежала Иоппия, где Ап. Петр воскресил Тавифу, известную благотворительницу, чья смерть принесла много скорби бедным. Слух о сем событии мгновенно распространился по всей Иоппии и ее окрестностям и открыл свободный вход в сердца людей Божественной вере.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Апостол еще некоторое время оставался там, укреплял вновь утвердившуюся Церковь и возбуждал не освященные верой души к принятию Божественной Истины.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Местом своего жительства Ап. Петр избрал дом кожевника Симона.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9). Откровение Ап. Петру и визит к сотнику Корнилию.</w:t>
      </w:r>
      <w:r w:rsidRPr="00BF67E6">
        <w:rPr>
          <w:rFonts w:ascii="Times New Roman" w:hAnsi="Times New Roman"/>
          <w:sz w:val="28"/>
          <w:szCs w:val="28"/>
          <w:lang w:eastAsia="ru-RU"/>
        </w:rPr>
        <w:t xml:space="preserve"> Ангел Божий явился сотнику Корнилию с повелением послать в Иоппию к Симону кожевнику за Ап. Петром. А Ап. Петр получил откровение от Господа в виде плащаницы со зверями, которое означало повеление идти и проповедать язычникам: “…что Бог очистил, то ты не почитай нечистым...” (Деян, 10.15). Ап. Петр на следующий же день по пришествии посланников от Корнилия отправился из Иоппии в Кесарию.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В доме Корнилия собрались все его родственники. Ап. Петр в своей проповеди открывает язычникам в Едином Боге источник спасения для всех.</w:t>
      </w:r>
    </w:p>
    <w:p w:rsidR="00330E2F" w:rsidRPr="00BF67E6" w:rsidRDefault="00330E2F" w:rsidP="00BF67E6">
      <w:pPr>
        <w:numPr>
          <w:ilvl w:val="0"/>
          <w:numId w:val="3"/>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Бог нелицеприятен, но всякий, делающий правду приятен Ему</w:t>
      </w:r>
    </w:p>
    <w:p w:rsidR="00330E2F" w:rsidRPr="00BF67E6" w:rsidRDefault="00330E2F" w:rsidP="00BF67E6">
      <w:pPr>
        <w:numPr>
          <w:ilvl w:val="0"/>
          <w:numId w:val="3"/>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Он послал через Иисуса Христа слово благовествования.</w:t>
      </w:r>
    </w:p>
    <w:p w:rsidR="00330E2F" w:rsidRPr="00BF67E6" w:rsidRDefault="00330E2F" w:rsidP="00BF67E6">
      <w:pPr>
        <w:numPr>
          <w:ilvl w:val="0"/>
          <w:numId w:val="3"/>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 xml:space="preserve">Христос есть Господь всех. Он ходил по всей Иудее, благотворя и исцеляя всех. </w:t>
      </w:r>
    </w:p>
    <w:p w:rsidR="00330E2F" w:rsidRPr="00BF67E6" w:rsidRDefault="00330E2F" w:rsidP="00BF67E6">
      <w:pPr>
        <w:numPr>
          <w:ilvl w:val="0"/>
          <w:numId w:val="3"/>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Мы свидетели всему тому. И тому, что Его убили, но Бог воскресил Его.</w:t>
      </w:r>
    </w:p>
    <w:p w:rsidR="00330E2F" w:rsidRPr="00BF67E6" w:rsidRDefault="00330E2F" w:rsidP="00BF67E6">
      <w:pPr>
        <w:numPr>
          <w:ilvl w:val="0"/>
          <w:numId w:val="3"/>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 xml:space="preserve">По Воскресении Он явился не всем, а только нам, свидетелям, кто был с Ним от начала. </w:t>
      </w:r>
    </w:p>
    <w:p w:rsidR="00330E2F" w:rsidRPr="00BF67E6" w:rsidRDefault="00330E2F" w:rsidP="00BF67E6">
      <w:pPr>
        <w:numPr>
          <w:ilvl w:val="0"/>
          <w:numId w:val="3"/>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Он повелел нам проповедывать и свидетельствовать.</w:t>
      </w:r>
    </w:p>
    <w:p w:rsidR="00330E2F" w:rsidRPr="00BF67E6" w:rsidRDefault="00330E2F" w:rsidP="00BF67E6">
      <w:pPr>
        <w:numPr>
          <w:ilvl w:val="0"/>
          <w:numId w:val="3"/>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О Нем все пророки свидетельствуют, что всякий верующий в Него, получит прощение грехов именем Его.</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Во время проповеди Дух Святой сошел на всех слушавших и открылся в них чудесным даром языков. Видя это, апостол, не сомневаясь, крестил язычников.</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Обстоятельный рассказ Ап. Петра обо всем происшедшем, совершенно успокоил возмущавшихся в Иерусалиме христиан из обрезанных.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И все христиане славили Бога за то, что Он и язычникам дал покаяние в жизнь.</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10). Заключение Ап. Петра под стражу и чудесное освобождение его.</w:t>
      </w:r>
      <w:r w:rsidRPr="00BF67E6">
        <w:rPr>
          <w:rFonts w:ascii="Times New Roman" w:hAnsi="Times New Roman"/>
          <w:sz w:val="28"/>
          <w:szCs w:val="28"/>
          <w:lang w:eastAsia="ru-RU"/>
        </w:rPr>
        <w:t xml:space="preserve"> В самые дни Пасхи (44 год по Р.Х.) по повелению царя Ирода Агриппы, желавшего сделать приятное иудеям, Петра схватили, и до окончания праздников заключили в темницу. Но он чудесным образом был освобожден посланным от Господа Ангелом.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Освободившись, Петр пришел в дом Марии, матери Иоанна, называемого Марком, где собрались многие верующие и пребывали в молитве. Явление спасенного Петра весьма удивило верующих, а сам апостол попросил уведомить апостола Иакова, передав тем самым ему управление общиной, скрылся на время в безопасном месте. Можно предположить, что этим местом была Антиохия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Агриппу поразил Ангел внезапной болезнью и, и он вскоре умер. Его смерть успокоила Церковь.</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11). Апостольский Собор в Иерусалиме.</w:t>
      </w:r>
      <w:r w:rsidRPr="00BF67E6">
        <w:rPr>
          <w:rFonts w:ascii="Times New Roman" w:hAnsi="Times New Roman"/>
          <w:sz w:val="28"/>
          <w:szCs w:val="28"/>
          <w:lang w:eastAsia="ru-RU"/>
        </w:rPr>
        <w:t xml:space="preserve"> На соборе обсуждался вопрос об обрезании для язычников. Ап. Петр выступил на соборе и напомнил участникам о чуде, произошедшем в доме сотника Корнилия - нет различия между язычниками и обрезанными христианами, т.к. Господь даровал им Святого Духа так же, как и всем, очистив их сердца верою. Зачем на них возлагать то, что не могли понести ни отцы обрезанных, ни они сами.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12). Конец апостола Петра. </w:t>
      </w:r>
      <w:r w:rsidRPr="00BF67E6">
        <w:rPr>
          <w:rFonts w:ascii="Times New Roman" w:hAnsi="Times New Roman"/>
          <w:sz w:val="28"/>
          <w:szCs w:val="28"/>
          <w:lang w:eastAsia="ru-RU"/>
        </w:rPr>
        <w:t>Где был после этого апостол, мы не знаем. Предание сообщает нам, что Петр принял мученическую смерть в Риме примерно в 68 году. Он был распят вниз головой.</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keepNext/>
        <w:spacing w:after="0" w:line="360" w:lineRule="auto"/>
        <w:jc w:val="center"/>
        <w:outlineLvl w:val="2"/>
        <w:rPr>
          <w:rFonts w:ascii="Times New Roman" w:hAnsi="Times New Roman"/>
          <w:sz w:val="28"/>
          <w:szCs w:val="28"/>
          <w:lang w:eastAsia="ru-RU"/>
        </w:rPr>
      </w:pPr>
      <w:bookmarkStart w:id="249" w:name="_Toc515339161"/>
      <w:r w:rsidRPr="00BF67E6">
        <w:rPr>
          <w:rFonts w:ascii="Times New Roman" w:hAnsi="Times New Roman"/>
          <w:sz w:val="28"/>
          <w:szCs w:val="28"/>
          <w:lang w:eastAsia="ru-RU"/>
        </w:rPr>
        <w:t>Обращение Корнилия. Распространение христианства в Иудее, Самарии, Антиохии.</w:t>
      </w:r>
      <w:bookmarkEnd w:id="249"/>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Обращение язычников. </w:t>
      </w:r>
      <w:r w:rsidRPr="00BF67E6">
        <w:rPr>
          <w:rFonts w:ascii="Times New Roman" w:hAnsi="Times New Roman"/>
          <w:sz w:val="28"/>
          <w:szCs w:val="28"/>
          <w:lang w:eastAsia="ru-RU"/>
        </w:rPr>
        <w:t>Общая для вышеуказанных тем – есть тема принятия язычников в Церковь Христову. Примеры обращения язычников имелись еще в Ветхом Завете. Обращенные входили в состав Церкви посредством обрезания и под условием хранения всего закона Моисеева. Древние пророки говорили о некоем будущем великом обращении иноплеменников (Ис.56,6; Амос.9,12 ),  но каким образом это будет происходить – никто не предполагал…</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Исторические причины распространения проповеди.</w:t>
      </w:r>
      <w:r w:rsidRPr="00BF67E6">
        <w:rPr>
          <w:rFonts w:ascii="Times New Roman" w:hAnsi="Times New Roman"/>
          <w:sz w:val="28"/>
          <w:szCs w:val="28"/>
          <w:lang w:eastAsia="ru-RU"/>
        </w:rPr>
        <w:t xml:space="preserve"> Убийство Стефана явилось началом великого гонения на Церковь Христову, вследствие чего все, кроме апостолов  бежали в другие города Иудеи и Самарии. Таким образом, члены Иерусалимской Церкви, проходя по Палестине, пронесли благовестие веры Христовой даже до Финикии, Кипра и Антиохии.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Филипп благовестник. </w:t>
      </w:r>
      <w:r w:rsidRPr="00BF67E6">
        <w:rPr>
          <w:rFonts w:ascii="Times New Roman" w:hAnsi="Times New Roman"/>
          <w:sz w:val="28"/>
          <w:szCs w:val="28"/>
          <w:lang w:eastAsia="ru-RU"/>
        </w:rPr>
        <w:t xml:space="preserve">Один из семи диаконов, именем Филипп, направляясь домой в Кесарию, проходил  через Самарию, где проповедовал  учение Христово.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В свое время Христос, невзирая на успех Своей беседы с самарянкой, не только не посылал Своих учеников в Самарию, но даже возбранял им входить в пределы земли самарянской (Мф.10,5).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Проповедь Филиппа сопровождалась чудесами изгнания злых духов, исцелений расслабленных и хромых, а также всеобщей радостью (Деян. 8,6-8 ). Самаряне во множестве принимали крещение; крестился и Симон-вохв, хотя из нечистых, плотских, и корыстных побуждений.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Когда весть о крещении самарян достигла Иерусалима, оттуда были посланы первенствующие апостолы Петр и Иоанн для того, чтобы дополнить это крещение возложением рук, что являлось прообразованием будущего таинства миропомазания. По всей видимости, Филипп не имел дарования сообщать Духа Святаго новокрещеным, т.к. был диаконом.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Обращение эфиопского евнуха. </w:t>
      </w:r>
      <w:r w:rsidRPr="00BF67E6">
        <w:rPr>
          <w:rFonts w:ascii="Times New Roman" w:hAnsi="Times New Roman"/>
          <w:sz w:val="28"/>
          <w:szCs w:val="28"/>
          <w:lang w:eastAsia="ru-RU"/>
        </w:rPr>
        <w:t xml:space="preserve">Дальнейшее благовестие Филиппа связано с обращением и крещением эфиопского евнуха на пути из Иерусалима в Газу (Деян.8,26-40). Таким образом </w:t>
      </w:r>
      <w:r w:rsidRPr="00BF67E6">
        <w:rPr>
          <w:rFonts w:ascii="Times New Roman" w:hAnsi="Times New Roman"/>
          <w:b/>
          <w:sz w:val="28"/>
          <w:szCs w:val="28"/>
          <w:lang w:eastAsia="ru-RU"/>
        </w:rPr>
        <w:t>(а)</w:t>
      </w:r>
      <w:r w:rsidRPr="00BF67E6">
        <w:rPr>
          <w:rFonts w:ascii="Times New Roman" w:hAnsi="Times New Roman"/>
          <w:sz w:val="28"/>
          <w:szCs w:val="28"/>
          <w:lang w:eastAsia="ru-RU"/>
        </w:rPr>
        <w:t xml:space="preserve"> в лице самарян и евнуха в Церковь вошли первые не-иудеи, и </w:t>
      </w:r>
      <w:r w:rsidRPr="00BF67E6">
        <w:rPr>
          <w:rFonts w:ascii="Times New Roman" w:hAnsi="Times New Roman"/>
          <w:b/>
          <w:sz w:val="28"/>
          <w:szCs w:val="28"/>
          <w:lang w:eastAsia="ru-RU"/>
        </w:rPr>
        <w:t>(б)</w:t>
      </w:r>
      <w:r w:rsidRPr="00BF67E6">
        <w:rPr>
          <w:rFonts w:ascii="Times New Roman" w:hAnsi="Times New Roman"/>
          <w:sz w:val="28"/>
          <w:szCs w:val="28"/>
          <w:lang w:eastAsia="ru-RU"/>
        </w:rPr>
        <w:t xml:space="preserve"> в лице евнуха был принят не только иноплеменник-прозелит, но и скопец, каковым по закону был закрыт доступ в общество Господне (Втор.23,1).</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Дальнейшее распространения благовестия в Иудее. </w:t>
      </w:r>
      <w:r w:rsidRPr="00BF67E6">
        <w:rPr>
          <w:rFonts w:ascii="Times New Roman" w:hAnsi="Times New Roman"/>
          <w:sz w:val="28"/>
          <w:szCs w:val="28"/>
          <w:lang w:eastAsia="ru-RU"/>
        </w:rPr>
        <w:t xml:space="preserve">Дееписатель сообщает о многочисленных церквях по всей Иудее, Галилее и Самарии, которые после обращения Савла пребывали в покое, утешении от Св. Духа и значительно умножались (Деян.9,31).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В подтверждение сказанного приводится пример, когда ап. Петр, “обходя всех, пришел к святым” в иудейские селения Лиддию и Иоппию.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Чудесное исцеление расслабленного Энея в Лидде и воскрешение праведной Тавифы в Иоппии явилось причиной обращения ко Господу многих жителей Саронской равнины – густонаселенной полосы земли от Кесарии Стратоновой до Иоппии.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Греческое имя Энея дает основание заключить, что он был еллинист, а Тавифа прямо названа “ученицей”, т.е. состояла  уже в сложившейся христианской общине.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После этого Петр пробыл “довольно дней” у некоего Симона-усмаря, т.е. кожевника, вероятно христианина, ибо это ремесло у раввинов считалось нечистым.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Крещение Корнилия. </w:t>
      </w:r>
      <w:r w:rsidRPr="00BF67E6">
        <w:rPr>
          <w:rFonts w:ascii="Times New Roman" w:hAnsi="Times New Roman"/>
          <w:sz w:val="28"/>
          <w:szCs w:val="28"/>
          <w:lang w:eastAsia="ru-RU"/>
        </w:rPr>
        <w:t xml:space="preserve">Особое внимание дееписатель уделяет рассказу об обращении некоего Корнилия – сотника  Италийского полка, расквартированного в Кесарии Палестинской. Он не был даже иудейским прозелитом, а просто язычником, осознавшим  ложь язычества и чтившим Истинного Бога, что выражалось в благочестии, молитвах и милостынях. Во время молитвы ему явился ангел и повелел послать в Иоппию за ап. Петром, чтобы тот  преподал  Корнилию учение о спасении. Корнилий тотчас исполнил повеление и послал двух слуг и воина за Петром.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Откровение Петру. </w:t>
      </w:r>
      <w:r w:rsidRPr="00BF67E6">
        <w:rPr>
          <w:rFonts w:ascii="Times New Roman" w:hAnsi="Times New Roman"/>
          <w:sz w:val="28"/>
          <w:szCs w:val="28"/>
          <w:lang w:eastAsia="ru-RU"/>
        </w:rPr>
        <w:t xml:space="preserve">В то время как посланные приближались к дому Симона-усмаря, Петр также удостоился особого видения:  около 6-го часа он молился на кровле дома и в состоянии “исступления” увидел отверстое небо и из него опускающееся как бы большое полотно, привязанное за четыре угла, в котором находились всякие животные, пресмыкающиеся и птицы. Голос с неба повелел Петру вкусить любого животного  не разделяя на чистых и нечистых. На возражение Петра был утвердительный ответ: “что Бог очистил, того ты не почитай нечистым”. Вскоре открылись цель и смысл этого видения. Животные в полотне символически обозначали собой все человечество: чистые животные – евреев, а нечистые – язычников, которых Бог очистил крестной смертью Христа Спасителя. Теперь для вхождения  в Церковь Христову нет различия на иудеев и язычников, и не требуется  исполнения внешних иудейских обрядов и установлений. Таким образом, этим видением открылась новая эпоха в истории первохристианской Церкви – эпоха призвания язычества  в христианство без посредства иудейства.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Проповедь в доме Корнилия. </w:t>
      </w:r>
      <w:r w:rsidRPr="00BF67E6">
        <w:rPr>
          <w:rFonts w:ascii="Times New Roman" w:hAnsi="Times New Roman"/>
          <w:sz w:val="28"/>
          <w:szCs w:val="28"/>
          <w:lang w:eastAsia="ru-RU"/>
        </w:rPr>
        <w:t xml:space="preserve">Петр правильно понял смысл видения и на следующий день  прибыл в Кесарию, вошел в дом неверного иноплеменника, где его дожидалась группа язычников, готовых принять христианское учение (родственники и друзья Корнилия). Апостол произнес проповедь о Христе, в которой заявил о принятии в Царство Божие добродетельных людей из всех народов без различия, кратко изобразил жизнь Христа до смерти и по Воскресении, подкрепил свои слова  ссылкой на пророчества о спасении всех во Христе (Деян.10,34-43).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Сошествие Святого Духа на некрещеных. </w:t>
      </w:r>
      <w:r w:rsidRPr="00BF67E6">
        <w:rPr>
          <w:rFonts w:ascii="Times New Roman" w:hAnsi="Times New Roman"/>
          <w:sz w:val="28"/>
          <w:szCs w:val="28"/>
          <w:lang w:eastAsia="ru-RU"/>
        </w:rPr>
        <w:t>В это время произошло уникальное в апостольской истории явление: все слушавшие язычники, еще не принявшие крещения и возложения рук апостола, исполнились Духа Святого. “Петр еще не успел окончить речи, и крещение еще не совершилось…, но так как они приняли начало учения и уверовали…, то и сошел Дух. Это же совершает Бог с тем намерением, чтобы доставить Петру сильное оправдание. Они не только получают Духа, но и стали говорить языками…  Зачем же так устраивается это дело? Для иудеев, т.к. они весьма ненавистно смотрели на это…” (Златоуст). Апостол Петр повелел креститься водою всем, приявшим Духа Святого без всяких иудейских обрядовых установлений,  доложил об этом апостолам и братьям в Иерусалиме и получил от них одобрение (Деян.11,4-7). Таким образом,  после обращения Корнилия  стало безусловным принятие язычников в Церковь Христову, т.к. это было открыто и указано Свыше и утверждено  Иерусалимским апостольским центром.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Смысл крещения. </w:t>
      </w:r>
      <w:r w:rsidRPr="00BF67E6">
        <w:rPr>
          <w:rFonts w:ascii="Times New Roman" w:hAnsi="Times New Roman"/>
          <w:sz w:val="28"/>
          <w:szCs w:val="28"/>
          <w:lang w:eastAsia="ru-RU"/>
        </w:rPr>
        <w:t>Следует также особо отметить, что вопроса об обрезании Корнилия не стоял. Это был единичный случай и поднимать иудейскую проблему ради одного Корнилия никто не собирался. Смысл принятия в Церковь Корнилия состоит в создании прецедента принятия язычника.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Распространение благовестия в Антиохии. </w:t>
      </w:r>
      <w:r w:rsidRPr="00BF67E6">
        <w:rPr>
          <w:rFonts w:ascii="Times New Roman" w:hAnsi="Times New Roman"/>
          <w:sz w:val="28"/>
          <w:szCs w:val="28"/>
          <w:lang w:eastAsia="ru-RU"/>
        </w:rPr>
        <w:t>После того, как повсюду распространилась весть об обращении сотника Корнилия,  кипряне и киринейцы открыто благовествовали еллинам в Антиохии.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Антиохия. </w:t>
      </w:r>
      <w:r w:rsidRPr="00BF67E6">
        <w:rPr>
          <w:rFonts w:ascii="Times New Roman" w:hAnsi="Times New Roman"/>
          <w:sz w:val="28"/>
          <w:szCs w:val="28"/>
          <w:lang w:eastAsia="ru-RU"/>
        </w:rPr>
        <w:t xml:space="preserve">Это был в то время один из главных пунктов языческой цивилизации: древняя резиденция сирийских царей, средоточие плодородной страны, она со своими зданиями, народонаселением, торговлей, любовью к наукам и искусству представлялась третьей столицей Римской империи. Антиохия стала еще и крупнейшим центром христианства (Деян.11,21).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Руководство Антиохийской общиной. </w:t>
      </w:r>
      <w:r w:rsidRPr="00BF67E6">
        <w:rPr>
          <w:rFonts w:ascii="Times New Roman" w:hAnsi="Times New Roman"/>
          <w:sz w:val="28"/>
          <w:szCs w:val="28"/>
          <w:lang w:eastAsia="ru-RU"/>
        </w:rPr>
        <w:t xml:space="preserve">Иерусалимская Церковь, получив известия об успешной проповеди в Антиохи, поручила ап. Варнаве (тоже кипрянину) руководство новой христианской общиной. Его деятельность имела успех: “похвалив и одобрив народ, он, вероятно, обратил этим еще больше…”(Златоуст). Варнава отправился в близлежащий Тарс и призвал с собой Павла, который Духом предназначен был быть апостолом язычников.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Название “христиане”. </w:t>
      </w:r>
      <w:r w:rsidRPr="00BF67E6">
        <w:rPr>
          <w:rFonts w:ascii="Times New Roman" w:hAnsi="Times New Roman"/>
          <w:sz w:val="28"/>
          <w:szCs w:val="28"/>
          <w:lang w:eastAsia="ru-RU"/>
        </w:rPr>
        <w:t xml:space="preserve">Они целый год трудились вместе и ежедневно увеличивали число своих учеников, которые “в первый раз стали называться христианами” (Деян.11,26). До сих пор они назывались “учениками”, “братиями”, “святыми”. Существует мнение, что это название дано верующим антиохийскими язычниками. Важно, что под новым названием объединились и язычники и иудеи, и что христианство уже настолько отделило себя от иудейства и отождествилось со Христом, что от Него взяло название для своих последователей.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Связь с Иерусалимом. </w:t>
      </w:r>
      <w:r w:rsidRPr="00BF67E6">
        <w:rPr>
          <w:rFonts w:ascii="Times New Roman" w:hAnsi="Times New Roman"/>
          <w:sz w:val="28"/>
          <w:szCs w:val="28"/>
          <w:lang w:eastAsia="ru-RU"/>
        </w:rPr>
        <w:t xml:space="preserve">Между Иерусалимским центром и Антиохийской общиной установилось братское общение: так Дееписатель говорит о пророках, приходивших из Иерусалима в Антиохию, упоминает Агава, предрекшего наступление голода (Деян.11,27-28). Этот голод действительно  произошел при кесаре Клавдии в 40-х –50-х годах по Р.Х.. Тогда богатая Антиохийская община решила послать милостыню христианам в Иудее.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Пособие было послано </w:t>
      </w:r>
      <w:r w:rsidRPr="00BF67E6">
        <w:rPr>
          <w:rFonts w:ascii="Times New Roman" w:hAnsi="Times New Roman"/>
          <w:sz w:val="28"/>
          <w:szCs w:val="28"/>
          <w:u w:val="single"/>
          <w:lang w:eastAsia="ru-RU"/>
        </w:rPr>
        <w:t xml:space="preserve">“пресвитерам” </w:t>
      </w:r>
      <w:r w:rsidRPr="00BF67E6">
        <w:rPr>
          <w:rFonts w:ascii="Times New Roman" w:hAnsi="Times New Roman"/>
          <w:sz w:val="28"/>
          <w:szCs w:val="28"/>
          <w:lang w:eastAsia="ru-RU"/>
        </w:rPr>
        <w:t>через Варнаву и Савла. Здесь впервые употреблен термин  пресвитер, вероятно в значении  уполномоченного апостольской властью руководителя, предстоятеля, учителя и совершителя таинств.</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В Иерусалим из Антиохии были посланы Павел и Варнава для обсуждения иудейской проблемы.</w:t>
      </w:r>
    </w:p>
    <w:p w:rsidR="00330E2F" w:rsidRPr="00BF67E6" w:rsidRDefault="00330E2F" w:rsidP="00BF67E6">
      <w:pPr>
        <w:keepNext/>
        <w:spacing w:before="240" w:after="60" w:line="360" w:lineRule="auto"/>
        <w:outlineLvl w:val="1"/>
        <w:rPr>
          <w:rFonts w:ascii="Times New Roman" w:hAnsi="Times New Roman"/>
          <w:b/>
          <w:bCs/>
          <w:i/>
          <w:iCs/>
          <w:sz w:val="28"/>
          <w:szCs w:val="28"/>
          <w:lang w:eastAsia="ru-RU"/>
        </w:rPr>
      </w:pPr>
      <w:r w:rsidRPr="00BF67E6">
        <w:rPr>
          <w:rFonts w:ascii="Times New Roman" w:hAnsi="Times New Roman"/>
          <w:b/>
          <w:bCs/>
          <w:i/>
          <w:iCs/>
          <w:sz w:val="28"/>
          <w:szCs w:val="28"/>
          <w:lang w:eastAsia="ru-RU"/>
        </w:rPr>
        <w:t xml:space="preserve"> </w:t>
      </w:r>
    </w:p>
    <w:p w:rsidR="00330E2F" w:rsidRPr="00BF67E6" w:rsidRDefault="00330E2F" w:rsidP="00BF67E6">
      <w:pPr>
        <w:keepNext/>
        <w:spacing w:after="0" w:line="360" w:lineRule="auto"/>
        <w:jc w:val="center"/>
        <w:outlineLvl w:val="2"/>
        <w:rPr>
          <w:rFonts w:ascii="Times New Roman" w:hAnsi="Times New Roman"/>
          <w:sz w:val="28"/>
          <w:szCs w:val="28"/>
          <w:lang w:eastAsia="ru-RU"/>
        </w:rPr>
      </w:pPr>
      <w:bookmarkStart w:id="250" w:name="_Toc515339163"/>
      <w:r w:rsidRPr="00BF67E6">
        <w:rPr>
          <w:rFonts w:ascii="Times New Roman" w:hAnsi="Times New Roman"/>
          <w:sz w:val="28"/>
          <w:szCs w:val="28"/>
          <w:lang w:eastAsia="ru-RU"/>
        </w:rPr>
        <w:t>Первое миссионерское путешествие св. ап. Павла</w:t>
      </w:r>
      <w:bookmarkEnd w:id="250"/>
    </w:p>
    <w:p w:rsidR="00330E2F" w:rsidRPr="00BF67E6" w:rsidRDefault="00330E2F" w:rsidP="00BF67E6">
      <w:pPr>
        <w:overflowPunct w:val="0"/>
        <w:autoSpaceDE w:val="0"/>
        <w:autoSpaceDN w:val="0"/>
        <w:adjustRightInd w:val="0"/>
        <w:spacing w:after="0" w:line="360" w:lineRule="auto"/>
        <w:ind w:firstLine="709"/>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В науке существует несколько разных хронологий апостольского периода, но мы выберем одну из них, которая делит весь этот период на 4 части.</w:t>
      </w:r>
    </w:p>
    <w:p w:rsidR="00330E2F" w:rsidRPr="00BF67E6" w:rsidRDefault="00330E2F" w:rsidP="00BF67E6">
      <w:pPr>
        <w:tabs>
          <w:tab w:val="left" w:pos="1491"/>
        </w:tabs>
        <w:spacing w:after="0" w:line="360" w:lineRule="auto"/>
        <w:ind w:left="1491" w:hanging="360"/>
        <w:rPr>
          <w:rFonts w:ascii="Times New Roman" w:hAnsi="Times New Roman"/>
          <w:sz w:val="28"/>
          <w:szCs w:val="28"/>
          <w:lang w:eastAsia="ru-RU"/>
        </w:rPr>
      </w:pPr>
      <w:r w:rsidRPr="00BF67E6">
        <w:rPr>
          <w:rFonts w:ascii="Times New Roman" w:hAnsi="Times New Roman"/>
          <w:sz w:val="28"/>
          <w:szCs w:val="28"/>
          <w:lang w:eastAsia="ru-RU"/>
        </w:rPr>
        <w:t>1.</w:t>
      </w:r>
      <w:r w:rsidRPr="00BF67E6">
        <w:rPr>
          <w:rFonts w:ascii="Times New Roman" w:hAnsi="Times New Roman"/>
          <w:sz w:val="28"/>
          <w:szCs w:val="28"/>
          <w:lang w:eastAsia="ru-RU"/>
        </w:rPr>
        <w:tab/>
        <w:t>От. 29г. до 35г. от Вознесения до распространения христианства за пределы Иудеи и убиения Стефана, и гонения на Церковь (35 г).</w:t>
      </w:r>
    </w:p>
    <w:p w:rsidR="00330E2F" w:rsidRPr="00BF67E6" w:rsidRDefault="00330E2F" w:rsidP="00BF67E6">
      <w:pPr>
        <w:tabs>
          <w:tab w:val="left" w:pos="1491"/>
        </w:tabs>
        <w:spacing w:after="0" w:line="360" w:lineRule="auto"/>
        <w:ind w:left="1491" w:hanging="360"/>
        <w:rPr>
          <w:rFonts w:ascii="Times New Roman" w:hAnsi="Times New Roman"/>
          <w:sz w:val="28"/>
          <w:szCs w:val="28"/>
          <w:lang w:eastAsia="ru-RU"/>
        </w:rPr>
      </w:pPr>
      <w:r w:rsidRPr="00BF67E6">
        <w:rPr>
          <w:rFonts w:ascii="Times New Roman" w:hAnsi="Times New Roman"/>
          <w:sz w:val="28"/>
          <w:szCs w:val="28"/>
          <w:lang w:eastAsia="ru-RU"/>
        </w:rPr>
        <w:t>2.</w:t>
      </w:r>
      <w:r w:rsidRPr="00BF67E6">
        <w:rPr>
          <w:rFonts w:ascii="Times New Roman" w:hAnsi="Times New Roman"/>
          <w:sz w:val="28"/>
          <w:szCs w:val="28"/>
          <w:lang w:eastAsia="ru-RU"/>
        </w:rPr>
        <w:tab/>
        <w:t xml:space="preserve">От 35г. до 44г. От убиения Стефана до гонения, воздвигнутого Иродом Агриппой I (44г). </w:t>
      </w:r>
    </w:p>
    <w:p w:rsidR="00330E2F" w:rsidRPr="00BF67E6" w:rsidRDefault="00330E2F" w:rsidP="00BF67E6">
      <w:pPr>
        <w:tabs>
          <w:tab w:val="left" w:pos="1491"/>
        </w:tabs>
        <w:spacing w:after="0" w:line="360" w:lineRule="auto"/>
        <w:ind w:left="1491" w:hanging="360"/>
        <w:rPr>
          <w:rFonts w:ascii="Times New Roman" w:hAnsi="Times New Roman"/>
          <w:sz w:val="28"/>
          <w:szCs w:val="28"/>
          <w:lang w:eastAsia="ru-RU"/>
        </w:rPr>
      </w:pPr>
      <w:r w:rsidRPr="00BF67E6">
        <w:rPr>
          <w:rFonts w:ascii="Times New Roman" w:hAnsi="Times New Roman"/>
          <w:sz w:val="28"/>
          <w:szCs w:val="28"/>
          <w:lang w:eastAsia="ru-RU"/>
        </w:rPr>
        <w:t>3.</w:t>
      </w:r>
      <w:r w:rsidRPr="00BF67E6">
        <w:rPr>
          <w:rFonts w:ascii="Times New Roman" w:hAnsi="Times New Roman"/>
          <w:sz w:val="28"/>
          <w:szCs w:val="28"/>
          <w:lang w:eastAsia="ru-RU"/>
        </w:rPr>
        <w:tab/>
        <w:t>От 44г.до 70г. До переселения Иерусалимских христиан в Пеллу за Иордан в связи с национальной иудейской катастрофой.</w:t>
      </w:r>
    </w:p>
    <w:p w:rsidR="00330E2F" w:rsidRPr="00BF67E6" w:rsidRDefault="00330E2F" w:rsidP="00BF67E6">
      <w:pPr>
        <w:tabs>
          <w:tab w:val="left" w:pos="1491"/>
        </w:tabs>
        <w:spacing w:after="0" w:line="360" w:lineRule="auto"/>
        <w:ind w:left="1491" w:hanging="360"/>
        <w:rPr>
          <w:rFonts w:ascii="Times New Roman" w:hAnsi="Times New Roman"/>
          <w:sz w:val="28"/>
          <w:szCs w:val="28"/>
          <w:lang w:eastAsia="ru-RU"/>
        </w:rPr>
      </w:pPr>
      <w:r w:rsidRPr="00BF67E6">
        <w:rPr>
          <w:rFonts w:ascii="Times New Roman" w:hAnsi="Times New Roman"/>
          <w:sz w:val="28"/>
          <w:szCs w:val="28"/>
          <w:lang w:eastAsia="ru-RU"/>
        </w:rPr>
        <w:t>4.</w:t>
      </w:r>
      <w:r w:rsidRPr="00BF67E6">
        <w:rPr>
          <w:rFonts w:ascii="Times New Roman" w:hAnsi="Times New Roman"/>
          <w:sz w:val="28"/>
          <w:szCs w:val="28"/>
          <w:lang w:eastAsia="ru-RU"/>
        </w:rPr>
        <w:tab/>
        <w:t>От 65 г. до 100 г. Основным центром христианской жизни стал Эфес.</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В 3-й период Апостольского века христианство распространялось в бассейне Средиземного моря  благодаря трудам ап. Павла.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Спутники Павла. </w:t>
      </w:r>
      <w:r w:rsidRPr="00BF67E6">
        <w:rPr>
          <w:rFonts w:ascii="Times New Roman" w:hAnsi="Times New Roman"/>
          <w:sz w:val="28"/>
          <w:szCs w:val="28"/>
          <w:lang w:eastAsia="ru-RU"/>
        </w:rPr>
        <w:t>Его первое миссионерское путешествие начинается из Антиохийской Церкви, когда тамошние пророки и учители, в числе которых были Варнава и Симеон, называемый Нигер, Луций Киринеянин, Манаил – совоспитанник Ирода четверовластника и Савл, пребывали в служении Господу и посте. Некоторые ученые полагают, что в греческом подлиннике это словосочетание может пониматься как Евхаристия. И вот во время службы Дух Святой сказал им, чтобы они отделили Ему Варнаву и Савла на дело, которое Он им  предназначил. Совершив пост и молитву, они отпустили Варнаву и Савла.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Христианство на Кипре. </w:t>
      </w:r>
      <w:r w:rsidRPr="00BF67E6">
        <w:rPr>
          <w:rFonts w:ascii="Times New Roman" w:hAnsi="Times New Roman"/>
          <w:sz w:val="28"/>
          <w:szCs w:val="28"/>
          <w:lang w:eastAsia="ru-RU"/>
        </w:rPr>
        <w:t>В качестве первого географического указания миссионерского путешествия писатель книги Деяний Апостольских представляет о. Кипр, на который прибыли Варнава и Савл, пройдя через Селевкию. На этом острове христианство было распространено до апостола Павла. После первого гонения происшедшего после убиения Стефана, христиане, убегая от гонителей, расходились в разные концы Вселенной, и тем самым распространяли Благовестие по всему тогдашнему миру. Так благовестие достигло и острова Кипр. Следовательно, нельзя сделать вывод, что Кипрская Церковь была основана ап. Павлом. Остров является родиной ап. Варнавы, и мы можем предположить, что именно он был в числе первых христиан, которые распространяли христианство на этом острове.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Особенности проповеди в первом путешествии. </w:t>
      </w:r>
      <w:r w:rsidRPr="00BF67E6">
        <w:rPr>
          <w:rFonts w:ascii="Times New Roman" w:hAnsi="Times New Roman"/>
          <w:sz w:val="28"/>
          <w:szCs w:val="28"/>
          <w:lang w:eastAsia="ru-RU"/>
        </w:rPr>
        <w:t>На всем протяжении первого миссионерского путешествия ап. Павла, в какой бы город он не пришел, всегда шел в синагогу и проповедовал Слово Божие своим собратьям, которым предназначалось Слово Спасения. Его целью была проповедь иудеям рассеяния. Но среди слышавших проповедь находились иудеи, которые возбуждали народ, и апостолам приходилось скрываться. После они обращались уже к язычникам. Так было в Антиохии Писидийской. Для самого апостола такой поворот событий был неожиданным, о чем свидетельствует тема рассказа антиохийской Церкви о путешествии.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Проповедь на Кипре.</w:t>
      </w:r>
      <w:r w:rsidRPr="00BF67E6">
        <w:rPr>
          <w:rFonts w:ascii="Times New Roman" w:hAnsi="Times New Roman"/>
          <w:sz w:val="28"/>
          <w:szCs w:val="28"/>
          <w:lang w:eastAsia="ru-RU"/>
        </w:rPr>
        <w:t xml:space="preserve"> В г. Саламин они проповедуют слово Божие в синагоге. Пройдя весь остров, апостолы попадают в г. Паф, где обращают проконсула Сергия Павла. При этом была попытка отвратить его от веры в Иисуса Христа со стороны волхва Вариисуса (Елима). Ап. Павел, исполнившись Святого  Духа, обличает волхва и предает его до времени слепоте.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Новое имя апостола. </w:t>
      </w:r>
      <w:r w:rsidRPr="00BF67E6">
        <w:rPr>
          <w:rFonts w:ascii="Times New Roman" w:hAnsi="Times New Roman"/>
          <w:sz w:val="28"/>
          <w:szCs w:val="28"/>
          <w:lang w:eastAsia="ru-RU"/>
        </w:rPr>
        <w:t>Замечателен этот эпизод тем, что здесь впервые Савл назван Павлом. По поводу нового имени Савла существует много предположений, откуда оно взялось. Некоторые экзегеты, например бл. Иероним, считают, что Савл назвал себя Павлом по случаю обращения проконсула, как делали римские военачальники: одержав победу, они брали себе в качестве имен названия городов, областей и т.п. Но это мнение не совместимо со смирением апостола. Другие экзегеты: Иоанн Златоуст и Амвросий говорят, что он  воспринял новое имя в крещении. Существует также гипотеза, что еврейское имя Савл по латыни звучит как Павел.</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Отделение Марка. </w:t>
      </w:r>
      <w:r w:rsidRPr="00BF67E6">
        <w:rPr>
          <w:rFonts w:ascii="Times New Roman" w:hAnsi="Times New Roman"/>
          <w:sz w:val="28"/>
          <w:szCs w:val="28"/>
          <w:lang w:eastAsia="ru-RU"/>
        </w:rPr>
        <w:t xml:space="preserve">После этого, ап. Павел и бывшие с ним отплыли из Пафа и прибыли в Пергию Памфилийскую, где Иоанн (Марк) отделился от своих спутников и отправился в Иерусалим.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Антиохия писидийская. </w:t>
      </w:r>
      <w:r w:rsidRPr="00BF67E6">
        <w:rPr>
          <w:rFonts w:ascii="Times New Roman" w:hAnsi="Times New Roman"/>
          <w:sz w:val="28"/>
          <w:szCs w:val="28"/>
          <w:lang w:eastAsia="ru-RU"/>
        </w:rPr>
        <w:t>Они же, продолжая свое путешествие, прибыли в Антиохию Писидийскую. В синагоге ап. Павла просили сказать слово собравшимся. План этой проповеди можно построить следующим образом:</w:t>
      </w:r>
    </w:p>
    <w:p w:rsidR="00330E2F" w:rsidRPr="00BF67E6" w:rsidRDefault="00330E2F" w:rsidP="00BF67E6">
      <w:pPr>
        <w:spacing w:after="0" w:line="360" w:lineRule="auto"/>
        <w:rPr>
          <w:rFonts w:ascii="Times New Roman" w:hAnsi="Times New Roman"/>
          <w:sz w:val="28"/>
          <w:szCs w:val="28"/>
          <w:lang w:eastAsia="ru-RU"/>
        </w:rPr>
      </w:pPr>
    </w:p>
    <w:tbl>
      <w:tblPr>
        <w:tblW w:w="0" w:type="auto"/>
        <w:tblBorders>
          <w:insideH w:val="single" w:sz="6" w:space="0" w:color="auto"/>
          <w:insideV w:val="single" w:sz="6" w:space="0" w:color="auto"/>
        </w:tblBorders>
        <w:tblLook w:val="0000"/>
      </w:tblPr>
      <w:tblGrid>
        <w:gridCol w:w="4667"/>
        <w:gridCol w:w="5188"/>
      </w:tblGrid>
      <w:tr w:rsidR="00330E2F" w:rsidRPr="00B90097" w:rsidTr="00F92F17">
        <w:tc>
          <w:tcPr>
            <w:tcW w:w="0" w:type="auto"/>
          </w:tcPr>
          <w:p w:rsidR="00330E2F" w:rsidRPr="00BF67E6" w:rsidRDefault="00330E2F" w:rsidP="00BF67E6">
            <w:pPr>
              <w:numPr>
                <w:ilvl w:val="0"/>
                <w:numId w:val="4"/>
              </w:numPr>
              <w:tabs>
                <w:tab w:val="left" w:pos="360"/>
                <w:tab w:val="left" w:pos="1429"/>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История Израильского народа до пришествия обещанного Спасителя;</w:t>
            </w:r>
          </w:p>
          <w:p w:rsidR="00330E2F" w:rsidRPr="00BF67E6" w:rsidRDefault="00330E2F" w:rsidP="00BF67E6">
            <w:pPr>
              <w:numPr>
                <w:ilvl w:val="0"/>
                <w:numId w:val="4"/>
              </w:numPr>
              <w:tabs>
                <w:tab w:val="left" w:pos="360"/>
                <w:tab w:val="left" w:pos="1429"/>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Израильтянам послано Слово Спасения;</w:t>
            </w:r>
          </w:p>
          <w:p w:rsidR="00330E2F" w:rsidRPr="00BF67E6" w:rsidRDefault="00330E2F" w:rsidP="00BF67E6">
            <w:pPr>
              <w:numPr>
                <w:ilvl w:val="0"/>
                <w:numId w:val="4"/>
              </w:numPr>
              <w:tabs>
                <w:tab w:val="left" w:pos="360"/>
                <w:tab w:val="left" w:pos="1429"/>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Отвержение пришедшего Мессии избранным народом;</w:t>
            </w:r>
          </w:p>
          <w:p w:rsidR="00330E2F" w:rsidRPr="00BF67E6" w:rsidRDefault="00330E2F" w:rsidP="00BF67E6">
            <w:pPr>
              <w:numPr>
                <w:ilvl w:val="0"/>
                <w:numId w:val="4"/>
              </w:numPr>
              <w:tabs>
                <w:tab w:val="left" w:pos="360"/>
                <w:tab w:val="left" w:pos="1429"/>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Свидетели Воскресения, и подтверждение этого факта от Писания;</w:t>
            </w:r>
          </w:p>
          <w:p w:rsidR="00330E2F" w:rsidRPr="00BF67E6" w:rsidRDefault="00330E2F" w:rsidP="00BF67E6">
            <w:pPr>
              <w:numPr>
                <w:ilvl w:val="0"/>
                <w:numId w:val="4"/>
              </w:numPr>
              <w:tabs>
                <w:tab w:val="left" w:pos="360"/>
                <w:tab w:val="left" w:pos="1429"/>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Закон Моисеев не дает оправдания, но вера Того, кто прощает грехи.</w:t>
            </w:r>
          </w:p>
          <w:p w:rsidR="00330E2F" w:rsidRPr="00BF67E6" w:rsidRDefault="00330E2F" w:rsidP="00BF67E6">
            <w:pPr>
              <w:spacing w:after="0" w:line="360" w:lineRule="auto"/>
              <w:rPr>
                <w:rFonts w:ascii="Times New Roman" w:hAnsi="Times New Roman"/>
                <w:b/>
                <w:sz w:val="28"/>
                <w:szCs w:val="28"/>
                <w:lang w:eastAsia="ru-RU"/>
              </w:rPr>
            </w:pPr>
          </w:p>
        </w:tc>
        <w:tc>
          <w:tcPr>
            <w:tcW w:w="0" w:type="auto"/>
          </w:tcPr>
          <w:p w:rsidR="00330E2F" w:rsidRPr="00BF67E6" w:rsidRDefault="00330E2F" w:rsidP="00BF67E6">
            <w:pPr>
              <w:numPr>
                <w:ilvl w:val="0"/>
                <w:numId w:val="5"/>
              </w:numPr>
              <w:tabs>
                <w:tab w:val="left" w:pos="360"/>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История израильского народа и воздвижение из среды их Спасителя</w:t>
            </w:r>
          </w:p>
          <w:p w:rsidR="00330E2F" w:rsidRPr="00BF67E6" w:rsidRDefault="00330E2F" w:rsidP="00BF67E6">
            <w:pPr>
              <w:numPr>
                <w:ilvl w:val="0"/>
                <w:numId w:val="5"/>
              </w:numPr>
              <w:tabs>
                <w:tab w:val="left" w:pos="360"/>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Слово спасения теперь послано к иудеям рассеяния, т.к. иерусалимляне не узнали его</w:t>
            </w:r>
          </w:p>
          <w:p w:rsidR="00330E2F" w:rsidRPr="00BF67E6" w:rsidRDefault="00330E2F" w:rsidP="00BF67E6">
            <w:pPr>
              <w:numPr>
                <w:ilvl w:val="0"/>
                <w:numId w:val="5"/>
              </w:numPr>
              <w:tabs>
                <w:tab w:val="left" w:pos="360"/>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Обетования Божии исполнены в воскрешении Иисуса</w:t>
            </w:r>
          </w:p>
          <w:p w:rsidR="00330E2F" w:rsidRPr="00BF67E6" w:rsidRDefault="00330E2F" w:rsidP="00BF67E6">
            <w:pPr>
              <w:numPr>
                <w:ilvl w:val="0"/>
                <w:numId w:val="5"/>
              </w:numPr>
              <w:tabs>
                <w:tab w:val="left" w:pos="360"/>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Ради Иисуса возвещается прощение грехов, и верующий оправдывается Им</w:t>
            </w:r>
          </w:p>
        </w:tc>
      </w:tr>
    </w:tbl>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Реакцией на проповедь была просьба язычников говорить о том же в следующую субботу, а некоторые иудеи, исполнились зависти.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Обращение с проповедью к язычникам. </w:t>
      </w:r>
      <w:r w:rsidRPr="00BF67E6">
        <w:rPr>
          <w:rFonts w:ascii="Times New Roman" w:hAnsi="Times New Roman"/>
          <w:sz w:val="28"/>
          <w:szCs w:val="28"/>
          <w:lang w:eastAsia="ru-RU"/>
        </w:rPr>
        <w:t xml:space="preserve">В следующую субботу ап. Павел снова говорил слово Божие, но Иудеи, исполнившись зависти, начали прекословить ему.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Тогда ап. Павел и ап. Варнава говорят им, что слово Божие должно быть проповедано им (иудеям) первым, но так как они его отвергают, то Апостолы обратятся к язычникам, как и повелел Господь. Услышав это, язычники радовались, а некоторые Иудеи, подстрекали набожных женщин и первых людей в городе. Результатом этого было то, что их выгнали из города.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Проповедь в Иконии. </w:t>
      </w:r>
      <w:r w:rsidRPr="00BF67E6">
        <w:rPr>
          <w:rFonts w:ascii="Times New Roman" w:hAnsi="Times New Roman"/>
          <w:sz w:val="28"/>
          <w:szCs w:val="28"/>
          <w:lang w:eastAsia="ru-RU"/>
        </w:rPr>
        <w:t xml:space="preserve">Отсюда они направились в Иконию. Здесь они так же вошли вместе в иудейскую синагогу, и в результате проповеди обратилось много Иудеев и Эллинов. Но и здесь некоторые Иудеи, неуверовавшие,  возбуждали язычников против братьев. И, тем не менее, как пишет Дееписатель, здесь они пробыли довольно много времени. Через Апостолов творились многие чудеса, и жители города, видя это, разделились на два лагеря: одни были на стороне Апостолов, а другие на стороне Иудеев.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Обожествление апостолов в Листре. </w:t>
      </w:r>
      <w:r w:rsidRPr="00BF67E6">
        <w:rPr>
          <w:rFonts w:ascii="Times New Roman" w:hAnsi="Times New Roman"/>
          <w:sz w:val="28"/>
          <w:szCs w:val="28"/>
          <w:lang w:eastAsia="ru-RU"/>
        </w:rPr>
        <w:t xml:space="preserve">Далее ап. Павел удалился в Ликаонский город Листру, дабы не быть побитым камнями от недоброжелателей. Здесь он исцелил человека, который не владел ногами. Чудо послужило поводом, чтобы назвать Варнаву Зевсом, а Павла Ермием.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Апостолам с трудом удалось убедить жителей города не приносить им жертвы объяснив, что они такие же люди, а цель их благовестия – обращение дервиян к Богу, который и соделывает чудеса во свидетельство о себе.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В этом городе Апостолы могли бы пробыть с пользой для благовестия несколько больше, но пришедшие сюда иудеи из Антиохии и Иконии настроили жителей города против них. Дело дошло до того, что ап. Павла а побили камнями и вытащили за город. Здесь вокруг него собрались ученики, а апостол встал и возвратился в город, а на следующий день ушел с Варнавою в Дервию. Там они проповедывали Евангелие и, обратив большое количество учеников, решили возвратиться в Антиохию.</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Утверждение Церквей на обратном пути. </w:t>
      </w:r>
      <w:r w:rsidRPr="00BF67E6">
        <w:rPr>
          <w:rFonts w:ascii="Times New Roman" w:hAnsi="Times New Roman"/>
          <w:sz w:val="28"/>
          <w:szCs w:val="28"/>
          <w:lang w:eastAsia="ru-RU"/>
        </w:rPr>
        <w:t>Проследовав через Листру, Иконию и Антиохию, они укрепляли учеников и рукополагали пресвитеров в каждой Церкви. Через Писидию они прошли до Пергии Памфилийской. Здесь они, наставив учеников, удалились в Атталию, и закончили свое путешествие в Антиохии.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Отчет о путешествии. </w:t>
      </w:r>
      <w:r w:rsidRPr="00BF67E6">
        <w:rPr>
          <w:rFonts w:ascii="Times New Roman" w:hAnsi="Times New Roman"/>
          <w:sz w:val="28"/>
          <w:szCs w:val="28"/>
          <w:lang w:eastAsia="ru-RU"/>
        </w:rPr>
        <w:t>По прибытии в Антиохию, апостолы рассказали перед церковью, как Бог призвал язычников ко спасению.</w:t>
      </w:r>
    </w:p>
    <w:p w:rsidR="00330E2F" w:rsidRPr="00BF67E6" w:rsidRDefault="00330E2F" w:rsidP="00BF67E6">
      <w:pPr>
        <w:keepNext/>
        <w:spacing w:after="0" w:line="360" w:lineRule="auto"/>
        <w:jc w:val="center"/>
        <w:outlineLvl w:val="2"/>
        <w:rPr>
          <w:rFonts w:ascii="Times New Roman" w:hAnsi="Times New Roman"/>
          <w:sz w:val="28"/>
          <w:szCs w:val="28"/>
          <w:lang w:eastAsia="ru-RU"/>
        </w:rPr>
      </w:pPr>
      <w:bookmarkStart w:id="251" w:name="_Toc515339165"/>
    </w:p>
    <w:p w:rsidR="00330E2F" w:rsidRPr="00BF67E6" w:rsidRDefault="00330E2F" w:rsidP="00BF67E6">
      <w:pPr>
        <w:keepNext/>
        <w:spacing w:after="0" w:line="360" w:lineRule="auto"/>
        <w:jc w:val="center"/>
        <w:outlineLvl w:val="2"/>
        <w:rPr>
          <w:rFonts w:ascii="Times New Roman" w:hAnsi="Times New Roman"/>
          <w:sz w:val="28"/>
          <w:szCs w:val="28"/>
          <w:lang w:eastAsia="ru-RU"/>
        </w:rPr>
      </w:pPr>
      <w:r w:rsidRPr="00BF67E6">
        <w:rPr>
          <w:rFonts w:ascii="Times New Roman" w:hAnsi="Times New Roman"/>
          <w:sz w:val="28"/>
          <w:szCs w:val="28"/>
          <w:lang w:eastAsia="ru-RU"/>
        </w:rPr>
        <w:t>Апостольский собор.</w:t>
      </w:r>
      <w:bookmarkEnd w:id="251"/>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1. Источники.</w:t>
      </w:r>
      <w:r w:rsidRPr="00BF67E6">
        <w:rPr>
          <w:rFonts w:ascii="Times New Roman" w:hAnsi="Times New Roman"/>
          <w:sz w:val="28"/>
          <w:szCs w:val="28"/>
          <w:lang w:eastAsia="ru-RU"/>
        </w:rPr>
        <w:t xml:space="preserve"> Об апостольском Соборе говорится дееписателем в 15-й главе Деян. (15.1-34), а также в Гал. (2.1-16).</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2. Созыв Собора. </w:t>
      </w:r>
      <w:r w:rsidRPr="00BF67E6">
        <w:rPr>
          <w:rFonts w:ascii="Times New Roman" w:hAnsi="Times New Roman"/>
          <w:sz w:val="28"/>
          <w:szCs w:val="28"/>
          <w:lang w:eastAsia="ru-RU"/>
        </w:rPr>
        <w:t xml:space="preserve">Инициирован Собор был христианами Антиохии, которые были озабочены проповедью “пришедших из Иудеи” об обязательности телесного обрезания для дела спасения. Поскольку не дал результатов диспут с иудействующими апостолов Павла и Варнавы, делегация антиохийцев во главе с Павлом (с которым был и Тит (см. Гал.2.1) и Варнавою была послана в Иерусалим.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3. Причина созыва Собора. </w:t>
      </w:r>
      <w:r w:rsidRPr="00BF67E6">
        <w:rPr>
          <w:rFonts w:ascii="Times New Roman" w:hAnsi="Times New Roman"/>
          <w:sz w:val="28"/>
          <w:szCs w:val="28"/>
          <w:lang w:eastAsia="ru-RU"/>
        </w:rPr>
        <w:t xml:space="preserve">Необходимость в созыве собора была обусловлена различностью взглядов на обязательность соблюдения Ветхозаветного Закона во всей его полноте (включая предписания внешнего характера, в частности, вопросов совершения обрезания и невкушения идоложертвенного) христиан из иудеев и христиан из язычников.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4. Время проведения Собора</w:t>
      </w:r>
      <w:r w:rsidRPr="00BF67E6">
        <w:rPr>
          <w:rFonts w:ascii="Times New Roman" w:hAnsi="Times New Roman"/>
          <w:sz w:val="28"/>
          <w:szCs w:val="28"/>
          <w:lang w:eastAsia="ru-RU"/>
        </w:rPr>
        <w:t xml:space="preserve"> относят к 51г., опираясь на свидетельство ап. Павла о том, что посещение им в сопровождении Варнавы и Тита Иерусалима с описанием событий, похожих на описываемые в Деян.15, произошло спустя 14 лет после обращения Савла (Гал.2.1).</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5. Ход Собора. </w:t>
      </w:r>
      <w:r w:rsidRPr="00BF67E6">
        <w:rPr>
          <w:rFonts w:ascii="Times New Roman" w:hAnsi="Times New Roman"/>
          <w:sz w:val="28"/>
          <w:szCs w:val="28"/>
          <w:lang w:eastAsia="ru-RU"/>
        </w:rPr>
        <w:t>Поскольку и в Иерусалиме продолжившийся диспут не дал результатов, “апостолы и пресвитеры собрались для обсуждения сего дела”. “По долгом рассуждении” Петр произнес речь, в которой, сказал:</w:t>
      </w:r>
    </w:p>
    <w:p w:rsidR="00330E2F" w:rsidRPr="00BF67E6" w:rsidRDefault="00330E2F" w:rsidP="00BF67E6">
      <w:pPr>
        <w:numPr>
          <w:ilvl w:val="0"/>
          <w:numId w:val="3"/>
        </w:numPr>
        <w:tabs>
          <w:tab w:val="left" w:pos="644"/>
        </w:tabs>
        <w:overflowPunct w:val="0"/>
        <w:autoSpaceDE w:val="0"/>
        <w:autoSpaceDN w:val="0"/>
        <w:adjustRightInd w:val="0"/>
        <w:spacing w:after="0" w:line="360" w:lineRule="auto"/>
        <w:jc w:val="both"/>
        <w:textAlignment w:val="baseline"/>
        <w:rPr>
          <w:rFonts w:ascii="Times New Roman" w:hAnsi="Times New Roman"/>
          <w:b/>
          <w:sz w:val="28"/>
          <w:szCs w:val="28"/>
          <w:lang w:eastAsia="ru-RU"/>
        </w:rPr>
      </w:pPr>
      <w:r w:rsidRPr="00BF67E6">
        <w:rPr>
          <w:rFonts w:ascii="Times New Roman" w:hAnsi="Times New Roman"/>
          <w:sz w:val="28"/>
          <w:szCs w:val="28"/>
          <w:lang w:eastAsia="ru-RU"/>
        </w:rPr>
        <w:t>Бог избрал меня для проповеди язычникам.</w:t>
      </w:r>
    </w:p>
    <w:p w:rsidR="00330E2F" w:rsidRPr="00BF67E6" w:rsidRDefault="00330E2F" w:rsidP="00BF67E6">
      <w:pPr>
        <w:numPr>
          <w:ilvl w:val="0"/>
          <w:numId w:val="3"/>
        </w:numPr>
        <w:tabs>
          <w:tab w:val="left" w:pos="644"/>
        </w:tabs>
        <w:overflowPunct w:val="0"/>
        <w:autoSpaceDE w:val="0"/>
        <w:autoSpaceDN w:val="0"/>
        <w:adjustRightInd w:val="0"/>
        <w:spacing w:after="0" w:line="360" w:lineRule="auto"/>
        <w:jc w:val="both"/>
        <w:textAlignment w:val="baseline"/>
        <w:rPr>
          <w:rFonts w:ascii="Times New Roman" w:hAnsi="Times New Roman"/>
          <w:b/>
          <w:sz w:val="28"/>
          <w:szCs w:val="28"/>
          <w:lang w:eastAsia="ru-RU"/>
        </w:rPr>
      </w:pPr>
      <w:r w:rsidRPr="00BF67E6">
        <w:rPr>
          <w:rFonts w:ascii="Times New Roman" w:hAnsi="Times New Roman"/>
          <w:sz w:val="28"/>
          <w:szCs w:val="28"/>
          <w:lang w:eastAsia="ru-RU"/>
        </w:rPr>
        <w:t>Он не положил никакого различия между нами и ими, дав свидетельство – Духа Святого.</w:t>
      </w:r>
    </w:p>
    <w:p w:rsidR="00330E2F" w:rsidRPr="00BF67E6" w:rsidRDefault="00330E2F" w:rsidP="00BF67E6">
      <w:pPr>
        <w:numPr>
          <w:ilvl w:val="0"/>
          <w:numId w:val="3"/>
        </w:numPr>
        <w:tabs>
          <w:tab w:val="left" w:pos="644"/>
        </w:tabs>
        <w:overflowPunct w:val="0"/>
        <w:autoSpaceDE w:val="0"/>
        <w:autoSpaceDN w:val="0"/>
        <w:adjustRightInd w:val="0"/>
        <w:spacing w:after="0" w:line="360" w:lineRule="auto"/>
        <w:jc w:val="both"/>
        <w:textAlignment w:val="baseline"/>
        <w:rPr>
          <w:rFonts w:ascii="Times New Roman" w:hAnsi="Times New Roman"/>
          <w:b/>
          <w:sz w:val="28"/>
          <w:szCs w:val="28"/>
          <w:lang w:eastAsia="ru-RU"/>
        </w:rPr>
      </w:pPr>
      <w:r w:rsidRPr="00BF67E6">
        <w:rPr>
          <w:rFonts w:ascii="Times New Roman" w:hAnsi="Times New Roman"/>
          <w:sz w:val="28"/>
          <w:szCs w:val="28"/>
          <w:lang w:eastAsia="ru-RU"/>
        </w:rPr>
        <w:t>Не нужно искушать Бога, “желая возложить на выи учеников иго, которого не могли понести ни отцы наши, ни мы”.</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Слово Петра заставило умолкнуть собрание и слушать Павла и Варнаву о чудесах и знамениях, творимых Богом через них среди язычников</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Апостол Иаков, брат Господень, будучи предстоятелем Иерусалимской общины и председателем Собора, поддержал Ап. Петра:</w:t>
      </w:r>
    </w:p>
    <w:p w:rsidR="00330E2F" w:rsidRPr="00BF67E6" w:rsidRDefault="00330E2F" w:rsidP="00BF67E6">
      <w:pPr>
        <w:numPr>
          <w:ilvl w:val="0"/>
          <w:numId w:val="3"/>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Бог призрел на язычников, чтобы составить из них народ во имя Свое.</w:t>
      </w:r>
    </w:p>
    <w:p w:rsidR="00330E2F" w:rsidRPr="00BF67E6" w:rsidRDefault="00330E2F" w:rsidP="00BF67E6">
      <w:pPr>
        <w:numPr>
          <w:ilvl w:val="0"/>
          <w:numId w:val="3"/>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С сим согласны слова пророков.</w:t>
      </w:r>
    </w:p>
    <w:p w:rsidR="00330E2F" w:rsidRPr="00BF67E6" w:rsidRDefault="00330E2F" w:rsidP="00BF67E6">
      <w:pPr>
        <w:numPr>
          <w:ilvl w:val="0"/>
          <w:numId w:val="3"/>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Ведомы Богу от вечности все дела Его.</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 xml:space="preserve">И сформулировал решение Собора, освобождавшее христиан из язычников от исполнения закона Моисеева, кроме противного христианскому духу. </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b/>
          <w:sz w:val="28"/>
          <w:szCs w:val="28"/>
          <w:lang w:eastAsia="ru-RU"/>
        </w:rPr>
        <w:t xml:space="preserve">Решение собора. </w:t>
      </w:r>
      <w:r w:rsidRPr="00BF67E6">
        <w:rPr>
          <w:rFonts w:ascii="Times New Roman" w:hAnsi="Times New Roman"/>
          <w:sz w:val="28"/>
          <w:szCs w:val="28"/>
          <w:lang w:eastAsia="ru-RU"/>
        </w:rPr>
        <w:t>Предписывалось воздерживаться от</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 xml:space="preserve">1) оскверненного идолами, </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 xml:space="preserve">2) блуда, </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 xml:space="preserve">3) удавленины и крови и </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 xml:space="preserve">4) не делать другим того, чего не хотят себе. </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Собор, вынеся решение, для сообщения его “братиям из язычников” Антиохии, Сирии и Киликии, делегировал с Павлом и Варнавой начальствующих: Иуду, прозываемого Варсавою и Силу.</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b/>
          <w:sz w:val="28"/>
          <w:szCs w:val="28"/>
          <w:lang w:eastAsia="ru-RU"/>
        </w:rPr>
        <w:t>4. Разделение сфер проповеди.</w:t>
      </w:r>
      <w:r w:rsidRPr="00BF67E6">
        <w:rPr>
          <w:rFonts w:ascii="Times New Roman" w:hAnsi="Times New Roman"/>
          <w:sz w:val="28"/>
          <w:szCs w:val="28"/>
          <w:lang w:eastAsia="ru-RU"/>
        </w:rPr>
        <w:t xml:space="preserve"> Результатом Собора явилось кроме освобождения христиан из язычников от предписаний закона (за исключением перечисленных выше), разделение сфер служения Апостолов.</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Иаков, Петр и Иоанн должны были окормлять христиан из иудеев, для которых решено было сохранять обязательность соблюдения Моисеева закона. Это длилось вплоть до разрушения Иерусалимского храма, когда его соблюдение стало невозможным и иудео-христиане получили также и формальную свободу от предписаний закона.</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 xml:space="preserve">За Павлом же и Варнавой были закреплены языческие области, с просьбой не забывать нищих, т.е. членов Иерусалимской общины (ср. Гал. 2:7-10). </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b/>
          <w:sz w:val="28"/>
          <w:szCs w:val="28"/>
          <w:lang w:eastAsia="ru-RU"/>
        </w:rPr>
        <w:t xml:space="preserve">Последствия Собора. </w:t>
      </w:r>
      <w:r w:rsidRPr="00BF67E6">
        <w:rPr>
          <w:rFonts w:ascii="Times New Roman" w:hAnsi="Times New Roman"/>
          <w:sz w:val="28"/>
          <w:szCs w:val="28"/>
          <w:lang w:eastAsia="ru-RU"/>
        </w:rPr>
        <w:t xml:space="preserve">Инцидент с обличением ап. Павлом апп. Петра и Варнавы, когда они после прибытия в Антиохию Апостола Иакова стали по выражению Ап. Павла лицемерно таиться, а до этого ели вместе с язычниками, поддавшись атмосфере свободы, царившей в павловых общинах, думается, объясним тем, что Иаков, прибыв в Антиохию, напомнил иудео-христианам об их обязанности соблюдения Моисеева закона, как это следовало в соответствии с постановлением Апостольского Собора. </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История же показала справедливость позиции внутренней христианской свободы Ап. Павла.</w:t>
      </w:r>
    </w:p>
    <w:p w:rsidR="00330E2F" w:rsidRPr="00BF67E6" w:rsidRDefault="00330E2F" w:rsidP="00BF67E6">
      <w:pPr>
        <w:keepNext/>
        <w:spacing w:before="240" w:after="60" w:line="360" w:lineRule="auto"/>
        <w:outlineLvl w:val="1"/>
        <w:rPr>
          <w:rFonts w:ascii="Times New Roman" w:hAnsi="Times New Roman"/>
          <w:b/>
          <w:bCs/>
          <w:i/>
          <w:iCs/>
          <w:sz w:val="28"/>
          <w:szCs w:val="28"/>
          <w:lang w:eastAsia="ru-RU"/>
        </w:rPr>
      </w:pPr>
      <w:r w:rsidRPr="00BF67E6">
        <w:rPr>
          <w:rFonts w:ascii="Times New Roman" w:hAnsi="Times New Roman"/>
          <w:b/>
          <w:bCs/>
          <w:i/>
          <w:iCs/>
          <w:sz w:val="28"/>
          <w:szCs w:val="28"/>
          <w:lang w:eastAsia="ru-RU"/>
        </w:rPr>
        <w:t xml:space="preserve"> </w:t>
      </w:r>
    </w:p>
    <w:p w:rsidR="00330E2F" w:rsidRPr="00BF67E6" w:rsidRDefault="00330E2F" w:rsidP="00BF67E6">
      <w:pPr>
        <w:keepNext/>
        <w:spacing w:after="0" w:line="360" w:lineRule="auto"/>
        <w:jc w:val="center"/>
        <w:outlineLvl w:val="2"/>
        <w:rPr>
          <w:rFonts w:ascii="Times New Roman" w:hAnsi="Times New Roman"/>
          <w:sz w:val="28"/>
          <w:szCs w:val="28"/>
          <w:lang w:eastAsia="ru-RU"/>
        </w:rPr>
      </w:pPr>
      <w:bookmarkStart w:id="252" w:name="_Toc515339167"/>
      <w:r w:rsidRPr="00BF67E6">
        <w:rPr>
          <w:rFonts w:ascii="Times New Roman" w:hAnsi="Times New Roman"/>
          <w:sz w:val="28"/>
          <w:szCs w:val="28"/>
          <w:lang w:eastAsia="ru-RU"/>
        </w:rPr>
        <w:t>Второе миссионерское путешествие ап. Павла.</w:t>
      </w:r>
      <w:bookmarkEnd w:id="252"/>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Намерения путешествующих. </w:t>
      </w:r>
      <w:r w:rsidRPr="00BF67E6">
        <w:rPr>
          <w:rFonts w:ascii="Times New Roman" w:hAnsi="Times New Roman"/>
          <w:sz w:val="28"/>
          <w:szCs w:val="28"/>
          <w:lang w:eastAsia="ru-RU"/>
        </w:rPr>
        <w:t>Первоначальной целью второго миссионерского путешествия ап. Павла было посещение уже созданных во время первого путешествия христианских общин в Малой Азии. Во время прохождения Сирии и Киликии апостолом были утверждаемы ранее созданные Церкви.</w:t>
      </w:r>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Действие Духа. </w:t>
      </w:r>
      <w:r w:rsidRPr="00BF67E6">
        <w:rPr>
          <w:rFonts w:ascii="Times New Roman" w:hAnsi="Times New Roman"/>
          <w:sz w:val="28"/>
          <w:szCs w:val="28"/>
          <w:lang w:eastAsia="ru-RU"/>
        </w:rPr>
        <w:t>Но в путешествии с особой явственностью явилось действие Св. Духа в деле распространения благовестия: Св. Дух не допустил ап. Павла ни в Вифинию, ни в Асию (Асия явилась объектом апостольской проповеди в 3-е миссионерское путешествие), а направил их в Европу, через Македонию.</w:t>
      </w:r>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Разделения среди апостолов. </w:t>
      </w:r>
      <w:r w:rsidRPr="00BF67E6">
        <w:rPr>
          <w:rFonts w:ascii="Times New Roman" w:hAnsi="Times New Roman"/>
          <w:sz w:val="28"/>
          <w:szCs w:val="28"/>
          <w:lang w:eastAsia="ru-RU"/>
        </w:rPr>
        <w:t xml:space="preserve">В самом начале апп. Павел и Варнава разделились — причиной разделения были разногласия по поводу того, брать ли с собой Иоанна-Марка. Варнава и Марк отправились на Кипр, а Павел и Сила — в Сирию и Киликию. </w:t>
      </w:r>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b/>
          <w:sz w:val="28"/>
          <w:szCs w:val="28"/>
          <w:lang w:eastAsia="ru-RU"/>
        </w:rPr>
        <w:t>Призвание Тимофея.</w:t>
      </w:r>
      <w:r w:rsidRPr="00BF67E6">
        <w:rPr>
          <w:rFonts w:ascii="Times New Roman" w:hAnsi="Times New Roman"/>
          <w:sz w:val="28"/>
          <w:szCs w:val="28"/>
          <w:lang w:eastAsia="ru-RU"/>
        </w:rPr>
        <w:t xml:space="preserve"> Находясь в Дервии и Листре, Павел знакомится с Тимофеем, и с тех пор Тимофей становится ближайшим сотрудником ап. Павла.</w:t>
      </w:r>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Присоединение Луки. </w:t>
      </w:r>
      <w:r w:rsidRPr="00BF67E6">
        <w:rPr>
          <w:rFonts w:ascii="Times New Roman" w:hAnsi="Times New Roman"/>
          <w:sz w:val="28"/>
          <w:szCs w:val="28"/>
          <w:lang w:eastAsia="ru-RU"/>
        </w:rPr>
        <w:t>С момента описания нахождения путешествующих в Троаде, когда Павлу было откровение идти в Македонию, в Деяниях начинают встречаться “мы” отрывки. В них путешествие описывается от первого лица множественного числа, что свидетельствует о присоединении к Павлу дееписателя Луки.</w:t>
      </w:r>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Особенности событий в Европе. </w:t>
      </w:r>
      <w:r w:rsidRPr="00BF67E6">
        <w:rPr>
          <w:rFonts w:ascii="Times New Roman" w:hAnsi="Times New Roman"/>
          <w:sz w:val="28"/>
          <w:szCs w:val="28"/>
          <w:lang w:eastAsia="ru-RU"/>
        </w:rPr>
        <w:t xml:space="preserve">Как и ранее, проповедь была обращена в первую очередь к иудеям. Но здесь приходилось все чаще общаться с языческим миром. Приходилось общаться с властями. В реакции властей на апостолов видна настороженность. Римские власти, однако, не предпринимали против благовестников особенно враждебных действий, и после выяснения причин предоставляли самим разбираться в своем учении. </w:t>
      </w:r>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b/>
          <w:sz w:val="28"/>
          <w:szCs w:val="28"/>
          <w:lang w:eastAsia="ru-RU"/>
        </w:rPr>
        <w:t>Мятежи против апостолов.</w:t>
      </w:r>
      <w:r w:rsidRPr="00BF67E6">
        <w:rPr>
          <w:rFonts w:ascii="Times New Roman" w:hAnsi="Times New Roman"/>
          <w:sz w:val="28"/>
          <w:szCs w:val="28"/>
          <w:lang w:eastAsia="ru-RU"/>
        </w:rPr>
        <w:t xml:space="preserve"> В Филиппах, и в Фессалониках (и в Верии) происходили  волнения, переходящие в политические. Поводом к началу волнения в Филиппах было недовольство хозяев служанки – прорицательницы на прекращение доходов. В Фессалониках же и Верии поводом было недовольство иудеев. </w:t>
      </w:r>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sz w:val="28"/>
          <w:szCs w:val="28"/>
          <w:lang w:eastAsia="ru-RU"/>
        </w:rPr>
        <w:t>Однако во всех городах, когда дело доходило до начальства, возмутители представляли политически-религиозные причины возмущения. Так, в Филиппах было заявлено о том, что апостолы проповедают обычаи, которых не следует держаться римлянам, а в Фессалониках иудеи заявили, что апостолы выступают против повеления кесаря и проповедают царем Христа.</w:t>
      </w:r>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Афины. </w:t>
      </w:r>
      <w:r w:rsidRPr="00BF67E6">
        <w:rPr>
          <w:rFonts w:ascii="Times New Roman" w:hAnsi="Times New Roman"/>
          <w:sz w:val="28"/>
          <w:szCs w:val="28"/>
          <w:lang w:eastAsia="ru-RU"/>
        </w:rPr>
        <w:t>Следующим городом, где побывал апостол, были Афины. В Афинах проповедь ап. Павла была двоякого рода: перед иудеями и перед язычниками. В проповеди перед эллинскими мудрецами (в Ареопаге) апостол прибег к аргументам, содержащимся в естественном откровении. План проповеди можно предложить такой:</w:t>
      </w:r>
    </w:p>
    <w:p w:rsidR="00330E2F" w:rsidRPr="00BF67E6" w:rsidRDefault="00330E2F" w:rsidP="00BF67E6">
      <w:pPr>
        <w:numPr>
          <w:ilvl w:val="0"/>
          <w:numId w:val="6"/>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Указание особенной набожности афинян, т.к. у них есть жертвенник “неведомому Богу”.</w:t>
      </w:r>
    </w:p>
    <w:p w:rsidR="00330E2F" w:rsidRPr="00BF67E6" w:rsidRDefault="00330E2F" w:rsidP="00BF67E6">
      <w:pPr>
        <w:numPr>
          <w:ilvl w:val="0"/>
          <w:numId w:val="6"/>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Бог не требует служения рук человеческих и не в рукотворенных храмах живет.</w:t>
      </w:r>
    </w:p>
    <w:p w:rsidR="00330E2F" w:rsidRPr="00BF67E6" w:rsidRDefault="00330E2F" w:rsidP="00BF67E6">
      <w:pPr>
        <w:numPr>
          <w:ilvl w:val="0"/>
          <w:numId w:val="6"/>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Он произвел весь род человеческий и заботится о нем, чтобы люди искали Его.</w:t>
      </w:r>
    </w:p>
    <w:p w:rsidR="00330E2F" w:rsidRPr="00BF67E6" w:rsidRDefault="00330E2F" w:rsidP="00BF67E6">
      <w:pPr>
        <w:numPr>
          <w:ilvl w:val="0"/>
          <w:numId w:val="6"/>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Люди, будучи родом Божиим не должны почитать Бога подобным серебру, золоту и делам рук человеческих.</w:t>
      </w:r>
    </w:p>
    <w:p w:rsidR="00330E2F" w:rsidRPr="00BF67E6" w:rsidRDefault="00330E2F" w:rsidP="00BF67E6">
      <w:pPr>
        <w:numPr>
          <w:ilvl w:val="0"/>
          <w:numId w:val="6"/>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Бог повелевает всем покаятся, и назначил день суда</w:t>
      </w:r>
    </w:p>
    <w:p w:rsidR="00330E2F" w:rsidRPr="00BF67E6" w:rsidRDefault="00330E2F" w:rsidP="00BF67E6">
      <w:pPr>
        <w:numPr>
          <w:ilvl w:val="0"/>
          <w:numId w:val="6"/>
        </w:numPr>
        <w:tabs>
          <w:tab w:val="left" w:pos="644"/>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Судить Он будет посредством Мужа, которого во удостоверение воскресил из мертвых.</w:t>
      </w:r>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sz w:val="28"/>
          <w:szCs w:val="28"/>
          <w:lang w:eastAsia="ru-RU"/>
        </w:rPr>
        <w:t>Проповедника слушали до тех пор, пока он не заговорил о воскресении из мертвых, что было встречено насмешками, хотя были и уверовавшие: женщина Дамарь и Дионисий Ареопагит.</w:t>
      </w:r>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Утверждение Церкви в Коринфе. </w:t>
      </w:r>
      <w:r w:rsidRPr="00BF67E6">
        <w:rPr>
          <w:rFonts w:ascii="Times New Roman" w:hAnsi="Times New Roman"/>
          <w:sz w:val="28"/>
          <w:szCs w:val="28"/>
          <w:lang w:eastAsia="ru-RU"/>
        </w:rPr>
        <w:t xml:space="preserve">Из Афин ап. Павел отправился в Коринф, где пробыл полтора года, с дерзновением проповедуя слово Божие. Столько времени он не посвятил ни одной общине. </w:t>
      </w:r>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В Коринфе Павел поселился у Акиллы и Прискиллы – супружеской пары, которая прибыла в Коринф из Рима, исполняя повеление Клавдия.  </w:t>
      </w:r>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В Коринфе апостол все более обращает свое внимание на язычников. Так, он вначале проповедует слово в синагоге, но там его не принимают. Так что иудеям он вынужден был сказать: "кровь ваша на главах ваших; я чист; отныне иду к язычникам" (Деян. 18,6). </w:t>
      </w:r>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В Коринфе также произошло возмущение народа (преимущественно иудеями) против ап. Павла. Но, как и ранее, римская власть в лице проконсула Галлиона не предприняла активных действий, как против благовестников, так и против их оппонентов. </w:t>
      </w:r>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Основание ефесской Церкви. </w:t>
      </w:r>
      <w:r w:rsidRPr="00BF67E6">
        <w:rPr>
          <w:rFonts w:ascii="Times New Roman" w:hAnsi="Times New Roman"/>
          <w:sz w:val="28"/>
          <w:szCs w:val="28"/>
          <w:lang w:eastAsia="ru-RU"/>
        </w:rPr>
        <w:t>На обратном пути апостол сделал краткую остановку в Ефесе.  А после отправился в Иерусалим, куда стремился попасть к "приближающемуся празднику". В Иерусалиме, как сказано в Деяниях, апостол "приветствовал церковь".</w:t>
      </w:r>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Послания ап. Павла. </w:t>
      </w:r>
      <w:r w:rsidRPr="00BF67E6">
        <w:rPr>
          <w:rFonts w:ascii="Times New Roman" w:hAnsi="Times New Roman"/>
          <w:sz w:val="28"/>
          <w:szCs w:val="28"/>
          <w:lang w:eastAsia="ru-RU"/>
        </w:rPr>
        <w:t>Ко времени 2 путешествия относятся 1 и 2 послания ап. Павла к Фессалоникийцам. Они были написаны из Коринфа. К этому нас приводит то, что в посланиях сказано, что Павел послал Тимофея в Фессалонику из Афин. Тимофей имел возможность прийти на вызов апостола, и сходить в Фессалонику и принести оттуда добрые вести, на которые откликнулся Павел первым посланием.</w:t>
      </w:r>
    </w:p>
    <w:p w:rsidR="00330E2F" w:rsidRPr="00BF67E6" w:rsidRDefault="00330E2F" w:rsidP="00BF67E6">
      <w:pPr>
        <w:keepNext/>
        <w:spacing w:before="240" w:after="60" w:line="360" w:lineRule="auto"/>
        <w:outlineLvl w:val="1"/>
        <w:rPr>
          <w:rFonts w:ascii="Times New Roman" w:hAnsi="Times New Roman"/>
          <w:b/>
          <w:bCs/>
          <w:i/>
          <w:iCs/>
          <w:sz w:val="28"/>
          <w:szCs w:val="28"/>
          <w:lang w:eastAsia="ru-RU"/>
        </w:rPr>
      </w:pPr>
      <w:r w:rsidRPr="00BF67E6">
        <w:rPr>
          <w:rFonts w:ascii="Times New Roman" w:hAnsi="Times New Roman"/>
          <w:b/>
          <w:bCs/>
          <w:i/>
          <w:iCs/>
          <w:sz w:val="28"/>
          <w:szCs w:val="28"/>
          <w:lang w:eastAsia="ru-RU"/>
        </w:rPr>
        <w:t xml:space="preserve"> </w:t>
      </w:r>
    </w:p>
    <w:p w:rsidR="00330E2F" w:rsidRPr="00BF67E6" w:rsidRDefault="00330E2F" w:rsidP="00BF67E6">
      <w:pPr>
        <w:keepNext/>
        <w:spacing w:after="0" w:line="360" w:lineRule="auto"/>
        <w:jc w:val="center"/>
        <w:outlineLvl w:val="2"/>
        <w:rPr>
          <w:rFonts w:ascii="Times New Roman" w:hAnsi="Times New Roman"/>
          <w:sz w:val="28"/>
          <w:szCs w:val="28"/>
          <w:lang w:eastAsia="ru-RU"/>
        </w:rPr>
      </w:pPr>
      <w:bookmarkStart w:id="253" w:name="_Toc515339169"/>
      <w:r w:rsidRPr="00BF67E6">
        <w:rPr>
          <w:rFonts w:ascii="Times New Roman" w:hAnsi="Times New Roman"/>
          <w:sz w:val="28"/>
          <w:szCs w:val="28"/>
          <w:lang w:eastAsia="ru-RU"/>
        </w:rPr>
        <w:t>Третье миссионерское путешествие апостола Павла</w:t>
      </w:r>
      <w:bookmarkEnd w:id="253"/>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Источники. </w:t>
      </w:r>
      <w:r w:rsidRPr="00BF67E6">
        <w:rPr>
          <w:rFonts w:ascii="Times New Roman" w:hAnsi="Times New Roman"/>
          <w:sz w:val="28"/>
          <w:szCs w:val="28"/>
          <w:lang w:eastAsia="ru-RU"/>
        </w:rPr>
        <w:t>О третьем путешествии дееписатель повествует в отрывке 18:23-21:17. Книга Деяний допускает восполнение на основании посланий апостола, написанных им во время этого путешествия, а их было 4. Особое значение имеют послания к Коринфянам.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География путешествия. </w:t>
      </w:r>
      <w:r w:rsidRPr="00BF67E6">
        <w:rPr>
          <w:rFonts w:ascii="Times New Roman" w:hAnsi="Times New Roman"/>
          <w:sz w:val="28"/>
          <w:szCs w:val="28"/>
          <w:lang w:eastAsia="ru-RU"/>
        </w:rPr>
        <w:t xml:space="preserve">Через некоторое время после возвращения из своего второго путешествия, апостол Павел отправляется из Антиохии в третье (18:23).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Двигаясь по Асии, он шел не южной, а северной дорогой (19:1), ведущей через Галатию и Фригию. По пути он утверждал учеников.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Прибыв в Ефес, он живет и трудится в течение трех лет. Из Ефеса он написал первое послание к коринфянам.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После мятежа, поднятого против него серебренником Димитрием, он идет в город Троаду. Здесь, не имея покоя духу без вести от коринфян, апостол решает идти в Македонию, для чего направляется в город Филиппы, где через Тита апостол получает утешительные известия из Коринфа.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О пребывании апостола в Македонии сказано в (20:1-2). Там же было написано его второе послание к коринфянам.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Из Македонии Павел отправляется в Елладу и поселяется в Коринфе, и живет там в течение трех месяцев. Отсюда написано послание к римлянам.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После этого он отправляется по суше в обратный путь через Македонию опять в Филиппы, откуда после “дней опресночных” (20:6) отплывает в Троаду. К этому моменту относится эпизод с воскресением заснувшего и упавшего юноши.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В Троаде Павел встречается со своими спутниками и идет пешком в портовый город Асс. Погрузившись на корабль, Павел едет через Митилину, Трогиллию, Милит, куда призывает к себе ефесских пресвитеров и беседует с ними.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Далее – Кос, Родос, Патара, где пересаживаются на другой корабль и плывут далее через Кипр в Тир. В Тире апостол семь дней проводит с учениками, после чего отплывает в Птолемаиду. Далее пешком из Птолемаиды апостол идет в Кесарию и оттуда в Иерусалим.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Спутники апостола</w:t>
      </w:r>
      <w:r w:rsidRPr="00BF67E6">
        <w:rPr>
          <w:rFonts w:ascii="Times New Roman" w:hAnsi="Times New Roman"/>
          <w:sz w:val="28"/>
          <w:szCs w:val="28"/>
          <w:lang w:eastAsia="ru-RU"/>
        </w:rPr>
        <w:t>. Этот вопрос тесно связан со сбором денег в пользу Иерусалимской Церкви. Во время путешествия апостол брал с собой представителей Церквей, которые должны были осуществлять  контрольные функции в Иерусалиме. Возможно, именно они упомянуты в 20:4: Сосипатр Пирров, Вериянин; Аристарх и Секунд из Фессалоники; Гаий Дервиянин и Тимофей; Асийцы Тихик и Трофим. Поскольку в тексте деяний встречаются местоимения первого лица множественного числа, то к спутникам апостола следует причислить и Луку.</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Деятельность апостола во время путешествия. </w:t>
      </w:r>
      <w:r w:rsidRPr="00BF67E6">
        <w:rPr>
          <w:rFonts w:ascii="Times New Roman" w:hAnsi="Times New Roman"/>
          <w:sz w:val="28"/>
          <w:szCs w:val="28"/>
          <w:lang w:eastAsia="ru-RU"/>
        </w:rPr>
        <w:t xml:space="preserve">В отличие от своих первых двух путешествий апостол не проповедовал в этот раз в новых областях, где еще не звучало благовестие о Христе. Он думал не о создании новых Церквей, а об устроении уже основанных.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Ефес. </w:t>
      </w:r>
      <w:r w:rsidRPr="00BF67E6">
        <w:rPr>
          <w:rFonts w:ascii="Times New Roman" w:hAnsi="Times New Roman"/>
          <w:sz w:val="28"/>
          <w:szCs w:val="28"/>
          <w:lang w:eastAsia="ru-RU"/>
        </w:rPr>
        <w:t xml:space="preserve">Эта работа была сосредоточена в Ефесе. Основав в конце второго путешествия Церковь в Ефесе, Павел оставил вместо себя помощников – Акиллу и Прискиллу.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Возвратившись на подготовленную почву и проработав в Ефесе более двух лет, апостол последний раз обратился к Ефесской Церкви на обратном пути через ее пресвитеров, вызванных им в Милит (20:17-34). По свидетельству дееписателя, работа Павла в Ефесе сопровождалась обильными излияниями даров Духа (19:1-20). Вследствие этого ефесская Церковь очень скоро приобрела особое значение в христианском мире, и четвертый период Апостольского века связан именно с ней.</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Коринфская церковь. </w:t>
      </w:r>
      <w:r w:rsidRPr="00BF67E6">
        <w:rPr>
          <w:rFonts w:ascii="Times New Roman" w:hAnsi="Times New Roman"/>
          <w:sz w:val="28"/>
          <w:szCs w:val="28"/>
          <w:lang w:eastAsia="ru-RU"/>
        </w:rPr>
        <w:t>Другой важной стороной работы апостола Павла по устроению уже созданных Церквей было уврачевание отпавшей Коринфской Церкви. К ней было написано четыре послания. Возможно, между коринфянами и Павлом была переписка. Первое послание до нас не дошло, оно упоминается в нашем Первом послании к коринфянам, которое является по существу вторым павловым письмом. Третье также не сохранилось. Его апостол называет “строгим”, и, видимо, служило к вразумлению отпавших учеников. Четвертое письмо известно нам под названием Второе послание к коринфянам.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Новые Церкви. </w:t>
      </w:r>
      <w:r w:rsidRPr="00BF67E6">
        <w:rPr>
          <w:rFonts w:ascii="Times New Roman" w:hAnsi="Times New Roman"/>
          <w:sz w:val="28"/>
          <w:szCs w:val="28"/>
          <w:lang w:eastAsia="ru-RU"/>
        </w:rPr>
        <w:t>Во время работы апостола возникли и новые общины. К таковым, вероятно, относятся три Церкви долины Лика – Колосская, Лаодикийская и Иерапольская. Основание новых Церквей было неизбежным следствием работы Павла в Ефесе и тех личных связей, которые завязались у него и его сотрудников. Замечательно, что даже в пределах долины Лика, не очень далеко отстоявших от Ефеса Павел никогда не был (Кол. 2:1).</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Сбор денег – объединение Церквей. </w:t>
      </w:r>
      <w:r w:rsidRPr="00BF67E6">
        <w:rPr>
          <w:rFonts w:ascii="Times New Roman" w:hAnsi="Times New Roman"/>
          <w:sz w:val="28"/>
          <w:szCs w:val="28"/>
          <w:lang w:eastAsia="ru-RU"/>
        </w:rPr>
        <w:t>Еще одной важной стороной деятельности апостола в третьем путешествии был денежный сбор в пользу Иерусалимской Церкви. О том, как производился этот сбор, упоминается в 1Кор. 16:1-4, 2Кор. 8-9, Рим. 1:8-15, 15:20-24, 25-28, 30-32. Он был добровольный. Апостол советует делать сбор денег заранее, чтоб при его приезде пожертвование выглядело не как побор, а как благословение. Основанием для сбора апостол называет (а) вспомощствование в нуждах бедной иерусалимской Церкви, (б) служение в телесном матери-Церкви, к которой язычники приобщились духовно, и (в) совместное участие в благодарении. Апостол ставит пожертвование как участие в евхаристическом действии. Апостол постарался к сбору привлечь все Церкви из язычников, потому что этим сбором деятельно выявлялось единство христианского мира вокруг его единого иерархического центра – Иерусалимской Церкви. Таким образом, в задачу апостола Павла при третьем путешествии входило еще и объединение уже существующих Церквей в единую Вселенскую Церковь.</w:t>
      </w:r>
    </w:p>
    <w:p w:rsidR="00330E2F" w:rsidRPr="00BF67E6" w:rsidRDefault="00330E2F" w:rsidP="00BF67E6">
      <w:pPr>
        <w:keepNext/>
        <w:spacing w:before="240" w:after="60" w:line="360" w:lineRule="auto"/>
        <w:outlineLvl w:val="3"/>
        <w:rPr>
          <w:rFonts w:ascii="Times New Roman" w:hAnsi="Times New Roman"/>
          <w:b/>
          <w:bCs/>
          <w:sz w:val="28"/>
          <w:szCs w:val="28"/>
          <w:lang w:eastAsia="ru-RU"/>
        </w:rPr>
      </w:pPr>
      <w:r w:rsidRPr="00BF67E6">
        <w:rPr>
          <w:rFonts w:ascii="Times New Roman" w:hAnsi="Times New Roman"/>
          <w:b/>
          <w:bCs/>
          <w:sz w:val="28"/>
          <w:szCs w:val="28"/>
          <w:lang w:eastAsia="ru-RU"/>
        </w:rPr>
        <w:t xml:space="preserve">Особенности исторического момента.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Реакция язычества. </w:t>
      </w:r>
      <w:r w:rsidRPr="00BF67E6">
        <w:rPr>
          <w:rFonts w:ascii="Times New Roman" w:hAnsi="Times New Roman"/>
          <w:sz w:val="28"/>
          <w:szCs w:val="28"/>
          <w:lang w:eastAsia="ru-RU"/>
        </w:rPr>
        <w:t xml:space="preserve">Ко времени третьего путешествия апостола в мире вполне начало определятся отношение язычников к христианству. Успех проповеди Павла приводил к материальным убыткам язычников, что, конечно же, не могло их не огорчать и настраивать против христиан. После обращения внимания на христианство, язычество восставало против него религиозно. Здесь также могла сказываться связь христианства с иудаизмом.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Все это наблюдается в развитии мятежа в Ефесе.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Конфликт с иудеями. </w:t>
      </w:r>
      <w:r w:rsidRPr="00BF67E6">
        <w:rPr>
          <w:rFonts w:ascii="Times New Roman" w:hAnsi="Times New Roman"/>
          <w:sz w:val="28"/>
          <w:szCs w:val="28"/>
          <w:lang w:eastAsia="ru-RU"/>
        </w:rPr>
        <w:t>Другой особенностью был конфликт с иудействующими как внутри Церкви, так и вне ее. Внутри Церкви те, кто был из иудеев, требовали соблюдения закона Моисеева. Особенно ярко этот конфликт проявился в Церквах коринфской и галатийской. Возвращаясь в Иерусалим, апостол знал, что его ждет там. Об опасностях, грозящих ему от “неверующих иудеев” он писал к римлянам (15:30-32).</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Ереси. </w:t>
      </w:r>
      <w:r w:rsidRPr="00BF67E6">
        <w:rPr>
          <w:rFonts w:ascii="Times New Roman" w:hAnsi="Times New Roman"/>
          <w:sz w:val="28"/>
          <w:szCs w:val="28"/>
          <w:lang w:eastAsia="ru-RU"/>
        </w:rPr>
        <w:t>Третьей особенностью была нарождающаяся опасность ересей. Об этой опасности Павел предостерегал пресвитеров Ефесской Церкви, прощаясь с ними в Милите. В пользу этого говорят упоминания Павлом идолов, тьмы, Велиара, противостоящим Христу и свету, упоминания о пищевых ограничениях, которым подвергли себя коринфяне. Апостол ставит вопрос о немощных в вере в послании к римлянам. Таким образом, можно говорить не только о реакции иудейства, но и о реакции язычества.</w:t>
      </w:r>
    </w:p>
    <w:p w:rsidR="00330E2F" w:rsidRPr="00BF67E6" w:rsidRDefault="00330E2F" w:rsidP="00BF67E6">
      <w:pPr>
        <w:keepNext/>
        <w:spacing w:before="240" w:after="60" w:line="360" w:lineRule="auto"/>
        <w:outlineLvl w:val="1"/>
        <w:rPr>
          <w:rFonts w:ascii="Times New Roman" w:hAnsi="Times New Roman"/>
          <w:b/>
          <w:bCs/>
          <w:i/>
          <w:iCs/>
          <w:sz w:val="28"/>
          <w:szCs w:val="28"/>
          <w:lang w:eastAsia="ru-RU"/>
        </w:rPr>
      </w:pPr>
      <w:r w:rsidRPr="00BF67E6">
        <w:rPr>
          <w:rFonts w:ascii="Times New Roman" w:hAnsi="Times New Roman"/>
          <w:b/>
          <w:bCs/>
          <w:i/>
          <w:iCs/>
          <w:sz w:val="28"/>
          <w:szCs w:val="28"/>
          <w:lang w:eastAsia="ru-RU"/>
        </w:rPr>
        <w:t xml:space="preserve"> </w:t>
      </w:r>
    </w:p>
    <w:p w:rsidR="00330E2F" w:rsidRPr="00BF67E6" w:rsidRDefault="00330E2F" w:rsidP="00BF67E6">
      <w:pPr>
        <w:keepNext/>
        <w:spacing w:after="0" w:line="360" w:lineRule="auto"/>
        <w:jc w:val="center"/>
        <w:outlineLvl w:val="2"/>
        <w:rPr>
          <w:rFonts w:ascii="Times New Roman" w:hAnsi="Times New Roman"/>
          <w:sz w:val="28"/>
          <w:szCs w:val="28"/>
          <w:lang w:eastAsia="ru-RU"/>
        </w:rPr>
      </w:pPr>
      <w:bookmarkStart w:id="254" w:name="_Toc515339172"/>
      <w:r w:rsidRPr="00BF67E6">
        <w:rPr>
          <w:rFonts w:ascii="Times New Roman" w:hAnsi="Times New Roman"/>
          <w:sz w:val="28"/>
          <w:szCs w:val="28"/>
          <w:lang w:eastAsia="ru-RU"/>
        </w:rPr>
        <w:t>Заключение в узы апостола Павла. Пребывание в Кесарии.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Путь в Иерусалим.</w:t>
      </w:r>
      <w:r w:rsidRPr="00BF67E6">
        <w:rPr>
          <w:rFonts w:ascii="Times New Roman" w:hAnsi="Times New Roman"/>
          <w:sz w:val="28"/>
          <w:szCs w:val="28"/>
          <w:lang w:eastAsia="ru-RU"/>
        </w:rPr>
        <w:t xml:space="preserve"> Возвращаясь из своего третьего миссионерского путешествия, апостол Павел проезжал Тир. Там ученики, по действию Святого Духа предостерегали его от посещения Иерусалима, предчувствуя скорби. Также и в Кесарии у Филиппа благовестника пророк Агав предсказал апостолу узы. Но Павел сказал, что он не только хочет быть узником, но готов умереть в Иерусалиме за имя Господа Иисуса.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Встреча апостола в Иерусалиме. </w:t>
      </w:r>
      <w:r w:rsidRPr="00BF67E6">
        <w:rPr>
          <w:rFonts w:ascii="Times New Roman" w:hAnsi="Times New Roman"/>
          <w:sz w:val="28"/>
          <w:szCs w:val="28"/>
          <w:lang w:eastAsia="ru-RU"/>
        </w:rPr>
        <w:t xml:space="preserve">В Иерусалиме братья радушно встретили путешественников. Апостол Иаков, указывая на многое число христиан из иудеев, которые чтили закон, предложил Павлу совершить обряд очищения, чтобы слухи об оставлении Павлом исполнения закона были тем самым опровергнуты. Павел ради икономии выполнил просьбу Иакова.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Обвинение Павла. </w:t>
      </w:r>
      <w:r w:rsidRPr="00BF67E6">
        <w:rPr>
          <w:rFonts w:ascii="Times New Roman" w:hAnsi="Times New Roman"/>
          <w:sz w:val="28"/>
          <w:szCs w:val="28"/>
          <w:lang w:eastAsia="ru-RU"/>
        </w:rPr>
        <w:t>По прошествии семи дней очищения апостол был в Храме. Асийские иудеи увидев это, и сопоставив с тем, что апостол перед этим ходил по городу вместе с неким ефесянином, решили, что Павел осквернил храм, введя туда ефесянина.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Клевета мгновенно разнеслась по городу. Весь город пришел в движение. Павла схватили, вывели из храма и хотели убить. Но подоспевшие правительственные войска отняли Павла у толпы. Его сковали цепями, и повели в крепость, т.к. на месте тысяченачальник не мог ничего понять, в чем обвиняли апостола.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Узнав по пути, что Павел говорит на греческом, тысяченачальник думал, что Павел тот разбойник, который увел  некоторое время назад  других разбойников в пустыню. Павел объяснил, кто он и просил говорить к народу.</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Речь Павла к иудеям. </w:t>
      </w:r>
      <w:r w:rsidRPr="00BF67E6">
        <w:rPr>
          <w:rFonts w:ascii="Times New Roman" w:hAnsi="Times New Roman"/>
          <w:sz w:val="28"/>
          <w:szCs w:val="28"/>
          <w:lang w:eastAsia="ru-RU"/>
        </w:rPr>
        <w:t>Услышав, что Павел обращается к ним, шумящая толпа утихла. Речь павла кратко можно изложить так.</w:t>
      </w:r>
    </w:p>
    <w:p w:rsidR="00330E2F" w:rsidRPr="00BF67E6" w:rsidRDefault="00330E2F" w:rsidP="00BF67E6">
      <w:pPr>
        <w:numPr>
          <w:ilvl w:val="0"/>
          <w:numId w:val="3"/>
        </w:numPr>
        <w:tabs>
          <w:tab w:val="left" w:pos="360"/>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Я хорошо воспитанный с детства иудей.</w:t>
      </w:r>
    </w:p>
    <w:p w:rsidR="00330E2F" w:rsidRPr="00BF67E6" w:rsidRDefault="00330E2F" w:rsidP="00BF67E6">
      <w:pPr>
        <w:numPr>
          <w:ilvl w:val="0"/>
          <w:numId w:val="3"/>
        </w:numPr>
        <w:tabs>
          <w:tab w:val="left" w:pos="360"/>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Я в начале гнал последователей Христа, о чем могут засвидетельствовать первосвященник и старейшины.</w:t>
      </w:r>
    </w:p>
    <w:p w:rsidR="00330E2F" w:rsidRPr="00BF67E6" w:rsidRDefault="00330E2F" w:rsidP="00BF67E6">
      <w:pPr>
        <w:numPr>
          <w:ilvl w:val="0"/>
          <w:numId w:val="3"/>
        </w:numPr>
        <w:tabs>
          <w:tab w:val="left" w:pos="360"/>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Но был обращен Господом через чудесное видение. (Рассказ об обращении).</w:t>
      </w:r>
    </w:p>
    <w:p w:rsidR="00330E2F" w:rsidRPr="00BF67E6" w:rsidRDefault="00330E2F" w:rsidP="00BF67E6">
      <w:pPr>
        <w:numPr>
          <w:ilvl w:val="0"/>
          <w:numId w:val="3"/>
        </w:numPr>
        <w:tabs>
          <w:tab w:val="left" w:pos="360"/>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Господь в другом видении, которое было в Иерусалиме, поставил меня свидетелем Ему.</w:t>
      </w:r>
    </w:p>
    <w:p w:rsidR="00330E2F" w:rsidRPr="00BF67E6" w:rsidRDefault="00330E2F" w:rsidP="00BF67E6">
      <w:pPr>
        <w:numPr>
          <w:ilvl w:val="0"/>
          <w:numId w:val="3"/>
        </w:numPr>
        <w:tabs>
          <w:tab w:val="left" w:pos="360"/>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Посколько в Иерусалиме не примут Павлова свидетельства, Господь послал его к язычникам.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Последнее иудеи не могли слушать и подняли шум: “Ему не должно жить”.</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У тысяченачальника.</w:t>
      </w:r>
      <w:r w:rsidRPr="00BF67E6">
        <w:rPr>
          <w:rFonts w:ascii="Times New Roman" w:hAnsi="Times New Roman"/>
          <w:sz w:val="28"/>
          <w:szCs w:val="28"/>
          <w:lang w:eastAsia="ru-RU"/>
        </w:rPr>
        <w:t xml:space="preserve"> Так как опять поднялся шум, апостола увели в крепость. Для выяснения вины Павла был приказ сотнику бить его. Павел воспользовался своим гражданством, объяснив, что он римский гражданин, а нет разрешения бичевать римских граждан. Павла освободили от оков.</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Суд перед синедрионом.</w:t>
      </w:r>
      <w:r w:rsidRPr="00BF67E6">
        <w:rPr>
          <w:rFonts w:ascii="Times New Roman" w:hAnsi="Times New Roman"/>
          <w:sz w:val="28"/>
          <w:szCs w:val="28"/>
          <w:lang w:eastAsia="ru-RU"/>
        </w:rPr>
        <w:t xml:space="preserve"> </w:t>
      </w:r>
      <w:r w:rsidRPr="00BF67E6">
        <w:rPr>
          <w:rFonts w:ascii="Times New Roman" w:hAnsi="Times New Roman"/>
          <w:b/>
          <w:sz w:val="28"/>
          <w:szCs w:val="28"/>
          <w:lang w:eastAsia="ru-RU"/>
        </w:rPr>
        <w:t xml:space="preserve"> </w:t>
      </w:r>
      <w:r w:rsidRPr="00BF67E6">
        <w:rPr>
          <w:rFonts w:ascii="Times New Roman" w:hAnsi="Times New Roman"/>
          <w:sz w:val="28"/>
          <w:szCs w:val="28"/>
          <w:lang w:eastAsia="ru-RU"/>
        </w:rPr>
        <w:t xml:space="preserve"> На следующий день был суд перед синедрионом. Павла поставили перед всем синедрионом и предоставили слово. Он сказал, что до сего времени всею доброю совестию жил перед Богом до сего дня.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Такое высказывание Павла вызвало гнев первесвященника. За что Павел назвал его стеной подбеленной. Хотя, впрочем, при указании Павлу на то, что он поносит первосвященника, апостол оправдался незнанием этого факта.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Узнав, что в зале заседания есть одна часть фарисеев, а другая саддукеев, Павел сказал, что он фарисей, сын фарисея и за чаяние воскресение мервых его судят. Фарисеи с саддукеями подняли из-за этого шум и заседание, по всей видимости, не могло продолжиться дальше.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Видение Павлу. </w:t>
      </w:r>
      <w:r w:rsidRPr="00BF67E6">
        <w:rPr>
          <w:rFonts w:ascii="Times New Roman" w:hAnsi="Times New Roman"/>
          <w:sz w:val="28"/>
          <w:szCs w:val="28"/>
          <w:lang w:eastAsia="ru-RU"/>
        </w:rPr>
        <w:t xml:space="preserve"> Ночью Иисус Христос явился Павлу и укреплял его, говоря, что ему надлежит также свидетельствовать в Риме, как он свидетельствовал в Иерусалиме.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Отправка Павла в Кесарию. </w:t>
      </w:r>
      <w:r w:rsidRPr="00BF67E6">
        <w:rPr>
          <w:rFonts w:ascii="Times New Roman" w:hAnsi="Times New Roman"/>
          <w:sz w:val="28"/>
          <w:szCs w:val="28"/>
          <w:lang w:eastAsia="ru-RU"/>
        </w:rPr>
        <w:t>С наступлением дня некоторые иудеи сговорившись, решили убить Павла, но племянник Павла доложил об этом тысяченачальника. Клавдий Лисий, дабы выслужиться перед начальством, чтобы не убили Павла, отправил его ночью с отрядом до Кесарии правителю Феликсу. Теперь суд над Павлом должен был совершаться в Кесарии при более мирных обстоятельствах.</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У Феликса. </w:t>
      </w:r>
      <w:r w:rsidRPr="00BF67E6">
        <w:rPr>
          <w:rFonts w:ascii="Times New Roman" w:hAnsi="Times New Roman"/>
          <w:sz w:val="28"/>
          <w:szCs w:val="28"/>
          <w:lang w:eastAsia="ru-RU"/>
        </w:rPr>
        <w:t>Через пять дней в Кесарию пришел Анания – первосвященник с ритором и состоялся суд. Павла обвиняли в том, что он</w:t>
      </w:r>
    </w:p>
    <w:p w:rsidR="00330E2F" w:rsidRPr="00BF67E6" w:rsidRDefault="00330E2F" w:rsidP="00BF67E6">
      <w:pPr>
        <w:numPr>
          <w:ilvl w:val="0"/>
          <w:numId w:val="3"/>
        </w:numPr>
        <w:tabs>
          <w:tab w:val="left" w:pos="360"/>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язва общества</w:t>
      </w:r>
    </w:p>
    <w:p w:rsidR="00330E2F" w:rsidRPr="00BF67E6" w:rsidRDefault="00330E2F" w:rsidP="00BF67E6">
      <w:pPr>
        <w:numPr>
          <w:ilvl w:val="0"/>
          <w:numId w:val="3"/>
        </w:numPr>
        <w:tabs>
          <w:tab w:val="left" w:pos="360"/>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возбудитель мятежа между иудеями и представителями назорейской ереси.</w:t>
      </w:r>
    </w:p>
    <w:p w:rsidR="00330E2F" w:rsidRPr="00BF67E6" w:rsidRDefault="00330E2F" w:rsidP="00BF67E6">
      <w:pPr>
        <w:numPr>
          <w:ilvl w:val="0"/>
          <w:numId w:val="3"/>
        </w:numPr>
        <w:tabs>
          <w:tab w:val="left" w:pos="360"/>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сам является представителем назорейской ереси.</w:t>
      </w:r>
    </w:p>
    <w:p w:rsidR="00330E2F" w:rsidRPr="00BF67E6" w:rsidRDefault="00330E2F" w:rsidP="00BF67E6">
      <w:pPr>
        <w:numPr>
          <w:ilvl w:val="0"/>
          <w:numId w:val="3"/>
        </w:numPr>
        <w:tabs>
          <w:tab w:val="left" w:pos="360"/>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осквернил храм.</w:t>
      </w:r>
    </w:p>
    <w:p w:rsidR="00330E2F" w:rsidRPr="00BF67E6" w:rsidRDefault="00330E2F" w:rsidP="00BF67E6">
      <w:pPr>
        <w:spacing w:after="0" w:line="360" w:lineRule="auto"/>
        <w:ind w:left="284"/>
        <w:rPr>
          <w:rFonts w:ascii="Times New Roman" w:hAnsi="Times New Roman"/>
          <w:sz w:val="28"/>
          <w:szCs w:val="28"/>
          <w:lang w:eastAsia="ru-RU"/>
        </w:rPr>
      </w:pPr>
      <w:r w:rsidRPr="00BF67E6">
        <w:rPr>
          <w:rFonts w:ascii="Times New Roman" w:hAnsi="Times New Roman"/>
          <w:sz w:val="28"/>
          <w:szCs w:val="28"/>
          <w:lang w:eastAsia="ru-RU"/>
        </w:rPr>
        <w:t xml:space="preserve">Но ни в чем не смогли иудеи доказать вины Павла. </w:t>
      </w:r>
    </w:p>
    <w:p w:rsidR="00330E2F" w:rsidRPr="00BF67E6" w:rsidRDefault="00330E2F" w:rsidP="00BF67E6">
      <w:pPr>
        <w:spacing w:after="0" w:line="360" w:lineRule="auto"/>
        <w:ind w:left="284"/>
        <w:rPr>
          <w:rFonts w:ascii="Times New Roman" w:hAnsi="Times New Roman"/>
          <w:sz w:val="28"/>
          <w:szCs w:val="28"/>
          <w:lang w:eastAsia="ru-RU"/>
        </w:rPr>
      </w:pPr>
      <w:r w:rsidRPr="00BF67E6">
        <w:rPr>
          <w:rFonts w:ascii="Times New Roman" w:hAnsi="Times New Roman"/>
          <w:sz w:val="28"/>
          <w:szCs w:val="28"/>
          <w:lang w:eastAsia="ru-RU"/>
        </w:rPr>
        <w:t>В ответ Павел сказал:</w:t>
      </w:r>
    </w:p>
    <w:p w:rsidR="00330E2F" w:rsidRPr="00BF67E6" w:rsidRDefault="00330E2F" w:rsidP="00BF67E6">
      <w:pPr>
        <w:numPr>
          <w:ilvl w:val="0"/>
          <w:numId w:val="3"/>
        </w:numPr>
        <w:tabs>
          <w:tab w:val="left" w:pos="360"/>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В том, в чем меня обвиняют, я невиновен.</w:t>
      </w:r>
    </w:p>
    <w:p w:rsidR="00330E2F" w:rsidRPr="00BF67E6" w:rsidRDefault="00330E2F" w:rsidP="00BF67E6">
      <w:pPr>
        <w:numPr>
          <w:ilvl w:val="0"/>
          <w:numId w:val="3"/>
        </w:numPr>
        <w:tabs>
          <w:tab w:val="left" w:pos="360"/>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Признаюсь в том, что служу Богу так, как это написано в законе.</w:t>
      </w:r>
    </w:p>
    <w:p w:rsidR="00330E2F" w:rsidRPr="00BF67E6" w:rsidRDefault="00330E2F" w:rsidP="00BF67E6">
      <w:pPr>
        <w:numPr>
          <w:ilvl w:val="0"/>
          <w:numId w:val="3"/>
        </w:numPr>
        <w:tabs>
          <w:tab w:val="left" w:pos="360"/>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После многих лет, я пришел в Иерусалим, чтобы доставить милостыню народу моему и приношения</w:t>
      </w:r>
    </w:p>
    <w:p w:rsidR="00330E2F" w:rsidRPr="00BF67E6" w:rsidRDefault="00330E2F" w:rsidP="00BF67E6">
      <w:pPr>
        <w:numPr>
          <w:ilvl w:val="0"/>
          <w:numId w:val="3"/>
        </w:numPr>
        <w:tabs>
          <w:tab w:val="left" w:pos="360"/>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При сем нашли меня в храме, но я ничего неблагопристойного не совершил.</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Выслушав, Феликс отсрочил рассмотрение дела, а Павла приказал сотнику стеречь ни в чем не стесняя его.</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Феликс, Друзилла и Павел. Ч</w:t>
      </w:r>
      <w:r w:rsidRPr="00BF67E6">
        <w:rPr>
          <w:rFonts w:ascii="Times New Roman" w:hAnsi="Times New Roman"/>
          <w:sz w:val="28"/>
          <w:szCs w:val="28"/>
          <w:lang w:eastAsia="ru-RU"/>
        </w:rPr>
        <w:t>ерез пять дней после суда Феликс слушал Павла вместе со своею женою Друзиллой. Они говорили о правде, воздержании и будущем Суде. Феликс от таких слов пришел в страх и трепет. Он не отпускал Павла и надеялся, что Павел даст ему денег, чтобы тот его отпустил. Видимо, Феликс нечто слышал о сборе пожертвований Павлом на нужды Иерусалимской Церкви. Поэтому Феликс призывал часто Павла и беседовал с ним. Павел денег не давал. Через два года, когда время правления Феликса кончилось, он, желая сделать приятное иудеям, оставил Павла в узах.</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Фест. </w:t>
      </w:r>
      <w:r w:rsidRPr="00BF67E6">
        <w:rPr>
          <w:rFonts w:ascii="Times New Roman" w:hAnsi="Times New Roman"/>
          <w:sz w:val="28"/>
          <w:szCs w:val="28"/>
          <w:lang w:eastAsia="ru-RU"/>
        </w:rPr>
        <w:t>Феликса сменил Порций Фест. Во время путешествия своего в Иерусалим старейшины просили судить Павла в Иерусалиме, замышляя убить Павла по дороге. Но суд был назначен в Кесарии.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На суде же иудеи приносили на Павла много тяжких обвинений, которые не могли доказать. Фест, желая угодить иудеям, предложил Павлу ехать в Иерусалим на суд, но Павел указал на то, что он и сейчас находится перед полноправным судом и решение может быть вынесено прямо сейчас. И потребовал Кесарева суда. Видимо, это была юридическая формула, после которой Павел должен был обязательно отправиться в Рим.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Перед царем Агриппой. </w:t>
      </w:r>
      <w:r w:rsidRPr="00BF67E6">
        <w:rPr>
          <w:rFonts w:ascii="Times New Roman" w:hAnsi="Times New Roman"/>
          <w:sz w:val="28"/>
          <w:szCs w:val="28"/>
          <w:lang w:eastAsia="ru-RU"/>
        </w:rPr>
        <w:t>Через несколько дней к Фесту приехал царь Ирод Агриппа. Он захотел послушать Павла. На следующий по приезде день состоялось слушание Павла в судебной палате со всею пышностью, которая положена по царскому чину. Павел сказал:</w:t>
      </w:r>
    </w:p>
    <w:p w:rsidR="00330E2F" w:rsidRPr="00BF67E6" w:rsidRDefault="00330E2F" w:rsidP="00BF67E6">
      <w:pPr>
        <w:numPr>
          <w:ilvl w:val="0"/>
          <w:numId w:val="3"/>
        </w:numPr>
        <w:tabs>
          <w:tab w:val="left" w:pos="360"/>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Счастлив я тем, что могу защищаться перед царем, который знает все обычаи иудеев.</w:t>
      </w:r>
    </w:p>
    <w:p w:rsidR="00330E2F" w:rsidRPr="00BF67E6" w:rsidRDefault="00330E2F" w:rsidP="00BF67E6">
      <w:pPr>
        <w:numPr>
          <w:ilvl w:val="0"/>
          <w:numId w:val="3"/>
        </w:numPr>
        <w:tabs>
          <w:tab w:val="left" w:pos="360"/>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С детства я был хорошим фарисеем.</w:t>
      </w:r>
    </w:p>
    <w:p w:rsidR="00330E2F" w:rsidRPr="00BF67E6" w:rsidRDefault="00330E2F" w:rsidP="00BF67E6">
      <w:pPr>
        <w:numPr>
          <w:ilvl w:val="0"/>
          <w:numId w:val="3"/>
        </w:numPr>
        <w:tabs>
          <w:tab w:val="left" w:pos="360"/>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Ныне стою перед судом за надежду на обетование, данное от Бога отцам.</w:t>
      </w:r>
    </w:p>
    <w:p w:rsidR="00330E2F" w:rsidRPr="00BF67E6" w:rsidRDefault="00330E2F" w:rsidP="00BF67E6">
      <w:pPr>
        <w:numPr>
          <w:ilvl w:val="0"/>
          <w:numId w:val="3"/>
        </w:numPr>
        <w:tabs>
          <w:tab w:val="left" w:pos="360"/>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Я также как и вы был прежде противником Иисуса Назорея, и делал немало дел для этого.</w:t>
      </w:r>
    </w:p>
    <w:p w:rsidR="00330E2F" w:rsidRPr="00BF67E6" w:rsidRDefault="00330E2F" w:rsidP="00BF67E6">
      <w:pPr>
        <w:numPr>
          <w:ilvl w:val="0"/>
          <w:numId w:val="3"/>
        </w:numPr>
        <w:tabs>
          <w:tab w:val="left" w:pos="360"/>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Но Господь обратил меня. (Рассказ об обращении). И послал проповедовать.</w:t>
      </w:r>
    </w:p>
    <w:p w:rsidR="00330E2F" w:rsidRPr="00BF67E6" w:rsidRDefault="00330E2F" w:rsidP="00BF67E6">
      <w:pPr>
        <w:numPr>
          <w:ilvl w:val="0"/>
          <w:numId w:val="3"/>
        </w:numPr>
        <w:tabs>
          <w:tab w:val="left" w:pos="360"/>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За это меня и схватили.</w:t>
      </w:r>
    </w:p>
    <w:p w:rsidR="00330E2F" w:rsidRPr="00BF67E6" w:rsidRDefault="00330E2F" w:rsidP="00BF67E6">
      <w:pPr>
        <w:numPr>
          <w:ilvl w:val="0"/>
          <w:numId w:val="3"/>
        </w:numPr>
        <w:tabs>
          <w:tab w:val="left" w:pos="360"/>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Благодаря помощи от Бога и, несмотря на все со мной приключившееся, я невредим, стою здесь.</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Слушая Павла, Фест произнес: “Безумствуешь, ты, Павел. Большая ученость доводит тебя до сумасшествия”. Павел легко опроверг обвинение в безумии, сославшись на то, что о событиях, о которых он рассказывал, т.е. о Воскресении, знают все. На это царь Агриппа сказал: “Ты нисколько не убеждаешь меня сделаться христианином”.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Ответ Павла. </w:t>
      </w:r>
      <w:r w:rsidRPr="00BF67E6">
        <w:rPr>
          <w:rFonts w:ascii="Times New Roman" w:hAnsi="Times New Roman"/>
          <w:sz w:val="28"/>
          <w:szCs w:val="28"/>
          <w:lang w:eastAsia="ru-RU"/>
        </w:rPr>
        <w:t>Вера Павла была столь горяча, что он выразил желание молить Бога, чтобы все его слушающие сделались такими же, как он, кроме уз.</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Решение плыть Рим. </w:t>
      </w:r>
      <w:r w:rsidRPr="00BF67E6">
        <w:rPr>
          <w:rFonts w:ascii="Times New Roman" w:hAnsi="Times New Roman"/>
          <w:sz w:val="28"/>
          <w:szCs w:val="28"/>
          <w:lang w:eastAsia="ru-RU"/>
        </w:rPr>
        <w:t>Поскольку в действиях Павла не было найдено никакой вины, то его можно было отпустить, но поскольку он потребовал суда кесаря, но должен был плыть в Рим.</w:t>
      </w:r>
    </w:p>
    <w:bookmarkEnd w:id="254"/>
    <w:p w:rsidR="00330E2F" w:rsidRPr="00BF67E6" w:rsidRDefault="00330E2F" w:rsidP="00BF67E6">
      <w:pPr>
        <w:keepNext/>
        <w:spacing w:before="240" w:after="60" w:line="360" w:lineRule="auto"/>
        <w:outlineLvl w:val="1"/>
        <w:rPr>
          <w:rFonts w:ascii="Times New Roman" w:hAnsi="Times New Roman"/>
          <w:b/>
          <w:bCs/>
          <w:i/>
          <w:iCs/>
          <w:sz w:val="28"/>
          <w:szCs w:val="28"/>
          <w:lang w:eastAsia="ru-RU"/>
        </w:rPr>
      </w:pPr>
      <w:r w:rsidRPr="00BF67E6">
        <w:rPr>
          <w:rFonts w:ascii="Times New Roman" w:hAnsi="Times New Roman"/>
          <w:b/>
          <w:bCs/>
          <w:i/>
          <w:iCs/>
          <w:sz w:val="28"/>
          <w:szCs w:val="28"/>
          <w:lang w:eastAsia="ru-RU"/>
        </w:rPr>
        <w:t xml:space="preserve"> </w:t>
      </w:r>
    </w:p>
    <w:p w:rsidR="00330E2F" w:rsidRPr="00BF67E6" w:rsidRDefault="00330E2F" w:rsidP="00BF67E6">
      <w:pPr>
        <w:keepNext/>
        <w:spacing w:after="0" w:line="360" w:lineRule="auto"/>
        <w:jc w:val="center"/>
        <w:outlineLvl w:val="2"/>
        <w:rPr>
          <w:rFonts w:ascii="Times New Roman" w:hAnsi="Times New Roman"/>
          <w:sz w:val="28"/>
          <w:szCs w:val="28"/>
          <w:lang w:eastAsia="ru-RU"/>
        </w:rPr>
      </w:pPr>
      <w:bookmarkStart w:id="255" w:name="_Toc515339173"/>
      <w:r w:rsidRPr="00BF67E6">
        <w:rPr>
          <w:rFonts w:ascii="Times New Roman" w:hAnsi="Times New Roman"/>
          <w:sz w:val="28"/>
          <w:szCs w:val="28"/>
          <w:lang w:eastAsia="ru-RU"/>
        </w:rPr>
        <w:t>Путь св. ап. Павла в Рим.</w:t>
      </w:r>
      <w:bookmarkEnd w:id="255"/>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Причины путешествия. </w:t>
      </w:r>
      <w:r w:rsidRPr="00BF67E6">
        <w:rPr>
          <w:rFonts w:ascii="Times New Roman" w:hAnsi="Times New Roman"/>
          <w:sz w:val="28"/>
          <w:szCs w:val="28"/>
          <w:lang w:eastAsia="ru-RU"/>
        </w:rPr>
        <w:t xml:space="preserve">Защитительная речь ап. Павла перед царем Агриппою и правителем Фестом произвела впечатление даже на беспристрастных слушателей. Они признали его не виновным. Но так как Апостол еще ранее потребовал суда кесарева, то правитель решил послать его в Рим.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Спутники апостола. </w:t>
      </w:r>
      <w:r w:rsidRPr="00BF67E6">
        <w:rPr>
          <w:rFonts w:ascii="Times New Roman" w:hAnsi="Times New Roman"/>
          <w:sz w:val="28"/>
          <w:szCs w:val="28"/>
          <w:lang w:eastAsia="ru-RU"/>
        </w:rPr>
        <w:t>Апостол Павел вместе с некоторыми другими узника</w:t>
      </w:r>
      <w:r w:rsidRPr="00BF67E6">
        <w:rPr>
          <w:rFonts w:ascii="Times New Roman" w:hAnsi="Times New Roman"/>
          <w:sz w:val="28"/>
          <w:szCs w:val="28"/>
          <w:lang w:eastAsia="ru-RU"/>
        </w:rPr>
        <w:softHyphen/>
        <w:t>ми был передан сотнику Августова полка по имени Юлий. Из текста Деяний видно, что их автор путешествовал вместе со св. Павлом. Вторым спутни</w:t>
      </w:r>
      <w:r w:rsidRPr="00BF67E6">
        <w:rPr>
          <w:rFonts w:ascii="Times New Roman" w:hAnsi="Times New Roman"/>
          <w:sz w:val="28"/>
          <w:szCs w:val="28"/>
          <w:lang w:eastAsia="ru-RU"/>
        </w:rPr>
        <w:softHyphen/>
        <w:t xml:space="preserve">ком апостола был, Аристарх Македонянин из Фессалоники. </w:t>
      </w:r>
    </w:p>
    <w:p w:rsidR="00330E2F" w:rsidRPr="00BF67E6" w:rsidRDefault="00330E2F" w:rsidP="00BF67E6">
      <w:pPr>
        <w:keepNext/>
        <w:spacing w:before="240" w:after="60" w:line="360" w:lineRule="auto"/>
        <w:outlineLvl w:val="3"/>
        <w:rPr>
          <w:rFonts w:ascii="Times New Roman" w:hAnsi="Times New Roman"/>
          <w:b/>
          <w:bCs/>
          <w:sz w:val="28"/>
          <w:szCs w:val="28"/>
          <w:lang w:eastAsia="ru-RU"/>
        </w:rPr>
      </w:pPr>
      <w:r w:rsidRPr="00BF67E6">
        <w:rPr>
          <w:rFonts w:ascii="Times New Roman" w:hAnsi="Times New Roman"/>
          <w:b/>
          <w:bCs/>
          <w:sz w:val="28"/>
          <w:szCs w:val="28"/>
          <w:lang w:eastAsia="ru-RU"/>
        </w:rPr>
        <w:t xml:space="preserve">Путешествие.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Так как в Кесарии не было корабля, который бы отправлялся прямо в Рим, то узников отправили на купеческом корабле сначала в Адрамит — приморский город в малоазийской провинции Мисии недалеко от Троады и Асса.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На другой день пристали к Сидону, древнейшему торгово</w:t>
      </w:r>
      <w:r w:rsidRPr="00BF67E6">
        <w:rPr>
          <w:rFonts w:ascii="Times New Roman" w:hAnsi="Times New Roman"/>
          <w:sz w:val="28"/>
          <w:szCs w:val="28"/>
          <w:lang w:eastAsia="ru-RU"/>
        </w:rPr>
        <w:softHyphen/>
        <w:t xml:space="preserve">му городу Финикии. Сотник Юлий  позволил Апостолу сходить там к своим друзьям и воспользоваться их усердием, то есть, по-видимому, получить от них что-либо нужное на дорогу. Из-за противных ветров корабль отклонился от своего прямого направления и приплыл в Кипр. Далее пришлось плыть вдоль берегов малоазийских провинций Киликии и Памфилии, чтобы зайти в пристань города Миры Ликийские. Здесь сотник нашел александрийский корабль, готовый поднять якорь, чтобы плыть в Италию. По причине неблагоприятного ветра плыли очень медленно, и поэтому только через несколько дней (вместо одного дня) достигли Книда, города в малоазийской провинции Карий на полуострове Книдии. Ветер помешал пристать к берегу. Оттуда доплыли до мыса Салмона на восточном берегу Крита. Пробравшись с трудом мимо него, корабль обогнул восточную часть острова, и вошел в бухту на южной стороне острова, носившую название Хорошие Пристани, близ города Ласея. Прошло уже много времени от начала путешествия, и “пост уже прошел”, без сомнения, важнейший пост для очищения 10 дня месяца Тисри.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Св. апостол Павел, основываясь на своем прежнем опыте морских путешествий, предостерегал от дальнейшего плавания, как опасного не только для груза, но и для самой жизни путешественников. Но сотник более доверял корм</w:t>
      </w:r>
      <w:r w:rsidRPr="00BF67E6">
        <w:rPr>
          <w:rFonts w:ascii="Times New Roman" w:hAnsi="Times New Roman"/>
          <w:sz w:val="28"/>
          <w:szCs w:val="28"/>
          <w:lang w:eastAsia="ru-RU"/>
        </w:rPr>
        <w:softHyphen/>
        <w:t xml:space="preserve">чему и начальнику корабля. Так как подул южный ветер, то решили, что можно попытаться прийти в более безопасную пристань Финика. Но неожиданно из ущелий гор поднялся бурный северо-восточный ветер, называемый “Эвроклидон”, который не дозволил им приблизиться к Финику, а понес их прочь в открытое море. Бессильные бороться против урагана, моряки предоставили кораблю носиться по воле волн и ветра.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Положение мореплавателей становилось все более и более тяже</w:t>
      </w:r>
      <w:r w:rsidRPr="00BF67E6">
        <w:rPr>
          <w:rFonts w:ascii="Times New Roman" w:hAnsi="Times New Roman"/>
          <w:sz w:val="28"/>
          <w:szCs w:val="28"/>
          <w:lang w:eastAsia="ru-RU"/>
        </w:rPr>
        <w:softHyphen/>
        <w:t>лым, так что исчезала всякая надежда на спасение. Погруженные в отчаяние люди ничего даже не ели, и тогда св. Павел выступил ободрителем всех, вдохнувши в них дух терпения и надежды на спасение. Он ободрил их рассказом о явле</w:t>
      </w:r>
      <w:r w:rsidRPr="00BF67E6">
        <w:rPr>
          <w:rFonts w:ascii="Times New Roman" w:hAnsi="Times New Roman"/>
          <w:sz w:val="28"/>
          <w:szCs w:val="28"/>
          <w:lang w:eastAsia="ru-RU"/>
        </w:rPr>
        <w:softHyphen/>
        <w:t xml:space="preserve">нии ему ангела Божия, который сказал что ради того, что Павел должен предстать перед кесарем, Бог избавляет от гибели и всех, плывущих с ним.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Волны вынесли корабль на остров Мелит (Мальта). Корабль наткнулся на косу и сел на мель: нос увяз в песке, а волны начали разрушать корму. Тогда воины хотели умертвить своих узников, чтобы кто-нибудь из них не убежал вплавь, но сотник, желая спасти ап. Павла, удержал их от этого.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Поселенцы Мальты, вероятно, были пунического происхождения (финикийско-карфагенского). Они оказа</w:t>
      </w:r>
      <w:r w:rsidRPr="00BF67E6">
        <w:rPr>
          <w:rFonts w:ascii="Times New Roman" w:hAnsi="Times New Roman"/>
          <w:sz w:val="28"/>
          <w:szCs w:val="28"/>
          <w:lang w:eastAsia="ru-RU"/>
        </w:rPr>
        <w:softHyphen/>
        <w:t>ли теплое гостеприимство потерпевшим кораблекрушение, разло</w:t>
      </w:r>
      <w:r w:rsidRPr="00BF67E6">
        <w:rPr>
          <w:rFonts w:ascii="Times New Roman" w:hAnsi="Times New Roman"/>
          <w:sz w:val="28"/>
          <w:szCs w:val="28"/>
          <w:lang w:eastAsia="ru-RU"/>
        </w:rPr>
        <w:softHyphen/>
        <w:t>жив огонь, чтобы согреть их, так как был дождь и холод. Жители острова приняли ап. Павла за бога, после того как он остался невредим в результате укуса ядовитейшей змеи. Апостол также совершил чудо исцеле</w:t>
      </w:r>
      <w:r w:rsidRPr="00BF67E6">
        <w:rPr>
          <w:rFonts w:ascii="Times New Roman" w:hAnsi="Times New Roman"/>
          <w:sz w:val="28"/>
          <w:szCs w:val="28"/>
          <w:lang w:eastAsia="ru-RU"/>
        </w:rPr>
        <w:softHyphen/>
        <w:t xml:space="preserve">ния от лихорадки и кровавого поноса начальника острова, после чего к нему стали приводить и других больных на острове, и он также исцелял их.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На Мальте до сих пор существует предание о пребывании там апостола Павла.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Через три месяца по прибытии на Мальту путешественники отплыли на александрийском корабле, называемом “Диоскуры” в Сиракузы. Пробыв в Сиракузах три дня, отплыли Ригию, ныне Реджио, в южной Италии против города Мессины. Отсюда при благоприятном ветре быстро, на другой же день прибыли в Путеолы, ныне Пуццоло. в Путеолах нашлись христиане, которые просили св. Павла и его спутников побыть у них, и они пробыли у них целых семь дней. Затем Павел и его спутники направились в Рим по знаменитой Аппиевой дороге.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Особенности событий.</w:t>
      </w:r>
      <w:r w:rsidRPr="00BF67E6">
        <w:rPr>
          <w:rFonts w:ascii="Times New Roman" w:hAnsi="Times New Roman"/>
          <w:sz w:val="28"/>
          <w:szCs w:val="28"/>
          <w:lang w:eastAsia="ru-RU"/>
        </w:rPr>
        <w:t xml:space="preserve"> Несмотря на множество событий, угрожающих жизни апостола, он все же благополучно добрался до Рима. Это можно рассматривать как исполнение обетования Павлу Спасителя, что ему надлежит проповедывать в Риме. Ни заключение в узах в Кесарии, ни опасности морских путешествий, ни предательства команды корабля, ни желание стражей умертвить узников, ни ядовитая скорпия, севшая на руку апостолу не смогли помешать благовестию. Более того, из-за трудностей, приключавшихся с апостолом и для установления доверия к Павлу, Господь укреплял его видениями в Иерусалиме и на корабле.</w:t>
      </w:r>
    </w:p>
    <w:p w:rsidR="00330E2F" w:rsidRPr="00BF67E6" w:rsidRDefault="00330E2F" w:rsidP="00BF67E6">
      <w:pPr>
        <w:keepNext/>
        <w:spacing w:before="240" w:after="60" w:line="360" w:lineRule="auto"/>
        <w:outlineLvl w:val="1"/>
        <w:rPr>
          <w:rFonts w:ascii="Times New Roman" w:hAnsi="Times New Roman"/>
          <w:b/>
          <w:bCs/>
          <w:i/>
          <w:iCs/>
          <w:sz w:val="28"/>
          <w:szCs w:val="28"/>
          <w:lang w:eastAsia="ru-RU"/>
        </w:rPr>
      </w:pPr>
      <w:r w:rsidRPr="00BF67E6">
        <w:rPr>
          <w:rFonts w:ascii="Times New Roman" w:hAnsi="Times New Roman"/>
          <w:b/>
          <w:bCs/>
          <w:i/>
          <w:iCs/>
          <w:sz w:val="28"/>
          <w:szCs w:val="28"/>
          <w:lang w:eastAsia="ru-RU"/>
        </w:rPr>
        <w:t xml:space="preserve"> </w:t>
      </w:r>
    </w:p>
    <w:p w:rsidR="00330E2F" w:rsidRPr="00BF67E6" w:rsidRDefault="00330E2F" w:rsidP="00BF67E6">
      <w:pPr>
        <w:keepNext/>
        <w:spacing w:after="0" w:line="360" w:lineRule="auto"/>
        <w:jc w:val="center"/>
        <w:outlineLvl w:val="2"/>
        <w:rPr>
          <w:rFonts w:ascii="Times New Roman" w:hAnsi="Times New Roman"/>
          <w:sz w:val="28"/>
          <w:szCs w:val="28"/>
          <w:lang w:eastAsia="ru-RU"/>
        </w:rPr>
      </w:pPr>
      <w:bookmarkStart w:id="256" w:name="_Toc515339175"/>
      <w:r w:rsidRPr="00BF67E6">
        <w:rPr>
          <w:rFonts w:ascii="Times New Roman" w:hAnsi="Times New Roman"/>
          <w:sz w:val="28"/>
          <w:szCs w:val="28"/>
          <w:lang w:eastAsia="ru-RU"/>
        </w:rPr>
        <w:t>Дух Святой как организующее начало ранней Церкви</w:t>
      </w:r>
      <w:bookmarkEnd w:id="256"/>
    </w:p>
    <w:p w:rsidR="00330E2F" w:rsidRPr="00BF67E6" w:rsidRDefault="00330E2F" w:rsidP="00BF67E6">
      <w:pPr>
        <w:keepNext/>
        <w:spacing w:before="240" w:after="60" w:line="360" w:lineRule="auto"/>
        <w:outlineLvl w:val="3"/>
        <w:rPr>
          <w:rFonts w:ascii="Times New Roman" w:hAnsi="Times New Roman"/>
          <w:b/>
          <w:bCs/>
          <w:sz w:val="28"/>
          <w:szCs w:val="28"/>
          <w:lang w:eastAsia="ru-RU"/>
        </w:rPr>
      </w:pPr>
      <w:r w:rsidRPr="00BF67E6">
        <w:rPr>
          <w:rFonts w:ascii="Times New Roman" w:hAnsi="Times New Roman"/>
          <w:b/>
          <w:bCs/>
          <w:sz w:val="28"/>
          <w:szCs w:val="28"/>
          <w:lang w:eastAsia="ru-RU"/>
        </w:rPr>
        <w:t xml:space="preserve">Обетование и сошествие Духа. </w:t>
      </w:r>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Жизнь учеников христовых совершалась после Вознесения Господня в Духе Святом, как и говорил Христос, что когда Он оставит их, то пошлет Духа Святого, который наставит их во всякой истине, что и произошло в Пятидесятницу. </w:t>
      </w:r>
    </w:p>
    <w:p w:rsidR="00330E2F" w:rsidRPr="00BF67E6" w:rsidRDefault="00330E2F" w:rsidP="00BF67E6">
      <w:pPr>
        <w:keepNext/>
        <w:spacing w:before="240" w:after="60" w:line="360" w:lineRule="auto"/>
        <w:outlineLvl w:val="3"/>
        <w:rPr>
          <w:rFonts w:ascii="Times New Roman" w:hAnsi="Times New Roman"/>
          <w:b/>
          <w:bCs/>
          <w:sz w:val="28"/>
          <w:szCs w:val="28"/>
          <w:lang w:eastAsia="ru-RU"/>
        </w:rPr>
      </w:pPr>
      <w:r w:rsidRPr="00BF67E6">
        <w:rPr>
          <w:rFonts w:ascii="Times New Roman" w:hAnsi="Times New Roman"/>
          <w:b/>
          <w:bCs/>
          <w:sz w:val="28"/>
          <w:szCs w:val="28"/>
          <w:lang w:eastAsia="ru-RU"/>
        </w:rPr>
        <w:t>Свидетельства присутствия Духа.</w:t>
      </w:r>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Сошествие Духа Святого на апостолов сопровождалось  знамениями. Говорится (а) о шуме с неба и (б) о языках, как бы огненных. В другое время во время молитвы о присутствии Святого Духа свидетельствовало (в) землетрясение (4:31). </w:t>
      </w:r>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Знамения и чудеса. </w:t>
      </w:r>
      <w:r w:rsidRPr="00BF67E6">
        <w:rPr>
          <w:rFonts w:ascii="Times New Roman" w:hAnsi="Times New Roman"/>
          <w:sz w:val="28"/>
          <w:szCs w:val="28"/>
          <w:lang w:eastAsia="ru-RU"/>
        </w:rPr>
        <w:t>Апостолы совершали многие знамения и чудеса: исцеление хромого при Красных воротах Храма ап. Петром и ап. Иоанном, исцеление Савла ап. Ананией, исцеление Энея в Лидде, воскрешение в Иоппии ап. Петром Тавифы, исцеление ап. Павлом хромого в Листре, воскрешение юноши Евтиха в Троаде ап. Павлом, тень ап. Петра и убрус ап. Павла исцеляли.</w:t>
      </w:r>
    </w:p>
    <w:p w:rsidR="00330E2F" w:rsidRPr="00BF67E6" w:rsidRDefault="00330E2F" w:rsidP="00BF67E6">
      <w:pPr>
        <w:keepNext/>
        <w:spacing w:before="240" w:after="60" w:line="360" w:lineRule="auto"/>
        <w:outlineLvl w:val="3"/>
        <w:rPr>
          <w:rFonts w:ascii="Times New Roman" w:hAnsi="Times New Roman"/>
          <w:b/>
          <w:bCs/>
          <w:sz w:val="28"/>
          <w:szCs w:val="28"/>
          <w:lang w:eastAsia="ru-RU"/>
        </w:rPr>
      </w:pPr>
      <w:r w:rsidRPr="00BF67E6">
        <w:rPr>
          <w:rFonts w:ascii="Times New Roman" w:hAnsi="Times New Roman"/>
          <w:b/>
          <w:bCs/>
          <w:sz w:val="28"/>
          <w:szCs w:val="28"/>
          <w:lang w:eastAsia="ru-RU"/>
        </w:rPr>
        <w:t xml:space="preserve">Дары Духа. </w:t>
      </w:r>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sz w:val="28"/>
          <w:szCs w:val="28"/>
          <w:lang w:eastAsia="ru-RU"/>
        </w:rPr>
        <w:t>Наличие Святаго Духа свидетельствовалось не только знамениями, но и изобильными дарами духовными, которые приводятся в 1Кор.(12, 4-11) и о которых ап. Павел говорит именно как о различных излияниях и дарах Святого Духа. Дары эти различны: мудрость, знание, вера, дар исцелений, дар чудотворений, дар пророчеств, разные языки и истолкование языков. Каждому то, что ему на пользу. Описание этих даров многократно встречается в Деяниях апостолов.</w:t>
      </w:r>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b/>
          <w:sz w:val="28"/>
          <w:szCs w:val="28"/>
          <w:lang w:eastAsia="ru-RU"/>
        </w:rPr>
        <w:t>Дар пророческий</w:t>
      </w:r>
      <w:r w:rsidRPr="00BF67E6">
        <w:rPr>
          <w:rFonts w:ascii="Times New Roman" w:hAnsi="Times New Roman"/>
          <w:sz w:val="28"/>
          <w:szCs w:val="28"/>
          <w:lang w:eastAsia="ru-RU"/>
        </w:rPr>
        <w:t xml:space="preserve"> был распространен в то время. Достаточно вспомнить пророка Агав, который предсказал голод в Иерусалиме, а затем и арест ап. Павла в Иерусалиме. У Филиппа благовестника было четыре дочери пророчествующие, в Антиохии пророки и учителя посылают ап. Павла и Варнаву в первое миссионерское путешествие. </w:t>
      </w:r>
    </w:p>
    <w:p w:rsidR="00330E2F" w:rsidRPr="00BF67E6" w:rsidRDefault="00330E2F" w:rsidP="00BF67E6">
      <w:pPr>
        <w:keepNext/>
        <w:spacing w:before="240" w:after="60" w:line="360" w:lineRule="auto"/>
        <w:outlineLvl w:val="3"/>
        <w:rPr>
          <w:rFonts w:ascii="Times New Roman" w:hAnsi="Times New Roman"/>
          <w:b/>
          <w:bCs/>
          <w:sz w:val="28"/>
          <w:szCs w:val="28"/>
          <w:lang w:eastAsia="ru-RU"/>
        </w:rPr>
      </w:pPr>
      <w:r w:rsidRPr="00BF67E6">
        <w:rPr>
          <w:rFonts w:ascii="Times New Roman" w:hAnsi="Times New Roman"/>
          <w:b/>
          <w:bCs/>
          <w:sz w:val="28"/>
          <w:szCs w:val="28"/>
          <w:lang w:eastAsia="ru-RU"/>
        </w:rPr>
        <w:t xml:space="preserve">Примеры прямого действия Духа. </w:t>
      </w:r>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В первый и второй периоды истории. </w:t>
      </w:r>
      <w:r w:rsidRPr="00BF67E6">
        <w:rPr>
          <w:rFonts w:ascii="Times New Roman" w:hAnsi="Times New Roman"/>
          <w:sz w:val="28"/>
          <w:szCs w:val="28"/>
          <w:lang w:eastAsia="ru-RU"/>
        </w:rPr>
        <w:t xml:space="preserve">Когда Анания и жена его Сапфира скрыли часть от проданного имения, ап. Петр, обличая их, говорит, что они солгали Духу Святому (5, 1-10). </w:t>
      </w:r>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При споре со Стефаном иудеи “не могли противостоять мудрости и Духу, которым он говорил” (6, 10). При обращении эфиопского евнуха “Дух сказал Филиппу: подойди и пристань к сей колеснице” (8, 29). Когда сотник Корнилий послал слуг к ап. Петру, а он был в доме Симона кожевника и размышлял о видении, то “Дух сказал ему: вот три человека ищут тебя; встань, сойди и иди с ними, нимало не сомневаясь; ибо я послал их” (10, 19-20). </w:t>
      </w:r>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В третий период. </w:t>
      </w:r>
      <w:r w:rsidRPr="00BF67E6">
        <w:rPr>
          <w:rFonts w:ascii="Times New Roman" w:hAnsi="Times New Roman"/>
          <w:sz w:val="28"/>
          <w:szCs w:val="28"/>
          <w:lang w:eastAsia="ru-RU"/>
        </w:rPr>
        <w:t xml:space="preserve">Перед тем как отправиться в первое миссионерское путешествие Дух Святой сказал пророкам и учителям в Антиохии: “отделите Мне Варнаву  и Савла на дело, к которому я призвал их” (13, 2). </w:t>
      </w:r>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В решении Апостольского Собора прямо говорится, что решения принимались Духом Святым: “угодно Святому Духу и нам” (15, 28). </w:t>
      </w:r>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Во время второго миссионерского путешествия  ап. Павел со спутниками не были допущены Духом Святым проповедовать в Асии, а когда собирались идти в Вифинию, то Дух не допустил их (16, 6-7). В прощальной речи в Милите ап. Павел говорит, что Дух Святый свидетельствует по всем городам, что в Иерусалиме его ждут узы и скорби (20, 23) и далее пресвитерам говорит, что “Дух Святый поставил вас блюстителями, пасти Церковь Господа и Бога…”(20, 28). </w:t>
      </w:r>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Пророк Агав сказал: “так говорит Дух Святый: мужа, чей это пояс, так свяжут в Иерусалиме Иудеи и предадут в руки язычников”(21, 11). В конце книги деяний апостол Павел в Риме говорит иудеям: “хорошо Дух Святый сказал отцам нашим через пророка Исаию:…огрубело сердце людей сих, и ушами с трудом слышат, и очи свои сомкнули…” (28, 27). </w:t>
      </w:r>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Единство. </w:t>
      </w:r>
      <w:r w:rsidRPr="00BF67E6">
        <w:rPr>
          <w:rFonts w:ascii="Times New Roman" w:hAnsi="Times New Roman"/>
          <w:sz w:val="28"/>
          <w:szCs w:val="28"/>
          <w:lang w:eastAsia="ru-RU"/>
        </w:rPr>
        <w:t xml:space="preserve">Жизнь во Святом Духе приводила к тому, что все верующие были вместе и имели все общее, каждый день единодушно пребывали в храме, был страх на каждой душе, преломляли хлеб по домам и были в любви у всего народа, руками апостолов совершалось множество чудес (2, 42-47). Кроме Храмовой молитвы и жизни благочестивых иудеев, верующие совершали Евхаристию по домам. Иллюстрацией единства жизни иерусалимской Церкви во Святом Духе служит факт убиения Анании и Сапфиры. </w:t>
      </w:r>
    </w:p>
    <w:p w:rsidR="00330E2F" w:rsidRPr="00BF67E6" w:rsidRDefault="00330E2F" w:rsidP="00BF67E6">
      <w:pPr>
        <w:keepNext/>
        <w:spacing w:before="240" w:after="60" w:line="360" w:lineRule="auto"/>
        <w:outlineLvl w:val="3"/>
        <w:rPr>
          <w:rFonts w:ascii="Times New Roman" w:hAnsi="Times New Roman"/>
          <w:b/>
          <w:bCs/>
          <w:sz w:val="28"/>
          <w:szCs w:val="28"/>
          <w:lang w:eastAsia="ru-RU"/>
        </w:rPr>
      </w:pPr>
      <w:r w:rsidRPr="00BF67E6">
        <w:rPr>
          <w:rFonts w:ascii="Times New Roman" w:hAnsi="Times New Roman"/>
          <w:b/>
          <w:bCs/>
          <w:sz w:val="28"/>
          <w:szCs w:val="28"/>
          <w:lang w:eastAsia="ru-RU"/>
        </w:rPr>
        <w:t xml:space="preserve">Вывод. </w:t>
      </w:r>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sz w:val="28"/>
          <w:szCs w:val="28"/>
          <w:lang w:eastAsia="ru-RU"/>
        </w:rPr>
        <w:t>Все дары Святаго Духа приводили к внутреннему обогащению человека и к проявлению чудесной силы в мире, как свидетельство искренности их веры. Святая и чистая жизнь первых христиан приводила к тому, что они знали волю Божию и в соответствии с этой волей поступали. В соответствии с повелениями Святаго Духа апостолы управляли жизнью Церкви.</w:t>
      </w:r>
    </w:p>
    <w:p w:rsidR="00330E2F" w:rsidRPr="00BF67E6" w:rsidRDefault="00330E2F" w:rsidP="00BF67E6">
      <w:pPr>
        <w:spacing w:after="120" w:line="360" w:lineRule="auto"/>
        <w:rPr>
          <w:rFonts w:ascii="Times New Roman" w:hAnsi="Times New Roman"/>
          <w:sz w:val="28"/>
          <w:szCs w:val="28"/>
          <w:lang w:eastAsia="ru-RU"/>
        </w:rPr>
      </w:pPr>
    </w:p>
    <w:p w:rsidR="00330E2F" w:rsidRPr="00BF67E6" w:rsidRDefault="00330E2F" w:rsidP="00BF67E6">
      <w:pPr>
        <w:keepNext/>
        <w:spacing w:after="0" w:line="360" w:lineRule="auto"/>
        <w:ind w:firstLine="284"/>
        <w:jc w:val="center"/>
        <w:outlineLvl w:val="0"/>
        <w:rPr>
          <w:rFonts w:ascii="Times New Roman" w:hAnsi="Times New Roman"/>
          <w:caps/>
          <w:sz w:val="28"/>
          <w:szCs w:val="28"/>
          <w:lang w:eastAsia="ru-RU"/>
        </w:rPr>
      </w:pPr>
      <w:r w:rsidRPr="00BF67E6">
        <w:rPr>
          <w:rFonts w:ascii="Times New Roman" w:hAnsi="Times New Roman"/>
          <w:caps/>
          <w:sz w:val="28"/>
          <w:szCs w:val="28"/>
          <w:lang w:eastAsia="ru-RU"/>
        </w:rPr>
        <w:t>Послания апостолов</w:t>
      </w:r>
    </w:p>
    <w:p w:rsidR="00330E2F" w:rsidRPr="00BF67E6" w:rsidRDefault="00330E2F" w:rsidP="00BF67E6">
      <w:pPr>
        <w:keepNext/>
        <w:spacing w:after="0" w:line="360" w:lineRule="auto"/>
        <w:jc w:val="center"/>
        <w:outlineLvl w:val="2"/>
        <w:rPr>
          <w:rFonts w:ascii="Times New Roman" w:hAnsi="Times New Roman"/>
          <w:sz w:val="28"/>
          <w:szCs w:val="28"/>
          <w:lang w:eastAsia="ru-RU"/>
        </w:rPr>
      </w:pPr>
      <w:bookmarkStart w:id="257" w:name="_Toc515339177"/>
      <w:r w:rsidRPr="00BF67E6">
        <w:rPr>
          <w:rFonts w:ascii="Times New Roman" w:hAnsi="Times New Roman"/>
          <w:sz w:val="28"/>
          <w:szCs w:val="28"/>
          <w:lang w:eastAsia="ru-RU"/>
        </w:rPr>
        <w:t>Послание ап. Петра и Иуды, их связь, время, место и обстоятельства написания.</w:t>
      </w:r>
      <w:bookmarkEnd w:id="257"/>
    </w:p>
    <w:p w:rsidR="00330E2F" w:rsidRPr="00BF67E6" w:rsidRDefault="00330E2F" w:rsidP="00BF67E6">
      <w:pPr>
        <w:spacing w:after="0" w:line="360" w:lineRule="auto"/>
        <w:ind w:right="43"/>
        <w:rPr>
          <w:rFonts w:ascii="Times New Roman" w:hAnsi="Times New Roman"/>
          <w:sz w:val="28"/>
          <w:szCs w:val="28"/>
          <w:lang w:eastAsia="ru-RU"/>
        </w:rPr>
      </w:pPr>
      <w:r w:rsidRPr="00BF67E6">
        <w:rPr>
          <w:rFonts w:ascii="Times New Roman" w:hAnsi="Times New Roman"/>
          <w:b/>
          <w:sz w:val="28"/>
          <w:szCs w:val="28"/>
          <w:lang w:eastAsia="ru-RU"/>
        </w:rPr>
        <w:t xml:space="preserve">Служение Петра в Риме. </w:t>
      </w:r>
      <w:r w:rsidRPr="00BF67E6">
        <w:rPr>
          <w:rFonts w:ascii="Times New Roman" w:hAnsi="Times New Roman"/>
          <w:sz w:val="28"/>
          <w:szCs w:val="28"/>
          <w:lang w:eastAsia="ru-RU"/>
        </w:rPr>
        <w:t xml:space="preserve">Мы не знаем точной даты прибытия св. ап. Петра в Рим. Неупоминание его в павловых посланиях из Рима до 2-го Тим. включительно, заставляет думать, что его не было в Риме, когда св. ап. Павел составлял эти послания. Не бывал св. ап. Петр в Риме и ранее прибытия туда св. ап. Павла в узах. </w:t>
      </w:r>
    </w:p>
    <w:p w:rsidR="00330E2F" w:rsidRPr="00BF67E6" w:rsidRDefault="00330E2F" w:rsidP="00BF67E6">
      <w:pPr>
        <w:spacing w:after="0" w:line="360" w:lineRule="auto"/>
        <w:ind w:right="43"/>
        <w:rPr>
          <w:rFonts w:ascii="Times New Roman" w:hAnsi="Times New Roman"/>
          <w:sz w:val="28"/>
          <w:szCs w:val="28"/>
          <w:lang w:eastAsia="ru-RU"/>
        </w:rPr>
      </w:pPr>
      <w:r w:rsidRPr="00BF67E6">
        <w:rPr>
          <w:rFonts w:ascii="Times New Roman" w:hAnsi="Times New Roman"/>
          <w:sz w:val="28"/>
          <w:szCs w:val="28"/>
          <w:lang w:eastAsia="ru-RU"/>
        </w:rPr>
        <w:t xml:space="preserve">С другой стороны, древнее предание согласно свидетельствует, что св. ап. Петр умер в Риме. Если это так, то его смерть естественно относить ко второй вспышке гонений при императоре Нероне, т.е. к 67, самое позднее к 68 году. </w:t>
      </w:r>
    </w:p>
    <w:p w:rsidR="00330E2F" w:rsidRPr="00BF67E6" w:rsidRDefault="00330E2F" w:rsidP="00BF67E6">
      <w:pPr>
        <w:spacing w:after="0" w:line="360" w:lineRule="auto"/>
        <w:ind w:right="43"/>
        <w:rPr>
          <w:rFonts w:ascii="Times New Roman" w:hAnsi="Times New Roman"/>
          <w:sz w:val="28"/>
          <w:szCs w:val="28"/>
          <w:lang w:eastAsia="ru-RU"/>
        </w:rPr>
      </w:pPr>
      <w:r w:rsidRPr="00BF67E6">
        <w:rPr>
          <w:rFonts w:ascii="Times New Roman" w:hAnsi="Times New Roman"/>
          <w:sz w:val="28"/>
          <w:szCs w:val="28"/>
          <w:lang w:eastAsia="ru-RU"/>
        </w:rPr>
        <w:t xml:space="preserve">Следовательно, служение  ап. Петра в Риме началось не ранее 64 года и окончилось не позже 68года. </w:t>
      </w:r>
    </w:p>
    <w:p w:rsidR="00330E2F" w:rsidRPr="00BF67E6" w:rsidRDefault="00330E2F" w:rsidP="00BF67E6">
      <w:pPr>
        <w:spacing w:after="0" w:line="360" w:lineRule="auto"/>
        <w:ind w:right="43"/>
        <w:rPr>
          <w:rFonts w:ascii="Times New Roman" w:hAnsi="Times New Roman"/>
          <w:sz w:val="28"/>
          <w:szCs w:val="28"/>
          <w:lang w:eastAsia="ru-RU"/>
        </w:rPr>
      </w:pPr>
      <w:r w:rsidRPr="00BF67E6">
        <w:rPr>
          <w:rFonts w:ascii="Times New Roman" w:hAnsi="Times New Roman"/>
          <w:sz w:val="28"/>
          <w:szCs w:val="28"/>
          <w:lang w:eastAsia="ru-RU"/>
        </w:rPr>
        <w:t xml:space="preserve">К этому времени относится и составление двух его посланий, которые вошли в Новозаветный канон. </w:t>
      </w:r>
    </w:p>
    <w:p w:rsidR="00330E2F" w:rsidRPr="00BF67E6" w:rsidRDefault="00330E2F" w:rsidP="00BF67E6">
      <w:pPr>
        <w:keepNext/>
        <w:spacing w:before="240" w:after="60" w:line="360" w:lineRule="auto"/>
        <w:outlineLvl w:val="3"/>
        <w:rPr>
          <w:rFonts w:ascii="Times New Roman" w:hAnsi="Times New Roman"/>
          <w:b/>
          <w:bCs/>
          <w:sz w:val="28"/>
          <w:szCs w:val="28"/>
          <w:lang w:eastAsia="ru-RU"/>
        </w:rPr>
      </w:pPr>
      <w:r w:rsidRPr="00BF67E6">
        <w:rPr>
          <w:rFonts w:ascii="Times New Roman" w:hAnsi="Times New Roman"/>
          <w:b/>
          <w:bCs/>
          <w:sz w:val="28"/>
          <w:szCs w:val="28"/>
          <w:lang w:eastAsia="ru-RU"/>
        </w:rPr>
        <w:t xml:space="preserve">1 Петра </w:t>
      </w:r>
    </w:p>
    <w:p w:rsidR="00330E2F" w:rsidRPr="00BF67E6" w:rsidRDefault="00330E2F" w:rsidP="00BF67E6">
      <w:pPr>
        <w:spacing w:after="0" w:line="360" w:lineRule="auto"/>
        <w:ind w:right="43"/>
        <w:rPr>
          <w:rFonts w:ascii="Times New Roman" w:hAnsi="Times New Roman"/>
          <w:sz w:val="28"/>
          <w:szCs w:val="28"/>
          <w:lang w:eastAsia="ru-RU"/>
        </w:rPr>
      </w:pPr>
      <w:r w:rsidRPr="00BF67E6">
        <w:rPr>
          <w:rFonts w:ascii="Times New Roman" w:hAnsi="Times New Roman"/>
          <w:b/>
          <w:sz w:val="28"/>
          <w:szCs w:val="28"/>
          <w:lang w:eastAsia="ru-RU"/>
        </w:rPr>
        <w:t xml:space="preserve">Место написания. </w:t>
      </w:r>
      <w:r w:rsidRPr="00BF67E6">
        <w:rPr>
          <w:rFonts w:ascii="Times New Roman" w:hAnsi="Times New Roman"/>
          <w:sz w:val="28"/>
          <w:szCs w:val="28"/>
          <w:lang w:eastAsia="ru-RU"/>
        </w:rPr>
        <w:t xml:space="preserve">В 1 Петр.5;13 св. ап. Петр пишет: "Приветствует вас избранная, подобно вам, Церковь в Вавилоне". Этот Вавилон нельзя отождествлять ни с Вавилоном на Евфрате, ни с каким другим местом кроме Рима. Т.к. в Апокалиптической письменности того времени Вавилоном называется Рим. В этом обозначении и аллегория и осуждение, тем более понятное, т.к. св. ап. Петр находился там во времена гонения на Церковь. </w:t>
      </w:r>
    </w:p>
    <w:p w:rsidR="00330E2F" w:rsidRPr="00BF67E6" w:rsidRDefault="00330E2F" w:rsidP="00BF67E6">
      <w:pPr>
        <w:spacing w:after="0" w:line="360" w:lineRule="auto"/>
        <w:ind w:right="43"/>
        <w:rPr>
          <w:rFonts w:ascii="Times New Roman" w:hAnsi="Times New Roman"/>
          <w:sz w:val="28"/>
          <w:szCs w:val="28"/>
          <w:lang w:eastAsia="ru-RU"/>
        </w:rPr>
      </w:pPr>
      <w:r w:rsidRPr="00BF67E6">
        <w:rPr>
          <w:rFonts w:ascii="Times New Roman" w:hAnsi="Times New Roman"/>
          <w:b/>
          <w:sz w:val="28"/>
          <w:szCs w:val="28"/>
          <w:lang w:eastAsia="ru-RU"/>
        </w:rPr>
        <w:t xml:space="preserve">Адресат. </w:t>
      </w:r>
      <w:r w:rsidRPr="00BF67E6">
        <w:rPr>
          <w:rFonts w:ascii="Times New Roman" w:hAnsi="Times New Roman"/>
          <w:sz w:val="28"/>
          <w:szCs w:val="28"/>
          <w:lang w:eastAsia="ru-RU"/>
        </w:rPr>
        <w:t xml:space="preserve">Послание адресовано Малоазийским христианам: "пришельцам рассеянным в Понте, Галатии, Капподакии, Асии и Вифинии (1;1). Не может быть никакого сомнения в том, что из всех Малоазийских Церквей наиболее значительные находились в Асии. К ним-то, и в первую очередь, к Церкви Ефесской, и обращался со своим посланием св. ап. Петр. </w:t>
      </w:r>
    </w:p>
    <w:p w:rsidR="00330E2F" w:rsidRPr="00BF67E6" w:rsidRDefault="00330E2F" w:rsidP="00BF67E6">
      <w:pPr>
        <w:spacing w:after="0" w:line="360" w:lineRule="auto"/>
        <w:ind w:right="43"/>
        <w:rPr>
          <w:rFonts w:ascii="Times New Roman" w:hAnsi="Times New Roman"/>
          <w:sz w:val="28"/>
          <w:szCs w:val="28"/>
          <w:lang w:eastAsia="ru-RU"/>
        </w:rPr>
      </w:pPr>
      <w:r w:rsidRPr="00BF67E6">
        <w:rPr>
          <w:rFonts w:ascii="Times New Roman" w:hAnsi="Times New Roman"/>
          <w:b/>
          <w:sz w:val="28"/>
          <w:szCs w:val="28"/>
          <w:lang w:eastAsia="ru-RU"/>
        </w:rPr>
        <w:t xml:space="preserve">Подтверждение Павлова учения. </w:t>
      </w:r>
      <w:r w:rsidRPr="00BF67E6">
        <w:rPr>
          <w:rFonts w:ascii="Times New Roman" w:hAnsi="Times New Roman"/>
          <w:sz w:val="28"/>
          <w:szCs w:val="28"/>
          <w:lang w:eastAsia="ru-RU"/>
        </w:rPr>
        <w:t xml:space="preserve">Составляя свое послание, автор, несомненно, задавался целью подтвердить учение св. ап. Павла. </w:t>
      </w:r>
    </w:p>
    <w:p w:rsidR="00330E2F" w:rsidRPr="00BF67E6" w:rsidRDefault="00330E2F" w:rsidP="00BF67E6">
      <w:pPr>
        <w:spacing w:after="0" w:line="360" w:lineRule="auto"/>
        <w:ind w:right="43"/>
        <w:rPr>
          <w:rFonts w:ascii="Times New Roman" w:hAnsi="Times New Roman"/>
          <w:sz w:val="28"/>
          <w:szCs w:val="28"/>
          <w:lang w:eastAsia="ru-RU"/>
        </w:rPr>
      </w:pPr>
      <w:r w:rsidRPr="00BF67E6">
        <w:rPr>
          <w:rFonts w:ascii="Times New Roman" w:hAnsi="Times New Roman"/>
          <w:sz w:val="28"/>
          <w:szCs w:val="28"/>
          <w:lang w:eastAsia="ru-RU"/>
        </w:rPr>
        <w:t xml:space="preserve">1Петр. во многих важных местах обнаруживает точки соприкосновения с Ефес. Это совпадение не может быть случайным. Дважды св. ап. Петр ссылается на учение, “которое уже было преподано” читателям, а во втором послании апостол прямо ссылается на св. ап. Павла (3;15-16). Это понимание отнюдь не предполагает какого-либо иерархического старшинства св. ап. Петра. Подтверждает переживший, по праву и по долгу пережившего, и тем лишний раз свидетельствует о единстве христианского мира. </w:t>
      </w:r>
    </w:p>
    <w:p w:rsidR="00330E2F" w:rsidRPr="00BF67E6" w:rsidRDefault="00330E2F" w:rsidP="00BF67E6">
      <w:pPr>
        <w:spacing w:after="0" w:line="360" w:lineRule="auto"/>
        <w:ind w:right="43"/>
        <w:rPr>
          <w:rFonts w:ascii="Times New Roman" w:hAnsi="Times New Roman"/>
          <w:sz w:val="28"/>
          <w:szCs w:val="28"/>
          <w:lang w:eastAsia="ru-RU"/>
        </w:rPr>
      </w:pPr>
      <w:r w:rsidRPr="00BF67E6">
        <w:rPr>
          <w:rFonts w:ascii="Times New Roman" w:hAnsi="Times New Roman"/>
          <w:b/>
          <w:sz w:val="28"/>
          <w:szCs w:val="28"/>
          <w:lang w:eastAsia="ru-RU"/>
        </w:rPr>
        <w:t xml:space="preserve">Утешение в страданиях. </w:t>
      </w:r>
      <w:r w:rsidRPr="00BF67E6">
        <w:rPr>
          <w:rFonts w:ascii="Times New Roman" w:hAnsi="Times New Roman"/>
          <w:sz w:val="28"/>
          <w:szCs w:val="28"/>
          <w:lang w:eastAsia="ru-RU"/>
        </w:rPr>
        <w:t>Другая цель послания есть утешение в страданиях, которые связаны с гонением на Церковь. Мысли о страдании, постоянно возвращаются на протяжении послания.</w:t>
      </w:r>
    </w:p>
    <w:p w:rsidR="00330E2F" w:rsidRPr="00BF67E6" w:rsidRDefault="00330E2F" w:rsidP="00BF67E6">
      <w:pPr>
        <w:keepNext/>
        <w:spacing w:before="240" w:after="60" w:line="360" w:lineRule="auto"/>
        <w:outlineLvl w:val="3"/>
        <w:rPr>
          <w:rFonts w:ascii="Times New Roman" w:hAnsi="Times New Roman"/>
          <w:b/>
          <w:bCs/>
          <w:sz w:val="28"/>
          <w:szCs w:val="28"/>
          <w:lang w:eastAsia="ru-RU"/>
        </w:rPr>
      </w:pPr>
      <w:r w:rsidRPr="00BF67E6">
        <w:rPr>
          <w:rFonts w:ascii="Times New Roman" w:hAnsi="Times New Roman"/>
          <w:b/>
          <w:bCs/>
          <w:sz w:val="28"/>
          <w:szCs w:val="28"/>
          <w:lang w:eastAsia="ru-RU"/>
        </w:rPr>
        <w:t>2 Петра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Место составления.</w:t>
      </w:r>
      <w:r w:rsidRPr="00BF67E6">
        <w:rPr>
          <w:rFonts w:ascii="Times New Roman" w:hAnsi="Times New Roman"/>
          <w:sz w:val="28"/>
          <w:szCs w:val="28"/>
          <w:lang w:eastAsia="ru-RU"/>
        </w:rPr>
        <w:t xml:space="preserve"> В самом послании не указано. Но из 1;13-15, где говорится о близком оставлении храмины-тела, вытекает, что св. ап. Петр писал его в ожидании близкой смерти. Согласно свидетельству предания ап. Петр принял мученическую смерть в Риме. Следовательно, и второе послание Апостола, как и первое, было написано в Риме.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Адресат. </w:t>
      </w:r>
      <w:r w:rsidRPr="00BF67E6">
        <w:rPr>
          <w:rFonts w:ascii="Times New Roman" w:hAnsi="Times New Roman"/>
          <w:sz w:val="28"/>
          <w:szCs w:val="28"/>
          <w:lang w:eastAsia="ru-RU"/>
        </w:rPr>
        <w:t xml:space="preserve">Обращение послания имеет очень общую форму, и местонахождение его христианских читателей тоже не указано. Но в начале третий главы послание определяется как второе к тем же читателям. Поэтому адресаты послания те же малоазийские христиане, к которым отправлено и первое послание Апостола. </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b/>
          <w:sz w:val="28"/>
          <w:szCs w:val="28"/>
          <w:lang w:eastAsia="ru-RU"/>
        </w:rPr>
        <w:t xml:space="preserve">Предостережение против гностиков. </w:t>
      </w:r>
      <w:r w:rsidRPr="00BF67E6">
        <w:rPr>
          <w:rFonts w:ascii="Times New Roman" w:hAnsi="Times New Roman"/>
          <w:sz w:val="28"/>
          <w:szCs w:val="28"/>
          <w:lang w:eastAsia="ru-RU"/>
        </w:rPr>
        <w:t xml:space="preserve">Из заключения послания, где апостол Петр ссылается на Павла, его премудрость и послания,  вытекает, что при составлении его автор имел туже цель, что и в первом случае - подтвердить учение уже умершего св. ап. Павла. </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 xml:space="preserve">Но у ап. Петра была очередная забота: предостеречь христиан против гностических лжеучений и той нравственной опасности, которая с ними связана.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Авторство.</w:t>
      </w:r>
      <w:r w:rsidRPr="00BF67E6">
        <w:rPr>
          <w:rFonts w:ascii="Times New Roman" w:hAnsi="Times New Roman"/>
          <w:sz w:val="28"/>
          <w:szCs w:val="28"/>
          <w:lang w:eastAsia="ru-RU"/>
        </w:rPr>
        <w:t xml:space="preserve"> В либеральной науке до сих пор исследователи отказываются признать авторство св. ап. Петра. Действительно, 2Петр. во многом отличается от первого послания. Но трудность, отчасти, разрешается  (а) сознанием новой заботы, которая лежала на апостоле, когда он писал повторное послание. И (б) еще древними было отмечено, что при составлении двух посланий Апостол мог пользоваться услугами разных секретарей. Скорее всего, в первом случае, послание было отредактировано Силуаном. Кто был редактором второго послания, мы не знаем.</w:t>
      </w:r>
    </w:p>
    <w:p w:rsidR="00330E2F" w:rsidRPr="00BF67E6" w:rsidRDefault="00330E2F" w:rsidP="00BF67E6">
      <w:pPr>
        <w:keepNext/>
        <w:spacing w:before="240" w:after="60" w:line="360" w:lineRule="auto"/>
        <w:outlineLvl w:val="3"/>
        <w:rPr>
          <w:rFonts w:ascii="Times New Roman" w:hAnsi="Times New Roman"/>
          <w:b/>
          <w:bCs/>
          <w:sz w:val="28"/>
          <w:szCs w:val="28"/>
          <w:lang w:eastAsia="ru-RU"/>
        </w:rPr>
      </w:pPr>
      <w:r w:rsidRPr="00BF67E6">
        <w:rPr>
          <w:rFonts w:ascii="Times New Roman" w:hAnsi="Times New Roman"/>
          <w:b/>
          <w:bCs/>
          <w:sz w:val="28"/>
          <w:szCs w:val="28"/>
          <w:lang w:eastAsia="ru-RU"/>
        </w:rPr>
        <w:t>Послание Иуды</w:t>
      </w:r>
    </w:p>
    <w:p w:rsidR="00330E2F" w:rsidRPr="00BF67E6" w:rsidRDefault="00330E2F" w:rsidP="00BF67E6">
      <w:pPr>
        <w:spacing w:after="0" w:line="360" w:lineRule="auto"/>
        <w:ind w:right="43"/>
        <w:rPr>
          <w:rFonts w:ascii="Times New Roman" w:hAnsi="Times New Roman"/>
          <w:sz w:val="28"/>
          <w:szCs w:val="28"/>
          <w:lang w:eastAsia="ru-RU"/>
        </w:rPr>
      </w:pPr>
      <w:r w:rsidRPr="00BF67E6">
        <w:rPr>
          <w:rFonts w:ascii="Times New Roman" w:hAnsi="Times New Roman"/>
          <w:b/>
          <w:sz w:val="28"/>
          <w:szCs w:val="28"/>
          <w:lang w:eastAsia="ru-RU"/>
        </w:rPr>
        <w:t xml:space="preserve">Личность составителя. </w:t>
      </w:r>
      <w:r w:rsidRPr="00BF67E6">
        <w:rPr>
          <w:rFonts w:ascii="Times New Roman" w:hAnsi="Times New Roman"/>
          <w:sz w:val="28"/>
          <w:szCs w:val="28"/>
          <w:lang w:eastAsia="ru-RU"/>
        </w:rPr>
        <w:t xml:space="preserve">Составитель послания Иуды называет себя "рабом Иисуса Христа" и "братом Иакова". </w:t>
      </w:r>
    </w:p>
    <w:p w:rsidR="00330E2F" w:rsidRPr="00BF67E6" w:rsidRDefault="00330E2F" w:rsidP="00BF67E6">
      <w:pPr>
        <w:spacing w:after="0" w:line="360" w:lineRule="auto"/>
        <w:ind w:right="43"/>
        <w:rPr>
          <w:rFonts w:ascii="Times New Roman" w:hAnsi="Times New Roman"/>
          <w:sz w:val="28"/>
          <w:szCs w:val="28"/>
          <w:lang w:eastAsia="ru-RU"/>
        </w:rPr>
      </w:pPr>
      <w:r w:rsidRPr="00BF67E6">
        <w:rPr>
          <w:rFonts w:ascii="Times New Roman" w:hAnsi="Times New Roman"/>
          <w:sz w:val="28"/>
          <w:szCs w:val="28"/>
          <w:lang w:eastAsia="ru-RU"/>
        </w:rPr>
        <w:t xml:space="preserve">Ссылка на Иакова без дальнейшего определения может относиться только к Иакову, Брату Господню. Будучи братом Иакова, Иуда и сам оказывается братом Господним. Действительно, в списке братьев Иисусовых, на последнем месте – в Мф.(13;55), на предпоследнем – Мк. (6;3),стоит имя Иуды. Очевидно, он был одним из младших детей Иосифа Обручника от первого брака. </w:t>
      </w:r>
    </w:p>
    <w:p w:rsidR="00330E2F" w:rsidRPr="00BF67E6" w:rsidRDefault="00330E2F" w:rsidP="00BF67E6">
      <w:pPr>
        <w:spacing w:after="0" w:line="360" w:lineRule="auto"/>
        <w:ind w:right="43"/>
        <w:rPr>
          <w:rFonts w:ascii="Times New Roman" w:hAnsi="Times New Roman"/>
          <w:sz w:val="28"/>
          <w:szCs w:val="28"/>
          <w:lang w:eastAsia="ru-RU"/>
        </w:rPr>
      </w:pPr>
      <w:r w:rsidRPr="00BF67E6">
        <w:rPr>
          <w:rFonts w:ascii="Times New Roman" w:hAnsi="Times New Roman"/>
          <w:sz w:val="28"/>
          <w:szCs w:val="28"/>
          <w:lang w:eastAsia="ru-RU"/>
        </w:rPr>
        <w:t xml:space="preserve">Принимая во внимание, что, по свидетельству Ин.(7;5), братья Иисусовы, в дни Его земного служения не верили в Него, можно с уверенностью сказать, что Иуда может быть назван Апостолом только в Общем смысле этого слова и в число 12 Апостолов он не входил. </w:t>
      </w:r>
    </w:p>
    <w:p w:rsidR="00330E2F" w:rsidRPr="00BF67E6" w:rsidRDefault="00330E2F" w:rsidP="00BF67E6">
      <w:pPr>
        <w:spacing w:after="0" w:line="360" w:lineRule="auto"/>
        <w:ind w:right="43"/>
        <w:rPr>
          <w:rFonts w:ascii="Times New Roman" w:hAnsi="Times New Roman"/>
          <w:sz w:val="28"/>
          <w:szCs w:val="28"/>
          <w:lang w:eastAsia="ru-RU"/>
        </w:rPr>
      </w:pPr>
      <w:r w:rsidRPr="00BF67E6">
        <w:rPr>
          <w:rFonts w:ascii="Times New Roman" w:hAnsi="Times New Roman"/>
          <w:sz w:val="28"/>
          <w:szCs w:val="28"/>
          <w:lang w:eastAsia="ru-RU"/>
        </w:rPr>
        <w:t xml:space="preserve">Следовательно, для отождествления его с Иудою Иаковлевым (он же Фаддей или Левий) нет никаких оснований. </w:t>
      </w:r>
    </w:p>
    <w:p w:rsidR="00330E2F" w:rsidRPr="00BF67E6" w:rsidRDefault="00330E2F" w:rsidP="00BF67E6">
      <w:pPr>
        <w:spacing w:after="0" w:line="360" w:lineRule="auto"/>
        <w:ind w:right="43"/>
        <w:rPr>
          <w:rFonts w:ascii="Times New Roman" w:hAnsi="Times New Roman"/>
          <w:sz w:val="28"/>
          <w:szCs w:val="28"/>
          <w:lang w:eastAsia="ru-RU"/>
        </w:rPr>
      </w:pPr>
      <w:r w:rsidRPr="00BF67E6">
        <w:rPr>
          <w:rFonts w:ascii="Times New Roman" w:hAnsi="Times New Roman"/>
          <w:sz w:val="28"/>
          <w:szCs w:val="28"/>
          <w:lang w:eastAsia="ru-RU"/>
        </w:rPr>
        <w:t xml:space="preserve">Если Иуда, брат Господень, был сыном Иосифа от первого брака, он был старше Господа по плоти, т.е. родился до 4 г. до Р.Х. К концу шестидесятых годов нашей эры, когда было написано его послание,  ему было, во всяком случае, за семьдесят лет. </w:t>
      </w:r>
    </w:p>
    <w:p w:rsidR="00330E2F" w:rsidRPr="00BF67E6" w:rsidRDefault="00330E2F" w:rsidP="00BF67E6">
      <w:pPr>
        <w:spacing w:after="0" w:line="360" w:lineRule="auto"/>
        <w:ind w:right="43"/>
        <w:rPr>
          <w:rFonts w:ascii="Times New Roman" w:hAnsi="Times New Roman"/>
          <w:sz w:val="28"/>
          <w:szCs w:val="28"/>
          <w:lang w:eastAsia="ru-RU"/>
        </w:rPr>
      </w:pPr>
      <w:r w:rsidRPr="00BF67E6">
        <w:rPr>
          <w:rFonts w:ascii="Times New Roman" w:hAnsi="Times New Roman"/>
          <w:b/>
          <w:sz w:val="28"/>
          <w:szCs w:val="28"/>
          <w:lang w:eastAsia="ru-RU"/>
        </w:rPr>
        <w:t xml:space="preserve">Адресат. </w:t>
      </w:r>
      <w:r w:rsidRPr="00BF67E6">
        <w:rPr>
          <w:rFonts w:ascii="Times New Roman" w:hAnsi="Times New Roman"/>
          <w:sz w:val="28"/>
          <w:szCs w:val="28"/>
          <w:lang w:eastAsia="ru-RU"/>
        </w:rPr>
        <w:t xml:space="preserve">Даже беглое  чтение этого послания убеждает нас в чрезвычайном сходстве его и 2-го послания св. ап. Петра. Смело можно говорить об их взаимной зависимости. Иуд.17-18 можно понимать как ссылку на 2Петр.3;3. </w:t>
      </w:r>
    </w:p>
    <w:p w:rsidR="00330E2F" w:rsidRPr="00BF67E6" w:rsidRDefault="00330E2F" w:rsidP="00BF67E6">
      <w:pPr>
        <w:spacing w:after="0" w:line="360" w:lineRule="auto"/>
        <w:ind w:right="43"/>
        <w:rPr>
          <w:rFonts w:ascii="Times New Roman" w:hAnsi="Times New Roman"/>
          <w:sz w:val="28"/>
          <w:szCs w:val="28"/>
          <w:lang w:eastAsia="ru-RU"/>
        </w:rPr>
      </w:pPr>
      <w:r w:rsidRPr="00BF67E6">
        <w:rPr>
          <w:rFonts w:ascii="Times New Roman" w:hAnsi="Times New Roman"/>
          <w:sz w:val="28"/>
          <w:szCs w:val="28"/>
          <w:lang w:eastAsia="ru-RU"/>
        </w:rPr>
        <w:t xml:space="preserve">Отсюда вытекает, что читатели Иуд. были те же малоазийские христиане, к которым были посланы и оба послания св. ап. Петра. </w:t>
      </w:r>
    </w:p>
    <w:p w:rsidR="00330E2F" w:rsidRPr="00BF67E6" w:rsidRDefault="00330E2F" w:rsidP="00BF67E6">
      <w:pPr>
        <w:spacing w:after="0" w:line="360" w:lineRule="auto"/>
        <w:ind w:right="43"/>
        <w:rPr>
          <w:rFonts w:ascii="Times New Roman" w:hAnsi="Times New Roman"/>
          <w:sz w:val="28"/>
          <w:szCs w:val="28"/>
          <w:lang w:eastAsia="ru-RU"/>
        </w:rPr>
      </w:pPr>
      <w:r w:rsidRPr="00BF67E6">
        <w:rPr>
          <w:rFonts w:ascii="Times New Roman" w:hAnsi="Times New Roman"/>
          <w:b/>
          <w:sz w:val="28"/>
          <w:szCs w:val="28"/>
          <w:lang w:eastAsia="ru-RU"/>
        </w:rPr>
        <w:t xml:space="preserve">Дата написания. </w:t>
      </w:r>
      <w:r w:rsidRPr="00BF67E6">
        <w:rPr>
          <w:rFonts w:ascii="Times New Roman" w:hAnsi="Times New Roman"/>
          <w:sz w:val="28"/>
          <w:szCs w:val="28"/>
          <w:lang w:eastAsia="ru-RU"/>
        </w:rPr>
        <w:t xml:space="preserve">Чрезвычайная близость обоих посланий наилучшим образом объяснялось бы написанием Иуд. в Риме, вскоре после смерти св. ап. Петра. Если св. ап. Петр умер в 67 или 68 году, то написание Иуд. было бы неосторожно помещать позже 70 года. Эта датировка подтверждается еще и тем, что послание никак не отзывается на разрушение  Иерусалима. </w:t>
      </w:r>
    </w:p>
    <w:p w:rsidR="00330E2F" w:rsidRPr="00BF67E6" w:rsidRDefault="00330E2F" w:rsidP="00BF67E6">
      <w:pPr>
        <w:spacing w:after="0" w:line="360" w:lineRule="auto"/>
        <w:ind w:right="43"/>
        <w:rPr>
          <w:rFonts w:ascii="Times New Roman" w:hAnsi="Times New Roman"/>
          <w:sz w:val="28"/>
          <w:szCs w:val="28"/>
          <w:lang w:eastAsia="ru-RU"/>
        </w:rPr>
      </w:pPr>
      <w:r w:rsidRPr="00BF67E6">
        <w:rPr>
          <w:rFonts w:ascii="Times New Roman" w:hAnsi="Times New Roman"/>
          <w:b/>
          <w:sz w:val="28"/>
          <w:szCs w:val="28"/>
          <w:lang w:eastAsia="ru-RU"/>
        </w:rPr>
        <w:t xml:space="preserve">Подтверждение учения Петра. </w:t>
      </w:r>
      <w:r w:rsidRPr="00BF67E6">
        <w:rPr>
          <w:rFonts w:ascii="Times New Roman" w:hAnsi="Times New Roman"/>
          <w:sz w:val="28"/>
          <w:szCs w:val="28"/>
          <w:lang w:eastAsia="ru-RU"/>
        </w:rPr>
        <w:t xml:space="preserve">Из того соотношения между Иуд. и 1 Петр, вытекает и цель Иуд. Как Петр, переживший св. ап. Павла, считал нужным подтвердить его учение для основанных св. ап. Павлом Церквей, так и Иуда, переживший св. ап. Петра, напоминал его учение тем, к кому первоверховный Апостол обращался с последним наставлением. </w:t>
      </w:r>
    </w:p>
    <w:p w:rsidR="00330E2F" w:rsidRPr="00BF67E6" w:rsidRDefault="00330E2F" w:rsidP="00BF67E6">
      <w:pPr>
        <w:spacing w:after="0" w:line="360" w:lineRule="auto"/>
        <w:ind w:right="43"/>
        <w:rPr>
          <w:rFonts w:ascii="Times New Roman" w:hAnsi="Times New Roman"/>
          <w:sz w:val="28"/>
          <w:szCs w:val="28"/>
          <w:lang w:eastAsia="ru-RU"/>
        </w:rPr>
      </w:pPr>
      <w:r w:rsidRPr="00BF67E6">
        <w:rPr>
          <w:rFonts w:ascii="Times New Roman" w:hAnsi="Times New Roman"/>
          <w:sz w:val="28"/>
          <w:szCs w:val="28"/>
          <w:lang w:eastAsia="ru-RU"/>
        </w:rPr>
        <w:t xml:space="preserve">Как св. ап. Петра, так и Иуду побуждало к тому не сознание старшинства, а долг и право пережившего. Эта преемственность устами пережившего являет единство христианского мира и Откровения Нового Завета. </w:t>
      </w:r>
    </w:p>
    <w:p w:rsidR="00330E2F" w:rsidRPr="00BF67E6" w:rsidRDefault="00330E2F" w:rsidP="00BF67E6">
      <w:pPr>
        <w:spacing w:after="0" w:line="360" w:lineRule="auto"/>
        <w:ind w:right="43"/>
        <w:rPr>
          <w:rFonts w:ascii="Times New Roman" w:hAnsi="Times New Roman"/>
          <w:sz w:val="28"/>
          <w:szCs w:val="28"/>
          <w:lang w:eastAsia="ru-RU"/>
        </w:rPr>
      </w:pPr>
      <w:r w:rsidRPr="00BF67E6">
        <w:rPr>
          <w:rFonts w:ascii="Times New Roman" w:hAnsi="Times New Roman"/>
          <w:b/>
          <w:sz w:val="28"/>
          <w:szCs w:val="28"/>
          <w:lang w:eastAsia="ru-RU"/>
        </w:rPr>
        <w:t xml:space="preserve">Предостережение против гностиков. </w:t>
      </w:r>
      <w:r w:rsidRPr="00BF67E6">
        <w:rPr>
          <w:rFonts w:ascii="Times New Roman" w:hAnsi="Times New Roman"/>
          <w:sz w:val="28"/>
          <w:szCs w:val="28"/>
          <w:lang w:eastAsia="ru-RU"/>
        </w:rPr>
        <w:t>Необходимость такого послания Иуда должен был считать тем более настоятельною, что до него, видимо, дошли сведения о появлении лжеучителей, оправдавшем тревожные ожидания св. ап. Петра. Получение этих сведений и заставило Иуду дать своему посланию ту форму, в которой оно до нас дошло.</w:t>
      </w:r>
    </w:p>
    <w:p w:rsidR="00330E2F" w:rsidRPr="00BF67E6" w:rsidRDefault="00330E2F" w:rsidP="00BF67E6">
      <w:pPr>
        <w:spacing w:after="0" w:line="360" w:lineRule="auto"/>
        <w:ind w:right="43"/>
        <w:rPr>
          <w:rFonts w:ascii="Times New Roman" w:hAnsi="Times New Roman"/>
          <w:sz w:val="28"/>
          <w:szCs w:val="28"/>
          <w:lang w:eastAsia="ru-RU"/>
        </w:rPr>
      </w:pPr>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b/>
          <w:sz w:val="28"/>
          <w:szCs w:val="28"/>
          <w:lang w:eastAsia="ru-RU"/>
        </w:rPr>
        <w:t>Соборное послание ап. Иакова</w:t>
      </w:r>
      <w:r w:rsidRPr="00BF67E6">
        <w:rPr>
          <w:rFonts w:ascii="Times New Roman" w:hAnsi="Times New Roman"/>
          <w:sz w:val="28"/>
          <w:szCs w:val="28"/>
          <w:lang w:eastAsia="ru-RU"/>
        </w:rPr>
        <w:t xml:space="preserve"> по согласному свидетельству церковного предания является первым по времени написания среди прочих апостольских посланий (приблизительная дата написания ~ около 60 года). В Послании Иаков называет себя "рабом Бога и Господа Иисуса Христа" (1.1). Среди основных добродетелей, к которым призывает апостол, — терпение, неуклонность в соблюдении заповедей, нелицеприятие, воздержание языка, хранение мира, смирение, презрение богатства, надежда на Бога. Характерно, что Послание в основном содержит требования и наставления в духе Писания Ветхого Завета, не чувствуется никакого противопоставления "закона" и "благодати", как это ярко выражено в творениях "апостола языков". Существует мнение, что позиция апостола Иакова просто противоречит позиции ап. Павла — в частности, в вопросе о "вере и делах". Действительно, в общем апостол Иаков высказывает как будто противоположную ап. Павлу точку зрения. Для ап. Иакова как будто дела важнее веры. Но как говорит об этом сам апостол? "Делами вера (Авраама) достигла совершенства" (Иак.2.22). И далее: "Видите ли, что человек оправдывается делами, а не верою только?" (Иак.2.24). В этих рассуждениях, мне кажется, чувствуется желание апостола максимально точно выразить соотношение дел и веры, отклонить возможные возражения со стороны христиан, обращенных из язычников, для которых существовал большой соблазн полностью отвергнуть Ветхий Завет. Если и есть здесь полемика с ап. Павлом, то это полемика братская.</w:t>
      </w:r>
    </w:p>
    <w:p w:rsidR="00330E2F" w:rsidRPr="00BF67E6" w:rsidRDefault="00330E2F" w:rsidP="00BF67E6">
      <w:pPr>
        <w:spacing w:after="120" w:line="360" w:lineRule="auto"/>
        <w:rPr>
          <w:rFonts w:ascii="Times New Roman" w:hAnsi="Times New Roman"/>
          <w:sz w:val="28"/>
          <w:szCs w:val="28"/>
          <w:lang w:eastAsia="ru-RU"/>
        </w:rPr>
      </w:pPr>
      <w:r w:rsidRPr="00BF67E6">
        <w:rPr>
          <w:rFonts w:ascii="Times New Roman" w:hAnsi="Times New Roman"/>
          <w:b/>
          <w:sz w:val="28"/>
          <w:szCs w:val="28"/>
          <w:lang w:eastAsia="ru-RU"/>
        </w:rPr>
        <w:t>Свидетельство о Таинстве Елеосвящения.</w:t>
      </w:r>
      <w:r w:rsidRPr="00BF67E6">
        <w:rPr>
          <w:rFonts w:ascii="Times New Roman" w:hAnsi="Times New Roman"/>
          <w:sz w:val="28"/>
          <w:szCs w:val="28"/>
          <w:lang w:eastAsia="ru-RU"/>
        </w:rPr>
        <w:t xml:space="preserve"> В Иак.5.14  содержится совет: если христианин болеет, то следует позвать пресвитеров Церкви, "и пусть помолятся над ним, помазав его елеем во имя Господне". Предание Церкви относит эти слова к Таинству Елеосвящения. Следовательно, это Таинство совершалось еще в апостольское время.</w:t>
      </w:r>
    </w:p>
    <w:p w:rsidR="00330E2F" w:rsidRPr="00BF67E6" w:rsidRDefault="00330E2F" w:rsidP="00BF67E6">
      <w:pPr>
        <w:keepNext/>
        <w:spacing w:before="240" w:after="60" w:line="360" w:lineRule="auto"/>
        <w:outlineLvl w:val="1"/>
        <w:rPr>
          <w:rFonts w:ascii="Times New Roman" w:hAnsi="Times New Roman"/>
          <w:b/>
          <w:bCs/>
          <w:i/>
          <w:iCs/>
          <w:sz w:val="28"/>
          <w:szCs w:val="28"/>
          <w:lang w:eastAsia="ru-RU"/>
        </w:rPr>
      </w:pPr>
      <w:r w:rsidRPr="00BF67E6">
        <w:rPr>
          <w:rFonts w:ascii="Times New Roman" w:hAnsi="Times New Roman"/>
          <w:b/>
          <w:bCs/>
          <w:i/>
          <w:iCs/>
          <w:sz w:val="28"/>
          <w:szCs w:val="28"/>
          <w:lang w:eastAsia="ru-RU"/>
        </w:rPr>
        <w:t xml:space="preserve"> </w:t>
      </w:r>
    </w:p>
    <w:p w:rsidR="00330E2F" w:rsidRPr="00BF67E6" w:rsidRDefault="00330E2F" w:rsidP="00BF67E6">
      <w:pPr>
        <w:keepNext/>
        <w:spacing w:before="240" w:after="60" w:line="360" w:lineRule="auto"/>
        <w:outlineLvl w:val="3"/>
        <w:rPr>
          <w:rFonts w:ascii="Times New Roman" w:hAnsi="Times New Roman"/>
          <w:b/>
          <w:bCs/>
          <w:sz w:val="28"/>
          <w:szCs w:val="28"/>
          <w:lang w:eastAsia="ru-RU"/>
        </w:rPr>
      </w:pPr>
      <w:r w:rsidRPr="00BF67E6">
        <w:rPr>
          <w:rFonts w:ascii="Times New Roman" w:hAnsi="Times New Roman"/>
          <w:b/>
          <w:bCs/>
          <w:sz w:val="28"/>
          <w:szCs w:val="28"/>
          <w:lang w:eastAsia="ru-RU"/>
        </w:rPr>
        <w:t xml:space="preserve">1 Иоанна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Послание состоит из отдельных афоризмов, часто необычайной глубины, но очень сложно найти четкие грани развития основных мыслей. Поэтому разделение на составные части условное.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Вводная часть 1,1– 2,14:</w:t>
      </w:r>
      <w:r w:rsidRPr="00BF67E6">
        <w:rPr>
          <w:rFonts w:ascii="Times New Roman" w:hAnsi="Times New Roman"/>
          <w:sz w:val="28"/>
          <w:szCs w:val="28"/>
          <w:lang w:eastAsia="ru-RU"/>
        </w:rPr>
        <w:t xml:space="preserve"> Цель послания – общение читателей с Апостолом, пребывающем в общении с Отцом и Сыном. Условие богообщения есть хождение в свете, которое противопоставляется греху.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Борьба с грехом: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1</w:t>
      </w:r>
      <w:r w:rsidRPr="00BF67E6">
        <w:rPr>
          <w:rFonts w:ascii="Times New Roman" w:hAnsi="Times New Roman"/>
          <w:sz w:val="28"/>
          <w:szCs w:val="28"/>
          <w:lang w:eastAsia="ru-RU"/>
        </w:rPr>
        <w:t xml:space="preserve">-очищение греха уже совершенного (достигается искупительным подвигом Христа, как ходатая перед Отцом).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2</w:t>
      </w:r>
      <w:r w:rsidRPr="00BF67E6">
        <w:rPr>
          <w:rFonts w:ascii="Times New Roman" w:hAnsi="Times New Roman"/>
          <w:sz w:val="28"/>
          <w:szCs w:val="28"/>
          <w:lang w:eastAsia="ru-RU"/>
        </w:rPr>
        <w:t>-избегание новых грехов (достигается соблюдением заповедей Божиих, сосредоточенных в любви). Обращается  к читателям как к детям: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1- как отец,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2- так как нуждаются в научении</w:t>
      </w:r>
      <w:r w:rsidRPr="00BF67E6">
        <w:rPr>
          <w:rFonts w:ascii="Times New Roman" w:hAnsi="Times New Roman"/>
          <w:sz w:val="28"/>
          <w:szCs w:val="28"/>
          <w:u w:val="single"/>
          <w:lang w:eastAsia="ru-RU"/>
        </w:rPr>
        <w:t>.</w:t>
      </w:r>
      <w:r w:rsidRPr="00BF67E6">
        <w:rPr>
          <w:rFonts w:ascii="Times New Roman" w:hAnsi="Times New Roman"/>
          <w:sz w:val="28"/>
          <w:szCs w:val="28"/>
          <w:lang w:eastAsia="ru-RU"/>
        </w:rPr>
        <w:t xml:space="preserve">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Две возрастные группы среди детей: отроки (более зрелые), юноши (менее зрелые).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Предостережение против мира- 2. 15-19.</w:t>
      </w:r>
      <w:r w:rsidRPr="00BF67E6">
        <w:rPr>
          <w:rFonts w:ascii="Times New Roman" w:hAnsi="Times New Roman"/>
          <w:sz w:val="28"/>
          <w:szCs w:val="28"/>
          <w:lang w:eastAsia="ru-RU"/>
        </w:rPr>
        <w:t xml:space="preserve"> В мире, противополагаемом Богу, господствует троякая похоть – похоть плоти, похоть очей, гордость житейская. Присутствие антихристов, вышедших из среды верующих, доказывает наступление последних времен.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Противостояние верующих миру – 2.20-28: </w:t>
      </w:r>
      <w:r w:rsidRPr="00BF67E6">
        <w:rPr>
          <w:rFonts w:ascii="Times New Roman" w:hAnsi="Times New Roman"/>
          <w:sz w:val="28"/>
          <w:szCs w:val="28"/>
          <w:lang w:eastAsia="ru-RU"/>
        </w:rPr>
        <w:t>в обладании “помазанием от Святого” - здесь подразумевается благодатный дар Святого Духа (семя Божие), которое ставится в связь с пришествием Духа Утешителя во исполнение обетования Прощальной Беседы, и с пребыванием Его в Церкви. Дар Святого Духа, с которым связано знание, несет в себе положительное учение о Сыне, противополагаемое лжеучению антихристов, состоявшем в отрицании Иисуса Христа и Его богосыновнего достоинства. С этим учением связано для верующих пребывание во Христе и жизнь вечная – это есть достояние всех верующих.</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Христианская жизнь – пребывание во Христе 2.29 – 5.12: </w:t>
      </w:r>
      <w:r w:rsidRPr="00BF67E6">
        <w:rPr>
          <w:rFonts w:ascii="Times New Roman" w:hAnsi="Times New Roman"/>
          <w:sz w:val="28"/>
          <w:szCs w:val="28"/>
          <w:lang w:eastAsia="ru-RU"/>
        </w:rPr>
        <w:t xml:space="preserve">Начало богоуподобления есть рождение от Бога. Богоуподобление есть предел, к нему, как к конечной цели, ведет путь волевого усилия.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Учение о христианской праведности: </w:t>
      </w:r>
      <w:r w:rsidRPr="00BF67E6">
        <w:rPr>
          <w:rFonts w:ascii="Times New Roman" w:hAnsi="Times New Roman"/>
          <w:sz w:val="28"/>
          <w:szCs w:val="28"/>
          <w:lang w:eastAsia="ru-RU"/>
        </w:rPr>
        <w:t xml:space="preserve">Рождение от Бога выражается в христианской праведности, которая сосредотачивается в деятельной любви и в познании Бога. Осуществление христианской праведности делается возможным благодаря рождению от Бога и пребыванию Его семени – дара Духа Святого. Объективная норма добра дана в заповеди любви и оттеняется по контрасту, указанием на диавола. В основании христианской праведности лежит семя Божие – дар Святого Духа.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Познание Бога:</w:t>
      </w:r>
      <w:r w:rsidRPr="00BF67E6">
        <w:rPr>
          <w:rFonts w:ascii="Times New Roman" w:hAnsi="Times New Roman"/>
          <w:sz w:val="28"/>
          <w:szCs w:val="28"/>
          <w:lang w:eastAsia="ru-RU"/>
        </w:rPr>
        <w:t xml:space="preserve"> Призыв испытывать духов. Критерий – Боговоплощение. Еретики, отрицавшие мессианство Иисуса, умаляли силу Боговоплощения (Керинф разделял Христа и человека Иисуса). Познание Бога осуществляется в любви. Начало любви есть любовь Божия к нам, получившая свое выражение в служении Сына Божия. Любовь к Богу неизбежно связана с любовью к брату. Любовь есть выражение существа Божия, следовательно, неотделима от веры истинной, сама есть предмет веры и восполняет недоступность Бога.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Точное содержание веры – “Три Свидетельствующих на небе”, ни в одной из древних рукописей не значится, и было, по-видимому, приписано позднее, в соответствии учения Апостола о трех, свидетельствующих на земле.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О Иисусе Христе</w:t>
      </w:r>
      <w:r w:rsidRPr="00BF67E6">
        <w:rPr>
          <w:rFonts w:ascii="Times New Roman" w:hAnsi="Times New Roman"/>
          <w:sz w:val="28"/>
          <w:szCs w:val="28"/>
          <w:lang w:eastAsia="ru-RU"/>
        </w:rPr>
        <w:t xml:space="preserve"> Сыне Божием имеем на земле тройное свидетельство: свидетельство Отца при крещении Спасителя во Иордане, Свидетельство крови Господней, пролито за нас на Голгофе, свидетельство Духа, сошедшего на Апостолов в день Пятидесятницы, действующего в Церкви и открывающего к познанию истины сердца наши. Учение Апостола от начала до конца говорит о тайне Святой Троицы.</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Заключение 5.13-21:</w:t>
      </w:r>
      <w:r w:rsidRPr="00BF67E6">
        <w:rPr>
          <w:rFonts w:ascii="Times New Roman" w:hAnsi="Times New Roman"/>
          <w:sz w:val="28"/>
          <w:szCs w:val="28"/>
          <w:lang w:eastAsia="ru-RU"/>
        </w:rPr>
        <w:t xml:space="preserve"> Вера в Сына Божия есть начало жизни вечной. Поощрение читающих к молитве о брате, согрешающем не к смерти. Упоминание основных мыслей послания – противоположение Бога и мира и конкретное предостережение.</w:t>
      </w:r>
    </w:p>
    <w:p w:rsidR="00330E2F" w:rsidRPr="00BF67E6" w:rsidRDefault="00330E2F" w:rsidP="00BF67E6">
      <w:pPr>
        <w:keepNext/>
        <w:spacing w:before="240" w:after="60" w:line="360" w:lineRule="auto"/>
        <w:outlineLvl w:val="3"/>
        <w:rPr>
          <w:rFonts w:ascii="Times New Roman" w:hAnsi="Times New Roman"/>
          <w:b/>
          <w:bCs/>
          <w:sz w:val="28"/>
          <w:szCs w:val="28"/>
          <w:lang w:eastAsia="ru-RU"/>
        </w:rPr>
      </w:pPr>
      <w:r w:rsidRPr="00BF67E6">
        <w:rPr>
          <w:rFonts w:ascii="Times New Roman" w:hAnsi="Times New Roman"/>
          <w:b/>
          <w:bCs/>
          <w:sz w:val="28"/>
          <w:szCs w:val="28"/>
          <w:lang w:eastAsia="ru-RU"/>
        </w:rPr>
        <w:t>2 Иоанна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О подлинности послания</w:t>
      </w:r>
      <w:r w:rsidRPr="00BF67E6">
        <w:rPr>
          <w:rFonts w:ascii="Times New Roman" w:hAnsi="Times New Roman"/>
          <w:sz w:val="28"/>
          <w:szCs w:val="28"/>
          <w:lang w:eastAsia="ru-RU"/>
        </w:rPr>
        <w:t xml:space="preserve"> внутренние признаки: дух, тон, слог и язык послания, которые напоминают нам 1-е послание и Евангелие. Послание написано к “ избранной госпоже”, в которой естественно видеть не вещественное лицо, а коллектив. По общему толкованию – это одна из ассийских Церквей.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Послание начинается с обращения, которым Апостол подчеркивает свою любовь. </w:t>
      </w:r>
      <w:r w:rsidRPr="00BF67E6">
        <w:rPr>
          <w:rFonts w:ascii="Times New Roman" w:hAnsi="Times New Roman"/>
          <w:i/>
          <w:sz w:val="28"/>
          <w:szCs w:val="28"/>
          <w:lang w:eastAsia="ru-RU"/>
        </w:rPr>
        <w:t>Истина, как основа любви, заставляет думать в иоанновском Богословии о действии Св. Духа.</w:t>
      </w:r>
      <w:r w:rsidRPr="00BF67E6">
        <w:rPr>
          <w:rFonts w:ascii="Times New Roman" w:hAnsi="Times New Roman"/>
          <w:sz w:val="28"/>
          <w:szCs w:val="28"/>
          <w:lang w:eastAsia="ru-RU"/>
        </w:rPr>
        <w:t xml:space="preserve"> Апостол, давая наставление, начинает с заповеди любви и переходит к предостережению против обольстителей и антихристов – странствующих миссионеров, которые распространяли лжеучения. По 1 Ин. Признак, по которому определяется антихрист – отрицание Боговоплощения. Послание показывает, что в местной Церкви, к которой обращался Апостол, были налицо опасности, вызвавшие составление 1-го послания.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2 Ин. есть приложение наставлений 1 Ин. к одной из ассийских Церквей, которые он окормлял своим служением. В заключении послания Апостол желает личного общения и посылает Церкви привет от ее сестры, другой ассийской Церкви, может быть ефесской.  </w:t>
      </w:r>
    </w:p>
    <w:p w:rsidR="00330E2F" w:rsidRPr="00BF67E6" w:rsidRDefault="00330E2F" w:rsidP="00BF67E6">
      <w:pPr>
        <w:keepNext/>
        <w:spacing w:before="240" w:after="60" w:line="360" w:lineRule="auto"/>
        <w:outlineLvl w:val="3"/>
        <w:rPr>
          <w:rFonts w:ascii="Times New Roman" w:hAnsi="Times New Roman"/>
          <w:b/>
          <w:bCs/>
          <w:sz w:val="28"/>
          <w:szCs w:val="28"/>
          <w:lang w:eastAsia="ru-RU"/>
        </w:rPr>
      </w:pPr>
      <w:r w:rsidRPr="00BF67E6">
        <w:rPr>
          <w:rFonts w:ascii="Times New Roman" w:hAnsi="Times New Roman"/>
          <w:b/>
          <w:bCs/>
          <w:sz w:val="28"/>
          <w:szCs w:val="28"/>
          <w:lang w:eastAsia="ru-RU"/>
        </w:rPr>
        <w:t>3 Иоанна.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О подлинности</w:t>
      </w:r>
      <w:r w:rsidRPr="00BF67E6">
        <w:rPr>
          <w:rFonts w:ascii="Times New Roman" w:hAnsi="Times New Roman"/>
          <w:sz w:val="28"/>
          <w:szCs w:val="28"/>
          <w:lang w:eastAsia="ru-RU"/>
        </w:rPr>
        <w:t xml:space="preserve"> свидетельствует как предание, так и внутренние признаки в самом послании. При сравнении тона, духа и слога этого послания с 1 Ин. и его Евангелием, станет ясно, что и это послание принадлежит возлюбленному ученику Христову.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Адресат. </w:t>
      </w:r>
      <w:r w:rsidRPr="00BF67E6">
        <w:rPr>
          <w:rFonts w:ascii="Times New Roman" w:hAnsi="Times New Roman"/>
          <w:sz w:val="28"/>
          <w:szCs w:val="28"/>
          <w:lang w:eastAsia="ru-RU"/>
        </w:rPr>
        <w:t xml:space="preserve">Обращено к Гаию, предстоятелю одной из ассийских Церквей. (В ап Постановлениях он называется епископом Пергамским, хотя может это и не он). Старец радуется верности истине, которую проявляет Гаий, и молится о его преуспеянии.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Гаий занимается приемом миссионеров – странствующих служителей Божиих, посланных Иоанном. Это вменяется Гаию в особенную заслугу, ту  любовь, которую он к ним проявляет, и оценивает ее как служение Истине.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Тема. </w:t>
      </w:r>
      <w:r w:rsidRPr="00BF67E6">
        <w:rPr>
          <w:rFonts w:ascii="Times New Roman" w:hAnsi="Times New Roman"/>
          <w:sz w:val="28"/>
          <w:szCs w:val="28"/>
          <w:lang w:eastAsia="ru-RU"/>
        </w:rPr>
        <w:t xml:space="preserve">В послании даются предостережения против Диотрефа, противящегося Иоанну и препятствущему странникам, и который не хотел считаться со 2-м посланием. Здесь Иоанн защищает власть, которую отрицает Диотреф как носитель духа антихриста. Против него Апостол предупреждал и избранную госпожу. Его борьба против Апостола означает попытку ереси пустить корни в Церкви. Апостол сильным словом утверждает основание церковной иерархии.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Упоминается</w:t>
      </w:r>
      <w:r w:rsidRPr="00BF67E6">
        <w:rPr>
          <w:rFonts w:ascii="Times New Roman" w:hAnsi="Times New Roman"/>
          <w:sz w:val="28"/>
          <w:szCs w:val="28"/>
          <w:lang w:eastAsia="ru-RU"/>
        </w:rPr>
        <w:t xml:space="preserve"> Димитрий – странствующий миссионер и податель послания. В заключении передается привет от друзей друзьям.</w:t>
      </w:r>
    </w:p>
    <w:p w:rsidR="00330E2F" w:rsidRPr="00BF67E6" w:rsidRDefault="00330E2F" w:rsidP="00BF67E6">
      <w:pPr>
        <w:keepNext/>
        <w:spacing w:before="240" w:after="60" w:line="360" w:lineRule="auto"/>
        <w:outlineLvl w:val="1"/>
        <w:rPr>
          <w:rFonts w:ascii="Times New Roman" w:hAnsi="Times New Roman"/>
          <w:b/>
          <w:bCs/>
          <w:i/>
          <w:iCs/>
          <w:sz w:val="28"/>
          <w:szCs w:val="28"/>
          <w:lang w:eastAsia="ru-RU"/>
        </w:rPr>
      </w:pPr>
      <w:r w:rsidRPr="00BF67E6">
        <w:rPr>
          <w:rFonts w:ascii="Times New Roman" w:hAnsi="Times New Roman"/>
          <w:b/>
          <w:bCs/>
          <w:i/>
          <w:iCs/>
          <w:sz w:val="28"/>
          <w:szCs w:val="28"/>
          <w:lang w:eastAsia="ru-RU"/>
        </w:rPr>
        <w:t xml:space="preserve"> </w:t>
      </w:r>
    </w:p>
    <w:p w:rsidR="00330E2F" w:rsidRPr="00BF67E6" w:rsidRDefault="00330E2F" w:rsidP="00BF67E6">
      <w:pPr>
        <w:keepNext/>
        <w:spacing w:before="240" w:after="60" w:line="360" w:lineRule="auto"/>
        <w:outlineLvl w:val="3"/>
        <w:rPr>
          <w:rFonts w:ascii="Times New Roman" w:hAnsi="Times New Roman"/>
          <w:b/>
          <w:bCs/>
          <w:sz w:val="28"/>
          <w:szCs w:val="28"/>
          <w:lang w:eastAsia="ru-RU"/>
        </w:rPr>
      </w:pPr>
      <w:r w:rsidRPr="00BF67E6">
        <w:rPr>
          <w:rFonts w:ascii="Times New Roman" w:hAnsi="Times New Roman"/>
          <w:b/>
          <w:bCs/>
          <w:sz w:val="28"/>
          <w:szCs w:val="28"/>
          <w:lang w:eastAsia="ru-RU"/>
        </w:rPr>
        <w:t>1 Фессалоникийцам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Время. </w:t>
      </w:r>
      <w:r w:rsidRPr="00BF67E6">
        <w:rPr>
          <w:rFonts w:ascii="Times New Roman" w:hAnsi="Times New Roman"/>
          <w:sz w:val="28"/>
          <w:szCs w:val="28"/>
          <w:lang w:eastAsia="ru-RU"/>
        </w:rPr>
        <w:t>По времени написания, два Послания к Фессалоникийцам являются самыми ранними Посла</w:t>
      </w:r>
      <w:r w:rsidRPr="00BF67E6">
        <w:rPr>
          <w:rFonts w:ascii="Times New Roman" w:hAnsi="Times New Roman"/>
          <w:sz w:val="28"/>
          <w:szCs w:val="28"/>
          <w:lang w:eastAsia="ru-RU"/>
        </w:rPr>
        <w:softHyphen/>
        <w:t>ниями ап. Павла, а, следовательно, и древнейшею частью Нового Завета. Они были отправлены ап. Павлом одно за другим из Коринфа в дни его второго путешест</w:t>
      </w:r>
      <w:r w:rsidRPr="00BF67E6">
        <w:rPr>
          <w:rFonts w:ascii="Times New Roman" w:hAnsi="Times New Roman"/>
          <w:sz w:val="28"/>
          <w:szCs w:val="28"/>
          <w:lang w:eastAsia="ru-RU"/>
        </w:rPr>
        <w:softHyphen/>
        <w:t xml:space="preserve">вия.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Обстоятельства. </w:t>
      </w:r>
      <w:r w:rsidRPr="00BF67E6">
        <w:rPr>
          <w:rFonts w:ascii="Times New Roman" w:hAnsi="Times New Roman"/>
          <w:sz w:val="28"/>
          <w:szCs w:val="28"/>
          <w:lang w:eastAsia="ru-RU"/>
        </w:rPr>
        <w:t>(Послание Тимофея в Солунь из Афин).</w:t>
      </w:r>
      <w:r w:rsidRPr="00BF67E6">
        <w:rPr>
          <w:rFonts w:ascii="Times New Roman" w:hAnsi="Times New Roman"/>
          <w:b/>
          <w:sz w:val="28"/>
          <w:szCs w:val="28"/>
          <w:lang w:eastAsia="ru-RU"/>
        </w:rPr>
        <w:t xml:space="preserve"> </w:t>
      </w:r>
      <w:r w:rsidRPr="00BF67E6">
        <w:rPr>
          <w:rFonts w:ascii="Times New Roman" w:hAnsi="Times New Roman"/>
          <w:sz w:val="28"/>
          <w:szCs w:val="28"/>
          <w:lang w:eastAsia="ru-RU"/>
        </w:rPr>
        <w:t>К этой датировке нас приводит сопоставление свидетельства Деян. с теми данными, которые заключены в самих Посланиях и ко</w:t>
      </w:r>
      <w:r w:rsidRPr="00BF67E6">
        <w:rPr>
          <w:rFonts w:ascii="Times New Roman" w:hAnsi="Times New Roman"/>
          <w:sz w:val="28"/>
          <w:szCs w:val="28"/>
          <w:lang w:eastAsia="ru-RU"/>
        </w:rPr>
        <w:softHyphen/>
        <w:t xml:space="preserve">торые существенно дополняют рассказ Дееписателя.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Уйдя из Верии в Афины, Павел дал приказание сопровождавшим его, чтобы к нему пришли Тимофей и Сила (Деян.17:15). Тимофей к нему пришел. Пожив в Афинах Павел решил послать своего сотрудника в Салоники для утверждения тамошней церкви (1Фес.3:1). Что и было сделано. Тимофей выполнил поручение в Фессалониках и возвратился к апостолу (1Фес.3:6), который уже был в Коринфе (Деян.18:5). Тимофей принес с собой добрые вести, на которые Павел откликнулся первым, а затем и вторым посланием.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В Коринфе ап. Павел поселился у Акиллы и Прискилы, христиан изгнанных императором Клавдием из Рима. По свидетельству историков Светония и Тацита указ об изгнании иудееев из Рима относится к 52 году. Если прибавить к этому время необходимое для переселения и устройство, то получим 53-54 года – время написания 1Сол.</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Характеристика Церкви. </w:t>
      </w:r>
      <w:r w:rsidRPr="00BF67E6">
        <w:rPr>
          <w:rFonts w:ascii="Times New Roman" w:hAnsi="Times New Roman"/>
          <w:sz w:val="28"/>
          <w:szCs w:val="28"/>
          <w:lang w:eastAsia="ru-RU"/>
        </w:rPr>
        <w:t xml:space="preserve">Церковь Фессалоникийская была одною из тех Македонских Церквей, которые были основаны ап. Павлом в течение его второго путешествия. Это были Церкви внешне незначительные.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Во 2 Кор. 8:2 Павел говорит об их глубокой нищете, но на фоне этой нищеты со всей яркостью выступала их жертвенность (там же, ст. 1-5). Напрашивается догадка, не этой ли жертвенностью объяс</w:t>
      </w:r>
      <w:r w:rsidRPr="00BF67E6">
        <w:rPr>
          <w:rFonts w:ascii="Times New Roman" w:hAnsi="Times New Roman"/>
          <w:sz w:val="28"/>
          <w:szCs w:val="28"/>
          <w:lang w:eastAsia="ru-RU"/>
        </w:rPr>
        <w:softHyphen/>
        <w:t>няется то, что в своих отношениях к Македонским Церквам ап. Па</w:t>
      </w:r>
      <w:r w:rsidRPr="00BF67E6">
        <w:rPr>
          <w:rFonts w:ascii="Times New Roman" w:hAnsi="Times New Roman"/>
          <w:sz w:val="28"/>
          <w:szCs w:val="28"/>
          <w:lang w:eastAsia="ru-RU"/>
        </w:rPr>
        <w:softHyphen/>
        <w:t xml:space="preserve">вел отступил от того правила, которого он неизменно держался: он принимал от них помощь (ср. 2 Кор. 11:8-9).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Правда, возможно и даже вероятно, что это касалось филиппийцев (ср. Флп. 4:15-16 и ел.), а не фессалоникийцев. В Посланиях к Фессалоникийцам ап. Павел как раз настаивает на том, что он зарабатывал себе пропи</w:t>
      </w:r>
      <w:r w:rsidRPr="00BF67E6">
        <w:rPr>
          <w:rFonts w:ascii="Times New Roman" w:hAnsi="Times New Roman"/>
          <w:sz w:val="28"/>
          <w:szCs w:val="28"/>
          <w:lang w:eastAsia="ru-RU"/>
        </w:rPr>
        <w:softHyphen/>
        <w:t xml:space="preserve">тание собственным трудом (ср. 1 Фес. 2:9), и ставит себя в пример своим читателям (ср. 2 Фес. 3:7-9).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Солунские христиане испытывали гонения от своих единоплеменников (1Фес2:14).</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Близость общения с Павлом. </w:t>
      </w:r>
      <w:r w:rsidRPr="00BF67E6">
        <w:rPr>
          <w:rFonts w:ascii="Times New Roman" w:hAnsi="Times New Roman"/>
          <w:sz w:val="28"/>
          <w:szCs w:val="28"/>
          <w:lang w:eastAsia="ru-RU"/>
        </w:rPr>
        <w:t>Как бы то ни было, Македон</w:t>
      </w:r>
      <w:r w:rsidRPr="00BF67E6">
        <w:rPr>
          <w:rFonts w:ascii="Times New Roman" w:hAnsi="Times New Roman"/>
          <w:sz w:val="28"/>
          <w:szCs w:val="28"/>
          <w:lang w:eastAsia="ru-RU"/>
        </w:rPr>
        <w:softHyphen/>
        <w:t>ские Церкви - и Фессалоникийская в их числе - были те Церкви с которыми ап. Павел был связан наиболее тесными узами взаимной любви. И Послания ап. Павла к Македонским Церквам - пре</w:t>
      </w:r>
      <w:r w:rsidRPr="00BF67E6">
        <w:rPr>
          <w:rFonts w:ascii="Times New Roman" w:hAnsi="Times New Roman"/>
          <w:sz w:val="28"/>
          <w:szCs w:val="28"/>
          <w:lang w:eastAsia="ru-RU"/>
        </w:rPr>
        <w:softHyphen/>
        <w:t xml:space="preserve">жде всего Послания общения.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В полной мере эта характеристика относится к Посланию к Филлипийцам, но она распространяется и на Послания к Фессалоникийцам - особенно на первое Посла</w:t>
      </w:r>
      <w:r w:rsidRPr="00BF67E6">
        <w:rPr>
          <w:rFonts w:ascii="Times New Roman" w:hAnsi="Times New Roman"/>
          <w:sz w:val="28"/>
          <w:szCs w:val="28"/>
          <w:lang w:eastAsia="ru-RU"/>
        </w:rPr>
        <w:softHyphen/>
        <w:t>ние. Достаточно указать, что из пяти глав первого Послания три (1-3) сосредоточены на личных отношениях между апостолом и Фессалоникийской Церковью, и только в последних двух он ста</w:t>
      </w:r>
      <w:r w:rsidRPr="00BF67E6">
        <w:rPr>
          <w:rFonts w:ascii="Times New Roman" w:hAnsi="Times New Roman"/>
          <w:sz w:val="28"/>
          <w:szCs w:val="28"/>
          <w:lang w:eastAsia="ru-RU"/>
        </w:rPr>
        <w:softHyphen/>
        <w:t>вит вопросы принципиального характера.</w:t>
      </w:r>
    </w:p>
    <w:p w:rsidR="00330E2F" w:rsidRPr="00BF67E6" w:rsidRDefault="00330E2F" w:rsidP="00BF67E6">
      <w:pPr>
        <w:keepNext/>
        <w:spacing w:before="240" w:after="60" w:line="360" w:lineRule="auto"/>
        <w:outlineLvl w:val="3"/>
        <w:rPr>
          <w:rFonts w:ascii="Times New Roman" w:hAnsi="Times New Roman"/>
          <w:b/>
          <w:bCs/>
          <w:sz w:val="28"/>
          <w:szCs w:val="28"/>
          <w:lang w:eastAsia="ru-RU"/>
        </w:rPr>
      </w:pPr>
      <w:r w:rsidRPr="00BF67E6">
        <w:rPr>
          <w:rFonts w:ascii="Times New Roman" w:hAnsi="Times New Roman"/>
          <w:b/>
          <w:bCs/>
          <w:sz w:val="28"/>
          <w:szCs w:val="28"/>
          <w:lang w:eastAsia="ru-RU"/>
        </w:rPr>
        <w:t>2 Фессалоникийцам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Было написано вскоре после первого. Очевидно, что никаких новых событий не произошло. Жизнь читателей по-прежнему протекала в страданиях из-за гонений (1:4). Так, как в послании упоминаются Сила  Тимофей, которые пребывали с автором только в Коринфе, то можно говорить о том, что местом написания этого послания является Коринф. Послание было написано Павлом целиком от руки. Об этом удостоверяет подпись, которая, по всей видимости, по подчерку совпадала с текстом. Павел на это указывает специально.</w:t>
      </w:r>
    </w:p>
    <w:p w:rsidR="00330E2F" w:rsidRPr="00BF67E6" w:rsidRDefault="00330E2F" w:rsidP="00BF67E6">
      <w:pPr>
        <w:keepNext/>
        <w:spacing w:before="240" w:after="60" w:line="360" w:lineRule="auto"/>
        <w:outlineLvl w:val="3"/>
        <w:rPr>
          <w:rFonts w:ascii="Times New Roman" w:hAnsi="Times New Roman"/>
          <w:b/>
          <w:bCs/>
          <w:sz w:val="28"/>
          <w:szCs w:val="28"/>
          <w:lang w:eastAsia="ru-RU"/>
        </w:rPr>
      </w:pPr>
      <w:r w:rsidRPr="00BF67E6">
        <w:rPr>
          <w:rFonts w:ascii="Times New Roman" w:hAnsi="Times New Roman"/>
          <w:b/>
          <w:bCs/>
          <w:sz w:val="28"/>
          <w:szCs w:val="28"/>
          <w:lang w:eastAsia="ru-RU"/>
        </w:rPr>
        <w:t>1 Коринфянам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Два Послания ап. Павла к Коринфянам были написаны им во время третьего путешествия, Первое - из Ефеса, Второе - из Македонии. Об условиях написания 2 Кор. речь будет ниже.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Время и место. </w:t>
      </w:r>
      <w:r w:rsidRPr="00BF67E6">
        <w:rPr>
          <w:rFonts w:ascii="Times New Roman" w:hAnsi="Times New Roman"/>
          <w:sz w:val="28"/>
          <w:szCs w:val="28"/>
          <w:lang w:eastAsia="ru-RU"/>
        </w:rPr>
        <w:t xml:space="preserve">В Деяниях мы находим свидетельство, что находясь в Эфесе во время своего третьего путешествия, апостол Павел возымел желание идти в Иерусалим через Македонию и Ахайю. Началом выполнения этого плана было послания учеников, ему служащих – Тимофея и Ераста, в Македонию, а сам остался на время в Асии (Деян.19:21-22).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В послании к коринфянам мы видим упоминание Церквей Ассийских, – апостол передает приветствие от их имени и от имени Прискиллы и Акиллы, которые были известны коринфянам с дней второго путешествия апостола (1Кор.16:8), когда они вместе с Павлом жили по одинаковости ремесла.  Теперь же эти детали указывают на место написания послания. Также в послании указывается и послание Тимофея, его возможность прийти в Коринф (1Кор.16:10-11).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Сам Павел намеревался через Македонию и Ахайю идти в Иерусалим, и в заключительной части послания мы находим отражение его желания. Павел говорит о том, что сопровождающих деньги (контролеров), он отправит в Иерусалим, где они будут доставителями пожертвованных коринфянами денег (1Кор.16:3-5).</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Теория переписки. </w:t>
      </w:r>
      <w:r w:rsidRPr="00BF67E6">
        <w:rPr>
          <w:rFonts w:ascii="Times New Roman" w:hAnsi="Times New Roman"/>
          <w:sz w:val="28"/>
          <w:szCs w:val="28"/>
          <w:lang w:eastAsia="ru-RU"/>
        </w:rPr>
        <w:t>Теми двумя Посланиями ап. Павла к Корин</w:t>
      </w:r>
      <w:r w:rsidRPr="00BF67E6">
        <w:rPr>
          <w:rFonts w:ascii="Times New Roman" w:hAnsi="Times New Roman"/>
          <w:sz w:val="28"/>
          <w:szCs w:val="28"/>
          <w:lang w:eastAsia="ru-RU"/>
        </w:rPr>
        <w:softHyphen/>
        <w:t xml:space="preserve">фянам, которые нашли место в новозаветном каноне, его переписка с Коринфской Церковью не исчерпывалась.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Указание 1 Кор. 5:9 надо по</w:t>
      </w:r>
      <w:r w:rsidRPr="00BF67E6">
        <w:rPr>
          <w:rFonts w:ascii="Times New Roman" w:hAnsi="Times New Roman"/>
          <w:sz w:val="28"/>
          <w:szCs w:val="28"/>
          <w:lang w:eastAsia="ru-RU"/>
        </w:rPr>
        <w:softHyphen/>
        <w:t xml:space="preserve">нимать как ссылку на некое послание, которое отправлено было апостолом ранее нашего Первого Послания.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С дру</w:t>
      </w:r>
      <w:r w:rsidRPr="00BF67E6">
        <w:rPr>
          <w:rFonts w:ascii="Times New Roman" w:hAnsi="Times New Roman"/>
          <w:sz w:val="28"/>
          <w:szCs w:val="28"/>
          <w:lang w:eastAsia="ru-RU"/>
        </w:rPr>
        <w:softHyphen/>
        <w:t>гой стороны, и во 2 Кор. Павел ссылается на какое-то раннее послание, которое должно было огорчить читателей (2:3-4; 7:8, 12;ср. намек 10:10). Вопреки мнению древних, это строгое послание не могло быть нашим Первым Посланием по той простой причине, что 1 Кор. вовсе не отличается строгостью и не могло огорчить читателей. Не мог ссылаться апостол и на то послание, которое упо</w:t>
      </w:r>
      <w:r w:rsidRPr="00BF67E6">
        <w:rPr>
          <w:rFonts w:ascii="Times New Roman" w:hAnsi="Times New Roman"/>
          <w:sz w:val="28"/>
          <w:szCs w:val="28"/>
          <w:lang w:eastAsia="ru-RU"/>
        </w:rPr>
        <w:softHyphen/>
        <w:t>минается в 1 Кор. 5:9. Если бы он имел в виду его, был бы совер</w:t>
      </w:r>
      <w:r w:rsidRPr="00BF67E6">
        <w:rPr>
          <w:rFonts w:ascii="Times New Roman" w:hAnsi="Times New Roman"/>
          <w:sz w:val="28"/>
          <w:szCs w:val="28"/>
          <w:lang w:eastAsia="ru-RU"/>
        </w:rPr>
        <w:softHyphen/>
        <w:t>шенно непонятен спокойный тон 1 Кор. и то глубокое волнение, которым проникнуто 2 Кор. и которое находится в связи с предше</w:t>
      </w:r>
      <w:r w:rsidRPr="00BF67E6">
        <w:rPr>
          <w:rFonts w:ascii="Times New Roman" w:hAnsi="Times New Roman"/>
          <w:sz w:val="28"/>
          <w:szCs w:val="28"/>
          <w:lang w:eastAsia="ru-RU"/>
        </w:rPr>
        <w:softHyphen/>
        <w:t>ствовавшим ему строгим посланием. Остается допустить, что стро</w:t>
      </w:r>
      <w:r w:rsidRPr="00BF67E6">
        <w:rPr>
          <w:rFonts w:ascii="Times New Roman" w:hAnsi="Times New Roman"/>
          <w:sz w:val="28"/>
          <w:szCs w:val="28"/>
          <w:lang w:eastAsia="ru-RU"/>
        </w:rPr>
        <w:softHyphen/>
        <w:t xml:space="preserve">гое послание было написано апостолом после нашего Первого Послания.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Таким образом, выходит, что ап. Павлом было отправле</w:t>
      </w:r>
      <w:r w:rsidRPr="00BF67E6">
        <w:rPr>
          <w:rFonts w:ascii="Times New Roman" w:hAnsi="Times New Roman"/>
          <w:sz w:val="28"/>
          <w:szCs w:val="28"/>
          <w:lang w:eastAsia="ru-RU"/>
        </w:rPr>
        <w:softHyphen/>
        <w:t>но в Коринф по крайней мере четыре послания, из которых наше Первое есть второе, и наше Второе - четвертое.</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Письма Павлу от Коринфян. </w:t>
      </w:r>
      <w:r w:rsidRPr="00BF67E6">
        <w:rPr>
          <w:rFonts w:ascii="Times New Roman" w:hAnsi="Times New Roman"/>
          <w:sz w:val="28"/>
          <w:szCs w:val="28"/>
          <w:lang w:eastAsia="ru-RU"/>
        </w:rPr>
        <w:t xml:space="preserve">Но из 1 Кор. вытекает, что и коринфяне писали ап. Павлу. В 7:1 он прямо ссылается на полученное им письмо. Это же вытекает из греческого текста 8:1 и 12:1 (правильный русский перевод был бы: “что же касается идоложертвенного, то...”; “что же касается даров духовных, то...”). 1 Кор. есть Послание ответное.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Считаясь с этим его характером, еп. Феофан Затворник делил 1 Кор. на “отделения”, как он называл те части Послания, которые соответствовали пунк</w:t>
      </w:r>
      <w:r w:rsidRPr="00BF67E6">
        <w:rPr>
          <w:rFonts w:ascii="Times New Roman" w:hAnsi="Times New Roman"/>
          <w:sz w:val="28"/>
          <w:szCs w:val="28"/>
          <w:lang w:eastAsia="ru-RU"/>
        </w:rPr>
        <w:softHyphen/>
        <w:t xml:space="preserve">там полученного апостолом письма. С этим чисто механическим пониманием плана 1 Кор. согласиться невозможно. Нижеследующий анализ должен показать замечательное внутреннее единство Послания.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Тем не менее, не подлежит сомнению, что коринфяне писали ап. Павлу и что на одно из их писем Павел ссылается в на</w:t>
      </w:r>
      <w:r w:rsidRPr="00BF67E6">
        <w:rPr>
          <w:rFonts w:ascii="Times New Roman" w:hAnsi="Times New Roman"/>
          <w:sz w:val="28"/>
          <w:szCs w:val="28"/>
          <w:lang w:eastAsia="ru-RU"/>
        </w:rPr>
        <w:softHyphen/>
        <w:t>шем Первом Послании. Письмо это до нас не дошло, как не дошли и те послания к ко</w:t>
      </w:r>
      <w:r w:rsidRPr="00BF67E6">
        <w:rPr>
          <w:rFonts w:ascii="Times New Roman" w:hAnsi="Times New Roman"/>
          <w:sz w:val="28"/>
          <w:szCs w:val="28"/>
          <w:lang w:eastAsia="ru-RU"/>
        </w:rPr>
        <w:softHyphen/>
        <w:t xml:space="preserve">ринфянам ап. Павла, которые не попали в новозаветный канон.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Два апокрифические послания: коринфян к Павлу и Павла к коринфя</w:t>
      </w:r>
      <w:r w:rsidRPr="00BF67E6">
        <w:rPr>
          <w:rFonts w:ascii="Times New Roman" w:hAnsi="Times New Roman"/>
          <w:sz w:val="28"/>
          <w:szCs w:val="28"/>
          <w:lang w:eastAsia="ru-RU"/>
        </w:rPr>
        <w:softHyphen/>
        <w:t>нам - сохранившиеся в поздних рукописях на сирийском, армянском и латинском языках, в счет не идут. Не удались и современной кри</w:t>
      </w:r>
      <w:r w:rsidRPr="00BF67E6">
        <w:rPr>
          <w:rFonts w:ascii="Times New Roman" w:hAnsi="Times New Roman"/>
          <w:sz w:val="28"/>
          <w:szCs w:val="28"/>
          <w:lang w:eastAsia="ru-RU"/>
        </w:rPr>
        <w:softHyphen/>
        <w:t>тической науке ее попытки разложить 2 Кор. на составные части и ценою этого разложения выделить из него осколки утраченных по</w:t>
      </w:r>
      <w:r w:rsidRPr="00BF67E6">
        <w:rPr>
          <w:rFonts w:ascii="Times New Roman" w:hAnsi="Times New Roman"/>
          <w:sz w:val="28"/>
          <w:szCs w:val="28"/>
          <w:lang w:eastAsia="ru-RU"/>
        </w:rPr>
        <w:softHyphen/>
        <w:t>сланий: древнейшего - в отрывке 6:14 - 7:1, и строгого - в гл. 10 - 13. Нам остается примириться с утратою и сосредоточиться на изуче</w:t>
      </w:r>
      <w:r w:rsidRPr="00BF67E6">
        <w:rPr>
          <w:rFonts w:ascii="Times New Roman" w:hAnsi="Times New Roman"/>
          <w:sz w:val="28"/>
          <w:szCs w:val="28"/>
          <w:lang w:eastAsia="ru-RU"/>
        </w:rPr>
        <w:softHyphen/>
        <w:t>нии того, что мы имеем.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Причина написания. </w:t>
      </w:r>
      <w:r w:rsidRPr="00BF67E6">
        <w:rPr>
          <w:rFonts w:ascii="Times New Roman" w:hAnsi="Times New Roman"/>
          <w:sz w:val="28"/>
          <w:szCs w:val="28"/>
          <w:lang w:eastAsia="ru-RU"/>
        </w:rPr>
        <w:t>До апостола дошли слухи, что в коринфской Церкви наметились разделения. Одни, чувствуя особую связь с Павлом, называли себя Павловыми, другие – Апполосовыми, третьи – Кифиными, четвертые – Христовыми. Цель апостола – показать неверность разделений. Все послание построено как разъяснению тех вопросов, которые приводили к разделению.</w:t>
      </w:r>
    </w:p>
    <w:p w:rsidR="00330E2F" w:rsidRPr="00BF67E6" w:rsidRDefault="00330E2F" w:rsidP="00BF67E6">
      <w:pPr>
        <w:keepNext/>
        <w:spacing w:before="240" w:after="60" w:line="360" w:lineRule="auto"/>
        <w:outlineLvl w:val="3"/>
        <w:rPr>
          <w:rFonts w:ascii="Times New Roman" w:hAnsi="Times New Roman"/>
          <w:b/>
          <w:bCs/>
          <w:sz w:val="28"/>
          <w:szCs w:val="28"/>
          <w:lang w:eastAsia="ru-RU"/>
        </w:rPr>
      </w:pPr>
      <w:r w:rsidRPr="00BF67E6">
        <w:rPr>
          <w:rFonts w:ascii="Times New Roman" w:hAnsi="Times New Roman"/>
          <w:b/>
          <w:bCs/>
          <w:sz w:val="28"/>
          <w:szCs w:val="28"/>
          <w:lang w:eastAsia="ru-RU"/>
        </w:rPr>
        <w:t>2 Коринфянам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Было отправлено с Титом (2Кор.8:18) из Македонии, вероятнее всего из Филипп, что видно из (2Кор. 2:12-13;7:5-7; 8:1-6; 9:2-4), и относится к тем же 58-59 годам.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События после получения 1Кор. </w:t>
      </w:r>
      <w:r w:rsidRPr="00BF67E6">
        <w:rPr>
          <w:rFonts w:ascii="Times New Roman" w:hAnsi="Times New Roman"/>
          <w:sz w:val="28"/>
          <w:szCs w:val="28"/>
          <w:lang w:eastAsia="ru-RU"/>
        </w:rPr>
        <w:t>Целью 1Кор. было сохранение внутреннего единства Коринфской Церкви и привлечение ее к единству всего христианского мира. Эта цель достигнута не была.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После ефесского мятежа (Деян.20:1) апостол осуществил свое намерение посетить Коринфскую Церковь (2Кор.2:1 “...опять”, что значит, что уже был). Он пробыл в Ефесе до Пятидесятницы, о которой писал в 1Кор, и отправился в путь.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Через Македонию он проехал в Ахайю (Элладу), в Коринф. Здесь он увидел, что община ему изменила (2Кор.2:1 “...опять с огорчением”). Павел уехал оттуда сразу после кризиса ситуации. Для восстановления положения Павел думал вновь посетить Коринф – уже “третий” раз (2Кор.12:14 и 13:1). Но вместо этого послал “строгое” послание, до нас не дошедшее (2Кор.1:23-2:1). Подателем послания был Тит. Послание произвело перелом в настроении коринфян, после чего Тит с добрыми вестями отправился обратно. Ему навстречу вышел Павел (возможно из Асии) сначала в Троаду, а затем и в Македонию (см. Кассиана, стр.273).</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Когда Тит обрадовал Павла, то апостол решил послать своего ученика в Коринф с новой миссией, вручив ему наше 2Кор. Целью послания было закрепить положительный перелом в настроении общины.</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Через некоторое время (к ноябрю-декабрю после Пятидесятницы) Павел вновь пришел в Коринф, где прожил около трех месяцев (Деян.20:3). Получив от коринфян новое огорчение, по истечении трех месяцев, Павел двинулся на север в Македонию. Известно, что в Филиппах апостол прожил до дней опресночных (Деян.20:6). Затем он приехал в Троаду, Мелит и т.д.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Апостол желал попасть в Иерусалим тоже к Пятидесятнице, но уже следующей (Деян.20:16). </w:t>
      </w:r>
    </w:p>
    <w:p w:rsidR="00330E2F" w:rsidRPr="00BF67E6" w:rsidRDefault="00330E2F" w:rsidP="00BF67E6">
      <w:pPr>
        <w:keepNext/>
        <w:spacing w:before="240" w:after="60" w:line="360" w:lineRule="auto"/>
        <w:outlineLvl w:val="3"/>
        <w:rPr>
          <w:rFonts w:ascii="Times New Roman" w:hAnsi="Times New Roman"/>
          <w:b/>
          <w:bCs/>
          <w:sz w:val="28"/>
          <w:szCs w:val="28"/>
          <w:lang w:eastAsia="ru-RU"/>
        </w:rPr>
      </w:pPr>
      <w:r w:rsidRPr="00BF67E6">
        <w:rPr>
          <w:rFonts w:ascii="Times New Roman" w:hAnsi="Times New Roman"/>
          <w:b/>
          <w:bCs/>
          <w:sz w:val="28"/>
          <w:szCs w:val="28"/>
          <w:lang w:eastAsia="ru-RU"/>
        </w:rPr>
        <w:t>Римлянам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Послание к Римлянам было написано ап. Павлом в дни его третьего путешествия, во время - по всей вероятности, к концу - его трехмесячного пребы</w:t>
      </w:r>
      <w:r w:rsidRPr="00BF67E6">
        <w:rPr>
          <w:rFonts w:ascii="Times New Roman" w:hAnsi="Times New Roman"/>
          <w:sz w:val="28"/>
          <w:szCs w:val="28"/>
          <w:lang w:eastAsia="ru-RU"/>
        </w:rPr>
        <w:softHyphen/>
        <w:t xml:space="preserve">вания в Элладе.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Место написания. </w:t>
      </w:r>
      <w:r w:rsidRPr="00BF67E6">
        <w:rPr>
          <w:rFonts w:ascii="Times New Roman" w:hAnsi="Times New Roman"/>
          <w:sz w:val="28"/>
          <w:szCs w:val="28"/>
          <w:lang w:eastAsia="ru-RU"/>
        </w:rPr>
        <w:t>Во</w:t>
      </w:r>
      <w:r w:rsidRPr="00BF67E6">
        <w:rPr>
          <w:rFonts w:ascii="Times New Roman" w:hAnsi="Times New Roman"/>
          <w:b/>
          <w:sz w:val="28"/>
          <w:szCs w:val="28"/>
          <w:lang w:eastAsia="ru-RU"/>
        </w:rPr>
        <w:t xml:space="preserve"> </w:t>
      </w:r>
      <w:r w:rsidRPr="00BF67E6">
        <w:rPr>
          <w:rFonts w:ascii="Times New Roman" w:hAnsi="Times New Roman"/>
          <w:sz w:val="28"/>
          <w:szCs w:val="28"/>
          <w:lang w:eastAsia="ru-RU"/>
        </w:rPr>
        <w:t xml:space="preserve">время третьего путешествия апостол собирается ехать в Иерусалим, а после в Рим. Желание этого у Павла появляется еще в Ефесе, перед путешествием в Коринф (Деян.19:21). Поэтому естественно предположить, что Павел устанавливает связь с Римской Церковью.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Само послание изобилует упоминанием людей живших в Коринфе. Ап. Павел передает приветствие от Гаия (Рим.16:23), которого он крестил в Коринфе (1Кор.1:14), и от Эраста, городского казнохранителя (16:23) который остался в Коринфе (2Тим.4:20).  Фива была кенхрейской диаконисой, а Кенхрея – это предместья Коринфа, пристань со стороны Эгейского моря.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Римская Церковь апостолу Павлу в это время еще не была известна, но вера римских христиан уже возвещалась во всем мире (Рим. 1:8; ср. еще 15:14 о духовном состоянии римлян).</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Отсутствие в послании фактов жизни Римской Церкви. </w:t>
      </w:r>
      <w:r w:rsidRPr="00BF67E6">
        <w:rPr>
          <w:rFonts w:ascii="Times New Roman" w:hAnsi="Times New Roman"/>
          <w:sz w:val="28"/>
          <w:szCs w:val="28"/>
          <w:lang w:eastAsia="ru-RU"/>
        </w:rPr>
        <w:t>Ап. Павел отправлял Послание к Римлянам, не будучи с ними знаком лично, что объясняет главные особенности Послания по сравнению с Посланиями к Коринфянам. Павел не касается фактов жиз</w:t>
      </w:r>
      <w:r w:rsidRPr="00BF67E6">
        <w:rPr>
          <w:rFonts w:ascii="Times New Roman" w:hAnsi="Times New Roman"/>
          <w:sz w:val="28"/>
          <w:szCs w:val="28"/>
          <w:lang w:eastAsia="ru-RU"/>
        </w:rPr>
        <w:softHyphen/>
        <w:t xml:space="preserve">ни Римской Церкви. Даже предостережение  о появлении ругателей, поступающих по своим нечестивым похотям (Рим.16:17-20), может быть понимаемо как отражение тяжелых переживаний самого апостола, - по всей вероятности, в Коринфе, где против него был поднят мятеж, из-за которого Павел решил возвращаться по суше (Деян.20:3).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Отсутствие в послании фактов жизни апостола. </w:t>
      </w:r>
      <w:r w:rsidRPr="00BF67E6">
        <w:rPr>
          <w:rFonts w:ascii="Times New Roman" w:hAnsi="Times New Roman"/>
          <w:sz w:val="28"/>
          <w:szCs w:val="28"/>
          <w:lang w:eastAsia="ru-RU"/>
        </w:rPr>
        <w:t>И о себе ап. Павел сообщает немного. В гл 15 он только потому и говорит о предстоящем ему путешествии в Испанию, что на пути в Испанию он намеревается заехать в Рим (ст. 22-24, 28-29), и упоминает производимый им сбор в пользу Иерусалимской Церкви для того, чтобы привлечь к молит</w:t>
      </w:r>
      <w:r w:rsidRPr="00BF67E6">
        <w:rPr>
          <w:rFonts w:ascii="Times New Roman" w:hAnsi="Times New Roman"/>
          <w:sz w:val="28"/>
          <w:szCs w:val="28"/>
          <w:lang w:eastAsia="ru-RU"/>
        </w:rPr>
        <w:softHyphen/>
        <w:t>венному участию в этом сборе и римлян (15:25-27, 30-32).</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Письменный вариант благовестия. </w:t>
      </w:r>
      <w:r w:rsidRPr="00BF67E6">
        <w:rPr>
          <w:rFonts w:ascii="Times New Roman" w:hAnsi="Times New Roman"/>
          <w:sz w:val="28"/>
          <w:szCs w:val="28"/>
          <w:lang w:eastAsia="ru-RU"/>
        </w:rPr>
        <w:t>С тем большими подробностями останавливается ап. Павел на содержании своего благовестия. Он облекает в письменную форму то, что в основанных им Церквах было предметом его устной про</w:t>
      </w:r>
      <w:r w:rsidRPr="00BF67E6">
        <w:rPr>
          <w:rFonts w:ascii="Times New Roman" w:hAnsi="Times New Roman"/>
          <w:sz w:val="28"/>
          <w:szCs w:val="28"/>
          <w:lang w:eastAsia="ru-RU"/>
        </w:rPr>
        <w:softHyphen/>
        <w:t>поведи. От других Посланий ап. Павла Рим. отличается  систематическим изложени</w:t>
      </w:r>
      <w:r w:rsidRPr="00BF67E6">
        <w:rPr>
          <w:rFonts w:ascii="Times New Roman" w:hAnsi="Times New Roman"/>
          <w:sz w:val="28"/>
          <w:szCs w:val="28"/>
          <w:lang w:eastAsia="ru-RU"/>
        </w:rPr>
        <w:softHyphen/>
        <w:t>ем учения. Система Рим. построена под углом зрения злободневной в то время иудейской проблемы, что объясняет многочислен</w:t>
      </w:r>
      <w:r w:rsidRPr="00BF67E6">
        <w:rPr>
          <w:rFonts w:ascii="Times New Roman" w:hAnsi="Times New Roman"/>
          <w:sz w:val="28"/>
          <w:szCs w:val="28"/>
          <w:lang w:eastAsia="ru-RU"/>
        </w:rPr>
        <w:softHyphen/>
        <w:t xml:space="preserve">ные точки соприкосновения между Рим. и Гал.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Призвание к единству римлян. </w:t>
      </w:r>
      <w:r w:rsidRPr="00BF67E6">
        <w:rPr>
          <w:rFonts w:ascii="Times New Roman" w:hAnsi="Times New Roman"/>
          <w:sz w:val="28"/>
          <w:szCs w:val="28"/>
          <w:lang w:eastAsia="ru-RU"/>
        </w:rPr>
        <w:t>В дни своего третьего путешествия он был озабочен единством христианского мира. Обращаясь к Римской Церкви, он рассчитывал привлечь к это</w:t>
      </w:r>
      <w:r w:rsidRPr="00BF67E6">
        <w:rPr>
          <w:rFonts w:ascii="Times New Roman" w:hAnsi="Times New Roman"/>
          <w:sz w:val="28"/>
          <w:szCs w:val="28"/>
          <w:lang w:eastAsia="ru-RU"/>
        </w:rPr>
        <w:softHyphen/>
        <w:t>му единству и ее. Возможно, что его планы простирались и дальше. Павел думал о благовестии в Испании. С привлечением Рима к един</w:t>
      </w:r>
      <w:r w:rsidRPr="00BF67E6">
        <w:rPr>
          <w:rFonts w:ascii="Times New Roman" w:hAnsi="Times New Roman"/>
          <w:sz w:val="28"/>
          <w:szCs w:val="28"/>
          <w:lang w:eastAsia="ru-RU"/>
        </w:rPr>
        <w:softHyphen/>
        <w:t>ству христианского мира, он, может быть, надеялся найти в Рим</w:t>
      </w:r>
      <w:r w:rsidRPr="00BF67E6">
        <w:rPr>
          <w:rFonts w:ascii="Times New Roman" w:hAnsi="Times New Roman"/>
          <w:sz w:val="28"/>
          <w:szCs w:val="28"/>
          <w:lang w:eastAsia="ru-RU"/>
        </w:rPr>
        <w:softHyphen/>
        <w:t>ской Церкви ту прочную базу, которая ему была нужна для благовестнических трудов на Западе.</w:t>
      </w:r>
    </w:p>
    <w:p w:rsidR="00330E2F" w:rsidRPr="00BF67E6" w:rsidRDefault="00330E2F" w:rsidP="00BF67E6">
      <w:pPr>
        <w:keepNext/>
        <w:spacing w:before="240" w:after="60" w:line="360" w:lineRule="auto"/>
        <w:outlineLvl w:val="3"/>
        <w:rPr>
          <w:rFonts w:ascii="Times New Roman" w:hAnsi="Times New Roman"/>
          <w:b/>
          <w:bCs/>
          <w:sz w:val="28"/>
          <w:szCs w:val="28"/>
          <w:lang w:eastAsia="ru-RU"/>
        </w:rPr>
      </w:pPr>
      <w:r w:rsidRPr="00BF67E6">
        <w:rPr>
          <w:rFonts w:ascii="Times New Roman" w:hAnsi="Times New Roman"/>
          <w:b/>
          <w:bCs/>
          <w:sz w:val="28"/>
          <w:szCs w:val="28"/>
          <w:lang w:eastAsia="ru-RU"/>
        </w:rPr>
        <w:t>Галатам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В свое время было отмечено, что в науке не су</w:t>
      </w:r>
      <w:r w:rsidRPr="00BF67E6">
        <w:rPr>
          <w:rFonts w:ascii="Times New Roman" w:hAnsi="Times New Roman"/>
          <w:sz w:val="28"/>
          <w:szCs w:val="28"/>
          <w:lang w:eastAsia="ru-RU"/>
        </w:rPr>
        <w:softHyphen/>
        <w:t>ществует согласного ответа на вопрос, кто такие были те галаты, к которым ап. Павел обращался с Посланием, нашедшим место в священном каноне Нового Заве</w:t>
      </w:r>
      <w:r w:rsidRPr="00BF67E6">
        <w:rPr>
          <w:rFonts w:ascii="Times New Roman" w:hAnsi="Times New Roman"/>
          <w:sz w:val="28"/>
          <w:szCs w:val="28"/>
          <w:lang w:eastAsia="ru-RU"/>
        </w:rPr>
        <w:softHyphen/>
        <w:t xml:space="preserve">та.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Между тем, от ответа на этот вопрос зависит ответ и на другой вопрос: о времени и месте написания Послания к Галатам.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Время и место написания. </w:t>
      </w:r>
      <w:r w:rsidRPr="00BF67E6">
        <w:rPr>
          <w:rFonts w:ascii="Times New Roman" w:hAnsi="Times New Roman"/>
          <w:sz w:val="28"/>
          <w:szCs w:val="28"/>
          <w:lang w:eastAsia="ru-RU"/>
        </w:rPr>
        <w:t xml:space="preserve">Послание к Галатам было написано апостолом в Македонии, в дни его третьего путешествия, на пути из Асии в Элладу (Деян.20:1-2), т. е. приблизительно тогда же, когда и 2 Кор.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Существует две теории: (а) Северо-Галатийская теория утверждает, что галатийские общины были основаны ап. Павлом только во время его второго путешествия. (б) Но замечательно, что большинство защитников Южно-Галатийской теории считают, что место написания послания – Македония, когда апостол там был во время своего третьего путешествия.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Близость с посланием к Римлянам. </w:t>
      </w:r>
      <w:r w:rsidRPr="00BF67E6">
        <w:rPr>
          <w:rFonts w:ascii="Times New Roman" w:hAnsi="Times New Roman"/>
          <w:sz w:val="28"/>
          <w:szCs w:val="28"/>
          <w:lang w:eastAsia="ru-RU"/>
        </w:rPr>
        <w:t>При этом ту несомненную близость, которая наблюда</w:t>
      </w:r>
      <w:r w:rsidRPr="00BF67E6">
        <w:rPr>
          <w:rFonts w:ascii="Times New Roman" w:hAnsi="Times New Roman"/>
          <w:sz w:val="28"/>
          <w:szCs w:val="28"/>
          <w:lang w:eastAsia="ru-RU"/>
        </w:rPr>
        <w:softHyphen/>
        <w:t>ется между Посланием к Галатам и Посланием к Римлянам, некоторые толкователи склонны объяснять тем, что оба Послания были написа</w:t>
      </w:r>
      <w:r w:rsidRPr="00BF67E6">
        <w:rPr>
          <w:rFonts w:ascii="Times New Roman" w:hAnsi="Times New Roman"/>
          <w:sz w:val="28"/>
          <w:szCs w:val="28"/>
          <w:lang w:eastAsia="ru-RU"/>
        </w:rPr>
        <w:softHyphen/>
        <w:t xml:space="preserve">ны в течение недолгого промежутка времени.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Обстоятельства. </w:t>
      </w:r>
      <w:r w:rsidRPr="00BF67E6">
        <w:rPr>
          <w:rFonts w:ascii="Times New Roman" w:hAnsi="Times New Roman"/>
          <w:sz w:val="28"/>
          <w:szCs w:val="28"/>
          <w:lang w:eastAsia="ru-RU"/>
        </w:rPr>
        <w:t>Принимая во внимание, что Послание к Римлянам было написано ап. Павлом в Элладе, есте</w:t>
      </w:r>
      <w:r w:rsidRPr="00BF67E6">
        <w:rPr>
          <w:rFonts w:ascii="Times New Roman" w:hAnsi="Times New Roman"/>
          <w:sz w:val="28"/>
          <w:szCs w:val="28"/>
          <w:lang w:eastAsia="ru-RU"/>
        </w:rPr>
        <w:softHyphen/>
        <w:t>ственно придти к выводу, что Послание к Галатам было написано незадолго до того, перед самым отбытием апостола из Македонии в Элладу, тогда, когда 2 Кор. было уже отправлено.</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Знакомство с Галатийской Церковью. </w:t>
      </w:r>
      <w:r w:rsidRPr="00BF67E6">
        <w:rPr>
          <w:rFonts w:ascii="Times New Roman" w:hAnsi="Times New Roman"/>
          <w:sz w:val="28"/>
          <w:szCs w:val="28"/>
          <w:lang w:eastAsia="ru-RU"/>
        </w:rPr>
        <w:t>Из указания о том, что в первый раз Павел благовествовал в немощи плоти (Гал.4:13), выте</w:t>
      </w:r>
      <w:r w:rsidRPr="00BF67E6">
        <w:rPr>
          <w:rFonts w:ascii="Times New Roman" w:hAnsi="Times New Roman"/>
          <w:sz w:val="28"/>
          <w:szCs w:val="28"/>
          <w:lang w:eastAsia="ru-RU"/>
        </w:rPr>
        <w:softHyphen/>
        <w:t>кает, что до составления Послания к Галатам апостол был в Галатии дважды. Греческое выражение, русский перевод которого “в пер</w:t>
      </w:r>
      <w:r w:rsidRPr="00BF67E6">
        <w:rPr>
          <w:rFonts w:ascii="Times New Roman" w:hAnsi="Times New Roman"/>
          <w:sz w:val="28"/>
          <w:szCs w:val="28"/>
          <w:lang w:eastAsia="ru-RU"/>
        </w:rPr>
        <w:softHyphen/>
        <w:t xml:space="preserve">вый раз”, употребляется для обозначения первого случая из двух.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Можно думать, что первые симптомы нарушенного равновесия в жиз</w:t>
      </w:r>
      <w:r w:rsidRPr="00BF67E6">
        <w:rPr>
          <w:rFonts w:ascii="Times New Roman" w:hAnsi="Times New Roman"/>
          <w:sz w:val="28"/>
          <w:szCs w:val="28"/>
          <w:lang w:eastAsia="ru-RU"/>
        </w:rPr>
        <w:softHyphen/>
        <w:t>ни Галатийских Церквей обратили на себя внимание апостола при втором посещении. На что, по всей вероятности, и ответил Павел предосте</w:t>
      </w:r>
      <w:r w:rsidRPr="00BF67E6">
        <w:rPr>
          <w:rFonts w:ascii="Times New Roman" w:hAnsi="Times New Roman"/>
          <w:sz w:val="28"/>
          <w:szCs w:val="28"/>
          <w:lang w:eastAsia="ru-RU"/>
        </w:rPr>
        <w:softHyphen/>
        <w:t xml:space="preserve">режением об анафематствовании того, кто благовествует не то, что говорил апостол (Гал.1:9).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Цель послания. </w:t>
      </w:r>
      <w:r w:rsidRPr="00BF67E6">
        <w:rPr>
          <w:rFonts w:ascii="Times New Roman" w:hAnsi="Times New Roman"/>
          <w:sz w:val="28"/>
          <w:szCs w:val="28"/>
          <w:lang w:eastAsia="ru-RU"/>
        </w:rPr>
        <w:t>Целью ап. Павла в Послании к Галатам была за</w:t>
      </w:r>
      <w:r w:rsidRPr="00BF67E6">
        <w:rPr>
          <w:rFonts w:ascii="Times New Roman" w:hAnsi="Times New Roman"/>
          <w:sz w:val="28"/>
          <w:szCs w:val="28"/>
          <w:lang w:eastAsia="ru-RU"/>
        </w:rPr>
        <w:softHyphen/>
        <w:t xml:space="preserve">щита христианского благовестия против иудаи-стических агитаторов.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Как и в Коринфе, брожение в Галатийских Церквах было вызвано агитацией иудаистов. Они и в Галатии старались поколебать авторитет ап. Павла, почему и выну</w:t>
      </w:r>
      <w:r w:rsidRPr="00BF67E6">
        <w:rPr>
          <w:rFonts w:ascii="Times New Roman" w:hAnsi="Times New Roman"/>
          <w:sz w:val="28"/>
          <w:szCs w:val="28"/>
          <w:lang w:eastAsia="ru-RU"/>
        </w:rPr>
        <w:softHyphen/>
        <w:t xml:space="preserve">дили его на автоапологию (гл. 1-2).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От самих галатов, которые, в гро</w:t>
      </w:r>
      <w:r w:rsidRPr="00BF67E6">
        <w:rPr>
          <w:rFonts w:ascii="Times New Roman" w:hAnsi="Times New Roman"/>
          <w:sz w:val="28"/>
          <w:szCs w:val="28"/>
          <w:lang w:eastAsia="ru-RU"/>
        </w:rPr>
        <w:softHyphen/>
        <w:t>мадном большинстве, были обращены ко Христу из язычества, они требовали соблюдения закона Моисеева (4:8-11) и, в первую оче</w:t>
      </w:r>
      <w:r w:rsidRPr="00BF67E6">
        <w:rPr>
          <w:rFonts w:ascii="Times New Roman" w:hAnsi="Times New Roman"/>
          <w:sz w:val="28"/>
          <w:szCs w:val="28"/>
          <w:lang w:eastAsia="ru-RU"/>
        </w:rPr>
        <w:softHyphen/>
        <w:t>редь, закона обрезания (5:1-3;6:12). Защищая свое апостольское достоинство, Павел с еще большей силой защищает свободу христиан из язычников от бремени иудейского закона (гл. 3-6).</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Важность послания для апостола. </w:t>
      </w:r>
      <w:r w:rsidRPr="00BF67E6">
        <w:rPr>
          <w:rFonts w:ascii="Times New Roman" w:hAnsi="Times New Roman"/>
          <w:sz w:val="28"/>
          <w:szCs w:val="28"/>
          <w:lang w:eastAsia="ru-RU"/>
        </w:rPr>
        <w:t>Послание к Галатам было написано апостолом в состоянии боль</w:t>
      </w:r>
      <w:r w:rsidRPr="00BF67E6">
        <w:rPr>
          <w:rFonts w:ascii="Times New Roman" w:hAnsi="Times New Roman"/>
          <w:sz w:val="28"/>
          <w:szCs w:val="28"/>
          <w:lang w:eastAsia="ru-RU"/>
        </w:rPr>
        <w:softHyphen/>
        <w:t>шого душевного волнения. Другие Послания он поручал секретарям и только в конце сопровождал собственноручными приписками. Послание к Галатам было им написано все целиком от руки (6:18). Это, несомненно, свидетельствует о степени его личного участия в переживаниях Галатийских христиан. Они, по всей вероятности, причиняли ему не меньшее страдание, чем отпадение коринфян.</w:t>
      </w:r>
    </w:p>
    <w:p w:rsidR="00330E2F" w:rsidRPr="00BF67E6" w:rsidRDefault="00330E2F" w:rsidP="00BF67E6">
      <w:pPr>
        <w:keepNext/>
        <w:spacing w:before="240" w:after="60" w:line="360" w:lineRule="auto"/>
        <w:outlineLvl w:val="1"/>
        <w:rPr>
          <w:rFonts w:ascii="Times New Roman" w:hAnsi="Times New Roman"/>
          <w:b/>
          <w:bCs/>
          <w:i/>
          <w:iCs/>
          <w:sz w:val="28"/>
          <w:szCs w:val="28"/>
          <w:lang w:eastAsia="ru-RU"/>
        </w:rPr>
      </w:pPr>
    </w:p>
    <w:p w:rsidR="00330E2F" w:rsidRPr="00BF67E6" w:rsidRDefault="00330E2F" w:rsidP="00BF67E6">
      <w:pPr>
        <w:keepNext/>
        <w:spacing w:after="0" w:line="360" w:lineRule="auto"/>
        <w:ind w:firstLine="284"/>
        <w:jc w:val="both"/>
        <w:outlineLvl w:val="0"/>
        <w:rPr>
          <w:rFonts w:ascii="Times New Roman" w:hAnsi="Times New Roman"/>
          <w:b/>
          <w:sz w:val="28"/>
          <w:szCs w:val="28"/>
          <w:lang w:eastAsia="ru-RU"/>
        </w:rPr>
      </w:pPr>
      <w:bookmarkStart w:id="258" w:name="_Toc515197613"/>
      <w:bookmarkStart w:id="259" w:name="_Toc513974945"/>
      <w:r w:rsidRPr="00BF67E6">
        <w:rPr>
          <w:rFonts w:ascii="Times New Roman" w:hAnsi="Times New Roman"/>
          <w:b/>
          <w:sz w:val="28"/>
          <w:szCs w:val="28"/>
          <w:lang w:eastAsia="ru-RU"/>
        </w:rPr>
        <w:t>Послания из уз.</w:t>
      </w:r>
    </w:p>
    <w:p w:rsidR="00330E2F" w:rsidRPr="00BF67E6" w:rsidRDefault="00330E2F" w:rsidP="00BF67E6">
      <w:pPr>
        <w:keepNext/>
        <w:spacing w:before="240" w:after="60" w:line="360" w:lineRule="auto"/>
        <w:outlineLvl w:val="1"/>
        <w:rPr>
          <w:rFonts w:ascii="Times New Roman" w:hAnsi="Times New Roman"/>
          <w:b/>
          <w:bCs/>
          <w:i/>
          <w:iCs/>
          <w:sz w:val="28"/>
          <w:szCs w:val="28"/>
          <w:lang w:eastAsia="ru-RU"/>
        </w:rPr>
      </w:pPr>
      <w:r w:rsidRPr="00BF67E6">
        <w:rPr>
          <w:rFonts w:ascii="Times New Roman" w:hAnsi="Times New Roman"/>
          <w:b/>
          <w:bCs/>
          <w:i/>
          <w:iCs/>
          <w:sz w:val="28"/>
          <w:szCs w:val="28"/>
          <w:lang w:eastAsia="ru-RU"/>
        </w:rPr>
        <w:t>Послание к Ефесянам</w:t>
      </w:r>
    </w:p>
    <w:bookmarkEnd w:id="258"/>
    <w:p w:rsidR="00330E2F" w:rsidRPr="00BF67E6" w:rsidRDefault="00330E2F" w:rsidP="00BF67E6">
      <w:pPr>
        <w:keepNext/>
        <w:spacing w:after="0" w:line="360" w:lineRule="auto"/>
        <w:jc w:val="center"/>
        <w:outlineLvl w:val="2"/>
        <w:rPr>
          <w:rFonts w:ascii="Times New Roman" w:hAnsi="Times New Roman"/>
          <w:sz w:val="28"/>
          <w:szCs w:val="28"/>
          <w:lang w:eastAsia="ru-RU"/>
        </w:rPr>
      </w:pPr>
      <w:r w:rsidRPr="00BF67E6">
        <w:rPr>
          <w:rFonts w:ascii="Times New Roman" w:hAnsi="Times New Roman"/>
          <w:sz w:val="28"/>
          <w:szCs w:val="28"/>
          <w:lang w:eastAsia="ru-RU"/>
        </w:rPr>
        <w:t>Тема искупления по Посланию к Ефесянам: Предвечный Совет, искупление и благодать, печать Святого Духа как залог спасения (1:3-14, 2:5-9, 3:8-12).</w:t>
      </w:r>
    </w:p>
    <w:p w:rsidR="00330E2F" w:rsidRPr="00BF67E6" w:rsidRDefault="00330E2F" w:rsidP="00BF67E6">
      <w:pPr>
        <w:spacing w:after="0" w:line="360" w:lineRule="auto"/>
        <w:rPr>
          <w:rFonts w:ascii="Times New Roman" w:hAnsi="Times New Roman"/>
          <w:b/>
          <w:sz w:val="28"/>
          <w:szCs w:val="28"/>
          <w:lang w:eastAsia="ru-RU"/>
        </w:rPr>
      </w:pPr>
      <w:r w:rsidRPr="00BF67E6">
        <w:rPr>
          <w:rFonts w:ascii="Times New Roman" w:hAnsi="Times New Roman"/>
          <w:b/>
          <w:sz w:val="28"/>
          <w:szCs w:val="28"/>
          <w:lang w:eastAsia="ru-RU"/>
        </w:rPr>
        <w:t>1. Предвечный Совет.</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На Предвечном Совете Бог определил, что Второе Лицо Святой Троицы Воплотится, воспримет на Себе последствие греха, будет распят, Своим Божеством преодолеет смерть и воскреснет, вознесется и воссядет одесную Отца. Предвечный план Божий получил исполнение в “полноту времен”.</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Все это нужно для того, что бы человека освятить, т.е.: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1) святость и непорочность верующих (Еф.1.4)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3) усыновление верующих через Иисуса Христа (Еф.1.5,11); говоря об усыновлении, апостол Павел имеет в виду как иудеев (Еф.1.11-12), так и язычников (Еф.1.13);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4) соединить под главою Христом все "небесное и земное" (Еф.1.10).</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Этот план Божий был до времени сокрыт. Он исполнялся в “полноту времен”.</w:t>
      </w:r>
    </w:p>
    <w:p w:rsidR="00330E2F" w:rsidRPr="00BF67E6" w:rsidRDefault="00330E2F" w:rsidP="00BF67E6">
      <w:pPr>
        <w:spacing w:after="0" w:line="360" w:lineRule="auto"/>
        <w:rPr>
          <w:rFonts w:ascii="Times New Roman" w:hAnsi="Times New Roman"/>
          <w:b/>
          <w:sz w:val="28"/>
          <w:szCs w:val="28"/>
          <w:lang w:eastAsia="ru-RU"/>
        </w:rPr>
      </w:pPr>
      <w:r w:rsidRPr="00BF67E6">
        <w:rPr>
          <w:rFonts w:ascii="Times New Roman" w:hAnsi="Times New Roman"/>
          <w:b/>
          <w:sz w:val="28"/>
          <w:szCs w:val="28"/>
          <w:lang w:eastAsia="ru-RU"/>
        </w:rPr>
        <w:t>2. Отношение к искуплению каждого человека.</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Обращаясь к христианам, апостол говорит об уже свершившемся их приобщении к искупительной жертве Христа. Это приобщение было по благодати, т.е. даром. Никто не может похвалиться какими-то делами, через которые он сам оправдал себя. Приобщение к смерти и воскресению Христа, Бог оживотворил нас, мертвых по преступлениям и посадил нас на Небесах во Христе.</w:t>
      </w:r>
    </w:p>
    <w:p w:rsidR="00330E2F" w:rsidRPr="00BF67E6" w:rsidRDefault="00330E2F" w:rsidP="00BF67E6">
      <w:pPr>
        <w:spacing w:after="0" w:line="360" w:lineRule="auto"/>
        <w:rPr>
          <w:rFonts w:ascii="Times New Roman" w:hAnsi="Times New Roman"/>
          <w:b/>
          <w:sz w:val="28"/>
          <w:szCs w:val="28"/>
          <w:lang w:eastAsia="ru-RU"/>
        </w:rPr>
      </w:pPr>
      <w:r w:rsidRPr="00BF67E6">
        <w:rPr>
          <w:rFonts w:ascii="Times New Roman" w:hAnsi="Times New Roman"/>
          <w:b/>
          <w:sz w:val="28"/>
          <w:szCs w:val="28"/>
          <w:lang w:eastAsia="ru-RU"/>
        </w:rPr>
        <w:t>3. Через искупление составить одно Тело – Церковь.</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Апостол говорит, что его Бог избрал открыть Тайну Христову. Тайна состоит в том, что мы через Христа имеем дерзновение и надежный доступ к Богу через примирившего нас с Ним Христа. Условием доступа является вера во Христа.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Этот доступ и дерзновение – исполнение предвечного совета. Об этом (что будет доступ к Богу) не знали ни пророки, ни ангелы. Апостолу дан дар эту Тайну открыть.</w:t>
      </w:r>
    </w:p>
    <w:p w:rsidR="00330E2F" w:rsidRPr="00BF67E6" w:rsidRDefault="00330E2F" w:rsidP="00BF67E6">
      <w:pPr>
        <w:spacing w:after="0" w:line="360" w:lineRule="auto"/>
        <w:rPr>
          <w:rFonts w:ascii="Times New Roman" w:hAnsi="Times New Roman"/>
          <w:b/>
          <w:sz w:val="28"/>
          <w:szCs w:val="28"/>
          <w:lang w:eastAsia="ru-RU"/>
        </w:rPr>
      </w:pPr>
      <w:r w:rsidRPr="00BF67E6">
        <w:rPr>
          <w:rFonts w:ascii="Times New Roman" w:hAnsi="Times New Roman"/>
          <w:b/>
          <w:sz w:val="28"/>
          <w:szCs w:val="28"/>
          <w:lang w:eastAsia="ru-RU"/>
        </w:rPr>
        <w:t>4. Печать Св. Духа как залог спасения.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Сказав о том, что христиане, сподобились стольких благ, апостол прибавляет следующее: "Вы… запечатлены обетованным Святым Духом, Который есть залог наследия вашего, для искупления удела Его. В запечатлении Духом можно выделить несколько смыслов:</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(а). Удостоверение действительности даров. </w:t>
      </w:r>
      <w:r w:rsidRPr="00BF67E6">
        <w:rPr>
          <w:rFonts w:ascii="Times New Roman" w:hAnsi="Times New Roman"/>
          <w:sz w:val="28"/>
          <w:szCs w:val="28"/>
          <w:lang w:eastAsia="ru-RU"/>
        </w:rPr>
        <w:t xml:space="preserve">В славянском варианте написано не “для искупления удела”, а "в избавление снабдения". Согласно свт. Феофану это означает: "в удостоверение, что чем положил Бог снабдить верующих, будет им доставлено", в похвалу славы Его" (Еф.1.14).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(б). Печать – знак принадлежности. </w:t>
      </w:r>
      <w:r w:rsidRPr="00BF67E6">
        <w:rPr>
          <w:rFonts w:ascii="Times New Roman" w:hAnsi="Times New Roman"/>
          <w:sz w:val="28"/>
          <w:szCs w:val="28"/>
          <w:lang w:eastAsia="ru-RU"/>
        </w:rPr>
        <w:t xml:space="preserve">Запечатление Духом означает, по мысли Златоуста, следующее: "Как если бы кто доставшихся ему по жребию отметил известным знаком, … так точно и Бог, отделив (христиан) для принятия веры в Него (Христа), запечатлел в наследие будущих благ".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(в). Уподобление Владельцу. </w:t>
      </w:r>
      <w:r w:rsidRPr="00BF67E6">
        <w:rPr>
          <w:rFonts w:ascii="Times New Roman" w:hAnsi="Times New Roman"/>
          <w:sz w:val="28"/>
          <w:szCs w:val="28"/>
          <w:lang w:eastAsia="ru-RU"/>
        </w:rPr>
        <w:t xml:space="preserve">Принятие Св. Духа, по мысли бл. Иеронима, соделывает принимающего Его подобным Себе.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(г). Залог обещанного. </w:t>
      </w:r>
      <w:r w:rsidRPr="00BF67E6">
        <w:rPr>
          <w:rFonts w:ascii="Times New Roman" w:hAnsi="Times New Roman"/>
          <w:sz w:val="28"/>
          <w:szCs w:val="28"/>
          <w:lang w:eastAsia="ru-RU"/>
        </w:rPr>
        <w:t>Дарование Св. Духа есть "залог" в следующем смысле: "Залог бывает обеспечением всего. Он купил нам наше спасение, и пока дал только залог. Почему же не даровал всего тотчас же? Потому что мы со своей стороны не исполнили всего" (Златоуст).</w:t>
      </w:r>
    </w:p>
    <w:p w:rsidR="00330E2F" w:rsidRPr="00BF67E6" w:rsidRDefault="00330E2F" w:rsidP="00BF67E6">
      <w:pPr>
        <w:keepNext/>
        <w:spacing w:before="240" w:after="60" w:line="360" w:lineRule="auto"/>
        <w:outlineLvl w:val="1"/>
        <w:rPr>
          <w:rFonts w:ascii="Times New Roman" w:hAnsi="Times New Roman"/>
          <w:b/>
          <w:bCs/>
          <w:i/>
          <w:iCs/>
          <w:sz w:val="28"/>
          <w:szCs w:val="28"/>
          <w:lang w:eastAsia="ru-RU"/>
        </w:rPr>
      </w:pPr>
      <w:r w:rsidRPr="00BF67E6">
        <w:rPr>
          <w:rFonts w:ascii="Times New Roman" w:hAnsi="Times New Roman"/>
          <w:b/>
          <w:bCs/>
          <w:i/>
          <w:iCs/>
          <w:sz w:val="28"/>
          <w:szCs w:val="28"/>
          <w:lang w:eastAsia="ru-RU"/>
        </w:rPr>
        <w:t xml:space="preserve"> </w:t>
      </w:r>
    </w:p>
    <w:bookmarkEnd w:id="259"/>
    <w:p w:rsidR="00330E2F" w:rsidRPr="00BF67E6" w:rsidRDefault="00330E2F" w:rsidP="00BF67E6">
      <w:pPr>
        <w:keepNext/>
        <w:spacing w:before="240" w:after="60" w:line="360" w:lineRule="auto"/>
        <w:outlineLvl w:val="1"/>
        <w:rPr>
          <w:rFonts w:ascii="Times New Roman" w:hAnsi="Times New Roman"/>
          <w:b/>
          <w:bCs/>
          <w:i/>
          <w:iCs/>
          <w:sz w:val="28"/>
          <w:szCs w:val="28"/>
          <w:lang w:eastAsia="ru-RU"/>
        </w:rPr>
      </w:pPr>
      <w:r w:rsidRPr="00BF67E6">
        <w:rPr>
          <w:rFonts w:ascii="Times New Roman" w:hAnsi="Times New Roman"/>
          <w:b/>
          <w:bCs/>
          <w:i/>
          <w:iCs/>
          <w:sz w:val="28"/>
          <w:szCs w:val="28"/>
          <w:lang w:eastAsia="ru-RU"/>
        </w:rPr>
        <w:t>Послание к Филипийцам</w:t>
      </w:r>
    </w:p>
    <w:p w:rsidR="00330E2F" w:rsidRPr="00BF67E6" w:rsidRDefault="00330E2F" w:rsidP="00BF67E6">
      <w:pPr>
        <w:keepNext/>
        <w:spacing w:after="0" w:line="360" w:lineRule="auto"/>
        <w:jc w:val="center"/>
        <w:outlineLvl w:val="2"/>
        <w:rPr>
          <w:rFonts w:ascii="Times New Roman" w:hAnsi="Times New Roman"/>
          <w:sz w:val="28"/>
          <w:szCs w:val="28"/>
          <w:lang w:eastAsia="ru-RU"/>
        </w:rPr>
      </w:pPr>
      <w:r w:rsidRPr="00BF67E6">
        <w:rPr>
          <w:rFonts w:ascii="Times New Roman" w:hAnsi="Times New Roman"/>
          <w:sz w:val="28"/>
          <w:szCs w:val="28"/>
          <w:lang w:eastAsia="ru-RU"/>
        </w:rPr>
        <w:t>Учение св. апостола Павла о кенозисе спасителя (Флп. 2:5–11)</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В послании к Филиппийцам Ап. Павел, призывая читателей к стоянию в добре, полному единодушию и смирению друг перед другом, ставит в пример смирение христово.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Этот отрывок является одной из важных частей Нового Завета. Некоторые видят здесь древний литургический гимн, восходящий к первым дням Иерусалимской Церкви. Этот отрывок говорит об уничижении Спасителя.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Учение.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В учении о кенозисе различают три части: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1. Утверждение</w:t>
      </w:r>
      <w:r w:rsidRPr="00BF67E6">
        <w:rPr>
          <w:rFonts w:ascii="Times New Roman" w:hAnsi="Times New Roman"/>
          <w:sz w:val="28"/>
          <w:szCs w:val="28"/>
          <w:lang w:eastAsia="ru-RU"/>
        </w:rPr>
        <w:t xml:space="preserve"> божественного достоинства Христова до Его воплощения – Христос, будучи образом Божиим, не почитал хищением быть равным Богу.</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2. Уничижение </w:t>
      </w:r>
      <w:r w:rsidRPr="00BF67E6">
        <w:rPr>
          <w:rFonts w:ascii="Times New Roman" w:hAnsi="Times New Roman"/>
          <w:sz w:val="28"/>
          <w:szCs w:val="28"/>
          <w:lang w:eastAsia="ru-RU"/>
        </w:rPr>
        <w:t xml:space="preserve">(Кенозис) – Приняв образ человеческий, который есть “ зрак раба”, Христос дошел в своем послушании Отцу до подъятия поносной смерти на кресте. Этот предел послушания есть и предел уничижения, но за уничижением следует прославление. Особо апостол указывает на крестную смерть. Такая смерть была в то время самой уничижительной и являлась наисовершейнейшим выражением того греха, до которого опустился человек. Господь восприял на Кресте все следствие греха человека.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3. Прославление</w:t>
      </w:r>
      <w:r w:rsidRPr="00BF67E6">
        <w:rPr>
          <w:rFonts w:ascii="Times New Roman" w:hAnsi="Times New Roman"/>
          <w:sz w:val="28"/>
          <w:szCs w:val="28"/>
          <w:lang w:eastAsia="ru-RU"/>
        </w:rPr>
        <w:t xml:space="preserve"> Христово – заключается в даровании Ему от Бога имени, превыше всякого имени. </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Здесь говорится о превознесении воплотившегося Сына Божия по его человечеству, т.е. за Его смирение само человечество, принятое Им на Себя, превознесено до высоты Божеской, введено в славу и силу Божества. Целью прославления Христова остается слава Бога – Отца. Пред именем Прославленного должна преклониться вся тварь. Имя это – Господь Иисус Христос! То -  есть все прославят Его как Господа и Бога, равного по славе Богу Отцу.</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Богослужебное употребление отрывка. </w:t>
      </w:r>
      <w:r w:rsidRPr="00BF67E6">
        <w:rPr>
          <w:rFonts w:ascii="Times New Roman" w:hAnsi="Times New Roman"/>
          <w:sz w:val="28"/>
          <w:szCs w:val="28"/>
          <w:lang w:eastAsia="ru-RU"/>
        </w:rPr>
        <w:t>В православной Церкви этот отрывок вошел в богослужебное употребление, как одно из ап. чтений на Литургии в Богородичные праздники. Хотя Пресвятая Богородица в послании не упоминается, но уничижение Христово совершилось в Его воплощении, которому Она послужила. Оно было появлением Его послушания и смирения. Одновременно и путь, который привел Деву Марию к тайне безмужнего зачатия, было безпредельное смирение.</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keepNext/>
        <w:spacing w:before="240" w:after="60" w:line="360" w:lineRule="auto"/>
        <w:outlineLvl w:val="1"/>
        <w:rPr>
          <w:rFonts w:ascii="Times New Roman" w:hAnsi="Times New Roman"/>
          <w:b/>
          <w:bCs/>
          <w:i/>
          <w:iCs/>
          <w:sz w:val="28"/>
          <w:szCs w:val="28"/>
          <w:lang w:eastAsia="ru-RU"/>
        </w:rPr>
      </w:pPr>
      <w:bookmarkStart w:id="260" w:name="_Toc513974949"/>
      <w:r w:rsidRPr="00BF67E6">
        <w:rPr>
          <w:rFonts w:ascii="Times New Roman" w:hAnsi="Times New Roman"/>
          <w:b/>
          <w:bCs/>
          <w:i/>
          <w:iCs/>
          <w:sz w:val="28"/>
          <w:szCs w:val="28"/>
          <w:lang w:eastAsia="ru-RU"/>
        </w:rPr>
        <w:t>Послание к Колоссянам</w:t>
      </w:r>
    </w:p>
    <w:bookmarkEnd w:id="260"/>
    <w:p w:rsidR="00330E2F" w:rsidRPr="00BF67E6" w:rsidRDefault="00330E2F" w:rsidP="00BF67E6">
      <w:pPr>
        <w:keepNext/>
        <w:spacing w:after="0" w:line="360" w:lineRule="auto"/>
        <w:jc w:val="center"/>
        <w:outlineLvl w:val="2"/>
        <w:rPr>
          <w:rFonts w:ascii="Times New Roman" w:hAnsi="Times New Roman"/>
          <w:sz w:val="28"/>
          <w:szCs w:val="28"/>
          <w:lang w:eastAsia="ru-RU"/>
        </w:rPr>
      </w:pPr>
      <w:r w:rsidRPr="00BF67E6">
        <w:rPr>
          <w:rFonts w:ascii="Times New Roman" w:hAnsi="Times New Roman"/>
          <w:sz w:val="28"/>
          <w:szCs w:val="28"/>
          <w:lang w:eastAsia="ru-RU"/>
        </w:rPr>
        <w:t>Христология послания к Колоссянам: искупление, божественное достоинство Искупителя. Смысл термина “перворожденный”. Христос – глава Церкви (Кол.1.12-27; 2.9).</w:t>
      </w:r>
    </w:p>
    <w:p w:rsidR="00330E2F" w:rsidRPr="00BF67E6" w:rsidRDefault="00330E2F" w:rsidP="00BF67E6">
      <w:pPr>
        <w:keepNext/>
        <w:spacing w:before="240" w:after="60" w:line="360" w:lineRule="auto"/>
        <w:outlineLvl w:val="3"/>
        <w:rPr>
          <w:rFonts w:ascii="Times New Roman" w:hAnsi="Times New Roman"/>
          <w:b/>
          <w:bCs/>
          <w:sz w:val="28"/>
          <w:szCs w:val="28"/>
          <w:lang w:eastAsia="ru-RU"/>
        </w:rPr>
      </w:pPr>
      <w:r w:rsidRPr="00BF67E6">
        <w:rPr>
          <w:rFonts w:ascii="Times New Roman" w:hAnsi="Times New Roman"/>
          <w:b/>
          <w:bCs/>
          <w:sz w:val="28"/>
          <w:szCs w:val="28"/>
          <w:lang w:eastAsia="ru-RU"/>
        </w:rPr>
        <w:t>Творение мира</w:t>
      </w:r>
    </w:p>
    <w:p w:rsidR="00330E2F" w:rsidRPr="00BF67E6" w:rsidRDefault="00330E2F" w:rsidP="00BF67E6">
      <w:pPr>
        <w:spacing w:before="240" w:after="60" w:line="360" w:lineRule="auto"/>
        <w:outlineLvl w:val="4"/>
        <w:rPr>
          <w:rFonts w:ascii="Times New Roman" w:hAnsi="Times New Roman"/>
          <w:b/>
          <w:bCs/>
          <w:i/>
          <w:iCs/>
          <w:sz w:val="28"/>
          <w:szCs w:val="28"/>
          <w:lang w:eastAsia="ru-RU"/>
        </w:rPr>
      </w:pPr>
      <w:r w:rsidRPr="00BF67E6">
        <w:rPr>
          <w:rFonts w:ascii="Times New Roman" w:hAnsi="Times New Roman"/>
          <w:b/>
          <w:bCs/>
          <w:i/>
          <w:iCs/>
          <w:sz w:val="28"/>
          <w:szCs w:val="28"/>
          <w:lang w:eastAsia="ru-RU"/>
        </w:rPr>
        <w:t>"Образ Бога невидимого"</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Единосущие с Отцом. </w:t>
      </w:r>
      <w:r w:rsidRPr="00BF67E6">
        <w:rPr>
          <w:rFonts w:ascii="Times New Roman" w:hAnsi="Times New Roman"/>
          <w:sz w:val="28"/>
          <w:szCs w:val="28"/>
          <w:lang w:eastAsia="ru-RU"/>
        </w:rPr>
        <w:t xml:space="preserve">Образ указывает на единосущие с Отцом в силу того, что рожден. </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 xml:space="preserve">Нет меры для величия Его, что бы измерив, можно было сказать, сколько недостает в Нем против Отца. Так, как Он есть образ, как Бог и Сын Божий, то есть образ Бога невидимого, совершенно сходный, очевидно образ невидимый.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Когда искусство человеческое, часто погрешающее, делает изображение, оно не имеет полного сходства. Но где Бог, там нет ошибки, там полное сходство. </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Если бы Он был образ как человек, то можно было бы сказать, что такой образ не равен Первообразу.</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Отношение к ангелам. </w:t>
      </w:r>
      <w:r w:rsidRPr="00BF67E6">
        <w:rPr>
          <w:rFonts w:ascii="Times New Roman" w:hAnsi="Times New Roman"/>
          <w:sz w:val="28"/>
          <w:szCs w:val="28"/>
          <w:lang w:eastAsia="ru-RU"/>
        </w:rPr>
        <w:t>Если Сын не имеет полного сходства с Богом, то что препятствует ангелам быть образом Божиим? Указанием совершенства Христа и единосущностью Его с Богом полностью отметается мнение, будто ангелы имеют одинаковое достоинство с Богом. Священное Писание никогда не говорит об ангелах как об образе Божием (в отличии от человека).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Низменность и греховность человека ограждает нас от таких представлений о нем. Образ есть единосущие. Как Сиф есть образ Адама, т.е. единосущен ему, так и Сын единосущен Отцу. </w:t>
      </w:r>
    </w:p>
    <w:p w:rsidR="00330E2F" w:rsidRPr="00BF67E6" w:rsidRDefault="00330E2F" w:rsidP="00BF67E6">
      <w:pPr>
        <w:spacing w:before="240" w:after="60" w:line="360" w:lineRule="auto"/>
        <w:outlineLvl w:val="4"/>
        <w:rPr>
          <w:rFonts w:ascii="Times New Roman" w:hAnsi="Times New Roman"/>
          <w:b/>
          <w:bCs/>
          <w:i/>
          <w:iCs/>
          <w:sz w:val="28"/>
          <w:szCs w:val="28"/>
          <w:lang w:eastAsia="ru-RU"/>
        </w:rPr>
      </w:pPr>
      <w:r w:rsidRPr="00BF67E6">
        <w:rPr>
          <w:rFonts w:ascii="Times New Roman" w:hAnsi="Times New Roman"/>
          <w:b/>
          <w:bCs/>
          <w:i/>
          <w:iCs/>
          <w:sz w:val="28"/>
          <w:szCs w:val="28"/>
          <w:lang w:eastAsia="ru-RU"/>
        </w:rPr>
        <w:t xml:space="preserve">"Рожденный прежде всякой твари"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(а). Сын не является тварью Бога Отца. Перворожденный имеет одну сущность с теми, относительно кого он так называется в данном случае с Богом.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(б). Первенец употребляется Писании не в противоположность последующим детям, а безотносительно, и значит Перворожден. Так от Богородицы Он родился первенцем по плоти, хотя и совсем не имел братьев за собой.</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(в). Он был рожден прежде всякой твари, а, значит, и перед сотворением и ангелов и земли и человека. Далее апостол говорит, что Им все создано. Это прямое указание на божественное достоинство.</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"Им создано все". </w:t>
      </w:r>
      <w:r w:rsidRPr="00BF67E6">
        <w:rPr>
          <w:rFonts w:ascii="Times New Roman" w:hAnsi="Times New Roman"/>
          <w:sz w:val="28"/>
          <w:szCs w:val="28"/>
          <w:lang w:eastAsia="ru-RU"/>
        </w:rPr>
        <w:t xml:space="preserve">Продолжая мысль о том, что Христос рожден до того, как что-либо было сотворено, апостол указывает, что Он же все и сотворил – и небесное и земное. Этим утверждением подчеркивается божественное достоинство второй ипостаси Святой Троицы. Поскольку колоссяне страдали извращенностью ангелологии, то особенно апостол указывает на сотворение ангелов в их различных степенях иерархии: "престолы, господства, начала, власти".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Иисус Христос есть не только Творец, но и Правитель твари, Его премудростью и силой она стоит. Ангелы суть творение Божие, а не эоны, как учили гностики. Если творение лишится Его промышления, то оно погибнет. </w:t>
      </w:r>
    </w:p>
    <w:p w:rsidR="00330E2F" w:rsidRPr="00BF67E6" w:rsidRDefault="00330E2F" w:rsidP="00BF67E6">
      <w:pPr>
        <w:keepNext/>
        <w:spacing w:before="240" w:after="60" w:line="360" w:lineRule="auto"/>
        <w:outlineLvl w:val="3"/>
        <w:rPr>
          <w:rFonts w:ascii="Times New Roman" w:hAnsi="Times New Roman"/>
          <w:b/>
          <w:bCs/>
          <w:sz w:val="28"/>
          <w:szCs w:val="28"/>
          <w:lang w:eastAsia="ru-RU"/>
        </w:rPr>
      </w:pPr>
      <w:r w:rsidRPr="00BF67E6">
        <w:rPr>
          <w:rFonts w:ascii="Times New Roman" w:hAnsi="Times New Roman"/>
          <w:b/>
          <w:bCs/>
          <w:sz w:val="28"/>
          <w:szCs w:val="28"/>
          <w:lang w:eastAsia="ru-RU"/>
        </w:rPr>
        <w:t xml:space="preserve">"Он есть глава Церкви"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Будучи так высок, и являясь выше всех, Господь по Своему человеколюбию стал тесно связан с людьми, как глава с телом. Словом “Церковь” апостол обозначил  весь человеческий род. (Это по толкованию блж. Феофилакта).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Христос есть глава Церкви по следующим причинам: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(а).</w:t>
      </w:r>
      <w:r w:rsidRPr="00BF67E6">
        <w:rPr>
          <w:rFonts w:ascii="Times New Roman" w:hAnsi="Times New Roman"/>
          <w:sz w:val="28"/>
          <w:szCs w:val="28"/>
          <w:lang w:eastAsia="ru-RU"/>
        </w:rPr>
        <w:t xml:space="preserve"> Апостол называет Христа начатком: </w:t>
      </w:r>
      <w:r w:rsidRPr="00BF67E6">
        <w:rPr>
          <w:rFonts w:ascii="Times New Roman" w:hAnsi="Times New Roman"/>
          <w:i/>
          <w:sz w:val="28"/>
          <w:szCs w:val="28"/>
          <w:lang w:eastAsia="ru-RU"/>
        </w:rPr>
        <w:t>"Он - Начаток"</w:t>
      </w:r>
      <w:r w:rsidRPr="00BF67E6">
        <w:rPr>
          <w:rFonts w:ascii="Times New Roman" w:hAnsi="Times New Roman"/>
          <w:sz w:val="28"/>
          <w:szCs w:val="28"/>
          <w:lang w:eastAsia="ru-RU"/>
        </w:rPr>
        <w:t xml:space="preserve">. Начаток есть начаток чего-нибудь и Христос имеет себе последователей в прочих людях, Он стал Родоначальником обновленного человечества.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Первенство Христа заключается в том, что он первый воскрес. </w:t>
      </w:r>
      <w:r w:rsidRPr="00BF67E6">
        <w:rPr>
          <w:rFonts w:ascii="Times New Roman" w:hAnsi="Times New Roman"/>
          <w:i/>
          <w:sz w:val="28"/>
          <w:szCs w:val="28"/>
          <w:lang w:eastAsia="ru-RU"/>
        </w:rPr>
        <w:t>"Первенец из мертвых"</w:t>
      </w:r>
      <w:r w:rsidRPr="00BF67E6">
        <w:rPr>
          <w:rFonts w:ascii="Times New Roman" w:hAnsi="Times New Roman"/>
          <w:sz w:val="28"/>
          <w:szCs w:val="28"/>
          <w:lang w:eastAsia="ru-RU"/>
        </w:rPr>
        <w:t xml:space="preserve"> прежде всех воскресший, за которым последуют и все прочие умершие Он основание и источник общего воскресения.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Здесь нельзя говорить о первенстве Его рождения по сравнению с творением человека, потому что у Него и людей разный способ бытия. Он – рожден, а люди – сотворены.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 (б). </w:t>
      </w:r>
      <w:r w:rsidRPr="00BF67E6">
        <w:rPr>
          <w:rFonts w:ascii="Times New Roman" w:hAnsi="Times New Roman"/>
          <w:sz w:val="28"/>
          <w:szCs w:val="28"/>
          <w:lang w:eastAsia="ru-RU"/>
        </w:rPr>
        <w:t xml:space="preserve"> Некоторые гностики учили, что полнота складывается из нескольких существ обладающих различными совершенствами. Но апостол утверждает здесь, что в Сыне Божием сосредоточенно все совершенство: </w:t>
      </w:r>
      <w:r w:rsidRPr="00BF67E6">
        <w:rPr>
          <w:rFonts w:ascii="Times New Roman" w:hAnsi="Times New Roman"/>
          <w:i/>
          <w:sz w:val="28"/>
          <w:szCs w:val="28"/>
          <w:lang w:eastAsia="ru-RU"/>
        </w:rPr>
        <w:t>"Ибо благоугодно было Отцу, дабы в Нем обитала вся полнота"</w:t>
      </w:r>
      <w:r w:rsidRPr="00BF67E6">
        <w:rPr>
          <w:rFonts w:ascii="Times New Roman" w:hAnsi="Times New Roman"/>
          <w:sz w:val="28"/>
          <w:szCs w:val="28"/>
          <w:lang w:eastAsia="ru-RU"/>
        </w:rPr>
        <w:t>. Отцу было угодно, чтобы так было, а в ком есть вся полнота, тот вполне может являться главой.</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b/>
          <w:sz w:val="28"/>
          <w:szCs w:val="28"/>
          <w:lang w:eastAsia="ru-RU"/>
        </w:rPr>
        <w:t xml:space="preserve">(в). </w:t>
      </w:r>
      <w:r w:rsidRPr="00BF67E6">
        <w:rPr>
          <w:rFonts w:ascii="Times New Roman" w:hAnsi="Times New Roman"/>
          <w:sz w:val="28"/>
          <w:szCs w:val="28"/>
          <w:lang w:eastAsia="ru-RU"/>
        </w:rPr>
        <w:t xml:space="preserve">Также Христос – Глава, потому что Отец изволил, </w:t>
      </w:r>
      <w:r w:rsidRPr="00BF67E6">
        <w:rPr>
          <w:rFonts w:ascii="Times New Roman" w:hAnsi="Times New Roman"/>
          <w:i/>
          <w:sz w:val="28"/>
          <w:szCs w:val="28"/>
          <w:lang w:eastAsia="ru-RU"/>
        </w:rPr>
        <w:t>"что бы посредством Его примирить с Собою все, умиротворив через Него, Кровию Креста Его, земное и небесное"</w:t>
      </w:r>
      <w:r w:rsidRPr="00BF67E6">
        <w:rPr>
          <w:rFonts w:ascii="Times New Roman" w:hAnsi="Times New Roman"/>
          <w:sz w:val="28"/>
          <w:szCs w:val="28"/>
          <w:lang w:eastAsia="ru-RU"/>
        </w:rPr>
        <w:t>.</w:t>
      </w:r>
    </w:p>
    <w:p w:rsidR="00330E2F" w:rsidRPr="00BF67E6" w:rsidRDefault="00330E2F" w:rsidP="00BF67E6">
      <w:pPr>
        <w:overflowPunct w:val="0"/>
        <w:autoSpaceDE w:val="0"/>
        <w:autoSpaceDN w:val="0"/>
        <w:adjustRightInd w:val="0"/>
        <w:spacing w:after="0" w:line="360" w:lineRule="auto"/>
        <w:ind w:firstLine="284"/>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 xml:space="preserve"> В своем грехе человек возымел вражду против Бога и ангелов, поэтому человека надо примирить и с Богом и с ангелами. Примирение осуществилось через Христа, а не ангелов, что подчеркивается укзанием на примирение Кровью.</w:t>
      </w:r>
    </w:p>
    <w:p w:rsidR="00330E2F" w:rsidRPr="00BF67E6" w:rsidRDefault="00330E2F" w:rsidP="00BF67E6">
      <w:pPr>
        <w:keepNext/>
        <w:spacing w:before="240" w:after="60" w:line="360" w:lineRule="auto"/>
        <w:outlineLvl w:val="1"/>
        <w:rPr>
          <w:rFonts w:ascii="Arial" w:hAnsi="Arial" w:cs="Arial"/>
          <w:b/>
          <w:bCs/>
          <w:i/>
          <w:iCs/>
          <w:sz w:val="28"/>
          <w:szCs w:val="28"/>
          <w:lang w:eastAsia="ru-RU"/>
        </w:rPr>
      </w:pPr>
      <w:r w:rsidRPr="00BF67E6">
        <w:rPr>
          <w:rFonts w:ascii="Arial" w:hAnsi="Arial" w:cs="Arial"/>
          <w:b/>
          <w:bCs/>
          <w:i/>
          <w:iCs/>
          <w:sz w:val="28"/>
          <w:szCs w:val="28"/>
          <w:lang w:eastAsia="ru-RU"/>
        </w:rPr>
        <w:t xml:space="preserve">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Послание к Филимону</w:t>
      </w:r>
      <w:r w:rsidRPr="00BF67E6">
        <w:rPr>
          <w:rFonts w:ascii="Times New Roman" w:hAnsi="Times New Roman"/>
          <w:sz w:val="28"/>
          <w:szCs w:val="28"/>
          <w:lang w:eastAsia="ru-RU"/>
        </w:rPr>
        <w:t xml:space="preserve"> носит личный характер, т.к. оно написано человеку, у которого сбежал раб, а ап. Павел, будучи в узах обратил этого раба – Онисима и возвращает его. Этот частный случай носит глубоко принципиальное значение для Церкви в отношении рабов и господ, т.е. здесь мы видим новые социальные отношения. О времени написания известно, что оно было написано одновременно с посланием к Колоссянам (Кол. 4: 7-9), и, следовательно, это приблизительно 61-61 г. Филимон был, скорее всего, членом Колосской Церкви, т.к. в послании передается привет членам Колосской Церкви и Филимону (Кол. 4:23).</w:t>
      </w:r>
    </w:p>
    <w:p w:rsidR="00330E2F" w:rsidRPr="00BF67E6" w:rsidRDefault="00330E2F" w:rsidP="00BF67E6">
      <w:pPr>
        <w:spacing w:after="0" w:line="360" w:lineRule="auto"/>
        <w:rPr>
          <w:rFonts w:ascii="Times New Roman" w:hAnsi="Times New Roman"/>
          <w:sz w:val="20"/>
          <w:szCs w:val="20"/>
          <w:lang w:eastAsia="ru-RU"/>
        </w:rPr>
      </w:pPr>
    </w:p>
    <w:p w:rsidR="00330E2F" w:rsidRPr="00BF67E6" w:rsidRDefault="00330E2F" w:rsidP="00BF67E6">
      <w:pPr>
        <w:spacing w:after="0" w:line="360" w:lineRule="auto"/>
        <w:rPr>
          <w:rFonts w:ascii="Times New Roman" w:hAnsi="Times New Roman"/>
          <w:sz w:val="20"/>
          <w:szCs w:val="20"/>
          <w:lang w:eastAsia="ru-RU"/>
        </w:rPr>
      </w:pPr>
    </w:p>
    <w:p w:rsidR="00330E2F" w:rsidRPr="00BF67E6" w:rsidRDefault="00330E2F" w:rsidP="00BF67E6">
      <w:pPr>
        <w:keepNext/>
        <w:spacing w:after="0" w:line="360" w:lineRule="auto"/>
        <w:jc w:val="center"/>
        <w:outlineLvl w:val="2"/>
        <w:rPr>
          <w:rFonts w:ascii="Times New Roman" w:hAnsi="Times New Roman"/>
          <w:b/>
          <w:sz w:val="28"/>
          <w:szCs w:val="28"/>
          <w:lang w:eastAsia="ru-RU"/>
        </w:rPr>
      </w:pPr>
      <w:bookmarkStart w:id="261" w:name="_Toc515339185"/>
      <w:r w:rsidRPr="00BF67E6">
        <w:rPr>
          <w:rFonts w:ascii="Times New Roman" w:hAnsi="Times New Roman"/>
          <w:b/>
          <w:sz w:val="28"/>
          <w:szCs w:val="28"/>
          <w:lang w:eastAsia="ru-RU"/>
        </w:rPr>
        <w:t>Пастырские послания св. ап. Павла</w:t>
      </w:r>
    </w:p>
    <w:bookmarkEnd w:id="261"/>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Пастырские послания св. ап. Павла: 1 и 2 Тим. и Тит. сильно отличаются от остальных посланий ап. Павла, будучи сходны между собой как своей тематикой, так и языком, и той исторической обстановкой, в которой были написаны. Время их написания относят к концу жизни апостола, к периоду после его освобождения из первых римских уз. Причем из текста самих посланий видно, что 1Тим. и Тит. были написаны ап. Павлом на свободе (он располагает собой и строит планы на будущее).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Явно после них написано 2Тим.: апостол - в узах и говорит о близком конце своей жизни.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Какое из первых двух посланий написано раньше, в точности неустановимо, но разделяет время их написания небольшой промежуток времени, относящийся к миссионерскому путешествию св. апостола Павла, предпринятому после освобождения из первых уз.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Цели</w:t>
      </w:r>
      <w:r w:rsidRPr="00BF67E6">
        <w:rPr>
          <w:rFonts w:ascii="Times New Roman" w:hAnsi="Times New Roman"/>
          <w:sz w:val="28"/>
          <w:szCs w:val="28"/>
          <w:lang w:eastAsia="ru-RU"/>
        </w:rPr>
        <w:t xml:space="preserve"> всех трех пастырских посланий сходны: это обеспечение преемства пастырского служения в период обострения борьбы с гностическими учениями.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1Тим. написано ап. Павлом с целью наставления Тимофею, которого Ап. Павел поставил епископом в Ефесе во время своего 4-го миссионерского путешествия, несмотря на относительную молодость ставленника (от 30 до 35 лет). Апостол, оставив Ефес на попечение молодому епископу, отправился в Македонию, откуда и было, вероятно, отправлено 1Тим., возможно из Филипп, куда собирался прибыть ап. Павел.</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2Тим., написанное из последних уз, уз римских (2Тим.1.16-17), где апостол страдал “как злодей” (2.9), оставленный всеми (4.16), предчувствуя свою близкую мученическую смерть, является последним из известных нам посланий ап. Павла. Цель послания, в общем-то, та же, что и 1Тим., наставление в пастырском служении молодому епископу в пору усиливающейся проповеди гностиков с предвидением еще большего их засилия (4.3-4).</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Послание к Титу написано после освобождения из первых уз, которое произошло ок. 64 года. Апостол предпринимает четвертое миссионерское путешествие. Ему сопутствует Тит, которого во время посещения Крита ап. Павел поставляет епископом Критским и оставляет там, чтобы тот “довершил недоконченное и поставил по всем городам пресвитеров” (1.5). Однако затем видим Тита снова рядом с учителем, который ждет ученика в Никополе, а далее соработает ему в дальнейшей части миссионерского путешествия (в Македонию, Ахайю, Испанию и Рим). По крайней мере, из 2 Тим. 4.9-10 видим, что Тит был с апостолом в Риме и был послан им с поручением в Далматию. Вывод о пребывании ап. Павла в Испании делается из свидетельства древнейшего (90-е гг. 1-го в.) римского писателя Климента Римского, который пишет, что ап. Павел дошел до пределов Запада. (Для римлянина пределы запада – это не Рим).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Цель написания Тит. сходна с целью 1 и 2Тим., с учетом особенностей Крита, как острова-порта с соответствующим моральным обликом жителей и общим фоном зарождающихся гностических учений.</w:t>
      </w:r>
    </w:p>
    <w:p w:rsidR="00330E2F" w:rsidRPr="00BF67E6" w:rsidRDefault="00330E2F" w:rsidP="00BF67E6">
      <w:pPr>
        <w:keepNext/>
        <w:spacing w:after="0" w:line="360" w:lineRule="auto"/>
        <w:jc w:val="center"/>
        <w:outlineLvl w:val="2"/>
        <w:rPr>
          <w:rFonts w:ascii="Times New Roman" w:hAnsi="Times New Roman"/>
          <w:sz w:val="28"/>
          <w:szCs w:val="28"/>
          <w:lang w:eastAsia="ru-RU"/>
        </w:rPr>
      </w:pPr>
      <w:r w:rsidRPr="00BF67E6">
        <w:rPr>
          <w:rFonts w:ascii="Times New Roman" w:hAnsi="Times New Roman"/>
          <w:sz w:val="28"/>
          <w:szCs w:val="28"/>
          <w:lang w:eastAsia="ru-RU"/>
        </w:rPr>
        <w:t>1. Структура.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Первое, что нужно сказать, это то, что в тексте посланий упоминаются степени иерархии именуемые: диаконы, пресвитеры, епископы. Кроме этого нужно помнить, что послание написано апостолом. Термины пресвитер и епископ употребляются взаимозаменяемо друг к другу. Судя по описаниям обязанностей, исполняемых пресвитерами и епископами, под этими двумя терминами подразумеваются пресвитеры в нашем сегодняшнем понимании этого слова. Собственно адресаты послания, которые имеют преемство от апостола, и которых он оставил вместо себя, являются в современном понимании епископами. Их отличительным правом является право  рукоположения и право духовного суда. Таким образом, мы можем говорить о трехстепенной иерархии в Церкви апостольского века.</w:t>
      </w:r>
    </w:p>
    <w:p w:rsidR="00330E2F" w:rsidRPr="00BF67E6" w:rsidRDefault="00330E2F" w:rsidP="00BF67E6">
      <w:pPr>
        <w:keepNext/>
        <w:spacing w:after="0" w:line="360" w:lineRule="auto"/>
        <w:jc w:val="center"/>
        <w:outlineLvl w:val="2"/>
        <w:rPr>
          <w:rFonts w:ascii="Times New Roman" w:hAnsi="Times New Roman"/>
          <w:sz w:val="28"/>
          <w:szCs w:val="28"/>
          <w:lang w:eastAsia="ru-RU"/>
        </w:rPr>
      </w:pPr>
      <w:r w:rsidRPr="00BF67E6">
        <w:rPr>
          <w:rFonts w:ascii="Times New Roman" w:hAnsi="Times New Roman"/>
          <w:sz w:val="28"/>
          <w:szCs w:val="28"/>
          <w:lang w:eastAsia="ru-RU"/>
        </w:rPr>
        <w:t>2. Обязанности.</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В обязанности Тимофея, как мы видим из послания, входило смотреть за устройством Церкви.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Касательно </w:t>
      </w:r>
      <w:r w:rsidRPr="00BF67E6">
        <w:rPr>
          <w:rFonts w:ascii="Times New Roman" w:hAnsi="Times New Roman"/>
          <w:b/>
          <w:sz w:val="28"/>
          <w:szCs w:val="28"/>
          <w:lang w:eastAsia="ru-RU"/>
        </w:rPr>
        <w:t>внутренней жизни Церкви</w:t>
      </w:r>
      <w:r w:rsidRPr="00BF67E6">
        <w:rPr>
          <w:rFonts w:ascii="Times New Roman" w:hAnsi="Times New Roman"/>
          <w:sz w:val="28"/>
          <w:szCs w:val="28"/>
          <w:lang w:eastAsia="ru-RU"/>
        </w:rPr>
        <w:t xml:space="preserve"> следовало:  совершать моления, прошения, благодарения. Внушать братиям истины (например, о принятии всего в пищу). Должен проповедовать и учить, быть образцом для верных в слове, житии, любви, в духе, в вере.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Говорить то, что сообразно со здравым учением. Ничего не делать по пристрастию. Передавать то, что слышал (от Павла) другим верным людям, которые были бы способны и других научить. Напоминать.</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В отношении внутренней жизни Церкви в обязанности Тимофея и Тита также входило </w:t>
      </w:r>
      <w:r w:rsidRPr="00BF67E6">
        <w:rPr>
          <w:rFonts w:ascii="Times New Roman" w:hAnsi="Times New Roman"/>
          <w:b/>
          <w:sz w:val="28"/>
          <w:szCs w:val="28"/>
          <w:lang w:eastAsia="ru-RU"/>
        </w:rPr>
        <w:t>заботиться о клире</w:t>
      </w:r>
      <w:r w:rsidRPr="00BF67E6">
        <w:rPr>
          <w:rFonts w:ascii="Times New Roman" w:hAnsi="Times New Roman"/>
          <w:sz w:val="28"/>
          <w:szCs w:val="28"/>
          <w:lang w:eastAsia="ru-RU"/>
        </w:rPr>
        <w:t xml:space="preserve">. Тит должен был озаботиться, чтобы по всем городам были поставлены пресвитеры. Тимофей должен был следить чтобы поставляемые обладали определенными нравственными качествами и достаточной опытностью. Тимофею Павел объяснял, как принимать обвинение на пресвитеров, и говорил, что много трудящиеся пресвитеры должны иметь сугубую честь. Важная часть деятельности Тимофея и Тита – устройство института вдовиц. Следовало внимательно рассуждать каких вдовиц туда принимать и что им надлежит делать.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Согрешающим</w:t>
      </w:r>
      <w:r w:rsidRPr="00BF67E6">
        <w:rPr>
          <w:rFonts w:ascii="Times New Roman" w:hAnsi="Times New Roman"/>
          <w:sz w:val="28"/>
          <w:szCs w:val="28"/>
          <w:lang w:eastAsia="ru-RU"/>
        </w:rPr>
        <w:t>: Нужно обличать согрешающих. С кротостью наставлять противников. Проповедовать слово, настоять во время и не во время, обличать, запрещать, увещевать со всяким долготерпением и назиданием, со всякою властью, чтобы никто не пренебрегал.</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 </w:t>
      </w:r>
      <w:r w:rsidRPr="00BF67E6">
        <w:rPr>
          <w:rFonts w:ascii="Times New Roman" w:hAnsi="Times New Roman"/>
          <w:b/>
          <w:sz w:val="28"/>
          <w:szCs w:val="28"/>
          <w:lang w:eastAsia="ru-RU"/>
        </w:rPr>
        <w:t>Еретиков</w:t>
      </w:r>
      <w:r w:rsidRPr="00BF67E6">
        <w:rPr>
          <w:rFonts w:ascii="Times New Roman" w:hAnsi="Times New Roman"/>
          <w:sz w:val="28"/>
          <w:szCs w:val="28"/>
          <w:lang w:eastAsia="ru-RU"/>
        </w:rPr>
        <w:t>, после первого и второго вразумления, нужно отвращаться</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Касательно </w:t>
      </w:r>
      <w:r w:rsidRPr="00BF67E6">
        <w:rPr>
          <w:rFonts w:ascii="Times New Roman" w:hAnsi="Times New Roman"/>
          <w:b/>
          <w:sz w:val="28"/>
          <w:szCs w:val="28"/>
          <w:lang w:eastAsia="ru-RU"/>
        </w:rPr>
        <w:t>самого себя</w:t>
      </w:r>
      <w:r w:rsidRPr="00BF67E6">
        <w:rPr>
          <w:rFonts w:ascii="Times New Roman" w:hAnsi="Times New Roman"/>
          <w:sz w:val="28"/>
          <w:szCs w:val="28"/>
          <w:lang w:eastAsia="ru-RU"/>
        </w:rPr>
        <w:t>: Заниматься чтением, наставлением и учением, вникать в себя и в учение. Заботится о пребывающем с возложением рук священства даровании.</w:t>
      </w:r>
    </w:p>
    <w:p w:rsidR="00330E2F" w:rsidRPr="00BF67E6" w:rsidRDefault="00330E2F" w:rsidP="00BF67E6">
      <w:pPr>
        <w:keepNext/>
        <w:spacing w:after="0" w:line="360" w:lineRule="auto"/>
        <w:jc w:val="center"/>
        <w:outlineLvl w:val="2"/>
        <w:rPr>
          <w:rFonts w:ascii="Times New Roman" w:hAnsi="Times New Roman"/>
          <w:sz w:val="28"/>
          <w:szCs w:val="28"/>
          <w:lang w:eastAsia="ru-RU"/>
        </w:rPr>
      </w:pPr>
      <w:r w:rsidRPr="00BF67E6">
        <w:rPr>
          <w:rFonts w:ascii="Times New Roman" w:hAnsi="Times New Roman"/>
          <w:sz w:val="28"/>
          <w:szCs w:val="28"/>
          <w:lang w:eastAsia="ru-RU"/>
        </w:rPr>
        <w:t>3. Требования к степеням священства.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От всех без исключения лиц иерархии требуется, чтобы они были честны, некорыстны, не пьяницы, хорошо управляли домом своим, чтоб были не двоеженцы, детей содержали в послушании, и имели доброе свидетельство от внешних.</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Для диаконов апостол еще прибавляет, чтобы они “содержали таинство веры в чистоте совести”, были не двуязычны.</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От пресвитеров апостол требует, чтобы они были учительны, страннолюбивы, тихи, миролюбивы, справедливы, благочестивы, воздержаны, не дерзки, не гневливы, не бийцы, не сварливы, непорочны.</w:t>
      </w:r>
    </w:p>
    <w:p w:rsidR="00330E2F" w:rsidRPr="00BF67E6" w:rsidRDefault="00330E2F" w:rsidP="00BF67E6">
      <w:pPr>
        <w:keepNext/>
        <w:spacing w:after="0" w:line="360" w:lineRule="auto"/>
        <w:jc w:val="center"/>
        <w:outlineLvl w:val="2"/>
        <w:rPr>
          <w:rFonts w:ascii="Times New Roman" w:hAnsi="Times New Roman"/>
          <w:sz w:val="28"/>
          <w:szCs w:val="28"/>
          <w:lang w:eastAsia="ru-RU"/>
        </w:rPr>
      </w:pPr>
      <w:r w:rsidRPr="00BF67E6">
        <w:rPr>
          <w:rFonts w:ascii="Times New Roman" w:hAnsi="Times New Roman"/>
          <w:sz w:val="28"/>
          <w:szCs w:val="28"/>
          <w:lang w:eastAsia="ru-RU"/>
        </w:rPr>
        <w:t>4. Преемственность священства</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О преемственности священства мы знаем, что оно передается с возложением рук. Самому Тимофей благодать священства была передана Павлом. В то же время Тимофей и Тит сами имели право рукополагать пресвитеров. И не только имели, но и должны были, как, например, Тит, заботится о том, чтобы пресвитеров было достаточное количество по всем городам. О благодати священства необходимо заботиться. </w:t>
      </w: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keepNext/>
        <w:spacing w:after="0" w:line="360" w:lineRule="auto"/>
        <w:ind w:firstLine="284"/>
        <w:jc w:val="both"/>
        <w:outlineLvl w:val="0"/>
        <w:rPr>
          <w:rFonts w:ascii="Times New Roman" w:hAnsi="Times New Roman"/>
          <w:b/>
          <w:sz w:val="28"/>
          <w:szCs w:val="28"/>
          <w:lang w:eastAsia="ru-RU"/>
        </w:rPr>
      </w:pPr>
      <w:r w:rsidRPr="00BF67E6">
        <w:rPr>
          <w:rFonts w:ascii="Times New Roman" w:hAnsi="Times New Roman"/>
          <w:b/>
          <w:sz w:val="28"/>
          <w:szCs w:val="28"/>
          <w:lang w:eastAsia="ru-RU"/>
        </w:rPr>
        <w:t>Послание к Евреям</w:t>
      </w:r>
    </w:p>
    <w:p w:rsidR="00330E2F" w:rsidRPr="00BF67E6" w:rsidRDefault="00330E2F" w:rsidP="00BF67E6">
      <w:pPr>
        <w:keepNext/>
        <w:spacing w:after="0" w:line="360" w:lineRule="auto"/>
        <w:jc w:val="both"/>
        <w:outlineLvl w:val="2"/>
        <w:rPr>
          <w:rFonts w:ascii="Times New Roman" w:hAnsi="Times New Roman"/>
          <w:b/>
          <w:sz w:val="28"/>
          <w:szCs w:val="28"/>
          <w:lang w:eastAsia="ru-RU"/>
        </w:rPr>
      </w:pPr>
      <w:r w:rsidRPr="00BF67E6">
        <w:rPr>
          <w:rFonts w:ascii="Times New Roman" w:hAnsi="Times New Roman"/>
          <w:sz w:val="28"/>
          <w:szCs w:val="28"/>
          <w:lang w:eastAsia="ru-RU"/>
        </w:rPr>
        <w:t>Христос – Посланник и Первосвященник по чину Мелхиседека. Ветхозаветное священство и священство Христа – ходатая Нового Завета. ( Евр. 4,14 – 15,10; 6,20 – 8,13)</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Ветхозаветные служения посланничества и первосвященства, разделенные некогда между Моисеем и Аароном объединил в Своем лице Господь наш Иисус Христос. Он назван одновременно “Посланником и Первосвященником” (Евр.3:1). Христос, как Сын, посланный от Бога Отца с “Благой вестью” сопоставляется в Евр.3,2-6 с Моисеем (слугой). Утверждается и превосходство Христа над Моисеем, как Творца над тварью, как Сына над слугой.</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 xml:space="preserve">Далее развивается одна из основных тем Послания к Евреям – тема первосвященнического служения Христа (4,14 – 10,18). Апостол Павел несколько раз (5) цитирует Пс.109,4: “Ты иерей вовек по чину Мелхиседека” (5,6; 5,10; 6,20; 7,11; 7,17). В седьмой главе особо рассматривается вопрос о Первосвященничестве Христа по чину Мелхиседекову. Этот ветхозаветный герой лишь два раза упоминается в Священном Писании Ветхого Завета: в Быт. 4, 18-20 при описании встречи с Авраамом и в Пс. 109, 4, где псалмопевец изображает Мессию как Вечного Священника.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Христос и Мелхиседек. </w:t>
      </w:r>
      <w:r w:rsidRPr="00BF67E6">
        <w:rPr>
          <w:rFonts w:ascii="Times New Roman" w:hAnsi="Times New Roman"/>
          <w:sz w:val="28"/>
          <w:szCs w:val="28"/>
          <w:lang w:eastAsia="ru-RU"/>
        </w:rPr>
        <w:t xml:space="preserve">Апостол Павел проводит параллели сходства между Иисусом и Мелхиседеком. По смыслу имени Мелхиседек значит “царь правды”, как царь Салима он есть “царь мира”, Он первый в Священном Писании назван Священником Бога Вышнего. Он не имел “ни начала дней, ни конца жизни” (7, 3), т. к. полностью отсутствуют сведения о его происхождении и дальнейшей судьбе.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Превосходство над левитским священством. </w:t>
      </w:r>
      <w:r w:rsidRPr="00BF67E6">
        <w:rPr>
          <w:rFonts w:ascii="Times New Roman" w:hAnsi="Times New Roman"/>
          <w:sz w:val="28"/>
          <w:szCs w:val="28"/>
          <w:lang w:eastAsia="ru-RU"/>
        </w:rPr>
        <w:t xml:space="preserve">Рассуждая о благословении Мелхиседеком Авраама и принесении десятины последним, апостол Павел делает выводы о превосходстве священства Мелхиседекова над левитским священством. Сам Левий в чреслах Авраама принес десятину “Вечному Иерею” и получил от него благословение, как “меньший от большего”. Таким образом получается, что священство Христа, Которого прообразовал собою Мелхиседек, также выше левитского священства.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Непричастность земному священству.</w:t>
      </w:r>
      <w:r w:rsidRPr="00BF67E6">
        <w:rPr>
          <w:rFonts w:ascii="Times New Roman" w:hAnsi="Times New Roman"/>
          <w:sz w:val="28"/>
          <w:szCs w:val="28"/>
          <w:lang w:eastAsia="ru-RU"/>
        </w:rPr>
        <w:t xml:space="preserve"> Апостол Павел выражается дерзновенно, именуя Христа священником, т. к. было общеизвестно о его происхождении не из Левиина, а из Иудина колена. Да и сам Христос не называл Себя священником. </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sz w:val="28"/>
          <w:szCs w:val="28"/>
          <w:lang w:eastAsia="ru-RU"/>
        </w:rPr>
        <w:t>Теперь следует отметить, как апостол Павел раскрывает особенности священства Христа, и в чем суть Его превосходства над ветхозаветным священством.</w:t>
      </w:r>
    </w:p>
    <w:p w:rsidR="00330E2F" w:rsidRPr="00BF67E6" w:rsidRDefault="00330E2F" w:rsidP="00BF67E6">
      <w:pPr>
        <w:spacing w:after="0" w:line="360" w:lineRule="auto"/>
        <w:rPr>
          <w:rFonts w:ascii="Times New Roman" w:hAnsi="Times New Roman"/>
          <w:sz w:val="28"/>
          <w:szCs w:val="28"/>
          <w:lang w:eastAsia="ru-RU"/>
        </w:rPr>
      </w:pPr>
      <w:r w:rsidRPr="00BF67E6">
        <w:rPr>
          <w:rFonts w:ascii="Times New Roman" w:hAnsi="Times New Roman"/>
          <w:b/>
          <w:sz w:val="28"/>
          <w:szCs w:val="28"/>
          <w:lang w:eastAsia="ru-RU"/>
        </w:rPr>
        <w:t xml:space="preserve">Суть священства Христа. </w:t>
      </w:r>
      <w:r w:rsidRPr="00BF67E6">
        <w:rPr>
          <w:rFonts w:ascii="Times New Roman" w:hAnsi="Times New Roman"/>
          <w:sz w:val="28"/>
          <w:szCs w:val="28"/>
          <w:lang w:eastAsia="ru-RU"/>
        </w:rPr>
        <w:t xml:space="preserve">Все же учитывая основные функции священства (принесение жертв и толкование Закона), мы имеем право говорить о священстве Христа. Говорит об этом и Апостол Павел, который в послании к Евреям 14 раз называет Христа священником и 17 раз – Первосвященником. </w:t>
      </w:r>
    </w:p>
    <w:p w:rsidR="00330E2F" w:rsidRPr="00BF67E6" w:rsidRDefault="00330E2F" w:rsidP="00BF67E6">
      <w:pPr>
        <w:numPr>
          <w:ilvl w:val="0"/>
          <w:numId w:val="9"/>
        </w:numPr>
        <w:tabs>
          <w:tab w:val="left" w:pos="360"/>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 xml:space="preserve">Христос назван Великим Первосвященником, т. е. высшим других архиереев, обладающим полнотой Своих прав (4, 14). </w:t>
      </w:r>
    </w:p>
    <w:p w:rsidR="00330E2F" w:rsidRPr="00BF67E6" w:rsidRDefault="00330E2F" w:rsidP="00BF67E6">
      <w:pPr>
        <w:numPr>
          <w:ilvl w:val="0"/>
          <w:numId w:val="9"/>
        </w:numPr>
        <w:tabs>
          <w:tab w:val="left" w:pos="360"/>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 xml:space="preserve">Свое служение Он совершает в “небесной скинии”, пред лицем Самого Бога, “прошед небеса”, в то время как ветхозаветные архиереи могли входить во Святая Святых лишь раз в год (7, 26-28; 8, 1-2). Вхождение Христа за завесу открыло доступ во святилище всем верующим в Него. Он как бы дарует нам Свое священство.  </w:t>
      </w:r>
    </w:p>
    <w:p w:rsidR="00330E2F" w:rsidRPr="00BF67E6" w:rsidRDefault="00330E2F" w:rsidP="00BF67E6">
      <w:pPr>
        <w:numPr>
          <w:ilvl w:val="0"/>
          <w:numId w:val="9"/>
        </w:numPr>
        <w:tabs>
          <w:tab w:val="left" w:pos="360"/>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Священство Христа не наследственно, как в Левиином колене, “не по закону заповеди плотской”, и “не Сам Он Себе присвоил славу быть первосвященником” (5, 5), но получил непосредственно от Самого Бога (“Ты – Сын Мой еси…” (Пс. 2, 7); “Ты иерей вовек…” (Пс. 109, 4).</w:t>
      </w:r>
    </w:p>
    <w:p w:rsidR="00330E2F" w:rsidRPr="00BF67E6" w:rsidRDefault="00330E2F" w:rsidP="00BF67E6">
      <w:pPr>
        <w:numPr>
          <w:ilvl w:val="0"/>
          <w:numId w:val="9"/>
        </w:numPr>
        <w:tabs>
          <w:tab w:val="left" w:pos="360"/>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Священство Христа единолично и несменяемо (“…имеет священство непреходящее” - 7, 23-25), а до него было множество священников – обыкновенных смертных людей.</w:t>
      </w:r>
    </w:p>
    <w:p w:rsidR="00330E2F" w:rsidRPr="00BF67E6" w:rsidRDefault="00330E2F" w:rsidP="00BF67E6">
      <w:pPr>
        <w:numPr>
          <w:ilvl w:val="0"/>
          <w:numId w:val="9"/>
        </w:numPr>
        <w:tabs>
          <w:tab w:val="left" w:pos="360"/>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Христос – Святой безгрешный Первосвященник, не имеющий нужды приносить жертвы за Свои грехи (7, 27), как это делали ветхозаветные священники.</w:t>
      </w:r>
    </w:p>
    <w:p w:rsidR="00330E2F" w:rsidRPr="00BF67E6" w:rsidRDefault="00330E2F" w:rsidP="00BF67E6">
      <w:pPr>
        <w:numPr>
          <w:ilvl w:val="0"/>
          <w:numId w:val="9"/>
        </w:numPr>
        <w:tabs>
          <w:tab w:val="left" w:pos="360"/>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 xml:space="preserve">Несмотря на Свою безгрешность, Он способен спострадать человеческим немощам (4, 15), помочь искушаемым (2, 18). Достигнув через крестные страдания высшего совершенства, Христос стал причиной вечного спасения всех послушных Ему людей, как всесильный Ходатай за них пред престолом Отца Небесного (5, 5-10). </w:t>
      </w:r>
    </w:p>
    <w:p w:rsidR="00330E2F" w:rsidRPr="00BF67E6" w:rsidRDefault="00330E2F" w:rsidP="00BF67E6">
      <w:pPr>
        <w:numPr>
          <w:ilvl w:val="0"/>
          <w:numId w:val="9"/>
        </w:numPr>
        <w:tabs>
          <w:tab w:val="left" w:pos="360"/>
        </w:tabs>
        <w:overflowPunct w:val="0"/>
        <w:autoSpaceDE w:val="0"/>
        <w:autoSpaceDN w:val="0"/>
        <w:adjustRightInd w:val="0"/>
        <w:spacing w:after="0" w:line="360" w:lineRule="auto"/>
        <w:jc w:val="both"/>
        <w:textAlignment w:val="baseline"/>
        <w:rPr>
          <w:rFonts w:ascii="Times New Roman" w:hAnsi="Times New Roman"/>
          <w:sz w:val="28"/>
          <w:szCs w:val="28"/>
          <w:lang w:eastAsia="ru-RU"/>
        </w:rPr>
      </w:pPr>
      <w:r w:rsidRPr="00BF67E6">
        <w:rPr>
          <w:rFonts w:ascii="Times New Roman" w:hAnsi="Times New Roman"/>
          <w:sz w:val="28"/>
          <w:szCs w:val="28"/>
          <w:lang w:eastAsia="ru-RU"/>
        </w:rPr>
        <w:t xml:space="preserve">Единократная и неповторимая жертва Христа – Первосвященника упразднила многочисленные ветхозаветные храмовые жертвы, которые и являлись ее прообразами. </w:t>
      </w:r>
    </w:p>
    <w:p w:rsidR="00330E2F" w:rsidRPr="00BF67E6" w:rsidRDefault="00330E2F" w:rsidP="00BF67E6">
      <w:pPr>
        <w:spacing w:after="0" w:line="360" w:lineRule="auto"/>
        <w:rPr>
          <w:rFonts w:ascii="Times New Roman" w:hAnsi="Times New Roman"/>
          <w:sz w:val="28"/>
          <w:szCs w:val="28"/>
          <w:u w:val="single"/>
          <w:lang w:eastAsia="ru-RU"/>
        </w:rPr>
      </w:pP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rPr>
          <w:rFonts w:ascii="Times New Roman" w:hAnsi="Times New Roman"/>
          <w:sz w:val="28"/>
          <w:szCs w:val="28"/>
          <w:lang w:eastAsia="ru-RU"/>
        </w:rPr>
      </w:pPr>
    </w:p>
    <w:p w:rsidR="00330E2F" w:rsidRPr="00BF67E6" w:rsidRDefault="00330E2F" w:rsidP="00BF67E6">
      <w:pPr>
        <w:spacing w:after="0" w:line="360" w:lineRule="auto"/>
        <w:ind w:firstLine="360"/>
        <w:jc w:val="both"/>
        <w:rPr>
          <w:rFonts w:ascii="Times New Roman" w:hAnsi="Times New Roman"/>
          <w:b/>
          <w:caps/>
          <w:sz w:val="28"/>
          <w:szCs w:val="28"/>
          <w:lang w:eastAsia="ru-RU"/>
        </w:rPr>
      </w:pPr>
      <w:r w:rsidRPr="00BF67E6">
        <w:rPr>
          <w:rFonts w:ascii="Times New Roman" w:hAnsi="Times New Roman"/>
          <w:b/>
          <w:caps/>
          <w:sz w:val="28"/>
          <w:szCs w:val="28"/>
          <w:lang w:eastAsia="ru-RU"/>
        </w:rPr>
        <w:t>Откровение Иоанна Богослова (Апокалипсис)</w:t>
      </w:r>
    </w:p>
    <w:p w:rsidR="00330E2F" w:rsidRPr="00BF67E6" w:rsidRDefault="00330E2F" w:rsidP="00BF67E6">
      <w:pPr>
        <w:spacing w:after="0" w:line="360" w:lineRule="auto"/>
        <w:ind w:firstLine="360"/>
        <w:jc w:val="both"/>
        <w:rPr>
          <w:rFonts w:ascii="Times New Roman" w:hAnsi="Times New Roman"/>
          <w:b/>
          <w:sz w:val="28"/>
          <w:szCs w:val="28"/>
          <w:lang w:eastAsia="ru-RU"/>
        </w:rPr>
      </w:pP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Структура Апокалипсиса.</w:t>
      </w:r>
    </w:p>
    <w:p w:rsidR="00330E2F" w:rsidRPr="00BF67E6" w:rsidRDefault="00330E2F" w:rsidP="00BF67E6">
      <w:pPr>
        <w:spacing w:after="0" w:line="360" w:lineRule="auto"/>
        <w:ind w:firstLine="360"/>
        <w:jc w:val="both"/>
        <w:rPr>
          <w:rFonts w:ascii="Times New Roman" w:hAnsi="Times New Roman"/>
          <w:sz w:val="28"/>
          <w:szCs w:val="28"/>
          <w:lang w:eastAsia="ru-RU"/>
        </w:rPr>
      </w:pP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В Апокалипсисе есть раздел вступительный и раздел заключительный. Между ними есть 2 основных главных раздела – послание 7 Церквам (2-3 глл.), 4 – до конца – весь корпус видений. Они неравноценны по объему. Но они четко выделяются. Вступление – 1-я гл. или только первых 8 ее стихов (а дальше – уже послание Церквам). Между 6 и 10 ст. 22 глл. начинается заключение. Для Апокалипсиса характерны между разделами специальные соединяющие разделы. Есть в Апокалипсисе 2 формулы, 2 оборота, которые появляются в важных местах на гранях разделов. </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Первый маркер восходит к Дан. (2 гл. – о сне Навуходоносора – 28-29 ст. Что будет в последние дни? Что будет после сего? 45 ст.). В Апокалипсисе 4 раза встречается, немного измененное: что будет после сего? Что будет вскоре? </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Второй структурный маркер, который вводит в членение гл., второго раздела. Это словосочетание «в духе» - тоже 4 раза. Первые 8 стихов относят к вступлению, а с 9 ст. – вводная часть раздела послания 7-и Церквам. В начале 4 гл. оба маркера – подчёркивается различие разделов.</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3 и 4 – в рамках раздела видений. Один раз показывается блудница в пустыне, другой – Святой Город на высокой горе. Это явное противопоставление. Т.е. внутри большого корпуса видений – ориентир на антитетический параллелизм блудницы-Вавилона и Небесного Града. Этот параллелизм виден и в конце разделов. </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3 часть самая крупная. Особенность раздела – он построен вокруг седмеричных цифр: печатей, труб, чаш. 4 и 5 глл. – общее введение: перед престолом Божиим, здесь Агнец, Который из рук Бога берет запечатанную книгу, к этому постоянно возвращается читатель – к престолу, или к животным или к старцам около престола). С 6 гл. – седмеричные цифры определяют текст, кроме одного места. 7 печатей, труб и чаш связаны между собой. Цикл печатей связан структурно с циклом труб, а трубы и чаши связаны не структурно, а благодаря исключительной близости образов. Образность в цикле печатей и труб различна, зато они соединены благодаря тождеству построения. Это проявляется в том, что первых 4 элемента построены однотипно, движутся в одном порядке и отличаются в этом отношении относительно трёх последующих; 2 – другие, более развернутые, после 6-го элемента – внезапный разрыв – новая образность или интерлюдия. Все 6 печатей – в 6 гл., 7-я – в 8-й. Аналогично с трубами: 4 – в 8, 5 и 6 – в 9, 7 – в 11:15. Многие исследователи говорят, что 7-й элемент цикла печатей больше связан с циклом труб, чем с циклом печатей: вводит в последующее развитие – цикл труб.</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ПЕЧАТИ</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общность структуры: 4+2+интерлюдия+1</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ТРУБЫ</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близость образности</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ЧАШИ (по образу египетских казней – так толковали все от древних до современных)</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Есть в Апокалипсисе центральные главы, которые не включаются ни в какие седмеричные главы. Цикл чаш начинается в 15 гл. (а трубы заканчиваются в 11). 12 – 14 глл. никак формально не включаются в эти седмеричные – это важнейшие глл. Апокалипсиса, ключевые (особенно 12, 13). Вся хитрость в том, что и 11 гл., где 7-я труба, теснейшим образом связана с 12 и 13.</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ЦЕНТР 10-14 глл.:</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11-13 глл. определены одним временным указанием – 3,5 года (во всех 3х главах) – хотя и в других формулировках: 42 месяца, 1260 дней, время, времена и пол времени (последнее – Дан.). Самое интересное, что 7-я труба находится в 11 гл. (15 ст.). Получается что 10 и первые 14 ст. 11 гл. включены в цикл труб, а с другой стороны с 10 гл. – связь с отрывком про 3,5 года. Т.е. получается перекрытие в 11 гл. 10-я глл. – явное вступление к 11 гл. А 10-14 глл. не связаны с седмеричной структуры.</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Основная сложность Апокалипсиса состоит не в членении разделов, а в том, как понимать переход одного раздела в другой. Означает ли этот переход, что читатель продвинулся хронологически или нет? В Апокалипсисе это совершенно не очевидно. </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11:</w:t>
      </w:r>
      <w:bookmarkStart w:id="262" w:name="glava11"/>
      <w:r w:rsidRPr="00BF67E6">
        <w:rPr>
          <w:rFonts w:ascii="Times New Roman" w:hAnsi="Times New Roman"/>
          <w:sz w:val="28"/>
          <w:szCs w:val="28"/>
          <w:vertAlign w:val="superscript"/>
          <w:lang w:eastAsia="ru-RU"/>
        </w:rPr>
        <w:t xml:space="preserve"> </w:t>
      </w:r>
      <w:r w:rsidRPr="00BF67E6">
        <w:rPr>
          <w:rFonts w:ascii="Times New Roman" w:hAnsi="Times New Roman"/>
          <w:sz w:val="28"/>
          <w:szCs w:val="28"/>
          <w:lang w:eastAsia="ru-RU"/>
        </w:rPr>
        <w:t>15</w:t>
      </w:r>
      <w:r w:rsidRPr="00BF67E6">
        <w:rPr>
          <w:rFonts w:ascii="Times New Roman" w:hAnsi="Times New Roman"/>
          <w:sz w:val="28"/>
          <w:szCs w:val="28"/>
          <w:vertAlign w:val="superscript"/>
          <w:lang w:eastAsia="ru-RU"/>
        </w:rPr>
        <w:t xml:space="preserve"> </w:t>
      </w:r>
      <w:r w:rsidRPr="00BF67E6">
        <w:rPr>
          <w:rFonts w:ascii="Times New Roman" w:hAnsi="Times New Roman"/>
          <w:sz w:val="28"/>
          <w:szCs w:val="28"/>
          <w:lang w:eastAsia="ru-RU"/>
        </w:rPr>
        <w:t xml:space="preserve">И седьмой Ангел вострубил, и раздались на небе громкие голоса, говорящие: царство мира соделалось </w:t>
      </w:r>
      <w:r w:rsidRPr="00BF67E6">
        <w:rPr>
          <w:rFonts w:ascii="Times New Roman" w:hAnsi="Times New Roman"/>
          <w:iCs/>
          <w:sz w:val="28"/>
          <w:szCs w:val="28"/>
          <w:lang w:eastAsia="ru-RU"/>
        </w:rPr>
        <w:t>царством</w:t>
      </w:r>
      <w:r w:rsidRPr="00BF67E6">
        <w:rPr>
          <w:rFonts w:ascii="Times New Roman" w:hAnsi="Times New Roman"/>
          <w:sz w:val="28"/>
          <w:szCs w:val="28"/>
          <w:lang w:eastAsia="ru-RU"/>
        </w:rPr>
        <w:t xml:space="preserve"> Господа нашего и Христа Его, и будет царствовать во веки веков.</w:t>
      </w:r>
      <w:bookmarkEnd w:id="262"/>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Что тогда описано дальше, если уже царство Господа? Ведь там звери, преследующие Церковь. Отсюда сомнения в том, что видения Апокалипсиса должны пониматься хронологически. Это было осознано уже в древности, Викторин Пиктавийский предложил взгляд: в Апокалипсисе есть  повторяющиеся ряды видений, когда в последующем ряде излагается то же, что в предыдущем, но в более концентрированном виде (так он говорил про цикл труб и чаш). В науке Нового времени идея были подхвачена и развита – говорят о теории рекапитуляции (т.е. возвращения к началу). Т.е. описание идёт кругами. Теория рекапитуляции в полной мере драматургии Апокалипсиса не объясняет, т.к. есть и продвижение вперёд. Четыркин (самый значительный русский исследователь) это понимал, но был классическим представителем теории рекапитуляции: есть 3 ряда параллельных видений (чаши, трубы, печати), а с 19.11 – торжественное пришествие Христа (описание 2го Пришествия), за этим – 4-й ряд, который хронологически уже после тех трех, но внутри уже сложно разобраться, сам Четыркин от этого уклоняется. Но понимал, что и в таком виде теория не работает: видно, что драматургическое напряжение в 3-х рядах нагнетается. Подтверждение: 4 раза в Апокалипсисе – формула, связанная с катаклизмами: перед началом цикла печати, после снятия печатей в 8 гл. – молчание на небе, затем ангел стал ходить перед жертвенником, произошли молнии и громы, и гласы и землетрясения. Т.е. катаклизмы увеличиваются, поэтому некоторые исследователи предположили, что нужно говорить о некотором включении каждого последующего цикла в последний элемент предыдущего цикла: 7-я печать – все трубы, последняя труба – все чаши. Это объясняет, почему уже перед последней печатью читатель уже у конца света. Там чисто эсхатологическое описание, мир в преддверии Суда. Но есть и интенсификация, поэтому это и попытка объяснить ее. Этой теории включения придерживался еп. Кассиан (Безобразов) в книге «Христос и первое христианское поколение». Но если постараться точно обосновать теорию, много появляется натяжек, особенно в соотношении цикла труб и чаш: снятие 7-й печати, что легко представить, что в</w:t>
      </w:r>
      <w:bookmarkStart w:id="263" w:name="glava8"/>
      <w:r w:rsidRPr="00BF67E6">
        <w:rPr>
          <w:rFonts w:ascii="Times New Roman" w:hAnsi="Times New Roman"/>
          <w:sz w:val="28"/>
          <w:szCs w:val="28"/>
          <w:lang w:eastAsia="ru-RU"/>
        </w:rPr>
        <w:t>есь цикл труб в нем заключается.</w:t>
      </w:r>
      <w:bookmarkEnd w:id="263"/>
      <w:r w:rsidRPr="00BF67E6">
        <w:rPr>
          <w:rFonts w:ascii="Times New Roman" w:hAnsi="Times New Roman"/>
          <w:sz w:val="28"/>
          <w:szCs w:val="28"/>
          <w:lang w:eastAsia="ru-RU"/>
        </w:rPr>
        <w:t xml:space="preserve"> А после труб упоминания о чашах нет.</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Надо понимать, что имеет место и повторение и прогресс.</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Основное богословское содержание не в седмеричных разделах, а в других разделах: </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а) 2 и 3 глл. в послании 7 Церквам – связано полностью с текущим моментом (современным Иоанну). </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б) 10 – 14 (12-13 глл.) -  о неких сопровождающих все время Церковь и народ Божий реалиях (это верно и для 1 и для 20, хоть и в разных видах и степени). </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в) реалии строго эсхатологические – все, что связано с Новым Иерусалимом: 21 и 22 гл. (но и с 19).</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При любом понимании структуры Апокалипсиса большую роль играет техника сцепления – он пронизан разделами, играющими связующую роль. Стихи одновременно вводят в цикл 7 труб и являются финальным аккордом в серии 7 печатей, т.к. вводятся 7 ангелов с трубами (2 ст.), но 3-5 ст. – все касается еще цикла печатей. Это отсылка к 6 гл. при снятии 5 печати.</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В начале 19 гл. – завершение суда над Вавилоном (1-10). Одновременно – введение в видение Нового Иерусалима, т.к. говорится о браке Агнца и Жене Его (т.е. Новом Иерусалиме). Начало 21 гл. 1-8 ст. – завершение Страшного Суда и введение в видение Нового Иерусалима.</w:t>
      </w:r>
      <w:r w:rsidRPr="00BF67E6">
        <w:rPr>
          <w:rFonts w:ascii="Times New Roman" w:hAnsi="Times New Roman"/>
          <w:sz w:val="28"/>
          <w:szCs w:val="28"/>
          <w:vertAlign w:val="superscript"/>
          <w:lang w:eastAsia="ru-RU"/>
        </w:rPr>
        <w:t xml:space="preserve"> </w:t>
      </w:r>
      <w:r w:rsidRPr="00BF67E6">
        <w:rPr>
          <w:rFonts w:ascii="Times New Roman" w:hAnsi="Times New Roman"/>
          <w:sz w:val="28"/>
          <w:szCs w:val="28"/>
          <w:lang w:eastAsia="ru-RU"/>
        </w:rPr>
        <w:t>Это усложняет интерпретацию (в плане хронологии), но соединяет образность разделов.</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Даже в конце посланий 7-и Церквам: </w:t>
      </w:r>
      <w:bookmarkStart w:id="264" w:name="glava3"/>
      <w:r w:rsidRPr="00BF67E6">
        <w:rPr>
          <w:rFonts w:ascii="Times New Roman" w:hAnsi="Times New Roman"/>
          <w:sz w:val="28"/>
          <w:szCs w:val="28"/>
          <w:vertAlign w:val="superscript"/>
          <w:lang w:eastAsia="ru-RU"/>
        </w:rPr>
        <w:t xml:space="preserve">20 </w:t>
      </w:r>
      <w:r w:rsidRPr="00BF67E6">
        <w:rPr>
          <w:rFonts w:ascii="Times New Roman" w:hAnsi="Times New Roman"/>
          <w:sz w:val="28"/>
          <w:szCs w:val="28"/>
          <w:lang w:eastAsia="ru-RU"/>
        </w:rPr>
        <w:t xml:space="preserve">Се, стою у двери и стучу: если кто услышит голос Мой и отворит дверь, войду к нему, и буду вечерять с ним, и он со Мною. </w:t>
      </w:r>
      <w:r w:rsidRPr="00BF67E6">
        <w:rPr>
          <w:rFonts w:ascii="Times New Roman" w:hAnsi="Times New Roman"/>
          <w:sz w:val="28"/>
          <w:szCs w:val="28"/>
          <w:vertAlign w:val="superscript"/>
          <w:lang w:eastAsia="ru-RU"/>
        </w:rPr>
        <w:t xml:space="preserve">21 </w:t>
      </w:r>
      <w:r w:rsidRPr="00BF67E6">
        <w:rPr>
          <w:rFonts w:ascii="Times New Roman" w:hAnsi="Times New Roman"/>
          <w:sz w:val="28"/>
          <w:szCs w:val="28"/>
          <w:lang w:eastAsia="ru-RU"/>
        </w:rPr>
        <w:t xml:space="preserve">Побеждающему дам сесть со Мною на престоле Моем, как и Я победил и сел с Отцем Моим на престоле Его. </w:t>
      </w:r>
      <w:r w:rsidRPr="00BF67E6">
        <w:rPr>
          <w:rFonts w:ascii="Times New Roman" w:hAnsi="Times New Roman"/>
          <w:sz w:val="28"/>
          <w:szCs w:val="28"/>
          <w:vertAlign w:val="superscript"/>
          <w:lang w:eastAsia="ru-RU"/>
        </w:rPr>
        <w:t xml:space="preserve">22 </w:t>
      </w:r>
      <w:r w:rsidRPr="00BF67E6">
        <w:rPr>
          <w:rFonts w:ascii="Times New Roman" w:hAnsi="Times New Roman"/>
          <w:sz w:val="28"/>
          <w:szCs w:val="28"/>
          <w:lang w:eastAsia="ru-RU"/>
        </w:rPr>
        <w:t>Имеющий ухо да слышит, что Дух говорит Церквам.</w:t>
      </w:r>
      <w:bookmarkEnd w:id="264"/>
      <w:r w:rsidRPr="00BF67E6">
        <w:rPr>
          <w:rFonts w:ascii="Times New Roman" w:hAnsi="Times New Roman"/>
          <w:sz w:val="28"/>
          <w:szCs w:val="28"/>
          <w:lang w:eastAsia="ru-RU"/>
        </w:rPr>
        <w:t xml:space="preserve"> Здесь, во-первых, образ двери вводит в видение нового престола, во-вторых, образ престола (использовался в посланиях 7-и Церквам) становится основным в 4 гл.</w:t>
      </w:r>
      <w:r w:rsidRPr="00BF67E6">
        <w:rPr>
          <w:rFonts w:ascii="Times New Roman" w:hAnsi="Times New Roman"/>
          <w:sz w:val="28"/>
          <w:szCs w:val="28"/>
          <w:vertAlign w:val="superscript"/>
          <w:lang w:eastAsia="ru-RU"/>
        </w:rPr>
        <w:t xml:space="preserve"> 2 </w:t>
      </w:r>
      <w:r w:rsidRPr="00BF67E6">
        <w:rPr>
          <w:rFonts w:ascii="Times New Roman" w:hAnsi="Times New Roman"/>
          <w:sz w:val="28"/>
          <w:szCs w:val="28"/>
          <w:lang w:eastAsia="ru-RU"/>
        </w:rPr>
        <w:t>И тотчас я был в духе; и вот, престол стоял на небе, и на престоле был Сидящий (затем к нему подходит Агнец и получает книгу из рук Отца).</w:t>
      </w:r>
    </w:p>
    <w:p w:rsidR="00330E2F" w:rsidRPr="00BF67E6" w:rsidRDefault="00330E2F" w:rsidP="00BF67E6">
      <w:pPr>
        <w:spacing w:after="0" w:line="360" w:lineRule="auto"/>
        <w:ind w:firstLine="360"/>
        <w:jc w:val="both"/>
        <w:rPr>
          <w:rFonts w:ascii="Times New Roman" w:hAnsi="Times New Roman"/>
          <w:sz w:val="28"/>
          <w:szCs w:val="28"/>
          <w:lang w:eastAsia="ru-RU"/>
        </w:rPr>
      </w:pP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Время и место написания.</w:t>
      </w:r>
    </w:p>
    <w:p w:rsidR="00330E2F" w:rsidRPr="00BF67E6" w:rsidRDefault="00330E2F" w:rsidP="00BF67E6">
      <w:pPr>
        <w:spacing w:after="0" w:line="360" w:lineRule="auto"/>
        <w:ind w:firstLine="360"/>
        <w:jc w:val="both"/>
        <w:rPr>
          <w:rFonts w:ascii="Times New Roman" w:hAnsi="Times New Roman"/>
          <w:sz w:val="28"/>
          <w:szCs w:val="28"/>
          <w:lang w:eastAsia="ru-RU"/>
        </w:rPr>
      </w:pP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Ириней Лионский утверждает: Апокалипсис написан во время Домициана (91 – 96). Только в науке Нового времени была предложена другая точка зрения, которая имела много сторонников в 19 в., а в 20 – утрачивала свои позиции и возвращалась к древней точке зрения. Она гласит: Апокалипсис написан значительно раньше – в конце 60-х гг. между смертью Нерона и падением Иерусалима – конец 68 – начало 70 г. Сейчас это точка зрения меньшинства, но активно заявляет о себе в науке. Ее основания: есть одно место, которое говорит о храме и храмовом богослужении как современной реальности – начало 11 гл. (повеление измерить храм и поклоняющихся в нём); 17 гл. – великая блудница сидит на звере багряном, у которого 7 голов (7 царей – 5 пало, один есть и один придёт, но будет не долго) и 11 рогов. Сам зверь – восьмой из числа семи. Шестой толкуется – царь, при котором Апокалипсис написан, т.к. в звере есть черты римской империи. Т.е. это как бы шестой римский император, но можно начинать с Юлия Цезаря или с Октавиана Августа – т.е. вопрос. Если углубиться, то больше вариантов ориентируют на раннюю датировку, но ничего нельзя утверждать. Кто-то думал (например, Андрей Кесарийский), что под головами нужно понимать царства, а не царей. Другие – это просто символика числа 7. Большинство исследователей по реалиям Апокалипсиса склоняются больше к первой точке зрения.</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Место написания: назван остров Патмос и названы адресаты – 7 малоазийских Церквей. Никто под сомнения эти сведения не ставил. Был ли Апокалипсис записан прямо на Патмосе, или письменно закреплен уже на материке – неважно.</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Авторство – более драматичный вопрос. Дионисий Александрийский ещё в 3 в. предлагал другие варианты, указав реальные стилистические и богословские различия. Только традиционные исследователи (североамериканские) рассматривают Иоанна как точного автора Апокалипсиса. Западноевропейские – хотя и Иоанн, но не евангелист. Свидетельств «за» и «против» - равно – как противоречия, так и поразительное сходства есть. Чашу весов перевешивает господствующее в Церкви Предание (но и закрывать глаза на своеобразие не надо).</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Это единственная книга Нового Завета, которая включает в текст её заглавие: «Откровение» - в 1 ст.: </w:t>
      </w:r>
      <w:r w:rsidRPr="00BF67E6">
        <w:rPr>
          <w:rFonts w:ascii="Times New Roman" w:hAnsi="Times New Roman"/>
          <w:sz w:val="28"/>
          <w:szCs w:val="28"/>
          <w:vertAlign w:val="superscript"/>
          <w:lang w:eastAsia="ru-RU"/>
        </w:rPr>
        <w:t xml:space="preserve">1 </w:t>
      </w:r>
      <w:r w:rsidRPr="00BF67E6">
        <w:rPr>
          <w:rFonts w:ascii="Times New Roman" w:hAnsi="Times New Roman"/>
          <w:sz w:val="28"/>
          <w:szCs w:val="28"/>
          <w:lang w:eastAsia="ru-RU"/>
        </w:rPr>
        <w:t xml:space="preserve">Откровение Иисуса Христа, которое дал Ему Бог, чтобы показать рабам Своим, чему надлежит быть вскоре – расширенный вариант заглавия книги. Откровение Иисуса Христа – носитель и сообщитель – Иисус Христос; или – объект Откровения (в пользу 1-го понимания – продолжение фразы, но и весь Апокалипсис – о Христе). Открывает – чему надлежит быть вскоре – т.е. эсхатологическая книга, с другой стороны это не мыслится как отдаленное, уже сейчас мы можем следы, предзнаменования в окружающей действительности увидеть. Он (очевидно, Христос) показал, послав </w:t>
      </w:r>
      <w:r w:rsidRPr="00BF67E6">
        <w:rPr>
          <w:rFonts w:ascii="Times New Roman" w:hAnsi="Times New Roman"/>
          <w:i/>
          <w:iCs/>
          <w:sz w:val="28"/>
          <w:szCs w:val="28"/>
          <w:lang w:eastAsia="ru-RU"/>
        </w:rPr>
        <w:t>оное</w:t>
      </w:r>
      <w:r w:rsidRPr="00BF67E6">
        <w:rPr>
          <w:rFonts w:ascii="Times New Roman" w:hAnsi="Times New Roman"/>
          <w:sz w:val="28"/>
          <w:szCs w:val="28"/>
          <w:lang w:eastAsia="ru-RU"/>
        </w:rPr>
        <w:t xml:space="preserve"> через Ангела Своего рабу Своему Иоанну, </w:t>
      </w:r>
      <w:r w:rsidRPr="00BF67E6">
        <w:rPr>
          <w:rFonts w:ascii="Times New Roman" w:hAnsi="Times New Roman"/>
          <w:sz w:val="28"/>
          <w:szCs w:val="28"/>
          <w:vertAlign w:val="superscript"/>
          <w:lang w:eastAsia="ru-RU"/>
        </w:rPr>
        <w:t xml:space="preserve">2 </w:t>
      </w:r>
      <w:r w:rsidRPr="00BF67E6">
        <w:rPr>
          <w:rFonts w:ascii="Times New Roman" w:hAnsi="Times New Roman"/>
          <w:sz w:val="28"/>
          <w:szCs w:val="28"/>
          <w:lang w:eastAsia="ru-RU"/>
        </w:rPr>
        <w:t xml:space="preserve">который свидетельствовал слово Божие и свидетельство Иисуса Христа и что он видел. – т.е. цепь откровений: Христу дал Бог, Христос – ангелу, ангел – Иоанну. Понятие «свидетельство» - очень важное – появляется здесь (сродство с Евангелием от Иоанна – уже в прологе там). В понимании его Апокалипсис идёт дальше Евангелия от Иоанна (в самой общей форме), в Апокалипсисе (чуть ниже) свидетельство склоняется в сторону мученичества (начало процесса того, что по-гречески мартис – свидетель – стало означать мученика). Но самого «мартис» в Ин. нет, а в Апк. есть – это Христос и верные Ему люди. Иоанн свидетельствует, но вскоре видно, что и Христос – Свидетель.  Макаризмов («блаженство», например: </w:t>
      </w:r>
      <w:r w:rsidRPr="00BF67E6">
        <w:rPr>
          <w:rFonts w:ascii="Times New Roman" w:hAnsi="Times New Roman"/>
          <w:sz w:val="28"/>
          <w:szCs w:val="28"/>
          <w:vertAlign w:val="superscript"/>
          <w:lang w:eastAsia="ru-RU"/>
        </w:rPr>
        <w:t xml:space="preserve">3 </w:t>
      </w:r>
      <w:r w:rsidRPr="00BF67E6">
        <w:rPr>
          <w:rFonts w:ascii="Times New Roman" w:hAnsi="Times New Roman"/>
          <w:sz w:val="28"/>
          <w:szCs w:val="28"/>
          <w:lang w:eastAsia="ru-RU"/>
        </w:rPr>
        <w:t xml:space="preserve">Блажен читающий и слушающие слова пророчества сего и соблюдающие написанное в нем; ибо время близко) – 7 в Апокалипсисе (не случайно, символика 7-ми широко представлена; иногда играет структурообразующую роль, но здесь – нет: второй – только в 14 гл. – в основном во 2-й половине книги). </w:t>
      </w:r>
    </w:p>
    <w:p w:rsidR="00330E2F" w:rsidRPr="00BF67E6" w:rsidRDefault="00330E2F" w:rsidP="00BF67E6">
      <w:pPr>
        <w:spacing w:after="0" w:line="360" w:lineRule="auto"/>
        <w:ind w:firstLine="360"/>
        <w:jc w:val="both"/>
        <w:rPr>
          <w:rFonts w:ascii="Times New Roman" w:hAnsi="Times New Roman"/>
          <w:sz w:val="28"/>
          <w:szCs w:val="28"/>
          <w:lang w:eastAsia="ru-RU"/>
        </w:rPr>
      </w:pP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Характеристика и краткое содержание.</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Апокалипсис характеризуется как пророчество: кто-то читает, а другие – слушают (т.е. текст предназначен для публичного устного прочтения, очевидно, в церковном богослужебном собрании). Важно и соблюдать. Время близко – аналогично «надлежит быть вскоре». В 22 гл.: </w:t>
      </w:r>
      <w:r w:rsidRPr="00BF67E6">
        <w:rPr>
          <w:rFonts w:ascii="Times New Roman" w:hAnsi="Times New Roman"/>
          <w:sz w:val="28"/>
          <w:szCs w:val="28"/>
          <w:vertAlign w:val="superscript"/>
          <w:lang w:eastAsia="ru-RU"/>
        </w:rPr>
        <w:t xml:space="preserve">6 </w:t>
      </w:r>
      <w:r w:rsidRPr="00BF67E6">
        <w:rPr>
          <w:rFonts w:ascii="Times New Roman" w:hAnsi="Times New Roman"/>
          <w:sz w:val="28"/>
          <w:szCs w:val="28"/>
          <w:lang w:eastAsia="ru-RU"/>
        </w:rPr>
        <w:t xml:space="preserve">И сказал мне: сии слова верны и истинны; и Господь Бог святых пророков послал Ангела Своего показать рабам Своим то, чему надлежит быть вскоре. </w:t>
      </w:r>
      <w:r w:rsidRPr="00BF67E6">
        <w:rPr>
          <w:rFonts w:ascii="Times New Roman" w:hAnsi="Times New Roman"/>
          <w:sz w:val="28"/>
          <w:szCs w:val="28"/>
          <w:vertAlign w:val="superscript"/>
          <w:lang w:eastAsia="ru-RU"/>
        </w:rPr>
        <w:t xml:space="preserve">7 </w:t>
      </w:r>
      <w:r w:rsidRPr="00BF67E6">
        <w:rPr>
          <w:rFonts w:ascii="Times New Roman" w:hAnsi="Times New Roman"/>
          <w:sz w:val="28"/>
          <w:szCs w:val="28"/>
          <w:lang w:eastAsia="ru-RU"/>
        </w:rPr>
        <w:t xml:space="preserve">Се, гряду скоро: блажен соблюдающий слова пророчества книги сей – очевидная перекличка. Также </w:t>
      </w:r>
      <w:r w:rsidRPr="00BF67E6">
        <w:rPr>
          <w:rFonts w:ascii="Times New Roman" w:hAnsi="Times New Roman"/>
          <w:sz w:val="28"/>
          <w:szCs w:val="28"/>
          <w:vertAlign w:val="superscript"/>
          <w:lang w:eastAsia="ru-RU"/>
        </w:rPr>
        <w:t>10</w:t>
      </w:r>
      <w:r w:rsidRPr="00BF67E6">
        <w:rPr>
          <w:rFonts w:ascii="Times New Roman" w:hAnsi="Times New Roman"/>
          <w:sz w:val="28"/>
          <w:szCs w:val="28"/>
          <w:lang w:eastAsia="ru-RU"/>
        </w:rPr>
        <w:t xml:space="preserve"> …ибо время близко. </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Далее – как послание (эпистолярный жанр).</w:t>
      </w:r>
      <w:r w:rsidRPr="00BF67E6">
        <w:rPr>
          <w:rFonts w:ascii="Times New Roman" w:hAnsi="Times New Roman"/>
          <w:sz w:val="28"/>
          <w:szCs w:val="28"/>
          <w:vertAlign w:val="superscript"/>
          <w:lang w:eastAsia="ru-RU"/>
        </w:rPr>
        <w:t xml:space="preserve"> 4 </w:t>
      </w:r>
      <w:r w:rsidRPr="00BF67E6">
        <w:rPr>
          <w:rFonts w:ascii="Times New Roman" w:hAnsi="Times New Roman"/>
          <w:sz w:val="28"/>
          <w:szCs w:val="28"/>
          <w:lang w:eastAsia="ru-RU"/>
        </w:rPr>
        <w:t xml:space="preserve">Иоанн семи церквам, находящимся в Асии: благодать вам и мир от Того, Который есть и был и грядет, и от семи духов, находящихся перед престолом Его, </w:t>
      </w:r>
      <w:r w:rsidRPr="00BF67E6">
        <w:rPr>
          <w:rFonts w:ascii="Times New Roman" w:hAnsi="Times New Roman"/>
          <w:sz w:val="28"/>
          <w:szCs w:val="28"/>
          <w:vertAlign w:val="superscript"/>
          <w:lang w:eastAsia="ru-RU"/>
        </w:rPr>
        <w:t xml:space="preserve">5 </w:t>
      </w:r>
      <w:r w:rsidRPr="00BF67E6">
        <w:rPr>
          <w:rFonts w:ascii="Times New Roman" w:hAnsi="Times New Roman"/>
          <w:sz w:val="28"/>
          <w:szCs w:val="28"/>
          <w:lang w:eastAsia="ru-RU"/>
        </w:rPr>
        <w:t xml:space="preserve">и от Иисуса Христа, Который есть свидетель верный, первенец из мертвых и владыка царей земных. Ему, возлюбившему нас и омывшему нас от грехов наших Кровию Своею </w:t>
      </w:r>
      <w:r w:rsidRPr="00BF67E6">
        <w:rPr>
          <w:rFonts w:ascii="Times New Roman" w:hAnsi="Times New Roman"/>
          <w:sz w:val="28"/>
          <w:szCs w:val="28"/>
          <w:vertAlign w:val="superscript"/>
          <w:lang w:eastAsia="ru-RU"/>
        </w:rPr>
        <w:t xml:space="preserve">6 </w:t>
      </w:r>
      <w:r w:rsidRPr="00BF67E6">
        <w:rPr>
          <w:rFonts w:ascii="Times New Roman" w:hAnsi="Times New Roman"/>
          <w:sz w:val="28"/>
          <w:szCs w:val="28"/>
          <w:lang w:eastAsia="ru-RU"/>
        </w:rPr>
        <w:t xml:space="preserve">и соделавшему нас царями и священниками Богу и Отцу Своему, слава и держава во веки веков, аминь (как у Павла). Автор, адресат, формула приветствия – как у апостола Павла – «благодать и мир», но от кого – есть отличие. У Павла – обычно от Бога-Отца и Господа Иисуса Христа. Тот, Который есть и был и грядет и семь духов – разные толкования. Наиболее распространенный (уже у Андрея Кесарийского в качестве одного из возможных вариантов) – т.е. Отец, семь духов – образ Святого Духа (в многообразии даров – аллюзия 7 гл. Ис.), а о Христе вопроса нет. </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Это ярчайший пример языкового своеобразия Апокалипсиса (в переводе не чувствуется – сглажено), букв.: от Сущий и был и Грядущий… и от Иисуса Христа, свидетель верный, первенец из мертвых и владыка (нет согласования). Как это понимать – вопрос. Дионисий говорил, что в Ин. такого нет (но не учёл жанрового своеобразия). Самые элементарные 2 точки зрения (широкого распространения сейчас не имеют): </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а) просто сложные обстоятельства, в которых находился Иоанн, привели к тому, что язык полон несуразиц (в изгнании, получение откровений) </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б) человек плохо знал греческий язык. </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Наиболее распространенная (с модификациями) точка зрения – намеренная стилизация текста, т.к. у него был определенный богословский замысел – хотел сообщить тексту библейский колорит. В Септуагинте тоже есть не нормальные с точки зрения классического греческого языка места. Есть точка зрения, что в каждом случае нужно найти ветхозаветную параллель (но это удается не всегда). Есть мнение также, что это сделано намеренно в качестве протеста против господствующего общества (намеренно коверкает язык). Еще точка зрения – видят просто семитизмы (из древнееврейского или арамейского языков). Аллюзия на откровение Моисею – указание на святость Имени Божиего (описание Тетраграммы) путем его несклонения. Это очень важный текст. Аналогично не склоняются определения Христа.</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Благодарения нет, но есть славословие: Ему, возлюбившему нас (более точно – любящему нас) и омывшему нас от грехов наших (есть разночтение – не омывшему, а разрешившему – отличие в одной букве по-гречески) Кровию Своею </w:t>
      </w:r>
      <w:r w:rsidRPr="00BF67E6">
        <w:rPr>
          <w:rFonts w:ascii="Times New Roman" w:hAnsi="Times New Roman"/>
          <w:sz w:val="28"/>
          <w:szCs w:val="28"/>
          <w:vertAlign w:val="superscript"/>
          <w:lang w:eastAsia="ru-RU"/>
        </w:rPr>
        <w:t xml:space="preserve">6 </w:t>
      </w:r>
      <w:r w:rsidRPr="00BF67E6">
        <w:rPr>
          <w:rFonts w:ascii="Times New Roman" w:hAnsi="Times New Roman"/>
          <w:sz w:val="28"/>
          <w:szCs w:val="28"/>
          <w:lang w:eastAsia="ru-RU"/>
        </w:rPr>
        <w:t xml:space="preserve">и соделавшему нас царями и священниками Богу и Отцу Своему, слава и держава во веки веков, аминь. Идея спасения через кровь – ключевая роль для Апокалипсиса. Это точка отсчета для тайнозрителя – победа на Кресте (про святых – убелили свои одежды в крови Агнца). Результат омытия грехов - Христос соделал членов народа Божия царями и священниками (ср. 1Петр., аллюзия на Ветхий Завет при установлении Завета – будете царями и священниками); это соучастие в деле Христа. Само славословие сообщает тексту явно литургический характер. В 7, 8 стт. также литургическое - </w:t>
      </w:r>
      <w:r w:rsidRPr="00BF67E6">
        <w:rPr>
          <w:rFonts w:ascii="Times New Roman" w:hAnsi="Times New Roman"/>
          <w:sz w:val="28"/>
          <w:szCs w:val="28"/>
          <w:vertAlign w:val="superscript"/>
          <w:lang w:eastAsia="ru-RU"/>
        </w:rPr>
        <w:t xml:space="preserve">7 </w:t>
      </w:r>
      <w:r w:rsidRPr="00BF67E6">
        <w:rPr>
          <w:rFonts w:ascii="Times New Roman" w:hAnsi="Times New Roman"/>
          <w:sz w:val="28"/>
          <w:szCs w:val="28"/>
          <w:lang w:eastAsia="ru-RU"/>
        </w:rPr>
        <w:t xml:space="preserve">Се, грядет с облаками, и узрит Его всякое око и те, которые пронзили Его; и возрыдают пред Ним все племена земные. Ей, аминь. (непонятно, кто произносит, возможно, Иоанн, но в 8-м – уже от Лица Бога): </w:t>
      </w:r>
      <w:r w:rsidRPr="00BF67E6">
        <w:rPr>
          <w:rFonts w:ascii="Times New Roman" w:hAnsi="Times New Roman"/>
          <w:sz w:val="28"/>
          <w:szCs w:val="28"/>
          <w:vertAlign w:val="superscript"/>
          <w:lang w:eastAsia="ru-RU"/>
        </w:rPr>
        <w:t xml:space="preserve">8 </w:t>
      </w:r>
      <w:r w:rsidRPr="00BF67E6">
        <w:rPr>
          <w:rFonts w:ascii="Times New Roman" w:hAnsi="Times New Roman"/>
          <w:sz w:val="28"/>
          <w:szCs w:val="28"/>
          <w:lang w:eastAsia="ru-RU"/>
        </w:rPr>
        <w:t xml:space="preserve">Я есмь Альфа и Омега (начало и конец, первая и последняя буквы греческого алфавита – всевластие, вечность Бога), начало и конец, говорит Господь, Который есть и был и грядет, Вседержитель (Пантократор – всемогущий). В 7 ст. говорится о Христе (пронзили), здесь же – отсылка к двум местам Ветхого Завета: </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1) Дан. 13:7 – видение Ветхого днями, к Которому подходил подобный Сыну Человеческому на облаках небесных; в синоптической традиции – сплетение 2х мест: явится знамение Сына Человеческого на небе и восплачутся все народы земные; </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2) пророчество Захарии (цитируется в Ин.) – воззрят нань, Егоже прободоша, в Зах. 12: 10 (тоже о плаче – и будут рыдать о Нем). Т.е. речь идет о явлении Христа (что и задает книге эсхатологическую перспективу, как и «вскоре», «время близко»).</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Дальше – повествование: </w:t>
      </w:r>
      <w:r w:rsidRPr="00BF67E6">
        <w:rPr>
          <w:rFonts w:ascii="Times New Roman" w:hAnsi="Times New Roman"/>
          <w:sz w:val="28"/>
          <w:szCs w:val="28"/>
          <w:vertAlign w:val="superscript"/>
          <w:lang w:eastAsia="ru-RU"/>
        </w:rPr>
        <w:t xml:space="preserve">9 </w:t>
      </w:r>
      <w:r w:rsidRPr="00BF67E6">
        <w:rPr>
          <w:rFonts w:ascii="Times New Roman" w:hAnsi="Times New Roman"/>
          <w:sz w:val="28"/>
          <w:szCs w:val="28"/>
          <w:lang w:eastAsia="ru-RU"/>
        </w:rPr>
        <w:t>Я, Иоанн, брат ваш и соучастник в скорби и в царствии и в терпении Иисуса Христа, был на острове, называемом Патмос…</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Первые 8 стихов – обычное эпистолярное начало оформляется неким прологом – расширенным заголовком до макаризма, появляется славословие с заключительной формулой и «ей, аминь» – черты литургического диалога.</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Начинается текст большого послания – Иоанн говорит, что находится на о. Патмос – за слово Божие и за свидетельство Иисуса Христа. Сам он характеризует себя как «брат ваш и соучастник в скорби и в царствии и в терпении Иисуса Христа» (не возвышает себя). Триада: царствие обрамлено скорбью и терпением.</w:t>
      </w:r>
      <w:r w:rsidRPr="00BF67E6">
        <w:rPr>
          <w:rFonts w:ascii="Times New Roman" w:hAnsi="Times New Roman"/>
          <w:sz w:val="28"/>
          <w:szCs w:val="28"/>
          <w:vertAlign w:val="superscript"/>
          <w:lang w:eastAsia="ru-RU"/>
        </w:rPr>
        <w:t xml:space="preserve"> 10 </w:t>
      </w:r>
      <w:r w:rsidRPr="00BF67E6">
        <w:rPr>
          <w:rFonts w:ascii="Times New Roman" w:hAnsi="Times New Roman"/>
          <w:sz w:val="28"/>
          <w:szCs w:val="28"/>
          <w:lang w:eastAsia="ru-RU"/>
        </w:rPr>
        <w:t xml:space="preserve">Я был в духе в день воскресный (в день Господень) – некоторые думают даже, что именно в пасхальный день. …и слышал позади себя громкий голос, как бы трубный, который говорил: «Я есмь Альфа и Омега, Первый и Последний». Громкий голос позади себя (ясно потом, что Христа), веление написать Церквам в Асии (теперь конкретно названы впервые: в Ефес, и в Смирну, и в Пергам, и в Фиатиру, и в Сардис, и в Филадельфию, и в Лаодикию). Буквально – повеление обратиться, чтобы увидеть голос. Характерно: сначала антураж, потом – главное действующее лицо: </w:t>
      </w:r>
      <w:r w:rsidRPr="00BF67E6">
        <w:rPr>
          <w:rFonts w:ascii="Times New Roman" w:hAnsi="Times New Roman"/>
          <w:sz w:val="28"/>
          <w:szCs w:val="28"/>
          <w:vertAlign w:val="superscript"/>
          <w:lang w:eastAsia="ru-RU"/>
        </w:rPr>
        <w:t xml:space="preserve">12 </w:t>
      </w:r>
      <w:r w:rsidRPr="00BF67E6">
        <w:rPr>
          <w:rFonts w:ascii="Times New Roman" w:hAnsi="Times New Roman"/>
          <w:sz w:val="28"/>
          <w:szCs w:val="28"/>
          <w:lang w:eastAsia="ru-RU"/>
        </w:rPr>
        <w:t xml:space="preserve">Я обратился, чтобы увидеть, чей голос, говоривший со мною; и обратившись, увидел семь золотых светильников </w:t>
      </w:r>
      <w:r w:rsidRPr="00BF67E6">
        <w:rPr>
          <w:rFonts w:ascii="Times New Roman" w:hAnsi="Times New Roman"/>
          <w:sz w:val="28"/>
          <w:szCs w:val="28"/>
          <w:vertAlign w:val="superscript"/>
          <w:lang w:eastAsia="ru-RU"/>
        </w:rPr>
        <w:t xml:space="preserve">13 </w:t>
      </w:r>
      <w:r w:rsidRPr="00BF67E6">
        <w:rPr>
          <w:rFonts w:ascii="Times New Roman" w:hAnsi="Times New Roman"/>
          <w:sz w:val="28"/>
          <w:szCs w:val="28"/>
          <w:lang w:eastAsia="ru-RU"/>
        </w:rPr>
        <w:t xml:space="preserve">и, посреди семи светильников, подобного Сыну Человеческому (Дан.). Далее – Его описание – чрезвычайно важно, интересно и показательно. В 7 Дан. 2 гл. действующих лица – Ветхий днями и Подобный Сыну чел. (в арамейском ясно, что два лица, в греческом – отождествление этих двух фигур – Ветхий днями как бы в обличии Подобного Сыну Человеческому предстает. – вся греческая экзегеза основана на этом: что Ветхий днями и есть Христос). Черты в Апокалипсисе тоже смешаны. Белые волосы – из образа Ветхого днями (свидетельство о Божестве Христа, хотя прямо в Апокалипсисе прямо Христос не называется Богом, но утверждено сильно; христология Апокалипсиса – одна из самых высоких, на уровне Иоанна, хотя образные средства – архаичные – в основном библейские атрибуты Бога, которые отнесены ко Христу). Ходит посреди 7 светильников </w:t>
      </w:r>
      <w:r w:rsidRPr="00BF67E6">
        <w:rPr>
          <w:rFonts w:ascii="Times New Roman" w:hAnsi="Times New Roman"/>
          <w:sz w:val="28"/>
          <w:szCs w:val="28"/>
          <w:vertAlign w:val="superscript"/>
          <w:lang w:eastAsia="ru-RU"/>
        </w:rPr>
        <w:t xml:space="preserve">16 </w:t>
      </w:r>
      <w:r w:rsidRPr="00BF67E6">
        <w:rPr>
          <w:rFonts w:ascii="Times New Roman" w:hAnsi="Times New Roman"/>
          <w:sz w:val="28"/>
          <w:szCs w:val="28"/>
          <w:lang w:eastAsia="ru-RU"/>
        </w:rPr>
        <w:t xml:space="preserve">Он держал в деснице Своей семь звезд, и из уст Его выходил острый с обеих сторон меч; В конце главы Христос Сам толкует: </w:t>
      </w:r>
      <w:r w:rsidRPr="00BF67E6">
        <w:rPr>
          <w:rFonts w:ascii="Times New Roman" w:hAnsi="Times New Roman"/>
          <w:sz w:val="28"/>
          <w:szCs w:val="28"/>
          <w:vertAlign w:val="superscript"/>
          <w:lang w:eastAsia="ru-RU"/>
        </w:rPr>
        <w:t xml:space="preserve">20 </w:t>
      </w:r>
      <w:r w:rsidRPr="00BF67E6">
        <w:rPr>
          <w:rFonts w:ascii="Times New Roman" w:hAnsi="Times New Roman"/>
          <w:sz w:val="28"/>
          <w:szCs w:val="28"/>
          <w:lang w:eastAsia="ru-RU"/>
        </w:rPr>
        <w:t xml:space="preserve">Тайна семи звезд, которые ты видел в деснице Моей, и семи золотых светильников </w:t>
      </w:r>
      <w:r w:rsidRPr="00BF67E6">
        <w:rPr>
          <w:rFonts w:ascii="Times New Roman" w:hAnsi="Times New Roman"/>
          <w:i/>
          <w:iCs/>
          <w:sz w:val="28"/>
          <w:szCs w:val="28"/>
          <w:lang w:eastAsia="ru-RU"/>
        </w:rPr>
        <w:t>есть</w:t>
      </w:r>
      <w:r w:rsidRPr="00BF67E6">
        <w:rPr>
          <w:rFonts w:ascii="Times New Roman" w:hAnsi="Times New Roman"/>
          <w:sz w:val="28"/>
          <w:szCs w:val="28"/>
          <w:lang w:eastAsia="ru-RU"/>
        </w:rPr>
        <w:t xml:space="preserve"> </w:t>
      </w:r>
      <w:r w:rsidRPr="00BF67E6">
        <w:rPr>
          <w:rFonts w:ascii="Times New Roman" w:hAnsi="Times New Roman"/>
          <w:i/>
          <w:iCs/>
          <w:sz w:val="28"/>
          <w:szCs w:val="28"/>
          <w:lang w:eastAsia="ru-RU"/>
        </w:rPr>
        <w:t>сия:</w:t>
      </w:r>
      <w:r w:rsidRPr="00BF67E6">
        <w:rPr>
          <w:rFonts w:ascii="Times New Roman" w:hAnsi="Times New Roman"/>
          <w:sz w:val="28"/>
          <w:szCs w:val="28"/>
          <w:lang w:eastAsia="ru-RU"/>
        </w:rPr>
        <w:t xml:space="preserve"> семь звезд суть Ангелы семи церквей; а семь светильников, которые ты видел, суть семь церквей. Иоанн пал к ногам Христа как мертвый, но Христос положил десницу на него: не бойся; Я есмь Первый и Последний, </w:t>
      </w:r>
      <w:r w:rsidRPr="00BF67E6">
        <w:rPr>
          <w:rFonts w:ascii="Times New Roman" w:hAnsi="Times New Roman"/>
          <w:sz w:val="28"/>
          <w:szCs w:val="28"/>
          <w:vertAlign w:val="superscript"/>
          <w:lang w:eastAsia="ru-RU"/>
        </w:rPr>
        <w:t xml:space="preserve">18 </w:t>
      </w:r>
      <w:r w:rsidRPr="00BF67E6">
        <w:rPr>
          <w:rFonts w:ascii="Times New Roman" w:hAnsi="Times New Roman"/>
          <w:sz w:val="28"/>
          <w:szCs w:val="28"/>
          <w:lang w:eastAsia="ru-RU"/>
        </w:rPr>
        <w:t xml:space="preserve">и живый; и был мертв, и се, жив во веки веков, аминь; и имею ключи ада и смерти (напоминает евангельские свидетельства о явлении воскресшего Христа – ободрение Христа). Первый и Последний – утверждает о Себе то же, что Отец. </w:t>
      </w:r>
      <w:r w:rsidRPr="00BF67E6">
        <w:rPr>
          <w:rFonts w:ascii="Times New Roman" w:hAnsi="Times New Roman"/>
          <w:sz w:val="28"/>
          <w:szCs w:val="28"/>
          <w:vertAlign w:val="superscript"/>
          <w:lang w:eastAsia="ru-RU"/>
        </w:rPr>
        <w:t xml:space="preserve">18 </w:t>
      </w:r>
      <w:r w:rsidRPr="00BF67E6">
        <w:rPr>
          <w:rFonts w:ascii="Times New Roman" w:hAnsi="Times New Roman"/>
          <w:sz w:val="28"/>
          <w:szCs w:val="28"/>
          <w:lang w:eastAsia="ru-RU"/>
        </w:rPr>
        <w:t xml:space="preserve">и живый; и был мертв, и се, жив во веки веков, аминь – очень важно: </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1) живый – изначальное Божество; </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2) воплощение по человечеству претерпел смерть;</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3) но теперь жив во веки веков (аналогия с гимном из Филипп).</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Итак, напиши, что ты видел (откровение 1 гл.), и что есть (послание 7 церквам), и что будет после сего (с 4 гл.) – возможно, план послания.</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След. раздел – с 4 гл. до 6 стиха 22 гл. – основа видения Иоанна, которое получает уже будучи восхищен на небо. Описание Сидящего – яркое: Сей Сидящий видом был подобен камню яспису и сардису; и радуга вокруг престола. Из описания очевидно, что Сидящий – Бог, т.е. Иоанн оказывается перед престолом Божиим. Поэтому важно упоминание радуги – знак милости и завета Бога с человеком (впервые появляется в Библии при повествовании о Ное – уже после потопа), предполагается, что читатель поймёт, что изначальный замысел – в приобщении к благости Божией, а не в уничтожении твари в казнях Апокалипсиса. И вокруг престола двадцать четыре престола; а на престолах видел я сидевших двадцать четыре старца, которые облечены были в белые одежды и имели на головах своих золотые венцы. Белые одежды в общем виде означают святость, символ достоинства (ср. 3: </w:t>
      </w:r>
      <w:r w:rsidRPr="00BF67E6">
        <w:rPr>
          <w:rFonts w:ascii="Times New Roman" w:hAnsi="Times New Roman"/>
          <w:sz w:val="28"/>
          <w:szCs w:val="28"/>
          <w:vertAlign w:val="superscript"/>
          <w:lang w:eastAsia="ru-RU"/>
        </w:rPr>
        <w:t xml:space="preserve">4 </w:t>
      </w:r>
      <w:r w:rsidRPr="00BF67E6">
        <w:rPr>
          <w:rFonts w:ascii="Times New Roman" w:hAnsi="Times New Roman"/>
          <w:sz w:val="28"/>
          <w:szCs w:val="28"/>
          <w:lang w:eastAsia="ru-RU"/>
        </w:rPr>
        <w:t xml:space="preserve">Впрочем у тебя в Сардисе есть несколько человек, которые не осквернили одежд своих, и будут ходить со Мною в белых </w:t>
      </w:r>
      <w:r w:rsidRPr="00BF67E6">
        <w:rPr>
          <w:rFonts w:ascii="Times New Roman" w:hAnsi="Times New Roman"/>
          <w:i/>
          <w:iCs/>
          <w:sz w:val="28"/>
          <w:szCs w:val="28"/>
          <w:lang w:eastAsia="ru-RU"/>
        </w:rPr>
        <w:t>одеждах,</w:t>
      </w:r>
      <w:r w:rsidRPr="00BF67E6">
        <w:rPr>
          <w:rFonts w:ascii="Times New Roman" w:hAnsi="Times New Roman"/>
          <w:sz w:val="28"/>
          <w:szCs w:val="28"/>
          <w:lang w:eastAsia="ru-RU"/>
        </w:rPr>
        <w:t xml:space="preserve"> ибо они достойны); венцы – знак царственного достоинства (потом они снимают их и кладут к престолу, означая подчиненность). Кто эти 24 старца? Одни видят представителей ангельского мира, другие – человеческого. Большим распространением пользуется 2-е восприятие: 24 старца – это люди. Но каков смысл образа? Это символика числа 12 – число народа Божия: 12 колен Израилевых, 12 апостолов, используется в Апокалипсисе: 144 тыс., в описании Небесного Иерусалима 12 оснований, появляется число 144. Т.е. это некий экклезиологический образ. Конкретные объяснения – разные: </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А) представители ветхозаветной и новозаветной Церкви: 12 колен и 12 апостолов; </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Б) только ветхозаветной (24 лика музыкантов при скинии – Пар., 24 чреды священников; также эта точка зрения имеет тесную связь с толкованием 5 гл.: 24 старца – образ авторов ветхозаветных книг – по еврейскому счету 24 книги в Ветхом Завете. Молнии и громы и гласы – знамения, которые сопровождают теофании (например, на Синае Моисею), но в Апокалипсисе она появляется 4 раза и делит ее, при каждом появлении обогащается (перед началом цикла труб в 8 гл. после цикла печатей: 8:5</w:t>
      </w:r>
      <w:r w:rsidRPr="00BF67E6">
        <w:rPr>
          <w:rFonts w:ascii="Times New Roman" w:hAnsi="Times New Roman"/>
          <w:sz w:val="28"/>
          <w:szCs w:val="28"/>
          <w:vertAlign w:val="superscript"/>
          <w:lang w:eastAsia="ru-RU"/>
        </w:rPr>
        <w:t xml:space="preserve">5 </w:t>
      </w:r>
      <w:r w:rsidRPr="00BF67E6">
        <w:rPr>
          <w:rFonts w:ascii="Times New Roman" w:hAnsi="Times New Roman"/>
          <w:sz w:val="28"/>
          <w:szCs w:val="28"/>
          <w:lang w:eastAsia="ru-RU"/>
        </w:rPr>
        <w:t>И взял Ангел кадильницу, и наполнил ее огнем с жертвенника, и поверг на землю: и произошли голоса и громы, и молнии и землетрясение. В конце 11 гл. после того, как 7-й ангел возгласил:</w:t>
      </w:r>
      <w:r w:rsidRPr="00BF67E6">
        <w:rPr>
          <w:rFonts w:ascii="Times New Roman" w:hAnsi="Times New Roman"/>
          <w:sz w:val="28"/>
          <w:szCs w:val="28"/>
          <w:vertAlign w:val="superscript"/>
          <w:lang w:eastAsia="ru-RU"/>
        </w:rPr>
        <w:t xml:space="preserve"> 19 </w:t>
      </w:r>
      <w:r w:rsidRPr="00BF67E6">
        <w:rPr>
          <w:rFonts w:ascii="Times New Roman" w:hAnsi="Times New Roman"/>
          <w:sz w:val="28"/>
          <w:szCs w:val="28"/>
          <w:lang w:eastAsia="ru-RU"/>
        </w:rPr>
        <w:t xml:space="preserve">И отверзся храм Божий на небе, и явился ковчег завета Его в храме Его; и произошли молнии и голоса, и громы и землетрясение и великий град. В конце 16 гл. после излития 7 чаши – добавления нет, но более подробное описание: </w:t>
      </w:r>
      <w:r w:rsidRPr="00BF67E6">
        <w:rPr>
          <w:rFonts w:ascii="Times New Roman" w:hAnsi="Times New Roman"/>
          <w:sz w:val="28"/>
          <w:szCs w:val="28"/>
          <w:vertAlign w:val="superscript"/>
          <w:lang w:eastAsia="ru-RU"/>
        </w:rPr>
        <w:t xml:space="preserve">18 </w:t>
      </w:r>
      <w:r w:rsidRPr="00BF67E6">
        <w:rPr>
          <w:rFonts w:ascii="Times New Roman" w:hAnsi="Times New Roman"/>
          <w:sz w:val="28"/>
          <w:szCs w:val="28"/>
          <w:lang w:eastAsia="ru-RU"/>
        </w:rPr>
        <w:t>И произошли молнии, громы и голоса, и сделалось великое землетрясение, какого не бывало с тех пор, как люди на земле. Такое землетрясение! Так великое! Т.е. сближение со знамениями дня Господня – землетрясение, помрачение светил. И эта формула тоже сближается с эсхатологическими знамениями.</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vertAlign w:val="superscript"/>
          <w:lang w:eastAsia="ru-RU"/>
        </w:rPr>
        <w:t xml:space="preserve">6 </w:t>
      </w:r>
      <w:r w:rsidRPr="00BF67E6">
        <w:rPr>
          <w:rFonts w:ascii="Times New Roman" w:hAnsi="Times New Roman"/>
          <w:sz w:val="28"/>
          <w:szCs w:val="28"/>
          <w:lang w:eastAsia="ru-RU"/>
        </w:rPr>
        <w:t>и перед престолом море стеклянное, подобное кристаллу (связано с медным морем Соломонова храма); само море в ближневосточных культурах и в частности у евреев насыщено символикой: это сфера зловещая, образ стихийного, демонического, волнующегося, того, что противостоит Божией воле и подлежит нарочитому обузданию: см. Пс., например; в мифологии ближневосточной море – отрицательное божество, которое побеждается созидающим, упорядочивающим богом, в Вавилонской богиня Тиамат, которая связана с морем, и Мардук – верховное божество – усмиряет ее. В Апокалипсисе это образ, напрямую связанный с адом: видно в 20 и 21 глл.: 20 гл. – конечный суд над миром во 2-й половине</w:t>
      </w:r>
      <w:bookmarkStart w:id="265" w:name="glava20"/>
      <w:r w:rsidRPr="00BF67E6">
        <w:rPr>
          <w:rFonts w:ascii="Times New Roman" w:hAnsi="Times New Roman"/>
          <w:sz w:val="28"/>
          <w:szCs w:val="28"/>
          <w:lang w:eastAsia="ru-RU"/>
        </w:rPr>
        <w:t xml:space="preserve">. </w:t>
      </w:r>
      <w:r w:rsidRPr="00BF67E6">
        <w:rPr>
          <w:rFonts w:ascii="Times New Roman" w:hAnsi="Times New Roman"/>
          <w:sz w:val="28"/>
          <w:szCs w:val="28"/>
          <w:vertAlign w:val="superscript"/>
          <w:lang w:eastAsia="ru-RU"/>
        </w:rPr>
        <w:t xml:space="preserve">14 </w:t>
      </w:r>
      <w:r w:rsidRPr="00BF67E6">
        <w:rPr>
          <w:rFonts w:ascii="Times New Roman" w:hAnsi="Times New Roman"/>
          <w:sz w:val="28"/>
          <w:szCs w:val="28"/>
          <w:lang w:eastAsia="ru-RU"/>
        </w:rPr>
        <w:t>И смерть и ад повержены в озеро огненное. Это смерть вторая.</w:t>
      </w:r>
      <w:bookmarkEnd w:id="265"/>
      <w:r w:rsidRPr="00BF67E6">
        <w:rPr>
          <w:rFonts w:ascii="Times New Roman" w:hAnsi="Times New Roman"/>
          <w:sz w:val="28"/>
          <w:szCs w:val="28"/>
          <w:lang w:eastAsia="ru-RU"/>
        </w:rPr>
        <w:t xml:space="preserve"> Т.е. море отдает мертвых, как смерть и ад. И в 21 гл. в новой земле морю нет. На небе есть усмиренное море, как бы модель, - море стеклянное; и посреди престола и вокруг престола четыре животных, исполненных очей спереди и сзади. Здесь опять можно вспомнить о радуге: введение к Иез. (читается в первых 3 дня Страстной Седмицы): прор. Иез., находясь на реке Ховар в изгнании, увидел явление славы Господней: 1 гл. – близко к 4 гл. Апокалипсиса, в т.ч. радуга, очень похожи животные. Только 1 серьезное отличие: в Иез. каждое животное имело 4 разных лица, в Апокалипсисе – только по 1 лицу: тельца, орла, человека и льва. Слово животное надо понимать просто как живое существо – тут споров не было: все полностью согласны, что это ангельские существа. Символика 4 животных в контексте Апокалипсиса прочитывается просто (образ 4 евангелистов не имеет отношения к Апокалипсису) – это символизирует полноту тварного мира: 4 стороны света, 4 ветра Апокалипсиса. Ангельские чины символизирую полноту твари в ее подчиненности и прославлении творца. Это важная тема. Ни днем, ни ночью не имеют покоя, взывая: свят, свят, свят Господь Бог Вседержитель, Который был, есть и грядет (Трисвятое – сплетается с Ис. 6 гл.).</w:t>
      </w:r>
      <w:r w:rsidRPr="00BF67E6">
        <w:rPr>
          <w:rFonts w:ascii="Times New Roman" w:hAnsi="Times New Roman"/>
          <w:sz w:val="28"/>
          <w:szCs w:val="28"/>
          <w:vertAlign w:val="superscript"/>
          <w:lang w:eastAsia="ru-RU"/>
        </w:rPr>
        <w:t xml:space="preserve"> </w:t>
      </w:r>
      <w:r w:rsidRPr="00BF67E6">
        <w:rPr>
          <w:rFonts w:ascii="Times New Roman" w:hAnsi="Times New Roman"/>
          <w:sz w:val="28"/>
          <w:szCs w:val="28"/>
          <w:lang w:eastAsia="ru-RU"/>
        </w:rPr>
        <w:t xml:space="preserve">Чел-во и вся тварь в лице 4 животных преклоняется перед Богом, воспевает Его, «говоря: </w:t>
      </w:r>
      <w:r w:rsidRPr="00BF67E6">
        <w:rPr>
          <w:rFonts w:ascii="Times New Roman" w:hAnsi="Times New Roman"/>
          <w:sz w:val="28"/>
          <w:szCs w:val="28"/>
          <w:vertAlign w:val="superscript"/>
          <w:lang w:eastAsia="ru-RU"/>
        </w:rPr>
        <w:t xml:space="preserve">11 </w:t>
      </w:r>
      <w:r w:rsidRPr="00BF67E6">
        <w:rPr>
          <w:rFonts w:ascii="Times New Roman" w:hAnsi="Times New Roman"/>
          <w:sz w:val="28"/>
          <w:szCs w:val="28"/>
          <w:lang w:eastAsia="ru-RU"/>
        </w:rPr>
        <w:t xml:space="preserve">достоин Ты, Господи, приять славу и честь и силу: ибо Ты сотворил все, и </w:t>
      </w:r>
      <w:r w:rsidRPr="00BF67E6">
        <w:rPr>
          <w:rFonts w:ascii="Times New Roman" w:hAnsi="Times New Roman"/>
          <w:i/>
          <w:iCs/>
          <w:sz w:val="28"/>
          <w:szCs w:val="28"/>
          <w:lang w:eastAsia="ru-RU"/>
        </w:rPr>
        <w:t>все</w:t>
      </w:r>
      <w:r w:rsidRPr="00BF67E6">
        <w:rPr>
          <w:rFonts w:ascii="Times New Roman" w:hAnsi="Times New Roman"/>
          <w:sz w:val="28"/>
          <w:szCs w:val="28"/>
          <w:lang w:eastAsia="ru-RU"/>
        </w:rPr>
        <w:t xml:space="preserve"> по Твоей воле существует и сотворено» (идея творения выходит на 1-й план: за сотворение тварь воздает хвалу). Современные исследователи отмечают, что у этого момента есть тесные переклички с императорским культом (с «аксиос», с поклонением перед престолом) – видится полемика в этом перед этим культом (такой культ подобает только Богу). Никаких специфических христологических черт эта глава не содержит.</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5 гл. – как раз христологическая, иначе некоторые вещи не истолковать.</w:t>
      </w:r>
      <w:bookmarkStart w:id="266" w:name="glava5"/>
      <w:r w:rsidRPr="00BF67E6">
        <w:rPr>
          <w:rFonts w:ascii="Times New Roman" w:hAnsi="Times New Roman"/>
          <w:sz w:val="28"/>
          <w:szCs w:val="28"/>
          <w:vertAlign w:val="superscript"/>
          <w:lang w:eastAsia="ru-RU"/>
        </w:rPr>
        <w:t xml:space="preserve"> </w:t>
      </w:r>
      <w:bookmarkEnd w:id="266"/>
      <w:r w:rsidRPr="00BF67E6">
        <w:rPr>
          <w:rFonts w:ascii="Times New Roman" w:hAnsi="Times New Roman"/>
          <w:sz w:val="28"/>
          <w:szCs w:val="28"/>
          <w:vertAlign w:val="superscript"/>
          <w:lang w:eastAsia="ru-RU"/>
        </w:rPr>
        <w:t xml:space="preserve">5 </w:t>
      </w:r>
      <w:r w:rsidRPr="00BF67E6">
        <w:rPr>
          <w:rFonts w:ascii="Times New Roman" w:hAnsi="Times New Roman"/>
          <w:sz w:val="28"/>
          <w:szCs w:val="28"/>
          <w:lang w:eastAsia="ru-RU"/>
        </w:rPr>
        <w:t xml:space="preserve">И один из старцев сказал мне: не плачь; вот, лев от колена Иудина, корень Давидов, победил, </w:t>
      </w:r>
      <w:r w:rsidRPr="00BF67E6">
        <w:rPr>
          <w:rFonts w:ascii="Times New Roman" w:hAnsi="Times New Roman"/>
          <w:i/>
          <w:iCs/>
          <w:sz w:val="28"/>
          <w:szCs w:val="28"/>
          <w:lang w:eastAsia="ru-RU"/>
        </w:rPr>
        <w:t>и</w:t>
      </w:r>
      <w:r w:rsidRPr="00BF67E6">
        <w:rPr>
          <w:rFonts w:ascii="Times New Roman" w:hAnsi="Times New Roman"/>
          <w:sz w:val="28"/>
          <w:szCs w:val="28"/>
          <w:lang w:eastAsia="ru-RU"/>
        </w:rPr>
        <w:t xml:space="preserve"> </w:t>
      </w:r>
      <w:r w:rsidRPr="00BF67E6">
        <w:rPr>
          <w:rFonts w:ascii="Times New Roman" w:hAnsi="Times New Roman"/>
          <w:i/>
          <w:iCs/>
          <w:sz w:val="28"/>
          <w:szCs w:val="28"/>
          <w:lang w:eastAsia="ru-RU"/>
        </w:rPr>
        <w:t>может</w:t>
      </w:r>
      <w:r w:rsidRPr="00BF67E6">
        <w:rPr>
          <w:rFonts w:ascii="Times New Roman" w:hAnsi="Times New Roman"/>
          <w:sz w:val="28"/>
          <w:szCs w:val="28"/>
          <w:lang w:eastAsia="ru-RU"/>
        </w:rPr>
        <w:t xml:space="preserve"> раскрыть сию книгу и снять семь печатей ее. Образность – чисто ветхозаветная, также и идеи – образ мессианский, но и чисто иудейский. Лев – образ воинственный. Т.е. ясно, что Мессия может открыть книгу. В 6 стихе – все читается по-христиански. </w:t>
      </w:r>
      <w:r w:rsidRPr="00BF67E6">
        <w:rPr>
          <w:rFonts w:ascii="Times New Roman" w:hAnsi="Times New Roman"/>
          <w:sz w:val="28"/>
          <w:szCs w:val="28"/>
          <w:vertAlign w:val="superscript"/>
          <w:lang w:eastAsia="ru-RU"/>
        </w:rPr>
        <w:t xml:space="preserve">6 </w:t>
      </w:r>
      <w:r w:rsidRPr="00BF67E6">
        <w:rPr>
          <w:rFonts w:ascii="Times New Roman" w:hAnsi="Times New Roman"/>
          <w:sz w:val="28"/>
          <w:szCs w:val="28"/>
          <w:lang w:eastAsia="ru-RU"/>
        </w:rPr>
        <w:t>И я взглянул, и вот, посреди престола и четырех животных и посреди старцев стоял Агнец как бы закланный, имеющий семь рогов и семь очей, которые суть семь духов Божиих, посланных во всю землю – это интересный эпизод: сказано: победил Лев из колена Иудина, корень Давида, а видит новозаветное осуществление – Агнец, как бы закланный – видно, что это именно Господь Иисус Христос. Это заклание далее воспевается («как бы» - означает всего лишь того, что заклание не означало для Него просто обычной смерти, подразумевается Его Воскресение). Агнец – не образ слабости и беззащитности: он имеет 7 рогов и 7 очей – подчеркивается добровольное, имеющее смысл предание Себя на заклание.</w:t>
      </w:r>
      <w:r w:rsidRPr="00BF67E6">
        <w:rPr>
          <w:rFonts w:ascii="Times New Roman" w:hAnsi="Times New Roman"/>
          <w:sz w:val="28"/>
          <w:szCs w:val="28"/>
          <w:vertAlign w:val="superscript"/>
          <w:lang w:eastAsia="ru-RU"/>
        </w:rPr>
        <w:t xml:space="preserve"> </w:t>
      </w:r>
      <w:r w:rsidRPr="00BF67E6">
        <w:rPr>
          <w:rFonts w:ascii="Times New Roman" w:hAnsi="Times New Roman"/>
          <w:sz w:val="28"/>
          <w:szCs w:val="28"/>
          <w:lang w:eastAsia="ru-RU"/>
        </w:rPr>
        <w:t>Далее – описывается восхваление, песни, которые все предстоящие перед престолом воспевают в адрес Сидящего на Престоле и Агнца (подчеркивается, что Им подобает равное литургическое поклонение. Божество Христа здесь (как и везде в Апокалипсисе) выражено сильно, как во всех иоанновских писаниях – но всегда косвенно – через включение в тот же контекст, присваивание одинаковых почестей и т.п.). 1-я песнь – 4-х животных и 24 старцев. Подчеркивается реальность Искупления. «Из всякого колена и языка, и народа и племени» - несколько раз в Апокалипсисе, сначала – это народ Божий, затем – и к неверным народам – они им противостоят.</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2-я песнь – многие ангелы.</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3-я песнь – уже всякое создание. 4 животных, 24 старцев падают и поклоняются Живущему во веки веков.</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Т.е. центральная идея 4 гл. – творение. 5 гл. – сугубо христологическая – Искупление. За то и то – восхваления.</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Что за книга? Преобладающее мнение: книга судеб Божий, замысла Божия о спасении мира и реализовать его, кроме Христа, никто не может.</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6 гл. посвящена снятию первых шести печатей, причём снятие первых 4 печатей ведёт к подобным картинам: всадник и конь, очевидны бедствия (только 1 всадник – по-разному толкуется). 5 и 6 печати: образность более развитая, отходящая от шаблонности первых четырёх, сцены становятся более яркими. После снятия 6 печати – перерыв: снятие 7-й печати – только в 8 гл. 7-я гл. – связана с 6 печатью или просто интерлюдия?</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После снятия каждой из первых 4х печатей одно из 4х животных провозглашает: «Иди и смотри» (в текстах также часто – «Иди»: Если «иди и смотри» - это Иоанну, если «иди» - к ангелу (т.е. повеление высшего ангела низшему). После 1-й печати: </w:t>
      </w:r>
      <w:r w:rsidRPr="00BF67E6">
        <w:rPr>
          <w:rFonts w:ascii="Times New Roman" w:hAnsi="Times New Roman"/>
          <w:sz w:val="28"/>
          <w:szCs w:val="28"/>
          <w:vertAlign w:val="superscript"/>
          <w:lang w:eastAsia="ru-RU"/>
        </w:rPr>
        <w:t xml:space="preserve">2 </w:t>
      </w:r>
      <w:r w:rsidRPr="00BF67E6">
        <w:rPr>
          <w:rFonts w:ascii="Times New Roman" w:hAnsi="Times New Roman"/>
          <w:sz w:val="28"/>
          <w:szCs w:val="28"/>
          <w:lang w:eastAsia="ru-RU"/>
        </w:rPr>
        <w:t xml:space="preserve">Я взглянул, и вот, конь белый, и на нем всадник, имеющий лук, и дан был ему венец; и вышел он </w:t>
      </w:r>
      <w:r w:rsidRPr="00BF67E6">
        <w:rPr>
          <w:rFonts w:ascii="Times New Roman" w:hAnsi="Times New Roman"/>
          <w:i/>
          <w:iCs/>
          <w:sz w:val="28"/>
          <w:szCs w:val="28"/>
          <w:lang w:eastAsia="ru-RU"/>
        </w:rPr>
        <w:t>как</w:t>
      </w:r>
      <w:r w:rsidRPr="00BF67E6">
        <w:rPr>
          <w:rFonts w:ascii="Times New Roman" w:hAnsi="Times New Roman"/>
          <w:sz w:val="28"/>
          <w:szCs w:val="28"/>
          <w:lang w:eastAsia="ru-RU"/>
        </w:rPr>
        <w:t xml:space="preserve"> победоносный, и чтобы победить – это образ торжества христианства в мире после апостольской проповеди. После 2-4 печати всадник и конь описаны так, что нет сомнений, что он символизирует бедствия. В следующем цикле – труб, а затем – чаш – есть все основания видеть казни, кары, а здесь этого нет – в цикле печатей, скорее – откровение наличествующих реалий этого мира. 7 печатей – цикл откровений, а не казней. Это просто констатация фактических реалий, в том числе эсхатологических. Это то, что человечество само сделало с собой.</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2 конь – рыжий (огненный) </w:t>
      </w:r>
      <w:r w:rsidRPr="00BF67E6">
        <w:rPr>
          <w:rFonts w:ascii="Times New Roman" w:hAnsi="Times New Roman"/>
          <w:sz w:val="28"/>
          <w:szCs w:val="28"/>
          <w:vertAlign w:val="superscript"/>
          <w:lang w:eastAsia="ru-RU"/>
        </w:rPr>
        <w:t xml:space="preserve">4 </w:t>
      </w:r>
      <w:r w:rsidRPr="00BF67E6">
        <w:rPr>
          <w:rFonts w:ascii="Times New Roman" w:hAnsi="Times New Roman"/>
          <w:sz w:val="28"/>
          <w:szCs w:val="28"/>
          <w:lang w:eastAsia="ru-RU"/>
        </w:rPr>
        <w:t>И вышел другой конь, рыжий; и сидящему на нем дано взять мир с земли, и чтобы убивали друг друга; и дан ему большой меч.</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3 конь – вороной (черный) – образ чрезвычайной дороговизны, образ голода. Он ничего хорошего не может символизировать.</w:t>
      </w:r>
      <w:r w:rsidRPr="00BF67E6">
        <w:rPr>
          <w:rFonts w:ascii="Times New Roman" w:hAnsi="Times New Roman"/>
          <w:sz w:val="28"/>
          <w:szCs w:val="28"/>
          <w:vertAlign w:val="superscript"/>
          <w:lang w:eastAsia="ru-RU"/>
        </w:rPr>
        <w:t xml:space="preserve">  </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После 4 печати – конь бледный (в смысле нездорового цвета кожи, но фактически – зеленый. Еп. Кассиан: желто-зеленый)</w:t>
      </w:r>
      <w:r w:rsidRPr="00BF67E6">
        <w:rPr>
          <w:rFonts w:ascii="Times New Roman" w:hAnsi="Times New Roman"/>
          <w:sz w:val="28"/>
          <w:szCs w:val="28"/>
          <w:vertAlign w:val="superscript"/>
          <w:lang w:eastAsia="ru-RU"/>
        </w:rPr>
        <w:t xml:space="preserve"> 8 </w:t>
      </w:r>
      <w:r w:rsidRPr="00BF67E6">
        <w:rPr>
          <w:rFonts w:ascii="Times New Roman" w:hAnsi="Times New Roman"/>
          <w:sz w:val="28"/>
          <w:szCs w:val="28"/>
          <w:lang w:eastAsia="ru-RU"/>
        </w:rPr>
        <w:t>И я взглянул, и вот, конь бледный, и на нем всадник, которому имя "смерть"; и ад следовал за ним; и дана ему власть над четвертою частью земли — умерщвлять мечом и голодом, и мором и зверями земными.</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Т.е. никаких казней нет, а откровение фактической реальности, в т.ч. положительных элементов, поэтому положительное толкование 1-го всадника уместно. Показаны, что есть добрые и злые реальности (потом вокруг них все действие).</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Пятая печать. </w:t>
      </w:r>
      <w:r w:rsidRPr="00BF67E6">
        <w:rPr>
          <w:rFonts w:ascii="Times New Roman" w:hAnsi="Times New Roman"/>
          <w:sz w:val="28"/>
          <w:szCs w:val="28"/>
          <w:vertAlign w:val="superscript"/>
          <w:lang w:eastAsia="ru-RU"/>
        </w:rPr>
        <w:t xml:space="preserve">11 </w:t>
      </w:r>
      <w:r w:rsidRPr="00BF67E6">
        <w:rPr>
          <w:rFonts w:ascii="Times New Roman" w:hAnsi="Times New Roman"/>
          <w:sz w:val="28"/>
          <w:szCs w:val="28"/>
          <w:lang w:eastAsia="ru-RU"/>
        </w:rPr>
        <w:t>И даны были каждому из них одежды белые, и сказано им, чтобы они успокоились еще на малое время, пока и сотрудники их и братья их, которые будут убиты, как и они, дополнят число. Т.е. им говорится, что фактически никаких изменений не будет: люди как были враждебны к Богу, так и будут. Но движущая сила мира – мученичество, это то, что двигает историю к цели. Мученичество – это верность Христу в неверном Ему мире (т.е. нужно широко толковать). Даны белые одежды.</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7-я печать: различные катаклизмы, природные, но сверхъестественные – образность хорошо знакома по Ветхому Завету (при описании грядущего дня Господня – само словосочетание отсутствует, но понятие есть). Катаклизмы приводят к панике по отношению к живущим на земле.</w:t>
      </w:r>
      <w:r w:rsidRPr="00BF67E6">
        <w:rPr>
          <w:rFonts w:ascii="Times New Roman" w:hAnsi="Times New Roman"/>
          <w:sz w:val="28"/>
          <w:szCs w:val="28"/>
          <w:vertAlign w:val="superscript"/>
          <w:lang w:eastAsia="ru-RU"/>
        </w:rPr>
        <w:t xml:space="preserve"> 17 </w:t>
      </w:r>
      <w:r w:rsidRPr="00BF67E6">
        <w:rPr>
          <w:rFonts w:ascii="Times New Roman" w:hAnsi="Times New Roman"/>
          <w:sz w:val="28"/>
          <w:szCs w:val="28"/>
          <w:lang w:eastAsia="ru-RU"/>
        </w:rPr>
        <w:t>ибо пришел великий день гнева Его, и кто может устоять? Т.е. мы в преддверии конца. Связь с эсхатологической речью Христа: Мф. 24, Мк. 13.</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7-я гл. – прямой ответ на вопрос конца 6 гл. – Кто может устоять? Это можно считать органической частью комплекса видений, которые следуют после снятия 6 печати.</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Катаклизмы, человечество в панике перед гневом Божиим. В 7 гл. – ответ на этот вопрос. Сначала – вроде бы продолжение бедствий должно предстать, т.к. 4 ангела удерживают ветра во избежание вреда.</w:t>
      </w:r>
      <w:bookmarkStart w:id="267" w:name="glava7"/>
      <w:r w:rsidRPr="00BF67E6">
        <w:rPr>
          <w:rFonts w:ascii="Times New Roman" w:hAnsi="Times New Roman"/>
          <w:sz w:val="28"/>
          <w:szCs w:val="28"/>
          <w:vertAlign w:val="superscript"/>
          <w:lang w:eastAsia="ru-RU"/>
        </w:rPr>
        <w:t xml:space="preserve"> </w:t>
      </w:r>
      <w:bookmarkEnd w:id="267"/>
      <w:r w:rsidRPr="00BF67E6">
        <w:rPr>
          <w:rFonts w:ascii="Times New Roman" w:hAnsi="Times New Roman"/>
          <w:sz w:val="28"/>
          <w:szCs w:val="28"/>
          <w:lang w:eastAsia="ru-RU"/>
        </w:rPr>
        <w:t>Далее список – по 12 тыс. от каждого колена Израилева. Это перечисление интересно. Первым названо колено Иудино – т.к. Христос был из него (в 5 гл. тоже сказано: победил Лев из колена Иудина…). Говорится о колене Иосифове и Манассиине. Обычно говорится о Ефреме и Манассии (сынах Иосифа). Это странность, которая рационального объяснения пока не получила. Присутствует колено Левия (а его часто не упоминают в списках, т.к. оно не имело удела в Земле обетованной, они получили особые города в разных уделах, это священническое колено и стоит особняком). Число 12 в Ветхом Завете рассматривалось так: Левия нет, но Ефрем и Манассия. А здесь не так: пропущено колено Дана. Суть: из этого колена произойдет антихрист. Современные толкователи из иудейских, небиблейских, постбиблейских текстов извлекают, что с коленом Дана связано неблагоприятные моменты. Из библейских: (Быт. 42: 16-18) – сопоставление со змеем, аспидом, «на Твою помощь надеюсь, Господи». Но это, разумеется, не значит, что любой потомок Дана исключен автоматически из числа спасенных (Глубоковский на это обращает внимание). Иер. 8: 16: от Дана храп коней…</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Образ не лишен воинской символики, т.к. составление списков в Израиле было связано с исчислением годных для войны мужчин.</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Сопоставление слышания и видения имело место в 5 главе и это важно для толкования. В 5 гл. тайнозритель плакал, что достойного не нашлось, дальше старец сказал: Лев из колена Иудина… а потом взглянул – Агнец как бы закланный, т.е. ветхозаветный образ – в слышании, а новозаветное исполнение – в видении; аналогично можно применить и к 7 гл. – это 2 образа Церкви. Нет необходимости толковать 144 тыс. в смысле верующих иудеев, остатка Израиля. Можно понимать как Церковь воинствующую (144 тыс.) и Церковь небесную (множество народа). 144 тыс. – 12 в квадрате, умноженное на 1000.  12 – число Церкви, число народа Божия.</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Агнец оказывается Пастырем, Который водит верующих на источники воды живой – сходно с Евангелием от Иоанна – Агнец, Пастырь, живая вода.</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Снятие 7-й печати. 8: </w:t>
      </w:r>
      <w:r w:rsidRPr="00BF67E6">
        <w:rPr>
          <w:rFonts w:ascii="Times New Roman" w:hAnsi="Times New Roman"/>
          <w:sz w:val="28"/>
          <w:szCs w:val="28"/>
          <w:vertAlign w:val="superscript"/>
          <w:lang w:eastAsia="ru-RU"/>
        </w:rPr>
        <w:t xml:space="preserve">2 </w:t>
      </w:r>
      <w:r w:rsidRPr="00BF67E6">
        <w:rPr>
          <w:rFonts w:ascii="Times New Roman" w:hAnsi="Times New Roman"/>
          <w:sz w:val="28"/>
          <w:szCs w:val="28"/>
          <w:lang w:eastAsia="ru-RU"/>
        </w:rPr>
        <w:t>И я видел семь Ангелов, которые стояли пред Богом; и дано им семь труб. Некоторые толкователи по этим стихам делают вывод, что здесь вкратце дан цикл 7 труб (теория включения). Но «безмолвие» выпадает из толкования, таким оброзом многие толкователи подчеркивают значительность того, что будет после этого; другие – более конкретно: обычно молчание связано в Ветхом Завете с явлением Бога как Судии (наступает суд над миром, никто ничто уже не может и не дерзает сказать).</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Новый седмеричный цикл сильно отличается от предыдущих. Он может быть охарактеризован как цикл казней, произведенных или попущенных Богом. </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3-6 стт. – литургическая сцена. Образ молитв святых был в 5:8. Некоторые молчание на полчаса понимают как литургическое: молчание на небе, когда молитвы святых возносятся к Богу.</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vertAlign w:val="superscript"/>
          <w:lang w:eastAsia="ru-RU"/>
        </w:rPr>
        <w:t xml:space="preserve">5 </w:t>
      </w:r>
      <w:r w:rsidRPr="00BF67E6">
        <w:rPr>
          <w:rFonts w:ascii="Times New Roman" w:hAnsi="Times New Roman"/>
          <w:sz w:val="28"/>
          <w:szCs w:val="28"/>
          <w:lang w:eastAsia="ru-RU"/>
        </w:rPr>
        <w:t>И взял Ангел кадильницу, и наполнил ее огнем с жертвенника, и поверг на землю: и произошли голоса и громы, и молнии и землетрясение. С одной стороны возносит молитвы святых на небо, но и повергает кадильницу на землю – здесь вероятна связь с молитвой душ, убиенных за слово Божие: «Доколе, Господи, не мстишь живущим на земле?..» - просьба не проигнорирована.</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Во 2 половине 8 гл. – события в связи с первыми четырьмя трубами. Седмерица труб (как и печатей) построена по схеме 4+3. Первые 4 – совершенно однотипны: трубит один из ангелов, бедствие постигает людей и мир (мир – не цель, это испытание для человечества, косвенное воздействие на него).</w:t>
      </w:r>
      <w:r w:rsidRPr="00BF67E6">
        <w:rPr>
          <w:rFonts w:ascii="Times New Roman" w:hAnsi="Times New Roman"/>
          <w:sz w:val="28"/>
          <w:szCs w:val="28"/>
          <w:vertAlign w:val="superscript"/>
          <w:lang w:eastAsia="ru-RU"/>
        </w:rPr>
        <w:t xml:space="preserve"> 10 </w:t>
      </w:r>
      <w:r w:rsidRPr="00BF67E6">
        <w:rPr>
          <w:rFonts w:ascii="Times New Roman" w:hAnsi="Times New Roman"/>
          <w:sz w:val="28"/>
          <w:szCs w:val="28"/>
          <w:lang w:eastAsia="ru-RU"/>
        </w:rPr>
        <w:t xml:space="preserve">Третий ангел вострубил, и упала с неба большая звезда, горящая подобно светильнику, и пала на третью часть рек и на источники вод. </w:t>
      </w:r>
      <w:r w:rsidRPr="00BF67E6">
        <w:rPr>
          <w:rFonts w:ascii="Times New Roman" w:hAnsi="Times New Roman"/>
          <w:sz w:val="28"/>
          <w:szCs w:val="28"/>
          <w:vertAlign w:val="superscript"/>
          <w:lang w:eastAsia="ru-RU"/>
        </w:rPr>
        <w:t xml:space="preserve">11 </w:t>
      </w:r>
      <w:r w:rsidRPr="00BF67E6">
        <w:rPr>
          <w:rFonts w:ascii="Times New Roman" w:hAnsi="Times New Roman"/>
          <w:sz w:val="28"/>
          <w:szCs w:val="28"/>
          <w:lang w:eastAsia="ru-RU"/>
        </w:rPr>
        <w:t>Имя сей звезде "полынь"; и третья часть вод сделалась полынью, и многие из людей умерли от вод, потому что они стали горьки – приходит в голову Фукусима, но это, возможно, проходящий период.</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Обнаруживается огромная близость к казням египетским (хотя только 7, а не 10, можно сказать, они смоделированы по их типу). Поэтому нужно более духовное толкование. Зачем нужны эти казни? Общего мнения толкователей нет. Если исходить из того, что здесь новый Исход и казни по смыслу духовно соответствуют казням египетским, тогда их смысл – наказать грешных и на их фоне прославить Церковь, праведников, народ Божий. Альтернативная позиция: есть выход за ветхозаветные рамки, это жестокое воздействие на мир с целью вызвать покаяние у грешников. Подтверждение – в к. 9 гл. по мысли этих толкователей (после 6 гл.): </w:t>
      </w:r>
      <w:bookmarkStart w:id="268" w:name="glava9"/>
      <w:r w:rsidRPr="00BF67E6">
        <w:rPr>
          <w:rFonts w:ascii="Times New Roman" w:hAnsi="Times New Roman"/>
          <w:sz w:val="28"/>
          <w:szCs w:val="28"/>
          <w:vertAlign w:val="superscript"/>
          <w:lang w:eastAsia="ru-RU"/>
        </w:rPr>
        <w:t xml:space="preserve">20 </w:t>
      </w:r>
      <w:r w:rsidRPr="00BF67E6">
        <w:rPr>
          <w:rFonts w:ascii="Times New Roman" w:hAnsi="Times New Roman"/>
          <w:sz w:val="28"/>
          <w:szCs w:val="28"/>
          <w:lang w:eastAsia="ru-RU"/>
        </w:rPr>
        <w:t>Прочие же люди, которые не умерли от этих язв, не раскаялись в делах рук своих, так чтобы не поклоняться бесам</w:t>
      </w:r>
      <w:bookmarkEnd w:id="268"/>
      <w:r w:rsidRPr="00BF67E6">
        <w:rPr>
          <w:rFonts w:ascii="Times New Roman" w:hAnsi="Times New Roman"/>
          <w:sz w:val="28"/>
          <w:szCs w:val="28"/>
          <w:lang w:eastAsia="ru-RU"/>
        </w:rPr>
        <w:t xml:space="preserve"> – указание на то, что целью было подвигнуть на покаяние, хотя цель и не была достигнута.</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В центре внимания тайнозрителя – Церковь, которая находится под покровительством Бога, Который оградит ее от врагов, а их накажет. После того, как Четвертый Ангел вострубил: </w:t>
      </w:r>
      <w:r w:rsidRPr="00BF67E6">
        <w:rPr>
          <w:rFonts w:ascii="Times New Roman" w:hAnsi="Times New Roman"/>
          <w:sz w:val="28"/>
          <w:szCs w:val="28"/>
          <w:vertAlign w:val="superscript"/>
          <w:lang w:eastAsia="ru-RU"/>
        </w:rPr>
        <w:t xml:space="preserve">13 </w:t>
      </w:r>
      <w:r w:rsidRPr="00BF67E6">
        <w:rPr>
          <w:rFonts w:ascii="Times New Roman" w:hAnsi="Times New Roman"/>
          <w:sz w:val="28"/>
          <w:szCs w:val="28"/>
          <w:lang w:eastAsia="ru-RU"/>
        </w:rPr>
        <w:t xml:space="preserve">И видел я и слышал одного Ангела, летящего посреди неба и говорящего громким голосом: </w:t>
      </w:r>
      <w:r w:rsidRPr="00BF67E6">
        <w:rPr>
          <w:rFonts w:ascii="Times New Roman" w:hAnsi="Times New Roman"/>
          <w:i/>
          <w:sz w:val="28"/>
          <w:szCs w:val="28"/>
          <w:lang w:eastAsia="ru-RU"/>
        </w:rPr>
        <w:t>горе, горе, горе живущим на земле</w:t>
      </w:r>
      <w:r w:rsidRPr="00BF67E6">
        <w:rPr>
          <w:rFonts w:ascii="Times New Roman" w:hAnsi="Times New Roman"/>
          <w:sz w:val="28"/>
          <w:szCs w:val="28"/>
          <w:lang w:eastAsia="ru-RU"/>
        </w:rPr>
        <w:t xml:space="preserve"> от остальных трубных голосов трех Ангелов, которые будут трубить – 3 горя – от оставшихся 3х труб: 9:</w:t>
      </w:r>
      <w:r w:rsidRPr="00BF67E6">
        <w:rPr>
          <w:rFonts w:ascii="Times New Roman" w:hAnsi="Times New Roman"/>
          <w:sz w:val="28"/>
          <w:szCs w:val="28"/>
          <w:vertAlign w:val="superscript"/>
          <w:lang w:eastAsia="ru-RU"/>
        </w:rPr>
        <w:t xml:space="preserve"> 12 </w:t>
      </w:r>
      <w:r w:rsidRPr="00BF67E6">
        <w:rPr>
          <w:rFonts w:ascii="Times New Roman" w:hAnsi="Times New Roman"/>
          <w:sz w:val="28"/>
          <w:szCs w:val="28"/>
          <w:lang w:eastAsia="ru-RU"/>
        </w:rPr>
        <w:t>Одно горе прошло; вот, идут за ним еще два горя. 11</w:t>
      </w:r>
      <w:r w:rsidRPr="00BF67E6">
        <w:rPr>
          <w:rFonts w:ascii="Times New Roman" w:hAnsi="Times New Roman"/>
          <w:sz w:val="28"/>
          <w:szCs w:val="28"/>
          <w:vertAlign w:val="superscript"/>
          <w:lang w:eastAsia="ru-RU"/>
        </w:rPr>
        <w:t xml:space="preserve"> 14 </w:t>
      </w:r>
      <w:r w:rsidRPr="00BF67E6">
        <w:rPr>
          <w:rFonts w:ascii="Times New Roman" w:hAnsi="Times New Roman"/>
          <w:sz w:val="28"/>
          <w:szCs w:val="28"/>
          <w:lang w:eastAsia="ru-RU"/>
        </w:rPr>
        <w:t>Второе горе прошло; вот, идет скоро третье горе (но что 3-е горе прошло – не сказано).</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Живущие на земле – термин Иоанна для грешников, неверующих, врагов Божиих – первый раз в 3 гл. 10 ст. филадельфийской церкви. Что же с праведниками?  Попускаются Богом большие, катастрофические искушения, очень значительные, от которых верующие ограждены, но не физически, а духовно. В великой скорби обнаружится, кто верен Богу, кто устоит, кто имеет печать Божию, не имеющий ее – в панике или в хуле.</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9: </w:t>
      </w:r>
      <w:r w:rsidRPr="00BF67E6">
        <w:rPr>
          <w:rFonts w:ascii="Times New Roman" w:hAnsi="Times New Roman"/>
          <w:sz w:val="28"/>
          <w:szCs w:val="28"/>
          <w:vertAlign w:val="superscript"/>
          <w:lang w:eastAsia="ru-RU"/>
        </w:rPr>
        <w:t xml:space="preserve">1 </w:t>
      </w:r>
      <w:r w:rsidRPr="00BF67E6">
        <w:rPr>
          <w:rFonts w:ascii="Times New Roman" w:hAnsi="Times New Roman"/>
          <w:sz w:val="28"/>
          <w:szCs w:val="28"/>
          <w:lang w:eastAsia="ru-RU"/>
        </w:rPr>
        <w:t>Пятый Ангел вострубил, и я увидел звезду, падшую с неба на землю, и дан был ей ключ от кладязя бездны – часто понимают даже сатану. Раньше – только миру бедствия, теперь – только человеку.</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Далее – фантастическое описание саранчи – бесовское полчище, описанное в поразительных чертах: это описание вторжения бесовских сил по попущению Божию. Аваддон – значение преисподней, ада – т.е. это образ сатаны.</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Между 6 трубой и чашей – параллель – упоминается Евфрат (там пересох и был открыт путь царям с востока).</w:t>
      </w:r>
      <w:r w:rsidRPr="00BF67E6">
        <w:rPr>
          <w:rFonts w:ascii="Times New Roman" w:hAnsi="Times New Roman"/>
          <w:sz w:val="28"/>
          <w:szCs w:val="28"/>
          <w:vertAlign w:val="superscript"/>
          <w:lang w:eastAsia="ru-RU"/>
        </w:rPr>
        <w:t xml:space="preserve"> 15 </w:t>
      </w:r>
      <w:r w:rsidRPr="00BF67E6">
        <w:rPr>
          <w:rFonts w:ascii="Times New Roman" w:hAnsi="Times New Roman"/>
          <w:sz w:val="28"/>
          <w:szCs w:val="28"/>
          <w:lang w:eastAsia="ru-RU"/>
        </w:rPr>
        <w:t>И освобождены были четыре Ангела, приготовленные на час и день, и месяц и год, для того, чтобы умертвить третью часть людей. Имеет место прогресс: сначала природа, затем мучения от саранчи, теперь – смерть.</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vertAlign w:val="superscript"/>
          <w:lang w:eastAsia="ru-RU"/>
        </w:rPr>
        <w:t xml:space="preserve">16 </w:t>
      </w:r>
      <w:r w:rsidRPr="00BF67E6">
        <w:rPr>
          <w:rFonts w:ascii="Times New Roman" w:hAnsi="Times New Roman"/>
          <w:sz w:val="28"/>
          <w:szCs w:val="28"/>
          <w:lang w:eastAsia="ru-RU"/>
        </w:rPr>
        <w:t>Число конного войска было две тьмы тем; и я слышал число его. – 200 млн., далее образ сходный с саранчой (близость 5 и 6 труб).</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10 гл. – после 6 трубы. Череда казней прерывается, появляется видение нового типа с новыми действующими лицами, которое вводит нас во 2-ю половину Апокалипсиса. Торжественное описание ангела (некоторые даже спрашивают, не отождествить ли его со Христом?).</w:t>
      </w:r>
      <w:bookmarkStart w:id="269" w:name="glava10"/>
      <w:r w:rsidRPr="00BF67E6">
        <w:rPr>
          <w:rFonts w:ascii="Times New Roman" w:hAnsi="Times New Roman"/>
          <w:sz w:val="28"/>
          <w:szCs w:val="28"/>
          <w:vertAlign w:val="superscript"/>
          <w:lang w:eastAsia="ru-RU"/>
        </w:rPr>
        <w:t xml:space="preserve"> 2 </w:t>
      </w:r>
      <w:r w:rsidRPr="00BF67E6">
        <w:rPr>
          <w:rFonts w:ascii="Times New Roman" w:hAnsi="Times New Roman"/>
          <w:sz w:val="28"/>
          <w:szCs w:val="28"/>
          <w:lang w:eastAsia="ru-RU"/>
        </w:rPr>
        <w:t>в руке у него была книжка раскрытая.</w:t>
      </w:r>
      <w:bookmarkEnd w:id="269"/>
      <w:r w:rsidRPr="00BF67E6">
        <w:rPr>
          <w:rFonts w:ascii="Times New Roman" w:hAnsi="Times New Roman"/>
          <w:sz w:val="28"/>
          <w:szCs w:val="28"/>
          <w:lang w:eastAsia="ru-RU"/>
        </w:rPr>
        <w:t xml:space="preserve"> «Книжка» - слово другое, чем книга в начале Апокалипсиса. Есть основание для отождествления книг и есть, чтобы их различать. </w:t>
      </w:r>
      <w:r w:rsidRPr="00BF67E6">
        <w:rPr>
          <w:rFonts w:ascii="Times New Roman" w:hAnsi="Times New Roman"/>
          <w:sz w:val="28"/>
          <w:szCs w:val="28"/>
          <w:vertAlign w:val="superscript"/>
          <w:lang w:eastAsia="ru-RU"/>
        </w:rPr>
        <w:t xml:space="preserve">4 </w:t>
      </w:r>
      <w:r w:rsidRPr="00BF67E6">
        <w:rPr>
          <w:rFonts w:ascii="Times New Roman" w:hAnsi="Times New Roman"/>
          <w:sz w:val="28"/>
          <w:szCs w:val="28"/>
          <w:lang w:eastAsia="ru-RU"/>
        </w:rPr>
        <w:t>И когда семь громов проговорили голосами своими, я хотел было писать; но услышал голос с неба, говорящий мне: скрой, что говорили семь громов, и не пиши сего. 7 громов иногда толкуются как ещё один вид казней, который не должен быть записан, потому что сейчас речь о другом.</w:t>
      </w:r>
      <w:r w:rsidRPr="00BF67E6">
        <w:rPr>
          <w:rFonts w:ascii="Times New Roman" w:hAnsi="Times New Roman"/>
          <w:sz w:val="28"/>
          <w:szCs w:val="28"/>
          <w:vertAlign w:val="superscript"/>
          <w:lang w:eastAsia="ru-RU"/>
        </w:rPr>
        <w:t xml:space="preserve"> 7 </w:t>
      </w:r>
      <w:r w:rsidRPr="00BF67E6">
        <w:rPr>
          <w:rFonts w:ascii="Times New Roman" w:hAnsi="Times New Roman"/>
          <w:sz w:val="28"/>
          <w:szCs w:val="28"/>
          <w:lang w:eastAsia="ru-RU"/>
        </w:rPr>
        <w:t xml:space="preserve">но в те дни, когда возгласит седьмой Ангел, когда он вострубит, совершится тайна Божия, как Он благовествовал рабам Своим пророкам. Времени… - 2 толкования: </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1) в будущем веке не будет времени. </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2) в человеческой истории нет времени (большинство современных толкователей) – подошли к концу, больше отсрочек не будет. Как вострубит – конец, совершится тайна Божия, о которой было сказано еще пророкам. </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Повеление подойти к ангелу, взять раскрытую (не запечатанную) книжку и съесть ее. Призвание к пророческому служению – близко к призванию Иезекииля (тоже съесть книгу, которая была сладка, хотя возвещала горести, но о горечи не сказано). А тут одно как бы компенсирует другое.</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Основания для отождествления книг: в начале Апокалипсиса сказано, что есть </w:t>
      </w:r>
      <w:r w:rsidRPr="00BF67E6">
        <w:rPr>
          <w:rFonts w:ascii="Times New Roman" w:hAnsi="Times New Roman"/>
          <w:sz w:val="28"/>
          <w:szCs w:val="28"/>
          <w:vertAlign w:val="superscript"/>
          <w:lang w:eastAsia="ru-RU"/>
        </w:rPr>
        <w:t xml:space="preserve">1 </w:t>
      </w:r>
      <w:r w:rsidRPr="00BF67E6">
        <w:rPr>
          <w:rFonts w:ascii="Times New Roman" w:hAnsi="Times New Roman"/>
          <w:sz w:val="28"/>
          <w:szCs w:val="28"/>
          <w:lang w:eastAsia="ru-RU"/>
        </w:rPr>
        <w:t xml:space="preserve">Откровение Иисуса Христа, которое дал Ему Бог, чтобы показать рабам Своим, чему надлежит быть вскоре. И Он показал, послав </w:t>
      </w:r>
      <w:r w:rsidRPr="00BF67E6">
        <w:rPr>
          <w:rFonts w:ascii="Times New Roman" w:hAnsi="Times New Roman"/>
          <w:i/>
          <w:iCs/>
          <w:sz w:val="28"/>
          <w:szCs w:val="28"/>
          <w:lang w:eastAsia="ru-RU"/>
        </w:rPr>
        <w:t>оное</w:t>
      </w:r>
      <w:r w:rsidRPr="00BF67E6">
        <w:rPr>
          <w:rFonts w:ascii="Times New Roman" w:hAnsi="Times New Roman"/>
          <w:sz w:val="28"/>
          <w:szCs w:val="28"/>
          <w:lang w:eastAsia="ru-RU"/>
        </w:rPr>
        <w:t xml:space="preserve"> через Ангела Своего рабу Своему Иоанну, </w:t>
      </w:r>
      <w:r w:rsidRPr="00BF67E6">
        <w:rPr>
          <w:rFonts w:ascii="Times New Roman" w:hAnsi="Times New Roman"/>
          <w:sz w:val="28"/>
          <w:szCs w:val="28"/>
          <w:vertAlign w:val="superscript"/>
          <w:lang w:eastAsia="ru-RU"/>
        </w:rPr>
        <w:t xml:space="preserve">2 </w:t>
      </w:r>
      <w:r w:rsidRPr="00BF67E6">
        <w:rPr>
          <w:rFonts w:ascii="Times New Roman" w:hAnsi="Times New Roman"/>
          <w:sz w:val="28"/>
          <w:szCs w:val="28"/>
          <w:lang w:eastAsia="ru-RU"/>
        </w:rPr>
        <w:t>который свидетельствовал слово Божие и свидетельство Иисуса Христа и что он видел. Связующее звено между Христом и Иоанном – ангел. Т.е. 5 и 10 главы – как бы просто звенья одной цепи. Книга открыта, т.к. Христос уже снял печати. Сам Иоанн доносит Откровение до верующих. Слабость: одно звено отсутствует: от Христа к ангелу (а от Бога Христу есть). Именно то, что следует за поглощением книги Иоанном и есть это откровение. Апокалипсис в Апокалипсисе. Некоторые думают, что главное содержание – только 11 гл., другие – более расширенно. Что все, что до 11 гл. – не Апокалипсис.</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Др. толкователи считают, что нет оснований отождествлять: не зря сказано «книжка» - т.е. объем меньше. В 5 гл. – замыслы Божии о судьбах мира в совокупности. Маленькая книжка содержит только часть этого общего откровения. </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Единственное место, где Иоанн активно участвует, - конец 10 гл. 11 гл. начинается с того, что дается повеление Иоанну.</w:t>
      </w:r>
      <w:r w:rsidRPr="00BF67E6">
        <w:rPr>
          <w:rFonts w:ascii="Times New Roman" w:hAnsi="Times New Roman"/>
          <w:sz w:val="28"/>
          <w:szCs w:val="28"/>
          <w:vertAlign w:val="superscript"/>
          <w:lang w:eastAsia="ru-RU"/>
        </w:rPr>
        <w:t xml:space="preserve"> 1 </w:t>
      </w:r>
      <w:r w:rsidRPr="00BF67E6">
        <w:rPr>
          <w:rFonts w:ascii="Times New Roman" w:hAnsi="Times New Roman"/>
          <w:sz w:val="28"/>
          <w:szCs w:val="28"/>
          <w:lang w:eastAsia="ru-RU"/>
        </w:rPr>
        <w:t xml:space="preserve">И дана мне трость, подобная жезлу, и сказано: встань и измерь храм Божий и жертвенник, и поклоняющихся в нем. Он здесь активно действующее  лицо, это говорит о большой важности фрагмента. Что означает измерение? Большинство толкователей: образ покровительства. Разногласия по поводу внешнего двора: </w:t>
      </w:r>
      <w:r w:rsidRPr="00BF67E6">
        <w:rPr>
          <w:rFonts w:ascii="Times New Roman" w:hAnsi="Times New Roman"/>
          <w:sz w:val="28"/>
          <w:szCs w:val="28"/>
          <w:vertAlign w:val="superscript"/>
          <w:lang w:eastAsia="ru-RU"/>
        </w:rPr>
        <w:t xml:space="preserve">2 </w:t>
      </w:r>
      <w:r w:rsidRPr="00BF67E6">
        <w:rPr>
          <w:rFonts w:ascii="Times New Roman" w:hAnsi="Times New Roman"/>
          <w:sz w:val="28"/>
          <w:szCs w:val="28"/>
          <w:lang w:eastAsia="ru-RU"/>
        </w:rPr>
        <w:t>А внешний двор храма исключи и не измеряй его, ибо он дан язычникам: они будут попирать святый город сорок два месяца. Есть образ Церкви: храм, жертвенник и поклоняющиеся, а внешний двор – не находится под благодатным покровом Бога. Но другие говорят: и это территория храма, это не язычники, которые только извне будут попирать. Их взгляд: Церковь, но в другом аспекте – образ Церкви в фактической сущности в этом мире, в ее преданности в руки этого мира (а храм – Церковь святых). 42 месяца (в 11, 12, 13 глл. – это хронологическое указание встречается в разных вариантах; т.е. это единый раздел) – 3,5 года восходят к книге пророка Даниила. Время, времена и полвремени 14 гл. – там же. Это время внешнего доминирования зла, попущенного Богом («дано было…»  - часто встречается).</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11 гл. подведёт нас к 7 трубному гласу и концу мира.</w:t>
      </w:r>
    </w:p>
    <w:p w:rsidR="00330E2F" w:rsidRPr="00BF67E6" w:rsidRDefault="00330E2F" w:rsidP="00BF67E6">
      <w:pPr>
        <w:spacing w:after="0" w:line="360" w:lineRule="auto"/>
        <w:ind w:firstLine="360"/>
        <w:jc w:val="both"/>
        <w:rPr>
          <w:rFonts w:ascii="Times New Roman" w:hAnsi="Times New Roman"/>
          <w:sz w:val="28"/>
          <w:szCs w:val="28"/>
          <w:vertAlign w:val="superscript"/>
          <w:lang w:eastAsia="ru-RU"/>
        </w:rPr>
      </w:pPr>
      <w:r w:rsidRPr="00BF67E6">
        <w:rPr>
          <w:rFonts w:ascii="Times New Roman" w:hAnsi="Times New Roman"/>
          <w:sz w:val="28"/>
          <w:szCs w:val="28"/>
          <w:lang w:eastAsia="ru-RU"/>
        </w:rPr>
        <w:t>Образность связана с Иерусалимом – Храм, святой град. Здесь Иерусалим используется как образ того, что вообще происходит в этом мире. Некоторые современные толкователи считают, что первая часть Откровения посвящена судьбе иудеев (а с 12 гл. – судьба вселенской Церкви) – но это меньшинство. Большинство за то, что Иоанн использует просто символический язык.</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vertAlign w:val="superscript"/>
          <w:lang w:eastAsia="ru-RU"/>
        </w:rPr>
        <w:t xml:space="preserve">3 </w:t>
      </w:r>
      <w:r w:rsidRPr="00BF67E6">
        <w:rPr>
          <w:rFonts w:ascii="Times New Roman" w:hAnsi="Times New Roman"/>
          <w:sz w:val="28"/>
          <w:szCs w:val="28"/>
          <w:lang w:eastAsia="ru-RU"/>
        </w:rPr>
        <w:t xml:space="preserve">И дам двум свидетелям Моим, и они будут пророчествовать </w:t>
      </w:r>
      <w:r w:rsidRPr="00BF67E6">
        <w:rPr>
          <w:rFonts w:ascii="Times New Roman" w:hAnsi="Times New Roman"/>
          <w:i/>
          <w:sz w:val="28"/>
          <w:szCs w:val="28"/>
          <w:lang w:eastAsia="ru-RU"/>
        </w:rPr>
        <w:t>тысячу двести шестьдесят дней</w:t>
      </w:r>
      <w:r w:rsidRPr="00BF67E6">
        <w:rPr>
          <w:rFonts w:ascii="Times New Roman" w:hAnsi="Times New Roman"/>
          <w:sz w:val="28"/>
          <w:szCs w:val="28"/>
          <w:lang w:eastAsia="ru-RU"/>
        </w:rPr>
        <w:t xml:space="preserve">, будучи облечены во вретище. </w:t>
      </w:r>
      <w:r w:rsidRPr="00BF67E6">
        <w:rPr>
          <w:rFonts w:ascii="Times New Roman" w:hAnsi="Times New Roman"/>
          <w:sz w:val="28"/>
          <w:szCs w:val="28"/>
          <w:vertAlign w:val="superscript"/>
          <w:lang w:eastAsia="ru-RU"/>
        </w:rPr>
        <w:t xml:space="preserve">4 </w:t>
      </w:r>
      <w:r w:rsidRPr="00BF67E6">
        <w:rPr>
          <w:rFonts w:ascii="Times New Roman" w:hAnsi="Times New Roman"/>
          <w:sz w:val="28"/>
          <w:szCs w:val="28"/>
          <w:lang w:eastAsia="ru-RU"/>
        </w:rPr>
        <w:t>Это суть две маслины и два светильника, стоящие пред Богом земли. Числа, скорее, символ. Пока язычники попирают двор храма, два свидетеля пророчествуют.</w:t>
      </w:r>
      <w:r w:rsidRPr="00BF67E6">
        <w:rPr>
          <w:rFonts w:ascii="Times New Roman" w:hAnsi="Times New Roman"/>
          <w:sz w:val="28"/>
          <w:szCs w:val="28"/>
          <w:vertAlign w:val="superscript"/>
          <w:lang w:eastAsia="ru-RU"/>
        </w:rPr>
        <w:t xml:space="preserve"> </w:t>
      </w:r>
      <w:r w:rsidRPr="00BF67E6">
        <w:rPr>
          <w:rFonts w:ascii="Times New Roman" w:hAnsi="Times New Roman"/>
          <w:sz w:val="28"/>
          <w:szCs w:val="28"/>
          <w:lang w:eastAsia="ru-RU"/>
        </w:rPr>
        <w:t xml:space="preserve">Дана власть поражать врагов, но зверь все же убьет их. О звере до сих пор не было ничего сказано (подробно – только в 13 гл.). Он из сферы антихриста, можно понимать как лицо или общественную силу. Древние толкования много усилий приложили для идентификации этих двух свидетелей. Для православных толкований характерно представления об Илие и Енохе, хотя это не единственная точка зрения. На Западе в древности Викторин Пиктавийский, считал, что это Илия и Иеремия. Знамения свидетелей: тут явно вырисовывается деятельность Илии (огонь из уст и пожрёт врагов, затворить небо…), и – 6 ст.: имеют власть над водами, превращать их в кровь, и поражать землю всякою язвою, когда только захотят – характерно для Моисея. Поэтому для современной экзегезы это Илия и Моисей (они и в Евангелии появляются вдвоем при Преображении). </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Интересен итог служения свидетелей. </w:t>
      </w:r>
      <w:r w:rsidRPr="00BF67E6">
        <w:rPr>
          <w:rFonts w:ascii="Times New Roman" w:hAnsi="Times New Roman"/>
          <w:sz w:val="28"/>
          <w:szCs w:val="28"/>
          <w:vertAlign w:val="superscript"/>
          <w:lang w:eastAsia="ru-RU"/>
        </w:rPr>
        <w:t xml:space="preserve">13 </w:t>
      </w:r>
      <w:r w:rsidRPr="00BF67E6">
        <w:rPr>
          <w:rFonts w:ascii="Times New Roman" w:hAnsi="Times New Roman"/>
          <w:sz w:val="28"/>
          <w:szCs w:val="28"/>
          <w:lang w:eastAsia="ru-RU"/>
        </w:rPr>
        <w:t xml:space="preserve">И в тот же час произошло великое землетрясение, и десятая часть города пала, и погибло при землетрясении семь тысяч имен человеческих; и прочие объяты были страхом и воздали славу Богу небесному – толкуется совершенно по-разному. Одни придают большое значение пропорциям и числам: всего лишь 10-я часть города пала, а остальные покаялись – большинство спаслось.  </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Другие считают: вопрос о судьбах неверующих (живущих на земле) – не в центре внимания Иоанна. Речь не об этом. В центре внимания исключительно Церковь и речь о ее судьбах. Основная идея: вопреки внешней униженности, Церковь из пепла восстает и достигает полного единения с Богом, спасения и прославления. А объятые страхом только оттеняют победу Церкви – свидетельство того, что люди признали свое поражение. Параллель в Евангелии: восплачутся все племена земные (но плач будет запоздалый: поняли, что были неправы).</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vertAlign w:val="superscript"/>
          <w:lang w:eastAsia="ru-RU"/>
        </w:rPr>
        <w:t xml:space="preserve">14 </w:t>
      </w:r>
      <w:r w:rsidRPr="00BF67E6">
        <w:rPr>
          <w:rFonts w:ascii="Times New Roman" w:hAnsi="Times New Roman"/>
          <w:sz w:val="28"/>
          <w:szCs w:val="28"/>
          <w:lang w:eastAsia="ru-RU"/>
        </w:rPr>
        <w:t>Второе горе прошло; вот, идет скоро третье горе (т.е. прошла 6-я труба).</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Теперь горя нет: </w:t>
      </w:r>
      <w:r w:rsidRPr="00BF67E6">
        <w:rPr>
          <w:rFonts w:ascii="Times New Roman" w:hAnsi="Times New Roman"/>
          <w:sz w:val="28"/>
          <w:szCs w:val="28"/>
          <w:vertAlign w:val="superscript"/>
          <w:lang w:eastAsia="ru-RU"/>
        </w:rPr>
        <w:t xml:space="preserve">15 </w:t>
      </w:r>
      <w:r w:rsidRPr="00BF67E6">
        <w:rPr>
          <w:rFonts w:ascii="Times New Roman" w:hAnsi="Times New Roman"/>
          <w:sz w:val="28"/>
          <w:szCs w:val="28"/>
          <w:lang w:eastAsia="ru-RU"/>
        </w:rPr>
        <w:t xml:space="preserve">И седьмой Ангел вострубил, и раздались на небе громкие голоса, говорящие: царство мира соделалось </w:t>
      </w:r>
      <w:r w:rsidRPr="00BF67E6">
        <w:rPr>
          <w:rFonts w:ascii="Times New Roman" w:hAnsi="Times New Roman"/>
          <w:i/>
          <w:iCs/>
          <w:sz w:val="28"/>
          <w:szCs w:val="28"/>
          <w:lang w:eastAsia="ru-RU"/>
        </w:rPr>
        <w:t>царством</w:t>
      </w:r>
      <w:r w:rsidRPr="00BF67E6">
        <w:rPr>
          <w:rFonts w:ascii="Times New Roman" w:hAnsi="Times New Roman"/>
          <w:sz w:val="28"/>
          <w:szCs w:val="28"/>
          <w:lang w:eastAsia="ru-RU"/>
        </w:rPr>
        <w:t xml:space="preserve"> Господа нашего и Христа Его, и будет царствовать во веки веков.  </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Далее – гимн 24 старцев.</w:t>
      </w:r>
      <w:r w:rsidRPr="00BF67E6">
        <w:rPr>
          <w:rFonts w:ascii="Times New Roman" w:hAnsi="Times New Roman"/>
          <w:sz w:val="28"/>
          <w:szCs w:val="28"/>
          <w:vertAlign w:val="superscript"/>
          <w:lang w:eastAsia="ru-RU"/>
        </w:rPr>
        <w:t xml:space="preserve"> 19 </w:t>
      </w:r>
      <w:r w:rsidRPr="00BF67E6">
        <w:rPr>
          <w:rFonts w:ascii="Times New Roman" w:hAnsi="Times New Roman"/>
          <w:sz w:val="28"/>
          <w:szCs w:val="28"/>
          <w:lang w:eastAsia="ru-RU"/>
        </w:rPr>
        <w:t xml:space="preserve">И отверзся храм Божий на небе, и явился ковчег завета Его в храме Его; и произошли </w:t>
      </w:r>
      <w:r w:rsidRPr="00BF67E6">
        <w:rPr>
          <w:rFonts w:ascii="Times New Roman" w:hAnsi="Times New Roman"/>
          <w:i/>
          <w:sz w:val="28"/>
          <w:szCs w:val="28"/>
          <w:lang w:eastAsia="ru-RU"/>
        </w:rPr>
        <w:t>молнии и голоса, и громы и землетрясение и великий град.</w:t>
      </w:r>
      <w:r w:rsidRPr="00BF67E6">
        <w:rPr>
          <w:rFonts w:ascii="Times New Roman" w:hAnsi="Times New Roman"/>
          <w:sz w:val="28"/>
          <w:szCs w:val="28"/>
          <w:lang w:eastAsia="ru-RU"/>
        </w:rPr>
        <w:t xml:space="preserve"> – добавился «великий град».</w:t>
      </w:r>
    </w:p>
    <w:p w:rsidR="00330E2F" w:rsidRPr="00BF67E6" w:rsidRDefault="00330E2F" w:rsidP="00BF67E6">
      <w:pPr>
        <w:spacing w:after="0" w:line="360" w:lineRule="auto"/>
        <w:ind w:firstLine="360"/>
        <w:jc w:val="both"/>
        <w:rPr>
          <w:rFonts w:ascii="Times New Roman" w:hAnsi="Times New Roman"/>
          <w:sz w:val="28"/>
          <w:szCs w:val="28"/>
          <w:vertAlign w:val="superscript"/>
          <w:lang w:eastAsia="ru-RU"/>
        </w:rPr>
      </w:pPr>
      <w:r w:rsidRPr="00BF67E6">
        <w:rPr>
          <w:rFonts w:ascii="Times New Roman" w:hAnsi="Times New Roman"/>
          <w:sz w:val="28"/>
          <w:szCs w:val="28"/>
          <w:lang w:eastAsia="ru-RU"/>
        </w:rPr>
        <w:t>Выходим из седмичных построений: 12 – 14 глл. не связаны, но связаны с 11 гл. – благодаря упоминанию временного срока. Можно говорить о параллелизме 11, 12 и 13 глл. 12 гл. говорит о первопричинах конфликта, описанного в 11 гл. Что стоит за враждой, которую ведет зверь против святых. Появляются 2 знамения перед тайнозрителем на небе. 1 – жена, облеченная в солнце 2 – красный дракон.</w:t>
      </w:r>
      <w:bookmarkStart w:id="270" w:name="glava12"/>
      <w:r w:rsidRPr="00BF67E6">
        <w:rPr>
          <w:rFonts w:ascii="Times New Roman" w:hAnsi="Times New Roman"/>
          <w:sz w:val="28"/>
          <w:szCs w:val="28"/>
          <w:vertAlign w:val="superscript"/>
          <w:lang w:eastAsia="ru-RU"/>
        </w:rPr>
        <w:t xml:space="preserve"> </w:t>
      </w:r>
      <w:bookmarkEnd w:id="270"/>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Дракон объясняется в Апокалипсисе: </w:t>
      </w:r>
      <w:r w:rsidRPr="00BF67E6">
        <w:rPr>
          <w:rFonts w:ascii="Times New Roman" w:hAnsi="Times New Roman"/>
          <w:sz w:val="28"/>
          <w:szCs w:val="28"/>
          <w:vertAlign w:val="superscript"/>
          <w:lang w:eastAsia="ru-RU"/>
        </w:rPr>
        <w:t xml:space="preserve">9 </w:t>
      </w:r>
      <w:r w:rsidRPr="00BF67E6">
        <w:rPr>
          <w:rFonts w:ascii="Times New Roman" w:hAnsi="Times New Roman"/>
          <w:sz w:val="28"/>
          <w:szCs w:val="28"/>
          <w:lang w:eastAsia="ru-RU"/>
        </w:rPr>
        <w:t>И низвержен был великий дракон, древний змий, называемый диаволом и сатаною, обольщающий всю вселенную, низвержен на землю, и ангелы его низвержены с ним. Кому он противостоит? Современная экзегеза в жене видит образ Церкви, в Младенце мужеского пола – Христа. В 12 гл. Церковь в динамике ее перехода от ветхозаветной стадии к новозаветной.</w:t>
      </w:r>
      <w:r w:rsidRPr="00BF67E6">
        <w:rPr>
          <w:rFonts w:ascii="Times New Roman" w:hAnsi="Times New Roman"/>
          <w:sz w:val="28"/>
          <w:szCs w:val="28"/>
          <w:vertAlign w:val="superscript"/>
          <w:lang w:eastAsia="ru-RU"/>
        </w:rPr>
        <w:t xml:space="preserve"> 7 </w:t>
      </w:r>
      <w:r w:rsidRPr="00BF67E6">
        <w:rPr>
          <w:rFonts w:ascii="Times New Roman" w:hAnsi="Times New Roman"/>
          <w:sz w:val="28"/>
          <w:szCs w:val="28"/>
          <w:lang w:eastAsia="ru-RU"/>
        </w:rPr>
        <w:t>И произошла на небе война. Большинство понимало этисобытия как низвержение Крестом Христовым – резкое уменьшение силы сатаны. В свете этого толкуется и увлечение трети звезд хвостом – т.к. главу змия поразил Христос.</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vertAlign w:val="superscript"/>
          <w:lang w:eastAsia="ru-RU"/>
        </w:rPr>
        <w:t xml:space="preserve">6 </w:t>
      </w:r>
      <w:r w:rsidRPr="00BF67E6">
        <w:rPr>
          <w:rFonts w:ascii="Times New Roman" w:hAnsi="Times New Roman"/>
          <w:sz w:val="28"/>
          <w:szCs w:val="28"/>
          <w:lang w:eastAsia="ru-RU"/>
        </w:rPr>
        <w:t>А жена убежала в пустыню, где приготовлено было для нее место от Бога, чтобы питали ее там тысячу двести шестьдесят дней – образ Церкви в этом мире, но находящейся под покровом Божием.</w:t>
      </w:r>
      <w:r w:rsidRPr="00BF67E6">
        <w:rPr>
          <w:rFonts w:ascii="Times New Roman" w:hAnsi="Times New Roman"/>
          <w:sz w:val="28"/>
          <w:szCs w:val="28"/>
          <w:vertAlign w:val="superscript"/>
          <w:lang w:eastAsia="ru-RU"/>
        </w:rPr>
        <w:t xml:space="preserve"> 17 </w:t>
      </w:r>
      <w:r w:rsidRPr="00BF67E6">
        <w:rPr>
          <w:rFonts w:ascii="Times New Roman" w:hAnsi="Times New Roman"/>
          <w:sz w:val="28"/>
          <w:szCs w:val="28"/>
          <w:lang w:eastAsia="ru-RU"/>
        </w:rPr>
        <w:t xml:space="preserve">И рассвирепел дракон на жену, и пошел, чтобы вступить в брань с </w:t>
      </w:r>
      <w:r w:rsidRPr="00BF67E6">
        <w:rPr>
          <w:rFonts w:ascii="Times New Roman" w:hAnsi="Times New Roman"/>
          <w:i/>
          <w:sz w:val="28"/>
          <w:szCs w:val="28"/>
          <w:lang w:eastAsia="ru-RU"/>
        </w:rPr>
        <w:t>прочими</w:t>
      </w:r>
      <w:r w:rsidRPr="00BF67E6">
        <w:rPr>
          <w:rFonts w:ascii="Times New Roman" w:hAnsi="Times New Roman"/>
          <w:sz w:val="28"/>
          <w:szCs w:val="28"/>
          <w:lang w:eastAsia="ru-RU"/>
        </w:rPr>
        <w:t xml:space="preserve"> </w:t>
      </w:r>
      <w:r w:rsidRPr="00BF67E6">
        <w:rPr>
          <w:rFonts w:ascii="Times New Roman" w:hAnsi="Times New Roman"/>
          <w:i/>
          <w:sz w:val="28"/>
          <w:szCs w:val="28"/>
          <w:lang w:eastAsia="ru-RU"/>
        </w:rPr>
        <w:t>от семени ее</w:t>
      </w:r>
      <w:r w:rsidRPr="00BF67E6">
        <w:rPr>
          <w:rFonts w:ascii="Times New Roman" w:hAnsi="Times New Roman"/>
          <w:sz w:val="28"/>
          <w:szCs w:val="28"/>
          <w:lang w:eastAsia="ru-RU"/>
        </w:rPr>
        <w:t>, сохраняющими заповеди Божии и имеющими свидетельство Иисуса Христа. Сначала говорилось о единственном Чаде, теперь – о прочих членах Церкви. Здесь явно, как ветхозаветный народ Божий уже перешел в состояние новозаветной Церкви. Прочие от семени жены – христиане, против которых ведет борьбу дракон.</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Середина главы – победа Христа над сатаной вызывает голос ликования на небе, провозглашается </w:t>
      </w:r>
      <w:r w:rsidRPr="00BF67E6">
        <w:rPr>
          <w:rFonts w:ascii="Times New Roman" w:hAnsi="Times New Roman"/>
          <w:i/>
          <w:sz w:val="28"/>
          <w:szCs w:val="28"/>
          <w:lang w:eastAsia="ru-RU"/>
        </w:rPr>
        <w:t>уже наступившее спасение</w:t>
      </w:r>
      <w:r w:rsidRPr="00BF67E6">
        <w:rPr>
          <w:rFonts w:ascii="Times New Roman" w:hAnsi="Times New Roman"/>
          <w:sz w:val="28"/>
          <w:szCs w:val="28"/>
          <w:lang w:eastAsia="ru-RU"/>
        </w:rPr>
        <w:t xml:space="preserve"> (много утверждений реализованной эсхатологии). Наступило, т.к. сатана побежден Христом. Характеризуется как клеветник (возможно, аллюзия на Иов.). Клеветал на братий наших, которые победили его кровию Агнца и словом свидетельства своего – отсылка к снятию 5 печати, 7 гл. – великие множества людей перед престолом Божиим. Интересно сопоставление неба и земли в 12 ст. «Немного остается времени» - вообще характерная черта Апокалипсиса, но применительно к дьяволу можно понимать и как то, что у него мало власти, он не успевает. Небеса – веселились, горе живущим на земле. Для иоанновских писаний характерно противопоставления света и тьмы. В Апокалипсисе этого нет, но их место занимает противопоставление неба и земли. Небеса и обитающие на них – огражденные печатью Божией, находящиеся внутри измеренного храма; живущие на земле – не вошли в их число, непонятно, как им сопротивляться сатане.</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12 гл. – брань между дьяволом и Церковью. 13 гл. – то же, но не самого дьявола, а его служителей – 2 зверя: из моря и из земли. Они действуют сообща и на службе у сатаны (дракона), но по-разному. Похоже на описание из Дан.: это сумма 4-х зверей из 7 гл. Дан. Звери – это цари и царства, которые восстают одно за другим. Видение 7 гл. Дан. соотносится с видением 2 гл. (истукан из разных слоев, соответствующих царствам). Есть основание связывать зверя с царством или его возглавителем. Зверь вызывает своей силой всеобщее поклонение, ему попущено победить тех, кто не соглашается поклониться ему (святых). В этом звере в древности видели образ антихриста (и как личности, и как государственно-политической системы – царства антихриста): ему присуща гордыня, война со святыми. Он требует поклонения как Богу (диадема): 2 гл. 2 Фес. – абсолютно соотносится. Иоанн видел антихриста в современной ему римской империи (императорский культ – особенно в Малой Азии преследовали за неисполнение). Но обожествление власти – не специфически римское явление, римляне, наоборот, это позаимствовали: скорее всего, через культ эллинистических царей, преемников Александра Македонского. Апокалипсис, несомненно, написан в духе полного отрицания Римского мира как основанного на человекобожестве. Апостол Павел видел в римском чиновнике Божьего слугу, а Иоанн – проявление духа антихриста. И то, и другое соответствует истине. Положительный взгляд пошел даже в богослужение (Августу единоначальствующу…). Антихрист же хочет, чтобы люди сами захотели подчиниться ему.</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Место с разночтением между описаниями зверей («кому надлежит пойти в плен» - не воздаяние, а что все по плану Божию). Здесь терпение и вера святых.</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2 зверь – вид более скромный (только 2 рога, да ещё подобные агнчим, но говорит, как дракон – так, что партия ясна). Действует в интересах 1-го зверя.</w:t>
      </w:r>
      <w:r w:rsidRPr="00BF67E6">
        <w:rPr>
          <w:rFonts w:ascii="Times New Roman" w:hAnsi="Times New Roman"/>
          <w:sz w:val="28"/>
          <w:szCs w:val="28"/>
          <w:vertAlign w:val="superscript"/>
          <w:lang w:eastAsia="ru-RU"/>
        </w:rPr>
        <w:t xml:space="preserve"> </w:t>
      </w:r>
      <w:r w:rsidRPr="00BF67E6">
        <w:rPr>
          <w:rFonts w:ascii="Times New Roman" w:hAnsi="Times New Roman"/>
          <w:sz w:val="28"/>
          <w:szCs w:val="28"/>
          <w:lang w:eastAsia="ru-RU"/>
        </w:rPr>
        <w:t>Обольщает, творит знамения.</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16-19 глл. он действует как лжепророк, обеспечивает успех 1-го зверя. Можно видеть конкретное лицо. Кто не готов принять начертание – мученичество.</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Внешний знак </w:t>
      </w:r>
      <w:r w:rsidRPr="00BF67E6">
        <w:rPr>
          <w:rFonts w:ascii="Times New Roman" w:hAnsi="Times New Roman"/>
          <w:i/>
          <w:sz w:val="28"/>
          <w:szCs w:val="28"/>
          <w:lang w:eastAsia="ru-RU"/>
        </w:rPr>
        <w:t>внутреннего</w:t>
      </w:r>
      <w:r w:rsidRPr="00BF67E6">
        <w:rPr>
          <w:rFonts w:ascii="Times New Roman" w:hAnsi="Times New Roman"/>
          <w:sz w:val="28"/>
          <w:szCs w:val="28"/>
          <w:lang w:eastAsia="ru-RU"/>
        </w:rPr>
        <w:t xml:space="preserve"> отступления от Христа. Символически толкуется лоб и правая рука (это те места, где иудеи носили свои хранилища – повязки-коробочки, в которых был фрагмент из Писания, на молитве они это надевали). Лоб – образ мыслей, правая рука – деятельности. Т.е. отречение от Христа и в мыслях, и в делах.</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Что такое число имени? Одно из мнений – из символики числа 666. Основано на числе 6. Его символика: 7-1 (недосемерка). 7 – число подлинной полноты, 6 – претензия полноты без ее достижения. Бог в 6 дней сотворил, а в 7 – освятил благословением. Т.е. число тварной полноты без благословения Божия. Подходит к антихристу. 666 – число гордыни, богохульства – число антихриста. Другой вариант: 12 деленное на 2. 12 – число Церкви. 6 – обрубок, ущербное сообщество людей, противостоящее Церкви. Аналогично и 3,5 года относятся к 7.</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14 гл. – особняком во всем Апокалипсисе. Не включена ни в один седмеричный цикл. Не принадлежит к центральным главам (спаянным сроком 3,5 года). Ее сложно куда-то отнести при структурировании. Первые 5 стихов – послесловие к 13 гл. (как в 7 гл. видение 144 тыс. запечатленных и великого множества людей соотносится с вопросом 6 гл. «Кто может устоять?»). Те же 144 тыс. в другой обстановке – небесной – на горе Сион (не буквально) с Агнцем.</w:t>
      </w:r>
      <w:bookmarkStart w:id="271" w:name="glava14"/>
      <w:r w:rsidRPr="00BF67E6">
        <w:rPr>
          <w:rFonts w:ascii="Times New Roman" w:hAnsi="Times New Roman"/>
          <w:sz w:val="28"/>
          <w:szCs w:val="28"/>
          <w:vertAlign w:val="superscript"/>
          <w:lang w:eastAsia="ru-RU"/>
        </w:rPr>
        <w:t xml:space="preserve"> </w:t>
      </w:r>
      <w:bookmarkEnd w:id="271"/>
      <w:r w:rsidRPr="00BF67E6">
        <w:rPr>
          <w:rFonts w:ascii="Times New Roman" w:hAnsi="Times New Roman"/>
          <w:sz w:val="28"/>
          <w:szCs w:val="28"/>
          <w:lang w:eastAsia="ru-RU"/>
        </w:rPr>
        <w:t>144 тыс. описаны как девственники, искупленные из людей. Они воинствовали за Христа до конца и им не может быть нанесён вред (хотя это может означать мученичество – это та победа, против которой бессилен зверь).</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6-20 ст. – композиция из 7 элементов (6 ангелов и посреди их – Подобный Сыну Человеческому). Сцена в целом ориентирует на грядущий суд (предвосхищение его).</w:t>
      </w:r>
      <w:r w:rsidRPr="00BF67E6">
        <w:rPr>
          <w:rFonts w:ascii="Times New Roman" w:hAnsi="Times New Roman"/>
          <w:sz w:val="28"/>
          <w:szCs w:val="28"/>
          <w:vertAlign w:val="superscript"/>
          <w:lang w:eastAsia="ru-RU"/>
        </w:rPr>
        <w:t xml:space="preserve"> </w:t>
      </w:r>
      <w:r w:rsidRPr="00BF67E6">
        <w:rPr>
          <w:rFonts w:ascii="Times New Roman" w:hAnsi="Times New Roman"/>
          <w:sz w:val="28"/>
          <w:szCs w:val="28"/>
          <w:lang w:eastAsia="ru-RU"/>
        </w:rPr>
        <w:t>Описание Вавилона – позже (17 – 18 глл.) – это предвозвещение.</w:t>
      </w:r>
      <w:r w:rsidRPr="00BF67E6">
        <w:rPr>
          <w:rFonts w:ascii="Times New Roman" w:hAnsi="Times New Roman"/>
          <w:sz w:val="28"/>
          <w:szCs w:val="28"/>
          <w:vertAlign w:val="superscript"/>
          <w:lang w:eastAsia="ru-RU"/>
        </w:rPr>
        <w:t xml:space="preserve"> 11 </w:t>
      </w:r>
      <w:r w:rsidRPr="00BF67E6">
        <w:rPr>
          <w:rFonts w:ascii="Times New Roman" w:hAnsi="Times New Roman"/>
          <w:sz w:val="28"/>
          <w:szCs w:val="28"/>
          <w:lang w:eastAsia="ru-RU"/>
        </w:rPr>
        <w:t xml:space="preserve">И дым мучения их будет восходить во веки веков, и не будут иметь покоя ни днем, ни ночью поклоняющиеся зверю и образу его и принимающие начертание имени его. Отсюда грешники обозначаются как поклоняющиеся зверю. Цикл труб и цикл чаш близи по образности, но отличие: в чашах – казни направлены на тех, кто поклоняется зверю, а в трубах еще о звере ничего не сказано.  </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vertAlign w:val="superscript"/>
          <w:lang w:eastAsia="ru-RU"/>
        </w:rPr>
        <w:t xml:space="preserve">13 </w:t>
      </w:r>
      <w:r w:rsidRPr="00BF67E6">
        <w:rPr>
          <w:rFonts w:ascii="Times New Roman" w:hAnsi="Times New Roman"/>
          <w:sz w:val="28"/>
          <w:szCs w:val="28"/>
          <w:lang w:eastAsia="ru-RU"/>
        </w:rPr>
        <w:t>И услышал я голос с неба, говорящий мне: напиши: отныне блаженны мертвые, умирающие в Господе; ей, говорит Дух, они успокоятся от трудов своих, и дела их идут вслед за ними. – 2-е блаженство в Апокалипсисе (всего 7 – неравномерно: 1 в начале, остальные – во 2 пол.).</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Теперь появляется на ангел, а Подобный Сыну Человеческому.</w:t>
      </w:r>
      <w:r w:rsidRPr="00BF67E6">
        <w:rPr>
          <w:rFonts w:ascii="Times New Roman" w:hAnsi="Times New Roman"/>
          <w:sz w:val="28"/>
          <w:szCs w:val="28"/>
          <w:vertAlign w:val="superscript"/>
          <w:lang w:eastAsia="ru-RU"/>
        </w:rPr>
        <w:t xml:space="preserve"> </w:t>
      </w:r>
      <w:r w:rsidRPr="00BF67E6">
        <w:rPr>
          <w:rFonts w:ascii="Times New Roman" w:hAnsi="Times New Roman"/>
          <w:sz w:val="28"/>
          <w:szCs w:val="28"/>
          <w:lang w:eastAsia="ru-RU"/>
        </w:rPr>
        <w:t>Христос идет для окончательного суда.</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Две жатвы. Тождественны ли они? Одни считают – 2 разных суда: 1 – либо суд вообще, либо суд как собирание праведников. 2 – суд над грешниками, суд как осуждение. Другие считают, что обе жатвы – суд как осуждение. Тогда есть дисбаланс: 1-й суд совершается Христом, а 2-й описывается более красочно.</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15 гл. – короткая (8 стихов) – вводит в цикл чаш. Опять перед великим престолом, появляется великое знамение.</w:t>
      </w:r>
      <w:bookmarkStart w:id="272" w:name="glava15"/>
      <w:r w:rsidRPr="00BF67E6">
        <w:rPr>
          <w:rFonts w:ascii="Times New Roman" w:hAnsi="Times New Roman"/>
          <w:sz w:val="28"/>
          <w:szCs w:val="28"/>
          <w:vertAlign w:val="superscript"/>
          <w:lang w:eastAsia="ru-RU"/>
        </w:rPr>
        <w:t xml:space="preserve"> 2 </w:t>
      </w:r>
      <w:r w:rsidRPr="00BF67E6">
        <w:rPr>
          <w:rFonts w:ascii="Times New Roman" w:hAnsi="Times New Roman"/>
          <w:sz w:val="28"/>
          <w:szCs w:val="28"/>
          <w:lang w:eastAsia="ru-RU"/>
        </w:rPr>
        <w:t xml:space="preserve">И видел я как бы стеклянное море, смешанное с огнем; и </w:t>
      </w:r>
      <w:r w:rsidRPr="00BF67E6">
        <w:rPr>
          <w:rFonts w:ascii="Times New Roman" w:hAnsi="Times New Roman"/>
          <w:i/>
          <w:sz w:val="28"/>
          <w:szCs w:val="28"/>
          <w:lang w:eastAsia="ru-RU"/>
        </w:rPr>
        <w:t>победившие зверя и образ его, и начертание его и число имени его</w:t>
      </w:r>
      <w:bookmarkEnd w:id="272"/>
      <w:r w:rsidRPr="00BF67E6">
        <w:rPr>
          <w:rFonts w:ascii="Times New Roman" w:hAnsi="Times New Roman"/>
          <w:sz w:val="28"/>
          <w:szCs w:val="28"/>
          <w:lang w:eastAsia="ru-RU"/>
        </w:rPr>
        <w:t xml:space="preserve">. </w:t>
      </w:r>
      <w:r w:rsidRPr="00BF67E6">
        <w:rPr>
          <w:rFonts w:ascii="Times New Roman" w:hAnsi="Times New Roman"/>
          <w:sz w:val="28"/>
          <w:szCs w:val="28"/>
          <w:vertAlign w:val="superscript"/>
          <w:lang w:eastAsia="ru-RU"/>
        </w:rPr>
        <w:t xml:space="preserve">3 </w:t>
      </w:r>
      <w:r w:rsidRPr="00BF67E6">
        <w:rPr>
          <w:rFonts w:ascii="Times New Roman" w:hAnsi="Times New Roman"/>
          <w:sz w:val="28"/>
          <w:szCs w:val="28"/>
          <w:lang w:eastAsia="ru-RU"/>
        </w:rPr>
        <w:t>и поют песнь Моисея, раба Божия, и песнь Агнца, говоря: велики и чудны дела Твои, Господи Боже Вседержитель! – аллюзия на события Исх.: песнь Моисея, море, победа над зверем.</w:t>
      </w:r>
    </w:p>
    <w:p w:rsidR="00330E2F" w:rsidRPr="00BF67E6" w:rsidRDefault="00330E2F" w:rsidP="00BF67E6">
      <w:pPr>
        <w:spacing w:after="0" w:line="360" w:lineRule="auto"/>
        <w:ind w:firstLine="360"/>
        <w:jc w:val="both"/>
        <w:rPr>
          <w:rFonts w:ascii="Times New Roman" w:hAnsi="Times New Roman"/>
          <w:sz w:val="28"/>
          <w:szCs w:val="28"/>
          <w:vertAlign w:val="superscript"/>
          <w:lang w:eastAsia="ru-RU"/>
        </w:rPr>
      </w:pPr>
      <w:r w:rsidRPr="00BF67E6">
        <w:rPr>
          <w:rFonts w:ascii="Times New Roman" w:hAnsi="Times New Roman"/>
          <w:sz w:val="28"/>
          <w:szCs w:val="28"/>
          <w:lang w:eastAsia="ru-RU"/>
        </w:rPr>
        <w:t>16 гл. – описание бедствий, которые влечет за собой излияние чаш (образность близка к трубам, часто тождественна, но распространяется подчеркнуто на тех, кто имеет начертание зверя).</w:t>
      </w:r>
      <w:r w:rsidRPr="00BF67E6">
        <w:rPr>
          <w:rFonts w:ascii="Times New Roman" w:hAnsi="Times New Roman"/>
          <w:sz w:val="28"/>
          <w:szCs w:val="28"/>
          <w:vertAlign w:val="superscript"/>
          <w:lang w:eastAsia="ru-RU"/>
        </w:rPr>
        <w:t xml:space="preserve"> 2 </w:t>
      </w:r>
      <w:r w:rsidRPr="00BF67E6">
        <w:rPr>
          <w:rFonts w:ascii="Times New Roman" w:hAnsi="Times New Roman"/>
          <w:sz w:val="28"/>
          <w:szCs w:val="28"/>
          <w:lang w:eastAsia="ru-RU"/>
        </w:rPr>
        <w:t>Пошел первый Ангел и вылил чашу свою на землю: и сделались жестокие и отвратительные гнойные раны на людях, имеющих начертание зверя и поклоняющихся образу его. Карательные воздействия не вызывают раскаяние, а озлобление и хулу.</w:t>
      </w:r>
      <w:r w:rsidRPr="00BF67E6">
        <w:rPr>
          <w:rFonts w:ascii="Times New Roman" w:hAnsi="Times New Roman"/>
          <w:sz w:val="28"/>
          <w:szCs w:val="28"/>
          <w:vertAlign w:val="superscript"/>
          <w:lang w:eastAsia="ru-RU"/>
        </w:rPr>
        <w:t xml:space="preserve"> </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Интересны события 6 чаши – в Евфрат (в связи с 6 трубой упоминался – освобождены 4 ангела, связанные при Евфрате):</w:t>
      </w:r>
      <w:r w:rsidRPr="00BF67E6">
        <w:rPr>
          <w:rFonts w:ascii="Times New Roman" w:hAnsi="Times New Roman"/>
          <w:sz w:val="28"/>
          <w:szCs w:val="28"/>
          <w:vertAlign w:val="superscript"/>
          <w:lang w:eastAsia="ru-RU"/>
        </w:rPr>
        <w:t xml:space="preserve"> 12 </w:t>
      </w:r>
      <w:r w:rsidRPr="00BF67E6">
        <w:rPr>
          <w:rFonts w:ascii="Times New Roman" w:hAnsi="Times New Roman"/>
          <w:sz w:val="28"/>
          <w:szCs w:val="28"/>
          <w:lang w:eastAsia="ru-RU"/>
        </w:rPr>
        <w:t xml:space="preserve">Шестой Ангел вылил чашу свою в великую реку Евфрат: и высохла в ней вода, чтобы готов был </w:t>
      </w:r>
      <w:r w:rsidRPr="00BF67E6">
        <w:rPr>
          <w:rFonts w:ascii="Times New Roman" w:hAnsi="Times New Roman"/>
          <w:i/>
          <w:sz w:val="28"/>
          <w:szCs w:val="28"/>
          <w:lang w:eastAsia="ru-RU"/>
        </w:rPr>
        <w:t>путь</w:t>
      </w:r>
      <w:r w:rsidRPr="00BF67E6">
        <w:rPr>
          <w:rFonts w:ascii="Times New Roman" w:hAnsi="Times New Roman"/>
          <w:sz w:val="28"/>
          <w:szCs w:val="28"/>
          <w:lang w:eastAsia="ru-RU"/>
        </w:rPr>
        <w:t xml:space="preserve"> </w:t>
      </w:r>
      <w:r w:rsidRPr="00BF67E6">
        <w:rPr>
          <w:rFonts w:ascii="Times New Roman" w:hAnsi="Times New Roman"/>
          <w:i/>
          <w:sz w:val="28"/>
          <w:szCs w:val="28"/>
          <w:lang w:eastAsia="ru-RU"/>
        </w:rPr>
        <w:t>царям от восхода солнечного</w:t>
      </w:r>
      <w:r w:rsidRPr="00BF67E6">
        <w:rPr>
          <w:rFonts w:ascii="Times New Roman" w:hAnsi="Times New Roman"/>
          <w:sz w:val="28"/>
          <w:szCs w:val="28"/>
          <w:lang w:eastAsia="ru-RU"/>
        </w:rPr>
        <w:t xml:space="preserve">. Намерения у царей радикальные: </w:t>
      </w:r>
      <w:r w:rsidRPr="00BF67E6">
        <w:rPr>
          <w:rFonts w:ascii="Times New Roman" w:hAnsi="Times New Roman"/>
          <w:sz w:val="28"/>
          <w:szCs w:val="28"/>
          <w:vertAlign w:val="superscript"/>
          <w:lang w:eastAsia="ru-RU"/>
        </w:rPr>
        <w:t xml:space="preserve">13 </w:t>
      </w:r>
      <w:r w:rsidRPr="00BF67E6">
        <w:rPr>
          <w:rFonts w:ascii="Times New Roman" w:hAnsi="Times New Roman"/>
          <w:sz w:val="28"/>
          <w:szCs w:val="28"/>
          <w:lang w:eastAsia="ru-RU"/>
        </w:rPr>
        <w:t xml:space="preserve">И видел я </w:t>
      </w:r>
      <w:r w:rsidRPr="00BF67E6">
        <w:rPr>
          <w:rFonts w:ascii="Times New Roman" w:hAnsi="Times New Roman"/>
          <w:i/>
          <w:iCs/>
          <w:sz w:val="28"/>
          <w:szCs w:val="28"/>
          <w:lang w:eastAsia="ru-RU"/>
        </w:rPr>
        <w:t>выходящих</w:t>
      </w:r>
      <w:r w:rsidRPr="00BF67E6">
        <w:rPr>
          <w:rFonts w:ascii="Times New Roman" w:hAnsi="Times New Roman"/>
          <w:sz w:val="28"/>
          <w:szCs w:val="28"/>
          <w:lang w:eastAsia="ru-RU"/>
        </w:rPr>
        <w:t xml:space="preserve"> из уст дракона и из уст зверя и из уст </w:t>
      </w:r>
      <w:r w:rsidRPr="00BF67E6">
        <w:rPr>
          <w:rFonts w:ascii="Times New Roman" w:hAnsi="Times New Roman"/>
          <w:i/>
          <w:sz w:val="28"/>
          <w:szCs w:val="28"/>
          <w:lang w:eastAsia="ru-RU"/>
        </w:rPr>
        <w:t>лжепророка</w:t>
      </w:r>
      <w:r w:rsidRPr="00BF67E6">
        <w:rPr>
          <w:rFonts w:ascii="Times New Roman" w:hAnsi="Times New Roman"/>
          <w:sz w:val="28"/>
          <w:szCs w:val="28"/>
          <w:lang w:eastAsia="ru-RU"/>
        </w:rPr>
        <w:t xml:space="preserve"> (назван впервые так 2-й зверь) трех духов нечистых, подобных жабам – впервые нечистая троица (дракон, зверь, лжепророк).</w:t>
      </w:r>
      <w:r w:rsidRPr="00BF67E6">
        <w:rPr>
          <w:rFonts w:ascii="Times New Roman" w:hAnsi="Times New Roman"/>
          <w:sz w:val="28"/>
          <w:szCs w:val="28"/>
          <w:vertAlign w:val="superscript"/>
          <w:lang w:eastAsia="ru-RU"/>
        </w:rPr>
        <w:t xml:space="preserve"> 14 </w:t>
      </w:r>
      <w:r w:rsidRPr="00BF67E6">
        <w:rPr>
          <w:rFonts w:ascii="Times New Roman" w:hAnsi="Times New Roman"/>
          <w:sz w:val="28"/>
          <w:szCs w:val="28"/>
          <w:lang w:eastAsia="ru-RU"/>
        </w:rPr>
        <w:t xml:space="preserve">это — бесовские духи, творящие знамения; они выходят к царям земли всей вселенной, чтобы собрать их на брань в оный великий день Бога Вседержителя. Речь идет о собрании царей земли на эсхатологическую брань. Внезапно – слова Самого Христа – 3-е блаженство: </w:t>
      </w:r>
      <w:r w:rsidRPr="00BF67E6">
        <w:rPr>
          <w:rFonts w:ascii="Times New Roman" w:hAnsi="Times New Roman"/>
          <w:sz w:val="28"/>
          <w:szCs w:val="28"/>
          <w:vertAlign w:val="superscript"/>
          <w:lang w:eastAsia="ru-RU"/>
        </w:rPr>
        <w:t xml:space="preserve">15 </w:t>
      </w:r>
      <w:r w:rsidRPr="00BF67E6">
        <w:rPr>
          <w:rFonts w:ascii="Times New Roman" w:hAnsi="Times New Roman"/>
          <w:sz w:val="28"/>
          <w:szCs w:val="28"/>
          <w:lang w:eastAsia="ru-RU"/>
        </w:rPr>
        <w:t xml:space="preserve">Се, иду как тать: блажен бодрствующий и хранящий одежду свою, чтобы не ходить ему нагим и чтобы не увидели срамоты его. 16 ст. продолжает 14: </w:t>
      </w:r>
      <w:r w:rsidRPr="00BF67E6">
        <w:rPr>
          <w:rFonts w:ascii="Times New Roman" w:hAnsi="Times New Roman"/>
          <w:sz w:val="28"/>
          <w:szCs w:val="28"/>
          <w:vertAlign w:val="superscript"/>
          <w:lang w:eastAsia="ru-RU"/>
        </w:rPr>
        <w:t xml:space="preserve">16 </w:t>
      </w:r>
      <w:r w:rsidRPr="00BF67E6">
        <w:rPr>
          <w:rFonts w:ascii="Times New Roman" w:hAnsi="Times New Roman"/>
          <w:sz w:val="28"/>
          <w:szCs w:val="28"/>
          <w:lang w:eastAsia="ru-RU"/>
        </w:rPr>
        <w:t>И он собрал их на место, называемое по-еврейски Армагеддон. Кто «он» - не совсем ясно (дракон?). Армагеддон – географическое название, это место, где земные цари собираются вступить в сражение со Христом. Что означает слово? Господствующая точка зрения: еврейское словосочетание гар Магеддон – гора Магеддон (древний город Меггидо – там много кровавых сражений – рассматривается как прообраз эсхатологической брани). Есть сложность – гар – гора, а Меггидо находится на равнине, где и проходили сражения. Поэтому вносят исправления: город – ир, исправляют гар на ир. Другие говорят – гар – гора, но надо иметь в виду гору Кармил, находящуюся невдалеке. Там сражений не было, но были другие события. Гора Кармил: 3Царств 18 гл. – состязание прор. Илии с жрецами Ваала – поражение и Илия их всех предал смерти.</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2 сражения: </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1) Суд. 5 гл. – израильтяне (Варак и Девора, потом – длинная победная песнь с географическим указанием – воды меггидонские 5:19) и хананеи. </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2) Сражение израильского царя Иосии против фараона Нехо (Пар. 35), было проиграно – не может быть прообразом.</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Слово Армагеддон больше нигде независимо от Апокалипсиса не обнаруживается.</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Есть еще толкование, согласно которому – гармоэд, но есть Ис. 14:13 – параллель: пророчество на царя Вавилонского (про денницу). «Гора в сонме богов». Речь идет о предельной человеческой гордыне, водимый которой царь Вавилонский пытается соперничать с богами. Сильная перекличка с Апокалипсисом. Но минус в том, что слово не так похоже.</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6 чаша изливается.</w:t>
      </w:r>
      <w:r w:rsidRPr="00BF67E6">
        <w:rPr>
          <w:rFonts w:ascii="Times New Roman" w:hAnsi="Times New Roman"/>
          <w:sz w:val="28"/>
          <w:szCs w:val="28"/>
          <w:vertAlign w:val="superscript"/>
          <w:lang w:eastAsia="ru-RU"/>
        </w:rPr>
        <w:t xml:space="preserve"> </w:t>
      </w:r>
      <w:r w:rsidRPr="00BF67E6">
        <w:rPr>
          <w:rFonts w:ascii="Times New Roman" w:hAnsi="Times New Roman"/>
          <w:sz w:val="28"/>
          <w:szCs w:val="28"/>
          <w:lang w:eastAsia="ru-RU"/>
        </w:rPr>
        <w:t>Великое землетрясение, какого не бывало с тех пор, как люди на земле. Такое землетрясение! Так великое! – стандартная форма с добавлением элементов.</w:t>
      </w:r>
      <w:r w:rsidRPr="00BF67E6">
        <w:rPr>
          <w:rFonts w:ascii="Times New Roman" w:hAnsi="Times New Roman"/>
          <w:sz w:val="28"/>
          <w:szCs w:val="28"/>
          <w:vertAlign w:val="superscript"/>
          <w:lang w:eastAsia="ru-RU"/>
        </w:rPr>
        <w:t xml:space="preserve"> 21 </w:t>
      </w:r>
      <w:r w:rsidRPr="00BF67E6">
        <w:rPr>
          <w:rFonts w:ascii="Times New Roman" w:hAnsi="Times New Roman"/>
          <w:sz w:val="28"/>
          <w:szCs w:val="28"/>
          <w:lang w:eastAsia="ru-RU"/>
        </w:rPr>
        <w:t>и град, величиною в талант, пал с неба на людей; и хулили люди Бога за язвы от града, потому что язва от него была весьма тяжкая. Здесь появляется град. Ярко представлены катаклизмы. Конец мира. Но снова – гуща событий на Земле – суд над Вавилоном (не Страшный Суд, а в рамках человеческой истории).</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В последней части книги сопоставляются образ блудницы нового Вавилона и нового Иерусалима. Начинается каждый отрывок про них о том, что ангел призывает Иоанна, чтобы показать ему и куда-то его переносит. Заканчивается: констатация истинности слов и диалог с ангелом, когда Иоанн хочет ему поклониться, а ангел запрещает.</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17 гл.</w:t>
      </w:r>
      <w:r w:rsidRPr="00BF67E6">
        <w:rPr>
          <w:rFonts w:ascii="Times New Roman" w:hAnsi="Times New Roman"/>
          <w:sz w:val="28"/>
          <w:szCs w:val="28"/>
          <w:vertAlign w:val="superscript"/>
          <w:lang w:eastAsia="ru-RU"/>
        </w:rPr>
        <w:t xml:space="preserve"> 1 </w:t>
      </w:r>
      <w:r w:rsidRPr="00BF67E6">
        <w:rPr>
          <w:rFonts w:ascii="Times New Roman" w:hAnsi="Times New Roman"/>
          <w:sz w:val="28"/>
          <w:szCs w:val="28"/>
          <w:lang w:eastAsia="ru-RU"/>
        </w:rPr>
        <w:t xml:space="preserve">И пришел один из семи Ангелов, имеющих семь чаш, и, говоря со мною, сказал мне: подойди, я покажу тебе суд над великою блудницею, </w:t>
      </w:r>
      <w:r w:rsidRPr="00BF67E6">
        <w:rPr>
          <w:rFonts w:ascii="Times New Roman" w:hAnsi="Times New Roman"/>
          <w:i/>
          <w:sz w:val="28"/>
          <w:szCs w:val="28"/>
          <w:lang w:eastAsia="ru-RU"/>
        </w:rPr>
        <w:t>сидящею на водах многих</w:t>
      </w:r>
      <w:r w:rsidRPr="00BF67E6">
        <w:rPr>
          <w:rFonts w:ascii="Times New Roman" w:hAnsi="Times New Roman"/>
          <w:sz w:val="28"/>
          <w:szCs w:val="28"/>
          <w:lang w:eastAsia="ru-RU"/>
        </w:rPr>
        <w:t xml:space="preserve">; </w:t>
      </w:r>
      <w:r w:rsidRPr="00BF67E6">
        <w:rPr>
          <w:rFonts w:ascii="Times New Roman" w:hAnsi="Times New Roman"/>
          <w:sz w:val="28"/>
          <w:szCs w:val="28"/>
          <w:vertAlign w:val="superscript"/>
          <w:lang w:eastAsia="ru-RU"/>
        </w:rPr>
        <w:t xml:space="preserve">2 </w:t>
      </w:r>
      <w:r w:rsidRPr="00BF67E6">
        <w:rPr>
          <w:rFonts w:ascii="Times New Roman" w:hAnsi="Times New Roman"/>
          <w:sz w:val="28"/>
          <w:szCs w:val="28"/>
          <w:lang w:eastAsia="ru-RU"/>
        </w:rPr>
        <w:t xml:space="preserve">с нею </w:t>
      </w:r>
      <w:r w:rsidRPr="00BF67E6">
        <w:rPr>
          <w:rFonts w:ascii="Times New Roman" w:hAnsi="Times New Roman"/>
          <w:i/>
          <w:sz w:val="28"/>
          <w:szCs w:val="28"/>
          <w:lang w:eastAsia="ru-RU"/>
        </w:rPr>
        <w:t>блудодействовали цари земные</w:t>
      </w:r>
      <w:r w:rsidRPr="00BF67E6">
        <w:rPr>
          <w:rFonts w:ascii="Times New Roman" w:hAnsi="Times New Roman"/>
          <w:sz w:val="28"/>
          <w:szCs w:val="28"/>
          <w:lang w:eastAsia="ru-RU"/>
        </w:rPr>
        <w:t xml:space="preserve">, и вином ее блудодеяния упивались живущие на земле. </w:t>
      </w:r>
      <w:r w:rsidRPr="00BF67E6">
        <w:rPr>
          <w:rFonts w:ascii="Times New Roman" w:hAnsi="Times New Roman"/>
          <w:sz w:val="28"/>
          <w:szCs w:val="28"/>
          <w:vertAlign w:val="superscript"/>
          <w:lang w:eastAsia="ru-RU"/>
        </w:rPr>
        <w:t xml:space="preserve">3 </w:t>
      </w:r>
      <w:r w:rsidRPr="00BF67E6">
        <w:rPr>
          <w:rFonts w:ascii="Times New Roman" w:hAnsi="Times New Roman"/>
          <w:sz w:val="28"/>
          <w:szCs w:val="28"/>
          <w:lang w:eastAsia="ru-RU"/>
        </w:rPr>
        <w:t xml:space="preserve">И повел меня в духе в пустыню; и я увидел жену, сидящую на звере багряном, преисполненном именами богохульными, с семью головами и десятью рогами – можно отождествить со зверем по головам и рогам (1 или 2), багряный – сближает с драконом. Интересные подробности: </w:t>
      </w:r>
      <w:r w:rsidRPr="00BF67E6">
        <w:rPr>
          <w:rFonts w:ascii="Times New Roman" w:hAnsi="Times New Roman"/>
          <w:i/>
          <w:sz w:val="28"/>
          <w:szCs w:val="28"/>
          <w:lang w:eastAsia="ru-RU"/>
        </w:rPr>
        <w:t>сидит на водах многих</w:t>
      </w:r>
      <w:r w:rsidRPr="00BF67E6">
        <w:rPr>
          <w:rFonts w:ascii="Times New Roman" w:hAnsi="Times New Roman"/>
          <w:sz w:val="28"/>
          <w:szCs w:val="28"/>
          <w:lang w:eastAsia="ru-RU"/>
        </w:rPr>
        <w:t xml:space="preserve"> </w:t>
      </w:r>
      <w:r w:rsidRPr="00BF67E6">
        <w:rPr>
          <w:rFonts w:ascii="Times New Roman" w:hAnsi="Times New Roman"/>
          <w:sz w:val="28"/>
          <w:szCs w:val="28"/>
          <w:vertAlign w:val="superscript"/>
          <w:lang w:eastAsia="ru-RU"/>
        </w:rPr>
        <w:t xml:space="preserve">9 </w:t>
      </w:r>
      <w:r w:rsidRPr="00BF67E6">
        <w:rPr>
          <w:rFonts w:ascii="Times New Roman" w:hAnsi="Times New Roman"/>
          <w:sz w:val="28"/>
          <w:szCs w:val="28"/>
          <w:lang w:eastAsia="ru-RU"/>
        </w:rPr>
        <w:t xml:space="preserve">Здесь ум, имеющий мудрость. Семь голов суть </w:t>
      </w:r>
      <w:r w:rsidRPr="00BF67E6">
        <w:rPr>
          <w:rFonts w:ascii="Times New Roman" w:hAnsi="Times New Roman"/>
          <w:i/>
          <w:sz w:val="28"/>
          <w:szCs w:val="28"/>
          <w:lang w:eastAsia="ru-RU"/>
        </w:rPr>
        <w:t>семь гор</w:t>
      </w:r>
      <w:r w:rsidRPr="00BF67E6">
        <w:rPr>
          <w:rFonts w:ascii="Times New Roman" w:hAnsi="Times New Roman"/>
          <w:sz w:val="28"/>
          <w:szCs w:val="28"/>
          <w:lang w:eastAsia="ru-RU"/>
        </w:rPr>
        <w:t>, на которых сидит жена,</w:t>
      </w:r>
      <w:r w:rsidRPr="00BF67E6">
        <w:rPr>
          <w:rFonts w:ascii="Times New Roman" w:hAnsi="Times New Roman"/>
          <w:sz w:val="28"/>
          <w:szCs w:val="28"/>
          <w:vertAlign w:val="superscript"/>
          <w:lang w:eastAsia="ru-RU"/>
        </w:rPr>
        <w:t xml:space="preserve"> 18 </w:t>
      </w:r>
      <w:r w:rsidRPr="00BF67E6">
        <w:rPr>
          <w:rFonts w:ascii="Times New Roman" w:hAnsi="Times New Roman"/>
          <w:sz w:val="28"/>
          <w:szCs w:val="28"/>
          <w:lang w:eastAsia="ru-RU"/>
        </w:rPr>
        <w:t xml:space="preserve">Жена же, которую ты видел, есть великий город, царствующий над земными царями. Все черты по большинству толкователей, указывают на Рим (город, семь гор – холмов). Современный Рим для Иоанна был прообразом антихристовой реальности (город – как организация, блудница тесно связано с ним). Вавилон – мегаполис всемирного растления. Некоторые относят город к отвергшему Христа Иерусалиму, вздумавший сравняться с языческим Римом (хотя с холмами и царскими особенностями плохо увязывается, но кровь святых и блудодейства с царями земными – весьма) – блудница – образ традиционный для богоотступничества в Ветхом Завете (часто Израиль). Образ оказывается и близок к образу 2-го зверя (лжепророка – который действует </w:t>
      </w:r>
      <w:r w:rsidRPr="00BF67E6">
        <w:rPr>
          <w:rFonts w:ascii="Times New Roman" w:hAnsi="Times New Roman"/>
          <w:i/>
          <w:sz w:val="28"/>
          <w:szCs w:val="28"/>
          <w:lang w:eastAsia="ru-RU"/>
        </w:rPr>
        <w:t>обольщением</w:t>
      </w:r>
      <w:r w:rsidRPr="00BF67E6">
        <w:rPr>
          <w:rFonts w:ascii="Times New Roman" w:hAnsi="Times New Roman"/>
          <w:sz w:val="28"/>
          <w:szCs w:val="28"/>
          <w:lang w:eastAsia="ru-RU"/>
        </w:rPr>
        <w:t>, прежде всего, а не силы, как 1-й).</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Дальше становится все очень неясно – с рогами и головами. Толкования ангела только усложняют картину (возможно, для современников это были понятные шифры). Мы можем двигаться только на ощупь. </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10 рогов: </w:t>
      </w:r>
      <w:r w:rsidRPr="00BF67E6">
        <w:rPr>
          <w:rFonts w:ascii="Times New Roman" w:hAnsi="Times New Roman"/>
          <w:sz w:val="28"/>
          <w:szCs w:val="28"/>
          <w:vertAlign w:val="superscript"/>
          <w:lang w:eastAsia="ru-RU"/>
        </w:rPr>
        <w:t xml:space="preserve">12 </w:t>
      </w:r>
      <w:r w:rsidRPr="00BF67E6">
        <w:rPr>
          <w:rFonts w:ascii="Times New Roman" w:hAnsi="Times New Roman"/>
          <w:sz w:val="28"/>
          <w:szCs w:val="28"/>
          <w:lang w:eastAsia="ru-RU"/>
        </w:rPr>
        <w:t>И десять рогов, которые ты видел, суть десять царей, которые еще не получили царства, но примут власть со зверем, как цари, на один час.</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В современной литературе много расшифровок, но нужно помнить, что здесь может быть много гипотез, а утверждений почти нет. Поэтому только предположения. 8 ст. – большая часть современных исследователей (но не все): аллюзия на легенду о Нероне. Из бездны – адский характер. Т.е. Нерон рассматривается как прообраз антихриста.</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7 голов – 7 царей. Если Рим – тогда можно рассмотреть императоров. Кто, который есть (6-й)? – это ключ к дате написания Апокалипсиса. Но тут сложно подсчитать предыдущих римских императоров: нет единодушия, кого стоит включать. Кто 1-й? Август или Юлий Цезарь? С Августа – непрерывно, а Юлий – первый сосредоточил всю власть. Поэтому разные варианты. Но некоторые считают, что нужно начинать с 1-го императора после распятия и Воскресения Спасителя – это начало отсчёта времени (с Калигулы). Некоторые – с Нерона (он в центре внимания). После смерти Нерона в течение 1,5 лет сменилось 3 императора, только после них – Веспасиан (к. 69 г.). Считать их или нет? Единства нет. Один из исследователей: не стоит мучиться – это опять символика числа 7. На основании этих рассчетов мы ни к чему не придем. Зверь 8 ст. – есть зверь 11 ст. – опять аллюзия на легенду. А сколько было до – неважно (они ради символики).</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Как реалии откроются в истории человечества, неизвестно. Некоторые считают, что римская цивилизация будет как-то воссоздана в конце времен.</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Интересен образ 10 рогов – 10 царей. Они не получили еще власть, но примут со зверем на 1 час. Дальше с нарушением хронологии говорится об их битве против Агнца, и потерпят поражение. А после говорится: </w:t>
      </w:r>
      <w:r w:rsidRPr="00BF67E6">
        <w:rPr>
          <w:rFonts w:ascii="Times New Roman" w:hAnsi="Times New Roman"/>
          <w:sz w:val="28"/>
          <w:szCs w:val="28"/>
          <w:vertAlign w:val="superscript"/>
          <w:lang w:eastAsia="ru-RU"/>
        </w:rPr>
        <w:t xml:space="preserve">16 </w:t>
      </w:r>
      <w:r w:rsidRPr="00BF67E6">
        <w:rPr>
          <w:rFonts w:ascii="Times New Roman" w:hAnsi="Times New Roman"/>
          <w:sz w:val="28"/>
          <w:szCs w:val="28"/>
          <w:lang w:eastAsia="ru-RU"/>
        </w:rPr>
        <w:t xml:space="preserve">И десять рогов, которые ты видел на звере, сии возненавидят блудницу, и разорят ее, и обнажат, и плоть ее съедят, и сожгут ее в огне; </w:t>
      </w:r>
      <w:r w:rsidRPr="00BF67E6">
        <w:rPr>
          <w:rFonts w:ascii="Times New Roman" w:hAnsi="Times New Roman"/>
          <w:sz w:val="28"/>
          <w:szCs w:val="28"/>
          <w:vertAlign w:val="superscript"/>
          <w:lang w:eastAsia="ru-RU"/>
        </w:rPr>
        <w:t xml:space="preserve">17 </w:t>
      </w:r>
      <w:r w:rsidRPr="00BF67E6">
        <w:rPr>
          <w:rFonts w:ascii="Times New Roman" w:hAnsi="Times New Roman"/>
          <w:sz w:val="28"/>
          <w:szCs w:val="28"/>
          <w:lang w:eastAsia="ru-RU"/>
        </w:rPr>
        <w:t>потому что Бог положил им на сердце — исполнить волю Его, исполнить одну волю, и отдать царство их зверю, доколе не исполнятся слова Божии – эта междоусобица у сил зла должна быть до битвы. Уже те, кто выжил, обращаются к борьбе против Христа. Ненависть к блуднице – явное продолжение мотивов Ветхого Завета (Иез.). Тайнозритель нас постоянно подготавливает к описанию битвы (в 19 и части 20 глл.).</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18 гл. тесно связана с 17 – судьба Вавилона, но нет этих загадочных шифров и препятствий к толкованию. Духовный смысл падения Вавилона нам понятен.</w:t>
      </w:r>
      <w:bookmarkStart w:id="273" w:name="glava18"/>
      <w:r w:rsidRPr="00BF67E6">
        <w:rPr>
          <w:rFonts w:ascii="Times New Roman" w:hAnsi="Times New Roman"/>
          <w:sz w:val="28"/>
          <w:szCs w:val="28"/>
          <w:vertAlign w:val="superscript"/>
          <w:lang w:eastAsia="ru-RU"/>
        </w:rPr>
        <w:t xml:space="preserve"> </w:t>
      </w:r>
      <w:bookmarkEnd w:id="273"/>
      <w:r w:rsidRPr="00BF67E6">
        <w:rPr>
          <w:rFonts w:ascii="Times New Roman" w:hAnsi="Times New Roman"/>
          <w:sz w:val="28"/>
          <w:szCs w:val="28"/>
          <w:lang w:eastAsia="ru-RU"/>
        </w:rPr>
        <w:t>«Пал, пал» - уже в 14 гл. – но там непонятно было, к чему возглас. Здесь он уже на своем месте. По происхождению возглас ветхозаветный – у Ис. 21:9 (относится к историческому Вавилону).</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Далее – призыв верным выйти из Вавилона, чтобы не подвергнуться той же участи.</w:t>
      </w:r>
      <w:r w:rsidRPr="00BF67E6">
        <w:rPr>
          <w:rFonts w:ascii="Times New Roman" w:hAnsi="Times New Roman"/>
          <w:sz w:val="28"/>
          <w:szCs w:val="28"/>
          <w:vertAlign w:val="superscript"/>
          <w:lang w:eastAsia="ru-RU"/>
        </w:rPr>
        <w:t xml:space="preserve"> </w:t>
      </w:r>
      <w:r w:rsidRPr="00BF67E6">
        <w:rPr>
          <w:rFonts w:ascii="Times New Roman" w:hAnsi="Times New Roman"/>
          <w:sz w:val="28"/>
          <w:szCs w:val="28"/>
          <w:lang w:eastAsia="ru-RU"/>
        </w:rPr>
        <w:t>Ветхозаветные аллюзии: есть призывы выйти из среды (великие пророки: Ис. 48:20; 52:11; Иер. – особенно показательны, т.к. он говорил, что подпадение под власть Вавилона – воля Божия и не надо противиться, но это установлено только на срок – 70 лет, а потом надо удаляться, т.к. теперь есть вероятность заразиться от Вавилона языческими обычаями и мудрованиями 10:8), аллюзия на историю с Лотом.</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Воздаяние Вавилону. Дух возмездия – это дань жанру. Судить все равно будет Бог, а не люди. Вавилон очень соблазнителен. Жесткие слова призваны к тому, чтобы люди не делали на него ставку (сейчас блестящ, а завтра – погибнет). «Воздайте вдвое» - некоторые понимают буквально. Другие из приведения параллелей из иудейских источников: равноценно (в сумме будет вдвое). Возмездие человеческое как реальная возможность в Апокалипсисе нигде не предусмотрено. Никакого реванша у людей не будет.</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Гл. часть 18 гл. – троекратный плач над Вавилоном (9-19). Сначала плач царей, потом купцов и плач моряков. О царях сказано, что они стоят издали от страха мучений ее (аллюзия на историю Лота).</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Все, кто жили контактами с городом, плачут, т.к. больше никому не нужны. Это один из самых жестких разделов: воздаяние вдвойне, веселье неба. Но при этом в нем есть самые нежные слова в адрес Вавилона, перечисляются совсем не греховные вещи – можно слышать жалость к Вавилону. Вавилон – тоже творение Божие, о нем был замысел Божий, была нормальная человеческая жизнь, но индустрия растления все это заглушила.</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19 гл. – окончание о Вавилоне – литургический торжественный характер.</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 xml:space="preserve">Завершающий раздел 19 гл.: </w:t>
      </w:r>
      <w:r w:rsidRPr="00BF67E6">
        <w:rPr>
          <w:rFonts w:ascii="Times New Roman" w:hAnsi="Times New Roman"/>
          <w:sz w:val="28"/>
          <w:szCs w:val="28"/>
          <w:vertAlign w:val="superscript"/>
          <w:lang w:eastAsia="ru-RU"/>
        </w:rPr>
        <w:t xml:space="preserve">9 </w:t>
      </w:r>
      <w:r w:rsidRPr="00BF67E6">
        <w:rPr>
          <w:rFonts w:ascii="Times New Roman" w:hAnsi="Times New Roman"/>
          <w:sz w:val="28"/>
          <w:szCs w:val="28"/>
          <w:lang w:eastAsia="ru-RU"/>
        </w:rPr>
        <w:t xml:space="preserve">И сказал мне </w:t>
      </w:r>
      <w:r w:rsidRPr="00BF67E6">
        <w:rPr>
          <w:rFonts w:ascii="Times New Roman" w:hAnsi="Times New Roman"/>
          <w:i/>
          <w:iCs/>
          <w:sz w:val="28"/>
          <w:szCs w:val="28"/>
          <w:lang w:eastAsia="ru-RU"/>
        </w:rPr>
        <w:t>Ангел:</w:t>
      </w:r>
      <w:r w:rsidRPr="00BF67E6">
        <w:rPr>
          <w:rFonts w:ascii="Times New Roman" w:hAnsi="Times New Roman"/>
          <w:sz w:val="28"/>
          <w:szCs w:val="28"/>
          <w:lang w:eastAsia="ru-RU"/>
        </w:rPr>
        <w:t xml:space="preserve"> напиши: блаженны званые на брачную вечерю Агнца. 4-е блаженство (1 гл. нач., 14 гл., 16 гл.).</w:t>
      </w:r>
      <w:r w:rsidRPr="00BF67E6">
        <w:rPr>
          <w:rFonts w:ascii="Times New Roman" w:hAnsi="Times New Roman"/>
          <w:sz w:val="28"/>
          <w:szCs w:val="28"/>
          <w:vertAlign w:val="superscript"/>
          <w:lang w:eastAsia="ru-RU"/>
        </w:rPr>
        <w:t xml:space="preserve"> 10 </w:t>
      </w:r>
      <w:r w:rsidRPr="00BF67E6">
        <w:rPr>
          <w:rFonts w:ascii="Times New Roman" w:hAnsi="Times New Roman"/>
          <w:sz w:val="28"/>
          <w:szCs w:val="28"/>
          <w:lang w:eastAsia="ru-RU"/>
        </w:rPr>
        <w:t>Я пал к ногам его, чтобы поклониться ему; но он сказал мне: смотри, не делай сего; я сослужитель тебе и братьям твоим, имеющим свидетельство Иисусово; Богу поклонись; ибо свидетельство Иисусово есть дух пророчества. Аналогично заканчивается раздел о небесном Иерусалиме.</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Торжественное Второе Пришествие Христа – 11 – 16 стт. Далее – описание эсхатологической брани. Христос появляется сквозь отверстое небо как Всадник на белом коне. Много имен: Верный и Истинный, Который праведно судит и воинствует. Имя Ему: "Слово Божие". Много черт в описании Христа, близких к 1 гл. – например, меч из уст. В неком предвосхищении Пришествие было уже описано в 14 гл. – сбор урожая серпом. Он топчет точило вина ярости и гнева Бога Вседержителя – перекличка с 14 гл. – ангел собирает серпом.</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vertAlign w:val="superscript"/>
          <w:lang w:eastAsia="ru-RU"/>
        </w:rPr>
        <w:t xml:space="preserve">14 </w:t>
      </w:r>
      <w:r w:rsidRPr="00BF67E6">
        <w:rPr>
          <w:rFonts w:ascii="Times New Roman" w:hAnsi="Times New Roman"/>
          <w:sz w:val="28"/>
          <w:szCs w:val="28"/>
          <w:lang w:eastAsia="ru-RU"/>
        </w:rPr>
        <w:t>И воинства небесные следовали за Ним на конях белых, облеченные в виссон белый и чистый. – м. понимать ангелов (о них говорится и в 1Кор. и 1 Фес., Ев. в соотв. местах, и вообще много в Апк). Но виссон белый и чистый – часто в Апк. о свв. (даже см. неск. стихов выше – праведность свв.). Возможно – и те, и те.</w:t>
      </w:r>
    </w:p>
    <w:p w:rsidR="00330E2F" w:rsidRPr="00BF67E6" w:rsidRDefault="00330E2F" w:rsidP="00BF67E6">
      <w:pPr>
        <w:spacing w:after="0" w:line="360" w:lineRule="auto"/>
        <w:ind w:firstLine="360"/>
        <w:jc w:val="both"/>
        <w:rPr>
          <w:rFonts w:ascii="Times New Roman" w:hAnsi="Times New Roman"/>
          <w:sz w:val="28"/>
          <w:szCs w:val="28"/>
          <w:lang w:eastAsia="ru-RU"/>
        </w:rPr>
      </w:pPr>
      <w:r w:rsidRPr="00BF67E6">
        <w:rPr>
          <w:rFonts w:ascii="Times New Roman" w:hAnsi="Times New Roman"/>
          <w:sz w:val="28"/>
          <w:szCs w:val="28"/>
          <w:lang w:eastAsia="ru-RU"/>
        </w:rPr>
        <w:t>С 17 ст. – условное описание битвы. Явная перекличка с Иез. 39 – тоже сражение между врагами Израиля и Израилем (не лишена эсхатологических черт). Но сражения нет.</w:t>
      </w:r>
      <w:r w:rsidRPr="00BF67E6">
        <w:rPr>
          <w:rFonts w:ascii="Times New Roman" w:hAnsi="Times New Roman"/>
          <w:sz w:val="28"/>
          <w:szCs w:val="28"/>
          <w:vertAlign w:val="superscript"/>
          <w:lang w:eastAsia="ru-RU"/>
        </w:rPr>
        <w:t xml:space="preserve"> </w:t>
      </w:r>
      <w:r w:rsidRPr="00BF67E6">
        <w:rPr>
          <w:rFonts w:ascii="Times New Roman" w:hAnsi="Times New Roman"/>
          <w:sz w:val="28"/>
          <w:szCs w:val="28"/>
          <w:lang w:eastAsia="ru-RU"/>
        </w:rPr>
        <w:t>Навязать Христу сражение антихристу и его приспешникам не удастся. 20 гл. – самое сложное место Апокалипсиса. Одна из трудностей – там описана ещё одна эсхатологическая битва (ещё ничего не было сказано о драконе – сатане: сначала говорится о его сковании, потом освобождения – он обольщает народы, они окружают город святых, терпят поражение, сатана брошен в озеро).</w:t>
      </w:r>
    </w:p>
    <w:p w:rsidR="00330E2F" w:rsidRPr="00BF67E6" w:rsidRDefault="00330E2F" w:rsidP="00BF67E6">
      <w:pPr>
        <w:spacing w:after="0" w:line="360" w:lineRule="auto"/>
        <w:rPr>
          <w:rFonts w:ascii="Times New Roman" w:hAnsi="Times New Roman"/>
          <w:sz w:val="28"/>
          <w:szCs w:val="28"/>
          <w:lang w:eastAsia="ru-RU"/>
        </w:rPr>
        <w:sectPr w:rsidR="00330E2F" w:rsidRPr="00BF67E6" w:rsidSect="00556492">
          <w:pgSz w:w="11907" w:h="16840" w:code="9"/>
          <w:pgMar w:top="1134" w:right="1134" w:bottom="1134" w:left="1134" w:header="720" w:footer="720" w:gutter="0"/>
          <w:cols w:space="720"/>
          <w:titlePg/>
        </w:sectPr>
      </w:pPr>
    </w:p>
    <w:p w:rsidR="00330E2F" w:rsidRPr="00BF67E6" w:rsidRDefault="00330E2F" w:rsidP="00BF67E6">
      <w:pPr>
        <w:spacing w:after="0" w:line="360" w:lineRule="auto"/>
        <w:jc w:val="center"/>
        <w:rPr>
          <w:rFonts w:ascii="Times New Roman" w:hAnsi="Times New Roman"/>
          <w:b/>
          <w:sz w:val="28"/>
          <w:szCs w:val="28"/>
          <w:lang w:eastAsia="ru-RU"/>
        </w:rPr>
      </w:pPr>
      <w:r w:rsidRPr="00BF67E6">
        <w:rPr>
          <w:rFonts w:ascii="Times New Roman" w:hAnsi="Times New Roman"/>
          <w:b/>
          <w:sz w:val="28"/>
          <w:szCs w:val="28"/>
          <w:lang w:eastAsia="ru-RU"/>
        </w:rPr>
        <w:t>4. СПИСОК РЕКОМЕНДУЕМОЙ ЛИТЕРАТУРЫ</w:t>
      </w:r>
    </w:p>
    <w:p w:rsidR="00330E2F" w:rsidRPr="00BF67E6" w:rsidRDefault="00330E2F" w:rsidP="00BF67E6">
      <w:pPr>
        <w:spacing w:after="0" w:line="360" w:lineRule="auto"/>
        <w:jc w:val="center"/>
        <w:rPr>
          <w:rFonts w:ascii="Times New Roman" w:hAnsi="Times New Roman"/>
          <w:b/>
          <w:sz w:val="28"/>
          <w:szCs w:val="28"/>
          <w:lang w:eastAsia="ru-RU"/>
        </w:rPr>
      </w:pPr>
      <w:r w:rsidRPr="00BF67E6">
        <w:rPr>
          <w:rFonts w:ascii="Times New Roman" w:hAnsi="Times New Roman"/>
          <w:b/>
          <w:sz w:val="28"/>
          <w:szCs w:val="28"/>
          <w:lang w:eastAsia="ru-RU"/>
        </w:rPr>
        <w:t>ОСНОВНАЯ ЛИТЕРАТУРА</w:t>
      </w:r>
    </w:p>
    <w:p w:rsidR="00330E2F" w:rsidRPr="00BF67E6" w:rsidRDefault="00330E2F" w:rsidP="00BF67E6">
      <w:pPr>
        <w:numPr>
          <w:ilvl w:val="0"/>
          <w:numId w:val="10"/>
        </w:numPr>
        <w:spacing w:after="0" w:line="360" w:lineRule="auto"/>
        <w:ind w:left="567" w:hanging="567"/>
        <w:jc w:val="both"/>
        <w:rPr>
          <w:rFonts w:ascii="Times New Roman" w:hAnsi="Times New Roman"/>
          <w:sz w:val="28"/>
          <w:szCs w:val="28"/>
          <w:lang w:eastAsia="ru-RU"/>
        </w:rPr>
      </w:pPr>
      <w:r w:rsidRPr="00BF67E6">
        <w:rPr>
          <w:rFonts w:ascii="Times New Roman" w:hAnsi="Times New Roman"/>
          <w:sz w:val="28"/>
          <w:szCs w:val="28"/>
          <w:lang w:eastAsia="ru-RU"/>
        </w:rPr>
        <w:t>Библия. (Синодальный перевод) Изд. Московской Патриархии и Российского Библейского Общества;</w:t>
      </w:r>
    </w:p>
    <w:p w:rsidR="00330E2F" w:rsidRPr="00BF67E6" w:rsidRDefault="00330E2F" w:rsidP="00BF67E6">
      <w:pPr>
        <w:numPr>
          <w:ilvl w:val="0"/>
          <w:numId w:val="10"/>
        </w:numPr>
        <w:spacing w:after="0" w:line="360" w:lineRule="auto"/>
        <w:ind w:left="567" w:hanging="567"/>
        <w:jc w:val="both"/>
        <w:rPr>
          <w:rFonts w:ascii="Times New Roman" w:hAnsi="Times New Roman"/>
          <w:sz w:val="28"/>
          <w:szCs w:val="28"/>
          <w:lang w:eastAsia="ru-RU"/>
        </w:rPr>
      </w:pPr>
      <w:r w:rsidRPr="00BF67E6">
        <w:rPr>
          <w:rFonts w:ascii="Times New Roman" w:hAnsi="Times New Roman"/>
          <w:sz w:val="28"/>
          <w:szCs w:val="28"/>
          <w:lang w:eastAsia="ru-RU"/>
        </w:rPr>
        <w:t>Толковая Библия. СПб., 1911-1913. Тт.8-11.Репринт. Стокгольм, 1987. Т.3.;</w:t>
      </w:r>
    </w:p>
    <w:p w:rsidR="00330E2F" w:rsidRPr="00BF67E6" w:rsidRDefault="00330E2F" w:rsidP="00BF67E6">
      <w:pPr>
        <w:tabs>
          <w:tab w:val="num" w:pos="360"/>
        </w:tabs>
        <w:spacing w:after="0" w:line="360" w:lineRule="auto"/>
        <w:ind w:left="360" w:hanging="360"/>
        <w:jc w:val="both"/>
        <w:rPr>
          <w:rFonts w:ascii="Times New Roman" w:hAnsi="Times New Roman"/>
          <w:sz w:val="28"/>
          <w:szCs w:val="28"/>
          <w:lang w:eastAsia="ru-RU"/>
        </w:rPr>
      </w:pPr>
      <w:r w:rsidRPr="00BF67E6">
        <w:rPr>
          <w:rFonts w:ascii="Times New Roman" w:hAnsi="Times New Roman"/>
          <w:sz w:val="28"/>
          <w:szCs w:val="28"/>
          <w:lang w:eastAsia="ru-RU"/>
        </w:rPr>
        <w:t>Аверкий (Таушев), архиепископ. Руководство к изучению Священного Писания Нового Завета. М., 2001 (и другие издания);</w:t>
      </w:r>
    </w:p>
    <w:p w:rsidR="00330E2F" w:rsidRPr="00BF67E6" w:rsidRDefault="00330E2F" w:rsidP="00BF67E6">
      <w:pPr>
        <w:tabs>
          <w:tab w:val="num" w:pos="360"/>
        </w:tabs>
        <w:spacing w:after="0" w:line="360" w:lineRule="auto"/>
        <w:ind w:left="360" w:hanging="360"/>
        <w:jc w:val="both"/>
        <w:rPr>
          <w:rFonts w:ascii="Times New Roman" w:hAnsi="Times New Roman"/>
          <w:sz w:val="28"/>
          <w:szCs w:val="20"/>
          <w:lang w:eastAsia="ru-RU"/>
        </w:rPr>
      </w:pPr>
      <w:r w:rsidRPr="00BF67E6">
        <w:rPr>
          <w:rFonts w:ascii="Times New Roman" w:hAnsi="Times New Roman"/>
          <w:sz w:val="28"/>
          <w:szCs w:val="20"/>
          <w:lang w:eastAsia="ru-RU"/>
        </w:rPr>
        <w:t>Иларион (Алфеев), иеромонах. Новый Завет (Четвероевангелие). Курс лекций. М., 1995;</w:t>
      </w:r>
    </w:p>
    <w:p w:rsidR="00330E2F" w:rsidRPr="00BF67E6" w:rsidRDefault="00330E2F" w:rsidP="00BF67E6">
      <w:pPr>
        <w:tabs>
          <w:tab w:val="num" w:pos="360"/>
        </w:tabs>
        <w:spacing w:after="0" w:line="360" w:lineRule="auto"/>
        <w:ind w:left="360" w:hanging="360"/>
        <w:jc w:val="both"/>
        <w:rPr>
          <w:rFonts w:ascii="Times New Roman" w:hAnsi="Times New Roman"/>
          <w:sz w:val="28"/>
          <w:szCs w:val="20"/>
          <w:lang w:eastAsia="ru-RU"/>
        </w:rPr>
      </w:pPr>
      <w:r w:rsidRPr="00BF67E6">
        <w:rPr>
          <w:rFonts w:ascii="Times New Roman" w:hAnsi="Times New Roman"/>
          <w:sz w:val="28"/>
          <w:szCs w:val="20"/>
          <w:lang w:eastAsia="ru-RU"/>
        </w:rPr>
        <w:t>Гладков Б.И. Толковое Евангелие. СПб., 1907. Репринт. М., 1991;</w:t>
      </w:r>
    </w:p>
    <w:p w:rsidR="00330E2F" w:rsidRPr="00BF67E6" w:rsidRDefault="00330E2F" w:rsidP="00BF67E6">
      <w:pPr>
        <w:tabs>
          <w:tab w:val="num" w:pos="360"/>
        </w:tabs>
        <w:spacing w:after="0" w:line="360" w:lineRule="auto"/>
        <w:ind w:left="360" w:hanging="360"/>
        <w:jc w:val="both"/>
        <w:rPr>
          <w:rFonts w:ascii="Times New Roman" w:hAnsi="Times New Roman"/>
          <w:sz w:val="28"/>
          <w:szCs w:val="20"/>
          <w:lang w:eastAsia="ru-RU"/>
        </w:rPr>
      </w:pPr>
      <w:r w:rsidRPr="00BF67E6">
        <w:rPr>
          <w:rFonts w:ascii="Times New Roman" w:hAnsi="Times New Roman"/>
          <w:sz w:val="28"/>
          <w:szCs w:val="28"/>
          <w:lang w:eastAsia="ru-RU"/>
        </w:rPr>
        <w:t>Архиепископ Вениамин Пушкарь «Священная Библейская История», СПб, Владивосток, 2006.</w:t>
      </w:r>
    </w:p>
    <w:p w:rsidR="00330E2F" w:rsidRPr="00BF67E6" w:rsidRDefault="00330E2F" w:rsidP="00BF67E6">
      <w:pPr>
        <w:spacing w:after="0" w:line="360" w:lineRule="auto"/>
        <w:jc w:val="both"/>
        <w:rPr>
          <w:rFonts w:ascii="Times New Roman" w:hAnsi="Times New Roman"/>
          <w:sz w:val="28"/>
          <w:szCs w:val="20"/>
          <w:lang w:eastAsia="ru-RU"/>
        </w:rPr>
      </w:pPr>
    </w:p>
    <w:p w:rsidR="00330E2F" w:rsidRPr="00BF67E6" w:rsidRDefault="00330E2F" w:rsidP="00BF67E6">
      <w:pPr>
        <w:spacing w:after="0" w:line="360" w:lineRule="auto"/>
        <w:jc w:val="center"/>
        <w:rPr>
          <w:rFonts w:ascii="Times New Roman" w:hAnsi="Times New Roman"/>
          <w:b/>
          <w:sz w:val="28"/>
          <w:szCs w:val="28"/>
          <w:lang w:eastAsia="ru-RU"/>
        </w:rPr>
      </w:pPr>
      <w:r w:rsidRPr="00BF67E6">
        <w:rPr>
          <w:rFonts w:ascii="Times New Roman" w:hAnsi="Times New Roman"/>
          <w:b/>
          <w:sz w:val="28"/>
          <w:szCs w:val="28"/>
          <w:lang w:eastAsia="ru-RU"/>
        </w:rPr>
        <w:t>ДОПОЛНИТЕЛЬНАЯ ЛИТЕРАТУРА</w:t>
      </w:r>
    </w:p>
    <w:p w:rsidR="00330E2F" w:rsidRPr="00BF67E6" w:rsidRDefault="00330E2F" w:rsidP="00BF67E6">
      <w:pPr>
        <w:numPr>
          <w:ilvl w:val="0"/>
          <w:numId w:val="43"/>
        </w:numPr>
        <w:spacing w:after="0" w:line="360" w:lineRule="auto"/>
        <w:jc w:val="both"/>
        <w:rPr>
          <w:rFonts w:ascii="Times New Roman" w:hAnsi="Times New Roman"/>
          <w:sz w:val="28"/>
          <w:szCs w:val="20"/>
          <w:lang w:eastAsia="ru-RU"/>
        </w:rPr>
      </w:pPr>
      <w:r w:rsidRPr="00BF67E6">
        <w:rPr>
          <w:rFonts w:ascii="Times New Roman" w:hAnsi="Times New Roman"/>
          <w:sz w:val="28"/>
          <w:szCs w:val="20"/>
          <w:lang w:eastAsia="ru-RU"/>
        </w:rPr>
        <w:t>Кассиан (Безобразов), епископ. Христос и первое христианское поколение. М., 1996. 2-е изд. М., 2001.</w:t>
      </w:r>
    </w:p>
    <w:p w:rsidR="00330E2F" w:rsidRPr="00BF67E6" w:rsidRDefault="00330E2F" w:rsidP="00BF67E6">
      <w:pPr>
        <w:numPr>
          <w:ilvl w:val="0"/>
          <w:numId w:val="10"/>
        </w:numPr>
        <w:spacing w:after="0" w:line="360" w:lineRule="auto"/>
        <w:ind w:left="567" w:hanging="567"/>
        <w:jc w:val="both"/>
        <w:rPr>
          <w:rFonts w:ascii="Times New Roman" w:hAnsi="Times New Roman"/>
          <w:sz w:val="28"/>
          <w:szCs w:val="28"/>
          <w:lang w:eastAsia="ru-RU"/>
        </w:rPr>
      </w:pPr>
      <w:r w:rsidRPr="00BF67E6">
        <w:rPr>
          <w:rFonts w:ascii="Times New Roman" w:hAnsi="Times New Roman"/>
          <w:sz w:val="28"/>
          <w:szCs w:val="28"/>
          <w:lang w:eastAsia="ru-RU"/>
        </w:rPr>
        <w:t>Емельянов А., свящ. текстология Нового Завета. М., 1997.</w:t>
      </w:r>
    </w:p>
    <w:p w:rsidR="00330E2F" w:rsidRPr="00BF67E6" w:rsidRDefault="00330E2F" w:rsidP="00BF67E6">
      <w:pPr>
        <w:numPr>
          <w:ilvl w:val="0"/>
          <w:numId w:val="10"/>
        </w:numPr>
        <w:spacing w:after="0" w:line="360" w:lineRule="auto"/>
        <w:ind w:left="567" w:hanging="567"/>
        <w:jc w:val="both"/>
        <w:rPr>
          <w:rFonts w:ascii="Times New Roman" w:hAnsi="Times New Roman"/>
          <w:sz w:val="28"/>
          <w:szCs w:val="28"/>
          <w:lang w:eastAsia="ru-RU"/>
        </w:rPr>
      </w:pPr>
      <w:r w:rsidRPr="00BF67E6">
        <w:rPr>
          <w:rFonts w:ascii="Times New Roman" w:hAnsi="Times New Roman"/>
          <w:sz w:val="28"/>
          <w:szCs w:val="28"/>
          <w:lang w:eastAsia="ru-RU"/>
        </w:rPr>
        <w:t>Поснов М.Э. История Христианской Церкви. Брюссель, 1994.</w:t>
      </w:r>
    </w:p>
    <w:p w:rsidR="00330E2F" w:rsidRPr="00BF67E6" w:rsidRDefault="00330E2F" w:rsidP="00BF67E6">
      <w:pPr>
        <w:numPr>
          <w:ilvl w:val="0"/>
          <w:numId w:val="10"/>
        </w:numPr>
        <w:spacing w:after="0" w:line="360" w:lineRule="auto"/>
        <w:ind w:left="567" w:hanging="567"/>
        <w:jc w:val="both"/>
        <w:rPr>
          <w:rFonts w:ascii="Times New Roman" w:hAnsi="Times New Roman"/>
          <w:sz w:val="28"/>
          <w:szCs w:val="28"/>
          <w:lang w:eastAsia="ru-RU"/>
        </w:rPr>
      </w:pPr>
      <w:r w:rsidRPr="00BF67E6">
        <w:rPr>
          <w:rFonts w:ascii="Times New Roman" w:hAnsi="Times New Roman"/>
          <w:sz w:val="28"/>
          <w:szCs w:val="20"/>
          <w:lang w:eastAsia="ru-RU"/>
        </w:rPr>
        <w:t>Глубоковский Н.Н. Благовестие христианской славы в Апокалипсисе св. апостола Иоанна Богослова. Краткий обзор. СПб.: Библиополис, 2002.</w:t>
      </w:r>
    </w:p>
    <w:p w:rsidR="00330E2F" w:rsidRPr="00BF67E6" w:rsidRDefault="00330E2F" w:rsidP="00BF67E6">
      <w:pPr>
        <w:numPr>
          <w:ilvl w:val="0"/>
          <w:numId w:val="10"/>
        </w:numPr>
        <w:spacing w:after="0" w:line="360" w:lineRule="auto"/>
        <w:ind w:left="567" w:hanging="567"/>
        <w:jc w:val="both"/>
        <w:rPr>
          <w:rFonts w:ascii="Times New Roman" w:hAnsi="Times New Roman"/>
          <w:sz w:val="28"/>
          <w:szCs w:val="28"/>
          <w:lang w:eastAsia="ru-RU"/>
        </w:rPr>
      </w:pPr>
      <w:r w:rsidRPr="00BF67E6">
        <w:rPr>
          <w:rFonts w:ascii="Times New Roman" w:hAnsi="Times New Roman"/>
          <w:sz w:val="28"/>
          <w:szCs w:val="28"/>
          <w:lang w:eastAsia="ru-RU"/>
        </w:rPr>
        <w:t>Гондецкий Станислав, епископ. Введение в синоптические Евангелия. М., 2004.</w:t>
      </w:r>
    </w:p>
    <w:p w:rsidR="00330E2F" w:rsidRPr="00BF67E6" w:rsidRDefault="00330E2F" w:rsidP="00BF67E6">
      <w:pPr>
        <w:numPr>
          <w:ilvl w:val="0"/>
          <w:numId w:val="10"/>
        </w:numPr>
        <w:spacing w:after="0" w:line="360" w:lineRule="auto"/>
        <w:ind w:left="567" w:hanging="567"/>
        <w:jc w:val="both"/>
        <w:rPr>
          <w:rFonts w:ascii="Times New Roman" w:hAnsi="Times New Roman"/>
          <w:sz w:val="28"/>
          <w:szCs w:val="28"/>
          <w:lang w:eastAsia="ru-RU"/>
        </w:rPr>
      </w:pPr>
      <w:r w:rsidRPr="00BF67E6">
        <w:rPr>
          <w:rFonts w:ascii="Times New Roman" w:hAnsi="Times New Roman"/>
          <w:sz w:val="28"/>
          <w:szCs w:val="28"/>
          <w:lang w:eastAsia="ru-RU"/>
        </w:rPr>
        <w:t>Гондецкий Станислав, епископ. Писания Иоанна. М., 2005.</w:t>
      </w:r>
    </w:p>
    <w:p w:rsidR="00330E2F" w:rsidRPr="00BF67E6" w:rsidRDefault="00330E2F" w:rsidP="00BF67E6">
      <w:pPr>
        <w:numPr>
          <w:ilvl w:val="0"/>
          <w:numId w:val="10"/>
        </w:numPr>
        <w:spacing w:after="0" w:line="360" w:lineRule="auto"/>
        <w:ind w:left="567" w:hanging="567"/>
        <w:jc w:val="both"/>
        <w:rPr>
          <w:rFonts w:ascii="Times New Roman" w:hAnsi="Times New Roman"/>
          <w:sz w:val="28"/>
          <w:szCs w:val="28"/>
          <w:lang w:eastAsia="ru-RU"/>
        </w:rPr>
      </w:pPr>
      <w:r w:rsidRPr="00BF67E6">
        <w:rPr>
          <w:rFonts w:ascii="Times New Roman" w:hAnsi="Times New Roman"/>
          <w:sz w:val="28"/>
          <w:szCs w:val="28"/>
          <w:lang w:eastAsia="ru-RU"/>
        </w:rPr>
        <w:t>Мецгер Брюс М. Текстология Нового Завета. М.,1996.</w:t>
      </w:r>
    </w:p>
    <w:p w:rsidR="00330E2F" w:rsidRPr="00BF67E6" w:rsidRDefault="00330E2F" w:rsidP="00BF67E6">
      <w:pPr>
        <w:numPr>
          <w:ilvl w:val="0"/>
          <w:numId w:val="10"/>
        </w:numPr>
        <w:spacing w:after="0" w:line="360" w:lineRule="auto"/>
        <w:ind w:left="567" w:hanging="567"/>
        <w:jc w:val="both"/>
        <w:rPr>
          <w:rFonts w:ascii="Times New Roman" w:hAnsi="Times New Roman"/>
          <w:sz w:val="28"/>
          <w:szCs w:val="28"/>
          <w:lang w:eastAsia="ru-RU"/>
        </w:rPr>
      </w:pPr>
      <w:r w:rsidRPr="00BF67E6">
        <w:rPr>
          <w:rFonts w:ascii="Times New Roman" w:hAnsi="Times New Roman"/>
          <w:sz w:val="28"/>
          <w:szCs w:val="28"/>
          <w:lang w:eastAsia="ru-RU"/>
        </w:rPr>
        <w:t xml:space="preserve">Левинская И. Деяния апостолов. Историко-филологичечкий комментарий. Главы </w:t>
      </w:r>
      <w:r w:rsidRPr="00BF67E6">
        <w:rPr>
          <w:rFonts w:ascii="Times New Roman" w:hAnsi="Times New Roman"/>
          <w:sz w:val="28"/>
          <w:szCs w:val="28"/>
          <w:lang w:val="en-US" w:eastAsia="ru-RU"/>
        </w:rPr>
        <w:t>I</w:t>
      </w:r>
      <w:r w:rsidRPr="00BF67E6">
        <w:rPr>
          <w:rFonts w:ascii="Times New Roman" w:hAnsi="Times New Roman"/>
          <w:sz w:val="28"/>
          <w:szCs w:val="28"/>
          <w:lang w:eastAsia="ru-RU"/>
        </w:rPr>
        <w:t>-</w:t>
      </w:r>
      <w:r w:rsidRPr="00BF67E6">
        <w:rPr>
          <w:rFonts w:ascii="Times New Roman" w:hAnsi="Times New Roman"/>
          <w:sz w:val="28"/>
          <w:szCs w:val="28"/>
          <w:lang w:val="en-US" w:eastAsia="ru-RU"/>
        </w:rPr>
        <w:t>VIII.</w:t>
      </w:r>
      <w:r w:rsidRPr="00BF67E6">
        <w:rPr>
          <w:rFonts w:ascii="Times New Roman" w:hAnsi="Times New Roman"/>
          <w:sz w:val="28"/>
          <w:szCs w:val="28"/>
          <w:lang w:eastAsia="ru-RU"/>
        </w:rPr>
        <w:t xml:space="preserve"> М., 1999.</w:t>
      </w:r>
    </w:p>
    <w:p w:rsidR="00330E2F" w:rsidRPr="00BF67E6" w:rsidRDefault="00330E2F" w:rsidP="00BF67E6">
      <w:pPr>
        <w:numPr>
          <w:ilvl w:val="0"/>
          <w:numId w:val="10"/>
        </w:numPr>
        <w:spacing w:after="0" w:line="360" w:lineRule="auto"/>
        <w:ind w:left="567" w:hanging="567"/>
        <w:jc w:val="both"/>
        <w:rPr>
          <w:rFonts w:ascii="Times New Roman" w:hAnsi="Times New Roman"/>
          <w:sz w:val="28"/>
          <w:szCs w:val="28"/>
          <w:lang w:eastAsia="ru-RU"/>
        </w:rPr>
      </w:pPr>
      <w:r w:rsidRPr="00BF67E6">
        <w:rPr>
          <w:rFonts w:ascii="Times New Roman" w:hAnsi="Times New Roman"/>
          <w:sz w:val="28"/>
          <w:szCs w:val="28"/>
          <w:lang w:eastAsia="ru-RU"/>
        </w:rPr>
        <w:t>Экзегетические творения свт. Феофана Затворника. Любые издания.</w:t>
      </w:r>
    </w:p>
    <w:p w:rsidR="00330E2F" w:rsidRPr="00BF67E6" w:rsidRDefault="00330E2F" w:rsidP="00BF67E6">
      <w:pPr>
        <w:numPr>
          <w:ilvl w:val="0"/>
          <w:numId w:val="10"/>
        </w:numPr>
        <w:spacing w:after="0" w:line="360" w:lineRule="auto"/>
        <w:ind w:left="567" w:hanging="567"/>
        <w:jc w:val="both"/>
        <w:rPr>
          <w:rFonts w:ascii="Times New Roman" w:hAnsi="Times New Roman"/>
          <w:sz w:val="28"/>
          <w:szCs w:val="28"/>
          <w:lang w:eastAsia="ru-RU"/>
        </w:rPr>
      </w:pPr>
      <w:r w:rsidRPr="00BF67E6">
        <w:rPr>
          <w:rFonts w:ascii="Times New Roman" w:hAnsi="Times New Roman"/>
          <w:sz w:val="28"/>
          <w:szCs w:val="28"/>
          <w:lang w:eastAsia="ru-RU"/>
        </w:rPr>
        <w:t>Свщмч. Василий, еп. Кинешемский. Толкование на Евангелие от Марка. М.,1999.</w:t>
      </w:r>
    </w:p>
    <w:p w:rsidR="00330E2F" w:rsidRPr="00BF67E6" w:rsidRDefault="00330E2F" w:rsidP="00BF67E6">
      <w:pPr>
        <w:numPr>
          <w:ilvl w:val="0"/>
          <w:numId w:val="10"/>
        </w:numPr>
        <w:spacing w:after="0" w:line="360" w:lineRule="auto"/>
        <w:ind w:left="567" w:hanging="567"/>
        <w:jc w:val="both"/>
        <w:rPr>
          <w:rFonts w:ascii="Times New Roman" w:hAnsi="Times New Roman"/>
          <w:sz w:val="28"/>
          <w:szCs w:val="28"/>
          <w:lang w:eastAsia="ru-RU"/>
        </w:rPr>
      </w:pPr>
      <w:r w:rsidRPr="00BF67E6">
        <w:rPr>
          <w:rFonts w:ascii="Times New Roman" w:hAnsi="Times New Roman"/>
          <w:sz w:val="28"/>
          <w:szCs w:val="28"/>
          <w:lang w:eastAsia="ru-RU"/>
        </w:rPr>
        <w:t>Антоний (Блум), митр. Сурожский. Начало Евангелия Иисуса Христа Сына Божия. М., 1999.</w:t>
      </w:r>
    </w:p>
    <w:p w:rsidR="00330E2F" w:rsidRPr="00BF67E6" w:rsidRDefault="00330E2F" w:rsidP="00BF67E6">
      <w:pPr>
        <w:numPr>
          <w:ilvl w:val="0"/>
          <w:numId w:val="10"/>
        </w:numPr>
        <w:spacing w:after="0" w:line="360" w:lineRule="auto"/>
        <w:ind w:left="567" w:hanging="567"/>
        <w:jc w:val="both"/>
        <w:rPr>
          <w:rFonts w:ascii="Times New Roman" w:hAnsi="Times New Roman"/>
          <w:sz w:val="28"/>
          <w:szCs w:val="28"/>
          <w:lang w:eastAsia="ru-RU"/>
        </w:rPr>
      </w:pPr>
      <w:r w:rsidRPr="00BF67E6">
        <w:rPr>
          <w:rFonts w:ascii="Times New Roman" w:hAnsi="Times New Roman"/>
          <w:sz w:val="28"/>
          <w:szCs w:val="28"/>
          <w:lang w:eastAsia="ru-RU"/>
        </w:rPr>
        <w:t xml:space="preserve">Барсов М. Сборник статей по истолковательному и назидательному чтению Деяний Святых Апостолов. СПб.,1994. </w:t>
      </w:r>
    </w:p>
    <w:p w:rsidR="00330E2F" w:rsidRPr="00BF67E6" w:rsidRDefault="00330E2F" w:rsidP="00BF67E6">
      <w:pPr>
        <w:numPr>
          <w:ilvl w:val="0"/>
          <w:numId w:val="10"/>
        </w:numPr>
        <w:spacing w:after="0" w:line="360" w:lineRule="auto"/>
        <w:ind w:left="567" w:hanging="567"/>
        <w:jc w:val="both"/>
        <w:rPr>
          <w:rFonts w:ascii="Times New Roman" w:hAnsi="Times New Roman"/>
          <w:sz w:val="28"/>
          <w:szCs w:val="28"/>
          <w:lang w:eastAsia="ru-RU"/>
        </w:rPr>
      </w:pPr>
      <w:r w:rsidRPr="00BF67E6">
        <w:rPr>
          <w:rFonts w:ascii="Times New Roman" w:hAnsi="Times New Roman"/>
          <w:sz w:val="28"/>
          <w:szCs w:val="28"/>
          <w:lang w:eastAsia="ru-RU"/>
        </w:rPr>
        <w:t>Булгаков С., прот. О чудесах евангельских. М., 1994.</w:t>
      </w:r>
    </w:p>
    <w:p w:rsidR="00330E2F" w:rsidRPr="00BF67E6" w:rsidRDefault="00330E2F" w:rsidP="00BF67E6">
      <w:pPr>
        <w:numPr>
          <w:ilvl w:val="0"/>
          <w:numId w:val="10"/>
        </w:numPr>
        <w:spacing w:after="0" w:line="360" w:lineRule="auto"/>
        <w:ind w:left="567" w:hanging="567"/>
        <w:jc w:val="both"/>
        <w:rPr>
          <w:rFonts w:ascii="Times New Roman" w:hAnsi="Times New Roman"/>
          <w:sz w:val="28"/>
          <w:szCs w:val="28"/>
          <w:lang w:eastAsia="ru-RU"/>
        </w:rPr>
      </w:pPr>
      <w:r w:rsidRPr="00BF67E6">
        <w:rPr>
          <w:rFonts w:ascii="Times New Roman" w:hAnsi="Times New Roman"/>
          <w:sz w:val="28"/>
          <w:szCs w:val="28"/>
          <w:lang w:eastAsia="ru-RU"/>
        </w:rPr>
        <w:t>Михаил (Лузин), епископ. Толковое Евангелие. М., 1870 – 1874. Кнн. 1-3. Репринт. М., 1993.</w:t>
      </w:r>
    </w:p>
    <w:p w:rsidR="00330E2F" w:rsidRPr="00BF67E6" w:rsidRDefault="00330E2F" w:rsidP="00BF67E6">
      <w:pPr>
        <w:numPr>
          <w:ilvl w:val="0"/>
          <w:numId w:val="10"/>
        </w:numPr>
        <w:spacing w:after="0" w:line="360" w:lineRule="auto"/>
        <w:ind w:left="567" w:hanging="567"/>
        <w:jc w:val="both"/>
        <w:rPr>
          <w:rFonts w:ascii="Times New Roman" w:hAnsi="Times New Roman"/>
          <w:sz w:val="28"/>
          <w:szCs w:val="28"/>
          <w:lang w:eastAsia="ru-RU"/>
        </w:rPr>
      </w:pPr>
      <w:r w:rsidRPr="00BF67E6">
        <w:rPr>
          <w:rFonts w:ascii="Times New Roman" w:hAnsi="Times New Roman"/>
          <w:sz w:val="28"/>
          <w:szCs w:val="28"/>
          <w:lang w:eastAsia="ru-RU"/>
        </w:rPr>
        <w:t>Рудинский Н., свящ. Апостол Павел. Жизнь и труды. СПб., 1912. Репринт. М.,1995.</w:t>
      </w:r>
    </w:p>
    <w:p w:rsidR="00330E2F" w:rsidRPr="00BF67E6" w:rsidRDefault="00330E2F" w:rsidP="00BF67E6">
      <w:pPr>
        <w:numPr>
          <w:ilvl w:val="0"/>
          <w:numId w:val="10"/>
        </w:numPr>
        <w:spacing w:after="0" w:line="360" w:lineRule="auto"/>
        <w:ind w:left="567" w:hanging="567"/>
        <w:jc w:val="both"/>
        <w:rPr>
          <w:rFonts w:ascii="Times New Roman" w:hAnsi="Times New Roman"/>
          <w:sz w:val="28"/>
          <w:szCs w:val="28"/>
          <w:lang w:eastAsia="ru-RU"/>
        </w:rPr>
      </w:pPr>
      <w:r w:rsidRPr="00BF67E6">
        <w:rPr>
          <w:rFonts w:ascii="Times New Roman" w:hAnsi="Times New Roman"/>
          <w:sz w:val="28"/>
          <w:szCs w:val="28"/>
          <w:lang w:eastAsia="ru-RU"/>
        </w:rPr>
        <w:t>Мень А., прот. Первые апостолы. М., 1998.</w:t>
      </w:r>
    </w:p>
    <w:p w:rsidR="00330E2F" w:rsidRPr="00BF67E6" w:rsidRDefault="00330E2F" w:rsidP="00BF67E6">
      <w:pPr>
        <w:numPr>
          <w:ilvl w:val="0"/>
          <w:numId w:val="10"/>
        </w:numPr>
        <w:spacing w:after="0" w:line="360" w:lineRule="auto"/>
        <w:ind w:left="567" w:hanging="567"/>
        <w:jc w:val="both"/>
        <w:rPr>
          <w:rFonts w:ascii="Times New Roman" w:hAnsi="Times New Roman"/>
          <w:sz w:val="28"/>
          <w:szCs w:val="28"/>
          <w:lang w:eastAsia="ru-RU"/>
        </w:rPr>
      </w:pPr>
      <w:r w:rsidRPr="00BF67E6">
        <w:rPr>
          <w:rFonts w:ascii="Times New Roman" w:hAnsi="Times New Roman"/>
          <w:sz w:val="28"/>
          <w:szCs w:val="28"/>
          <w:lang w:eastAsia="ru-RU"/>
        </w:rPr>
        <w:t>Бобринский А. Из эпохи зарождения христианства. М., 1995.</w:t>
      </w:r>
    </w:p>
    <w:p w:rsidR="00330E2F" w:rsidRPr="00BF67E6" w:rsidRDefault="00330E2F" w:rsidP="00BF67E6">
      <w:pPr>
        <w:tabs>
          <w:tab w:val="num" w:pos="360"/>
        </w:tabs>
        <w:spacing w:after="0" w:line="360" w:lineRule="auto"/>
        <w:ind w:left="360" w:hanging="360"/>
        <w:jc w:val="both"/>
        <w:rPr>
          <w:rFonts w:ascii="Times New Roman" w:hAnsi="Times New Roman"/>
          <w:sz w:val="28"/>
          <w:szCs w:val="28"/>
          <w:lang w:eastAsia="ru-RU"/>
        </w:rPr>
      </w:pPr>
      <w:r w:rsidRPr="00BF67E6">
        <w:rPr>
          <w:rFonts w:ascii="Times New Roman" w:hAnsi="Times New Roman"/>
          <w:sz w:val="28"/>
          <w:szCs w:val="28"/>
          <w:lang w:eastAsia="ru-RU"/>
        </w:rPr>
        <w:t>Свенцицкая И. Апокрифические Евангелия. Исследования, тексты, комментарии. М.,1996.</w:t>
      </w:r>
    </w:p>
    <w:p w:rsidR="00330E2F" w:rsidRPr="00BF67E6" w:rsidRDefault="00330E2F" w:rsidP="00BF67E6">
      <w:pPr>
        <w:tabs>
          <w:tab w:val="num" w:pos="360"/>
        </w:tabs>
        <w:spacing w:after="0" w:line="360" w:lineRule="auto"/>
        <w:ind w:left="360" w:hanging="360"/>
        <w:jc w:val="both"/>
        <w:rPr>
          <w:rFonts w:ascii="Times New Roman" w:hAnsi="Times New Roman"/>
          <w:sz w:val="28"/>
          <w:szCs w:val="28"/>
          <w:lang w:eastAsia="ru-RU"/>
        </w:rPr>
      </w:pPr>
      <w:r w:rsidRPr="00BF67E6">
        <w:rPr>
          <w:rFonts w:ascii="Times New Roman" w:hAnsi="Times New Roman"/>
          <w:sz w:val="28"/>
          <w:szCs w:val="28"/>
          <w:lang w:eastAsia="ru-RU"/>
        </w:rPr>
        <w:t>Полная православная иллюстрированная библейская энциклопедия. Под ред. архим. Никифора. М, 1990.</w:t>
      </w:r>
    </w:p>
    <w:p w:rsidR="00330E2F" w:rsidRPr="00BF67E6" w:rsidRDefault="00330E2F" w:rsidP="00BF67E6">
      <w:pPr>
        <w:numPr>
          <w:ilvl w:val="0"/>
          <w:numId w:val="10"/>
        </w:numPr>
        <w:spacing w:after="0" w:line="360" w:lineRule="auto"/>
        <w:ind w:left="567" w:hanging="567"/>
        <w:jc w:val="both"/>
        <w:rPr>
          <w:rFonts w:ascii="Times New Roman" w:hAnsi="Times New Roman"/>
          <w:sz w:val="28"/>
          <w:szCs w:val="28"/>
          <w:lang w:eastAsia="ru-RU"/>
        </w:rPr>
      </w:pPr>
      <w:r w:rsidRPr="00BF67E6">
        <w:rPr>
          <w:rFonts w:ascii="Times New Roman" w:hAnsi="Times New Roman"/>
          <w:sz w:val="28"/>
          <w:szCs w:val="28"/>
          <w:lang w:eastAsia="ru-RU"/>
        </w:rPr>
        <w:t>Библейская энциклопедия. М, Российское Библейское Общество, 1996. 2-е изд., 1998.</w:t>
      </w:r>
    </w:p>
    <w:p w:rsidR="00330E2F" w:rsidRPr="00BF67E6" w:rsidRDefault="00330E2F" w:rsidP="00BF67E6">
      <w:pPr>
        <w:numPr>
          <w:ilvl w:val="0"/>
          <w:numId w:val="10"/>
        </w:numPr>
        <w:spacing w:after="0" w:line="360" w:lineRule="auto"/>
        <w:ind w:left="567" w:hanging="567"/>
        <w:jc w:val="both"/>
        <w:rPr>
          <w:rFonts w:ascii="Times New Roman" w:hAnsi="Times New Roman"/>
          <w:sz w:val="28"/>
          <w:szCs w:val="28"/>
          <w:lang w:eastAsia="ru-RU"/>
        </w:rPr>
      </w:pPr>
      <w:r w:rsidRPr="00BF67E6">
        <w:rPr>
          <w:rFonts w:ascii="Times New Roman" w:hAnsi="Times New Roman"/>
          <w:sz w:val="28"/>
          <w:szCs w:val="28"/>
          <w:lang w:eastAsia="ru-RU"/>
        </w:rPr>
        <w:t>Православный Библейский словарь. СПб, 1997.</w:t>
      </w:r>
    </w:p>
    <w:p w:rsidR="00330E2F" w:rsidRPr="00BF67E6" w:rsidRDefault="00330E2F" w:rsidP="00BF67E6">
      <w:pPr>
        <w:numPr>
          <w:ilvl w:val="0"/>
          <w:numId w:val="10"/>
        </w:numPr>
        <w:spacing w:after="0" w:line="360" w:lineRule="auto"/>
        <w:ind w:left="567" w:hanging="567"/>
        <w:jc w:val="both"/>
        <w:rPr>
          <w:rFonts w:ascii="Times New Roman" w:hAnsi="Times New Roman"/>
          <w:sz w:val="28"/>
          <w:szCs w:val="28"/>
          <w:lang w:eastAsia="ru-RU"/>
        </w:rPr>
      </w:pPr>
      <w:r w:rsidRPr="00BF67E6">
        <w:rPr>
          <w:rFonts w:ascii="Times New Roman" w:hAnsi="Times New Roman"/>
          <w:sz w:val="28"/>
          <w:szCs w:val="28"/>
          <w:lang w:eastAsia="ru-RU"/>
        </w:rPr>
        <w:t>Словарь Библейского богословия. Под ред. К. Леон-Дюфура, Брюссель, 1990.</w:t>
      </w:r>
    </w:p>
    <w:p w:rsidR="00330E2F" w:rsidRPr="00BF67E6" w:rsidRDefault="00330E2F" w:rsidP="00BF67E6">
      <w:pPr>
        <w:numPr>
          <w:ilvl w:val="0"/>
          <w:numId w:val="10"/>
        </w:numPr>
        <w:spacing w:after="0" w:line="360" w:lineRule="auto"/>
        <w:ind w:left="567" w:hanging="567"/>
        <w:jc w:val="both"/>
        <w:rPr>
          <w:rFonts w:ascii="Times New Roman" w:hAnsi="Times New Roman"/>
          <w:sz w:val="28"/>
          <w:szCs w:val="28"/>
          <w:lang w:eastAsia="ru-RU"/>
        </w:rPr>
      </w:pPr>
      <w:r w:rsidRPr="00BF67E6">
        <w:rPr>
          <w:rFonts w:ascii="Times New Roman" w:hAnsi="Times New Roman"/>
          <w:sz w:val="28"/>
          <w:szCs w:val="28"/>
          <w:lang w:eastAsia="ru-RU"/>
        </w:rPr>
        <w:t>Библейский словарь. Под. ред. Э. Нюстрема. Торонто, 1989.</w:t>
      </w:r>
    </w:p>
    <w:p w:rsidR="00330E2F" w:rsidRPr="00BF67E6" w:rsidRDefault="00330E2F" w:rsidP="00BF67E6">
      <w:pPr>
        <w:numPr>
          <w:ilvl w:val="0"/>
          <w:numId w:val="10"/>
        </w:numPr>
        <w:spacing w:after="0" w:line="360" w:lineRule="auto"/>
        <w:ind w:left="567" w:hanging="567"/>
        <w:jc w:val="both"/>
        <w:rPr>
          <w:rFonts w:ascii="Times New Roman" w:hAnsi="Times New Roman"/>
          <w:sz w:val="28"/>
          <w:szCs w:val="28"/>
          <w:lang w:eastAsia="ru-RU"/>
        </w:rPr>
      </w:pPr>
      <w:r w:rsidRPr="00BF67E6">
        <w:rPr>
          <w:rFonts w:ascii="Times New Roman" w:hAnsi="Times New Roman"/>
          <w:sz w:val="28"/>
          <w:szCs w:val="28"/>
          <w:lang w:eastAsia="ru-RU"/>
        </w:rPr>
        <w:t>Библейский справочник. Под. ред. Г. Геллея. СПб, 1996.</w:t>
      </w:r>
    </w:p>
    <w:p w:rsidR="00330E2F" w:rsidRPr="00BF67E6" w:rsidRDefault="00330E2F" w:rsidP="00BF67E6">
      <w:pPr>
        <w:numPr>
          <w:ilvl w:val="0"/>
          <w:numId w:val="10"/>
        </w:numPr>
        <w:spacing w:after="0" w:line="360" w:lineRule="auto"/>
        <w:ind w:left="567" w:hanging="567"/>
        <w:jc w:val="both"/>
        <w:rPr>
          <w:rFonts w:ascii="Times New Roman" w:hAnsi="Times New Roman"/>
          <w:sz w:val="28"/>
          <w:szCs w:val="28"/>
          <w:lang w:eastAsia="ru-RU"/>
        </w:rPr>
      </w:pPr>
      <w:r w:rsidRPr="00BF67E6">
        <w:rPr>
          <w:rFonts w:ascii="Times New Roman" w:hAnsi="Times New Roman"/>
          <w:sz w:val="28"/>
          <w:szCs w:val="28"/>
          <w:lang w:eastAsia="ru-RU"/>
        </w:rPr>
        <w:t>Симфония. Т. 1. М., 1987.</w:t>
      </w:r>
    </w:p>
    <w:p w:rsidR="00330E2F" w:rsidRPr="00BF67E6" w:rsidRDefault="00330E2F" w:rsidP="00BF67E6">
      <w:pPr>
        <w:tabs>
          <w:tab w:val="num" w:pos="360"/>
        </w:tabs>
        <w:spacing w:after="0" w:line="360" w:lineRule="auto"/>
        <w:ind w:left="360" w:hanging="360"/>
        <w:jc w:val="both"/>
        <w:rPr>
          <w:rFonts w:ascii="Times New Roman" w:hAnsi="Times New Roman"/>
          <w:sz w:val="28"/>
          <w:szCs w:val="28"/>
          <w:lang w:eastAsia="ru-RU"/>
        </w:rPr>
      </w:pPr>
      <w:r w:rsidRPr="00BF67E6">
        <w:rPr>
          <w:rFonts w:ascii="Times New Roman" w:hAnsi="Times New Roman"/>
          <w:sz w:val="28"/>
          <w:szCs w:val="28"/>
          <w:lang w:eastAsia="ru-RU"/>
        </w:rPr>
        <w:t>Симфония. Л., 1928. Репринт, The Bible League, б.г. и др. изд.</w:t>
      </w:r>
    </w:p>
    <w:p w:rsidR="00330E2F" w:rsidRPr="00BF67E6" w:rsidRDefault="00330E2F" w:rsidP="00BF67E6">
      <w:pPr>
        <w:tabs>
          <w:tab w:val="num" w:pos="360"/>
        </w:tabs>
        <w:spacing w:after="0" w:line="360" w:lineRule="auto"/>
        <w:ind w:left="360" w:hanging="360"/>
        <w:jc w:val="both"/>
        <w:rPr>
          <w:rFonts w:ascii="Times New Roman" w:hAnsi="Times New Roman"/>
          <w:sz w:val="28"/>
          <w:szCs w:val="28"/>
          <w:lang w:eastAsia="ru-RU"/>
        </w:rPr>
      </w:pPr>
      <w:r w:rsidRPr="00BF67E6">
        <w:rPr>
          <w:rFonts w:ascii="Times New Roman" w:hAnsi="Times New Roman"/>
          <w:sz w:val="28"/>
          <w:szCs w:val="28"/>
          <w:lang w:eastAsia="ru-RU"/>
        </w:rPr>
        <w:t>Атлас библейской истории. М., 1995.</w:t>
      </w:r>
    </w:p>
    <w:p w:rsidR="00330E2F" w:rsidRPr="00BF67E6" w:rsidRDefault="00330E2F" w:rsidP="00BF67E6">
      <w:pPr>
        <w:tabs>
          <w:tab w:val="num" w:pos="360"/>
        </w:tabs>
        <w:spacing w:after="0" w:line="360" w:lineRule="auto"/>
        <w:ind w:left="360" w:hanging="360"/>
        <w:jc w:val="both"/>
        <w:rPr>
          <w:rFonts w:ascii="Times New Roman" w:hAnsi="Times New Roman"/>
          <w:sz w:val="28"/>
          <w:szCs w:val="28"/>
          <w:lang w:eastAsia="ru-RU"/>
        </w:rPr>
      </w:pPr>
      <w:r w:rsidRPr="00BF67E6">
        <w:rPr>
          <w:rFonts w:ascii="Times New Roman" w:hAnsi="Times New Roman"/>
          <w:sz w:val="28"/>
          <w:szCs w:val="28"/>
          <w:lang w:eastAsia="ru-RU"/>
        </w:rPr>
        <w:t>Библейский атлас. М., 1996.</w:t>
      </w:r>
    </w:p>
    <w:p w:rsidR="00330E2F" w:rsidRPr="00BF67E6" w:rsidRDefault="00330E2F" w:rsidP="00BF67E6">
      <w:pPr>
        <w:spacing w:after="0" w:line="360" w:lineRule="auto"/>
        <w:jc w:val="both"/>
        <w:rPr>
          <w:rFonts w:ascii="Times New Roman" w:hAnsi="Times New Roman"/>
          <w:b/>
          <w:sz w:val="28"/>
          <w:szCs w:val="28"/>
          <w:lang w:eastAsia="ru-RU"/>
        </w:rPr>
      </w:pPr>
    </w:p>
    <w:p w:rsidR="00330E2F" w:rsidRPr="00BF67E6" w:rsidRDefault="00330E2F" w:rsidP="00BF67E6">
      <w:pPr>
        <w:spacing w:after="0" w:line="360" w:lineRule="auto"/>
        <w:jc w:val="both"/>
        <w:rPr>
          <w:rFonts w:ascii="Times New Roman" w:hAnsi="Times New Roman"/>
          <w:b/>
          <w:sz w:val="28"/>
          <w:szCs w:val="28"/>
          <w:lang w:eastAsia="ru-RU"/>
        </w:rPr>
      </w:pPr>
    </w:p>
    <w:p w:rsidR="00330E2F" w:rsidRPr="00BF67E6" w:rsidRDefault="00330E2F" w:rsidP="00BF67E6">
      <w:pPr>
        <w:spacing w:after="0" w:line="360" w:lineRule="auto"/>
        <w:jc w:val="both"/>
        <w:rPr>
          <w:rFonts w:ascii="Times New Roman" w:hAnsi="Times New Roman"/>
          <w:b/>
          <w:sz w:val="28"/>
          <w:szCs w:val="28"/>
          <w:lang w:eastAsia="ru-RU"/>
        </w:rPr>
      </w:pPr>
    </w:p>
    <w:p w:rsidR="00330E2F" w:rsidRPr="00BF67E6" w:rsidRDefault="00330E2F" w:rsidP="00BF67E6">
      <w:pPr>
        <w:spacing w:after="0" w:line="360" w:lineRule="auto"/>
        <w:jc w:val="both"/>
        <w:rPr>
          <w:rFonts w:ascii="Times New Roman" w:hAnsi="Times New Roman"/>
          <w:b/>
          <w:sz w:val="28"/>
          <w:szCs w:val="28"/>
          <w:lang w:eastAsia="ru-RU"/>
        </w:rPr>
      </w:pPr>
    </w:p>
    <w:p w:rsidR="00330E2F" w:rsidRPr="00BF67E6" w:rsidRDefault="00330E2F" w:rsidP="00BF67E6">
      <w:pPr>
        <w:spacing w:after="0" w:line="360" w:lineRule="auto"/>
        <w:jc w:val="both"/>
        <w:rPr>
          <w:rFonts w:ascii="Times New Roman" w:hAnsi="Times New Roman"/>
          <w:b/>
          <w:sz w:val="28"/>
          <w:szCs w:val="28"/>
          <w:lang w:eastAsia="ru-RU"/>
        </w:rPr>
        <w:sectPr w:rsidR="00330E2F" w:rsidRPr="00BF67E6" w:rsidSect="00556492">
          <w:pgSz w:w="11907" w:h="16840" w:code="9"/>
          <w:pgMar w:top="1134" w:right="1134" w:bottom="1134" w:left="1134" w:header="720" w:footer="720" w:gutter="0"/>
          <w:cols w:space="720"/>
          <w:titlePg/>
        </w:sectPr>
      </w:pPr>
    </w:p>
    <w:p w:rsidR="00330E2F" w:rsidRPr="00BF67E6" w:rsidRDefault="00330E2F" w:rsidP="00BF67E6">
      <w:pPr>
        <w:spacing w:after="0" w:line="360" w:lineRule="auto"/>
        <w:jc w:val="center"/>
        <w:rPr>
          <w:rFonts w:ascii="Times New Roman" w:hAnsi="Times New Roman"/>
          <w:b/>
          <w:sz w:val="28"/>
          <w:szCs w:val="28"/>
          <w:lang w:eastAsia="ru-RU"/>
        </w:rPr>
      </w:pPr>
      <w:r w:rsidRPr="00BF67E6">
        <w:rPr>
          <w:rFonts w:ascii="Times New Roman" w:hAnsi="Times New Roman"/>
          <w:b/>
          <w:sz w:val="28"/>
          <w:szCs w:val="28"/>
          <w:lang w:eastAsia="ru-RU"/>
        </w:rPr>
        <w:t>5. ПРИЛОЖЕНИЯ</w:t>
      </w:r>
    </w:p>
    <w:p w:rsidR="00330E2F" w:rsidRPr="00BF67E6" w:rsidRDefault="00330E2F" w:rsidP="00BF67E6">
      <w:pPr>
        <w:spacing w:before="100" w:beforeAutospacing="1" w:after="100" w:afterAutospacing="1" w:line="360" w:lineRule="auto"/>
        <w:jc w:val="center"/>
        <w:rPr>
          <w:rFonts w:ascii="Times New Roman" w:hAnsi="Times New Roman"/>
          <w:sz w:val="28"/>
          <w:szCs w:val="28"/>
          <w:lang w:eastAsia="ru-RU"/>
        </w:rPr>
      </w:pPr>
      <w:r w:rsidRPr="00BF67E6">
        <w:rPr>
          <w:rFonts w:ascii="Times New Roman" w:hAnsi="Times New Roman"/>
          <w:b/>
          <w:bCs/>
          <w:sz w:val="28"/>
          <w:szCs w:val="28"/>
          <w:lang w:eastAsia="ru-RU"/>
        </w:rPr>
        <w:t>ПРИЛОЖЕНИЕ 1                             Евангельская история Господа нашего Иисуса Христа</w:t>
      </w:r>
    </w:p>
    <w:p w:rsidR="00330E2F" w:rsidRPr="00BF67E6" w:rsidRDefault="00330E2F" w:rsidP="00BF67E6">
      <w:pPr>
        <w:spacing w:before="100" w:beforeAutospacing="1" w:after="100" w:afterAutospacing="1" w:line="360" w:lineRule="auto"/>
        <w:jc w:val="center"/>
        <w:rPr>
          <w:rFonts w:ascii="Times New Roman" w:hAnsi="Times New Roman"/>
          <w:sz w:val="28"/>
          <w:szCs w:val="28"/>
          <w:lang w:eastAsia="ru-RU"/>
        </w:rPr>
      </w:pPr>
      <w:r w:rsidRPr="00BF67E6">
        <w:rPr>
          <w:rFonts w:ascii="Times New Roman" w:hAnsi="Times New Roman"/>
          <w:b/>
          <w:bCs/>
          <w:sz w:val="28"/>
          <w:szCs w:val="28"/>
          <w:lang w:eastAsia="ru-RU"/>
        </w:rPr>
        <w:t>(Согласование Четвероевангелия)</w:t>
      </w:r>
    </w:p>
    <w:tbl>
      <w:tblPr>
        <w:tblW w:w="5018" w:type="pct"/>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000"/>
      </w:tblPr>
      <w:tblGrid>
        <w:gridCol w:w="3345"/>
        <w:gridCol w:w="1912"/>
        <w:gridCol w:w="2515"/>
        <w:gridCol w:w="1502"/>
        <w:gridCol w:w="1426"/>
        <w:gridCol w:w="1426"/>
        <w:gridCol w:w="1426"/>
        <w:gridCol w:w="1089"/>
      </w:tblGrid>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b/>
                <w:sz w:val="24"/>
                <w:szCs w:val="24"/>
                <w:lang w:eastAsia="ru-RU"/>
              </w:rPr>
            </w:pPr>
            <w:r w:rsidRPr="00BF67E6">
              <w:rPr>
                <w:rFonts w:ascii="Times New Roman" w:hAnsi="Times New Roman"/>
                <w:b/>
                <w:sz w:val="24"/>
                <w:szCs w:val="24"/>
                <w:lang w:eastAsia="ru-RU"/>
              </w:rPr>
              <w:t>События</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before="100" w:beforeAutospacing="1" w:after="100" w:afterAutospacing="1" w:line="360" w:lineRule="auto"/>
              <w:jc w:val="center"/>
              <w:rPr>
                <w:rFonts w:ascii="Times New Roman" w:hAnsi="Times New Roman"/>
                <w:sz w:val="24"/>
                <w:szCs w:val="24"/>
                <w:lang w:eastAsia="ru-RU"/>
              </w:rPr>
            </w:pPr>
            <w:r w:rsidRPr="00BF67E6">
              <w:rPr>
                <w:rFonts w:ascii="Times New Roman" w:hAnsi="Times New Roman"/>
                <w:b/>
                <w:bCs/>
                <w:sz w:val="24"/>
                <w:szCs w:val="24"/>
                <w:lang w:eastAsia="ru-RU"/>
              </w:rPr>
              <w:t>Годы нашей эры</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before="100" w:beforeAutospacing="1" w:after="100" w:afterAutospacing="1" w:line="360" w:lineRule="auto"/>
              <w:jc w:val="center"/>
              <w:rPr>
                <w:rFonts w:ascii="Times New Roman" w:hAnsi="Times New Roman"/>
                <w:sz w:val="24"/>
                <w:szCs w:val="24"/>
                <w:lang w:eastAsia="ru-RU"/>
              </w:rPr>
            </w:pPr>
            <w:r w:rsidRPr="00BF67E6">
              <w:rPr>
                <w:rFonts w:ascii="Times New Roman" w:hAnsi="Times New Roman"/>
                <w:b/>
                <w:bCs/>
                <w:sz w:val="24"/>
                <w:szCs w:val="24"/>
                <w:lang w:eastAsia="ru-RU"/>
              </w:rPr>
              <w:t>Место</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b/>
                <w:bCs/>
                <w:sz w:val="24"/>
                <w:szCs w:val="24"/>
                <w:lang w:eastAsia="ru-RU"/>
              </w:rPr>
              <w:t>Матфей</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b/>
                <w:bCs/>
                <w:sz w:val="24"/>
                <w:szCs w:val="24"/>
                <w:lang w:eastAsia="ru-RU"/>
              </w:rPr>
              <w:t>Марк</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b/>
                <w:bCs/>
                <w:sz w:val="24"/>
                <w:szCs w:val="24"/>
                <w:lang w:eastAsia="ru-RU"/>
              </w:rPr>
              <w:t>Лука</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b/>
                <w:bCs/>
                <w:sz w:val="24"/>
                <w:szCs w:val="24"/>
                <w:lang w:eastAsia="ru-RU"/>
              </w:rPr>
              <w:t>Иоанн</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b/>
                <w:bCs/>
                <w:sz w:val="24"/>
                <w:szCs w:val="24"/>
                <w:lang w:eastAsia="ru-RU"/>
              </w:rPr>
              <w:t>Другие книги Н.З.</w:t>
            </w: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до Р.Х.</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 Введение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2. Пролог: Предвечное Слово (Логос)</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 1–4</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 1–18</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3. Родословие Иисуса Христа</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 1–17</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 23б -38</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4. Благовестие Захарии</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6</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Храм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 5–25</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5. Благовещение Деве Марии</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5</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Назарет</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 26–38</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6. Дева Мария в доме Елисаветы</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5</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Город Иудин</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 39–56</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7. Рождение Иоанна Крестителя</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5</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Город Иудин</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 57–58</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8. Обрезание Иоанна Крестителя</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5</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Город Иудин</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 59–79</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9. Благовестие Иосифу о рождестве Иисуса Христа</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5</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Назарет</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 18–23</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10. Рождество Иисуса Христа</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5</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Вифлеем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 24–25</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 1–7</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11. Благовестие пастухам</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5</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В окрестностях Вифлеема</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 8–14</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12. Поклонение пастухов</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5</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Вифлеем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 15–20</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13. Обрезание Иисуса Христа</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4</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Вифлеем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2, 21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14. Сретение; пророчества Симеона и Анны</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4</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Иерусалим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 22–38</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15. Поклонение волхвов</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4</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Вифлеем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 1–12</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16. Бегство в Египет</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4</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Из Вифлеема</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 13–15</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17. Избиение младенцев</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4</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Вифлеем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 16–18</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18. Возвращение из Египта и поселение в Назарете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4</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Из Египта в Назарет</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 19–23</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2, 39</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19. Жизнь Иисуса Христа в Назарете до 30-ти лет;</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4</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Назарет</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 40–52</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по Р. Х.</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Двенадцатилетний Отрок Иисус во Храме; Иоанн Креститель в пустыне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26</w:t>
            </w:r>
            <w:r w:rsidRPr="00BF67E6">
              <w:rPr>
                <w:rFonts w:ascii="Times New Roman" w:hAnsi="Times New Roman"/>
                <w:sz w:val="24"/>
                <w:szCs w:val="24"/>
                <w:lang w:eastAsia="ru-RU"/>
              </w:rPr>
              <w:br/>
              <w:t>9</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1, 80</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20. Проповедь Иоанна Крестителя</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26</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На Иордане</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 1–12</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 1–8</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 1–18</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 19–28</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21. Крещение Иисуса Христа и свидетельст во Иоанна</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27</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На Иордане</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 13–17</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 9–11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 21–23а</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 29–34</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Кол 2, 12</w:t>
            </w: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22. Искушение Иисуса Христа</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27</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Пустыня Иудейская</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4, 1–11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 12–13</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4, 1–13</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23. Иоанн, Андрей и Петр встречаются с Иисусом Христом</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27</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Вблизи Иордана</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 35–42</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24. Призвание Филиппа и Нафанаила</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27</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На пути в Галилею</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 43–51</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25. Первое чудо: претворение воды в вино</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27</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Кана Галилейская</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 1–11</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nil"/>
              <w:right w:val="outset" w:sz="6" w:space="0" w:color="111111"/>
            </w:tcBorders>
            <w:vAlign w:val="center"/>
          </w:tcPr>
          <w:p w:rsidR="00330E2F" w:rsidRPr="00BF67E6" w:rsidRDefault="00330E2F" w:rsidP="00BF67E6">
            <w:pPr>
              <w:spacing w:before="100" w:beforeAutospacing="1" w:after="100" w:afterAutospacing="1" w:line="360" w:lineRule="auto"/>
              <w:rPr>
                <w:rFonts w:ascii="Times New Roman" w:hAnsi="Times New Roman"/>
                <w:sz w:val="24"/>
                <w:szCs w:val="24"/>
                <w:lang w:eastAsia="ru-RU"/>
              </w:rPr>
            </w:pPr>
            <w:r w:rsidRPr="00BF67E6">
              <w:rPr>
                <w:rFonts w:ascii="Times New Roman" w:hAnsi="Times New Roman"/>
                <w:sz w:val="24"/>
                <w:szCs w:val="24"/>
                <w:lang w:eastAsia="ru-RU"/>
              </w:rPr>
              <w:t>26. Христос в Капернауме</w:t>
            </w:r>
          </w:p>
        </w:tc>
        <w:tc>
          <w:tcPr>
            <w:tcW w:w="653"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27</w:t>
            </w:r>
          </w:p>
        </w:tc>
        <w:tc>
          <w:tcPr>
            <w:tcW w:w="859"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Капернаум</w:t>
            </w:r>
          </w:p>
        </w:tc>
        <w:tc>
          <w:tcPr>
            <w:tcW w:w="513"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2, 12</w:t>
            </w:r>
          </w:p>
        </w:tc>
        <w:tc>
          <w:tcPr>
            <w:tcW w:w="372" w:type="pct"/>
            <w:tcBorders>
              <w:top w:val="outset" w:sz="6" w:space="0" w:color="111111"/>
              <w:left w:val="outset" w:sz="6" w:space="0" w:color="111111"/>
              <w:bottom w:val="nil"/>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rPr>
          <w:trHeight w:val="255"/>
        </w:trPr>
        <w:tc>
          <w:tcPr>
            <w:tcW w:w="5000" w:type="pct"/>
            <w:gridSpan w:val="8"/>
            <w:tcBorders>
              <w:top w:val="nil"/>
              <w:bottom w:val="nil"/>
              <w:right w:val="nil"/>
            </w:tcBorders>
            <w:vAlign w:val="center"/>
          </w:tcPr>
          <w:p w:rsidR="00330E2F" w:rsidRPr="00BF67E6" w:rsidRDefault="00330E2F" w:rsidP="00BF67E6">
            <w:pPr>
              <w:spacing w:before="100" w:beforeAutospacing="1" w:after="240" w:line="360" w:lineRule="auto"/>
              <w:jc w:val="center"/>
              <w:rPr>
                <w:rFonts w:ascii="Times New Roman" w:hAnsi="Times New Roman"/>
                <w:sz w:val="24"/>
                <w:szCs w:val="24"/>
                <w:lang w:eastAsia="ru-RU"/>
              </w:rPr>
            </w:pPr>
            <w:r w:rsidRPr="00BF67E6">
              <w:rPr>
                <w:rFonts w:ascii="Times New Roman" w:hAnsi="Times New Roman"/>
                <w:sz w:val="24"/>
                <w:szCs w:val="24"/>
                <w:lang w:eastAsia="ru-RU"/>
              </w:rPr>
              <w:br/>
            </w:r>
            <w:r w:rsidRPr="00BF67E6">
              <w:rPr>
                <w:rFonts w:ascii="Times New Roman" w:hAnsi="Times New Roman"/>
                <w:b/>
                <w:bCs/>
                <w:sz w:val="24"/>
                <w:szCs w:val="24"/>
                <w:lang w:eastAsia="ru-RU"/>
              </w:rPr>
              <w:t>Начало служения в Иудее</w:t>
            </w: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27. Первая Пасха; изгнание торжников из Храма</w:t>
            </w:r>
          </w:p>
        </w:tc>
        <w:tc>
          <w:tcPr>
            <w:tcW w:w="653"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Апр.</w:t>
            </w:r>
            <w:r w:rsidRPr="00BF67E6">
              <w:rPr>
                <w:rFonts w:ascii="Times New Roman" w:hAnsi="Times New Roman"/>
                <w:sz w:val="24"/>
                <w:szCs w:val="24"/>
                <w:lang w:eastAsia="ru-RU"/>
              </w:rPr>
              <w:br/>
              <w:t>27</w:t>
            </w:r>
          </w:p>
        </w:tc>
        <w:tc>
          <w:tcPr>
            <w:tcW w:w="859"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Иерусалим</w:t>
            </w:r>
          </w:p>
        </w:tc>
        <w:tc>
          <w:tcPr>
            <w:tcW w:w="513"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 13–25</w:t>
            </w:r>
          </w:p>
        </w:tc>
        <w:tc>
          <w:tcPr>
            <w:tcW w:w="372" w:type="pct"/>
            <w:tcBorders>
              <w:top w:val="nil"/>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28. Беседа с Никодимом</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27</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Иерусалим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 1–21</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29. Проповедь Иисуса в Иудее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27</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Иудея</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3, 22</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30. Второе свидетельство Иоанна Крестителя о Иисусе Христе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27</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Иудея</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 23–26</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31. Путешествие Иисуса в Галилею</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27</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Из Иудеи в Галилею</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4, 1–3</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32. Беседа с Самарянкой</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27</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Сихарь</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4, 4–42</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33. Исцеление сына царедворца</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27 или 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Кана</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4, 43–54</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nil"/>
              <w:right w:val="outset" w:sz="6" w:space="0" w:color="111111"/>
            </w:tcBorders>
            <w:vAlign w:val="center"/>
          </w:tcPr>
          <w:p w:rsidR="00330E2F" w:rsidRPr="00BF67E6" w:rsidRDefault="00330E2F" w:rsidP="00BF67E6">
            <w:pPr>
              <w:spacing w:before="100" w:beforeAutospacing="1" w:after="100" w:afterAutospacing="1" w:line="360" w:lineRule="auto"/>
              <w:rPr>
                <w:rFonts w:ascii="Times New Roman" w:hAnsi="Times New Roman"/>
                <w:sz w:val="24"/>
                <w:szCs w:val="24"/>
                <w:lang w:eastAsia="ru-RU"/>
              </w:rPr>
            </w:pPr>
            <w:r w:rsidRPr="00BF67E6">
              <w:rPr>
                <w:rFonts w:ascii="Times New Roman" w:hAnsi="Times New Roman"/>
                <w:sz w:val="24"/>
                <w:szCs w:val="24"/>
                <w:lang w:eastAsia="ru-RU"/>
              </w:rPr>
              <w:t>34. Заключение Иоанна Крестителя в темницу</w:t>
            </w:r>
          </w:p>
        </w:tc>
        <w:tc>
          <w:tcPr>
            <w:tcW w:w="653"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859"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Крепость Махерон</w:t>
            </w:r>
          </w:p>
        </w:tc>
        <w:tc>
          <w:tcPr>
            <w:tcW w:w="513"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14, 3–5</w:t>
            </w:r>
          </w:p>
        </w:tc>
        <w:tc>
          <w:tcPr>
            <w:tcW w:w="487"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6, 17–20</w:t>
            </w:r>
          </w:p>
        </w:tc>
        <w:tc>
          <w:tcPr>
            <w:tcW w:w="487"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 19–20</w:t>
            </w:r>
          </w:p>
        </w:tc>
        <w:tc>
          <w:tcPr>
            <w:tcW w:w="487"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nil"/>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rPr>
          <w:trHeight w:val="255"/>
        </w:trPr>
        <w:tc>
          <w:tcPr>
            <w:tcW w:w="5000" w:type="pct"/>
            <w:gridSpan w:val="8"/>
            <w:tcBorders>
              <w:top w:val="nil"/>
              <w:bottom w:val="nil"/>
              <w:right w:val="nil"/>
            </w:tcBorders>
            <w:vAlign w:val="center"/>
          </w:tcPr>
          <w:p w:rsidR="00330E2F" w:rsidRPr="00BF67E6" w:rsidRDefault="00330E2F" w:rsidP="00BF67E6">
            <w:pPr>
              <w:spacing w:before="100" w:beforeAutospacing="1" w:after="240" w:line="360" w:lineRule="auto"/>
              <w:jc w:val="center"/>
              <w:rPr>
                <w:rFonts w:ascii="Times New Roman" w:hAnsi="Times New Roman"/>
                <w:sz w:val="24"/>
                <w:szCs w:val="24"/>
                <w:lang w:eastAsia="ru-RU"/>
              </w:rPr>
            </w:pPr>
            <w:r w:rsidRPr="00BF67E6">
              <w:rPr>
                <w:rFonts w:ascii="Times New Roman" w:hAnsi="Times New Roman"/>
                <w:sz w:val="24"/>
                <w:szCs w:val="24"/>
                <w:lang w:eastAsia="ru-RU"/>
              </w:rPr>
              <w:br/>
            </w:r>
            <w:r w:rsidRPr="00BF67E6">
              <w:rPr>
                <w:rFonts w:ascii="Times New Roman" w:hAnsi="Times New Roman"/>
                <w:b/>
                <w:bCs/>
                <w:sz w:val="24"/>
                <w:szCs w:val="24"/>
                <w:lang w:eastAsia="ru-RU"/>
              </w:rPr>
              <w:t>Начало служения в Галилее</w:t>
            </w: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 xml:space="preserve">35. Начало общественного служения Христа в </w:t>
            </w:r>
            <w:r w:rsidRPr="00BF67E6">
              <w:rPr>
                <w:rFonts w:ascii="Times New Roman" w:hAnsi="Times New Roman"/>
                <w:sz w:val="24"/>
                <w:szCs w:val="24"/>
                <w:lang w:eastAsia="ru-RU"/>
              </w:rPr>
              <w:br/>
              <w:t>Галилее</w:t>
            </w:r>
          </w:p>
        </w:tc>
        <w:tc>
          <w:tcPr>
            <w:tcW w:w="653"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Галилея</w:t>
            </w:r>
          </w:p>
        </w:tc>
        <w:tc>
          <w:tcPr>
            <w:tcW w:w="513"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4, 12–17</w:t>
            </w:r>
          </w:p>
        </w:tc>
        <w:tc>
          <w:tcPr>
            <w:tcW w:w="487"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 14–15</w:t>
            </w:r>
          </w:p>
        </w:tc>
        <w:tc>
          <w:tcPr>
            <w:tcW w:w="487"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4, 14–15</w:t>
            </w:r>
          </w:p>
        </w:tc>
        <w:tc>
          <w:tcPr>
            <w:tcW w:w="487"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nil"/>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36. Первое отвержение Христа в Назарете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Назарет</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4, 16–30</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37. Призвание Петра, Андрея, Иакова, Иоанна</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Вблизи Капернаума</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4, 18–22</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 16–20</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5, 1–11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38. Исцеление бесноватого в синагоге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Капернаум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 21–28</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4, 31–37</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39. Исцеление тещи Петра</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Капернаум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8, 14–15</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 29–31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4, 38–39</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40. Исцеление многих больных</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Капернаум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8, 16–17</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 32–34</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4, 40–41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41. Путешествие по Галилее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Галилея</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4, 23–25</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 35–39</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4, 42–44</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42. Исцеление прокаженного</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Город в Галилее</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8, 2–4</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 40–45</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5, 12–16</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43. Исцеление расслабленного</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Капернаум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9, 1–8</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 1–12</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5, 17–26</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44. Призвание Матфея (Левия). Иисус посе щает его дом</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Капернаум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9, 9–13</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 13–17</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5, 27–32</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45. Вторая Пасха; исцеление при купальне Вифезда. Спор с Иудеями</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Апрель </w:t>
            </w:r>
            <w:r w:rsidRPr="00BF67E6">
              <w:rPr>
                <w:rFonts w:ascii="Times New Roman" w:hAnsi="Times New Roman"/>
                <w:sz w:val="24"/>
                <w:szCs w:val="24"/>
                <w:lang w:eastAsia="ru-RU"/>
              </w:rPr>
              <w:b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Иерусалим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5, 1–47</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46. Срыванье колосьев и спор о субботе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Начало лета 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По пути в Галилею</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12, 1–8</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 23–28</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6, 1–5</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47. Исцеление сухорукого в cубботу</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Капернаум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12, 9–13</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 1–6</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6, 6–11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48. Заговор против Иисуса. Множество людей идут отовсюду за Ним</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Вблизи Капернаума</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12, 14–21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 7–12</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6, 17–19</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49. Избрание Двенадцати</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Вблизи Капернаума</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10, 2–4</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 13–19</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6, 12–16</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50. Нагорная Проповедь</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Вблизи Капернаума</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5, 1 до 8, 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6, 20–49</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51. Исцеление слуги сотника</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Капернаум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8, 5–13</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7, 1–10</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52. Путешествие по Галилее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Галилея</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11, 1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53. Воскрешение сына вдовы</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Наин</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7, 11–17</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54. Иоанн Креститель посылает учеников к Иисусу; ответ Иисуса Иоанну</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Галилея</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11, 2–19</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7, 18–35</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55. Кающаяся грешница у ног Иисуса</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Галилея</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7, 36–50</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56. Новое путешествие по Галилее с учениками</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Галилея</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8, 1–3</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57. Исцеление бесноватого; богохульство фарисеев; Иисус осуждает их</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Капернаум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12, 22–37</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 20–30</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11, 14–15, </w:t>
            </w:r>
            <w:r w:rsidRPr="00BF67E6">
              <w:rPr>
                <w:rFonts w:ascii="Times New Roman" w:hAnsi="Times New Roman"/>
                <w:sz w:val="24"/>
                <w:szCs w:val="24"/>
                <w:lang w:eastAsia="ru-RU"/>
              </w:rPr>
              <w:br/>
              <w:t>17–23</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58. Фарисеи требуют знамения; отказ Иисуса</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Капернаум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12, 38–45</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11, 16, </w:t>
            </w:r>
            <w:r w:rsidRPr="00BF67E6">
              <w:rPr>
                <w:rFonts w:ascii="Times New Roman" w:hAnsi="Times New Roman"/>
                <w:sz w:val="24"/>
                <w:szCs w:val="24"/>
                <w:lang w:eastAsia="ru-RU"/>
              </w:rPr>
              <w:br/>
              <w:t xml:space="preserve">24–26 </w:t>
            </w:r>
            <w:r w:rsidRPr="00BF67E6">
              <w:rPr>
                <w:rFonts w:ascii="Times New Roman" w:hAnsi="Times New Roman"/>
                <w:sz w:val="24"/>
                <w:szCs w:val="24"/>
                <w:lang w:eastAsia="ru-RU"/>
              </w:rPr>
              <w:br/>
              <w:t>29–36</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59. Матерь и братья Иисуса желают говорить с Ним</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Капернаум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12, 46–50</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 31–35</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11, 27–28с</w:t>
            </w:r>
            <w:r w:rsidRPr="00BF67E6">
              <w:rPr>
                <w:rFonts w:ascii="Times New Roman" w:hAnsi="Times New Roman"/>
                <w:sz w:val="24"/>
                <w:szCs w:val="24"/>
                <w:lang w:eastAsia="ru-RU"/>
              </w:rPr>
              <w:br/>
              <w:t>8, 19–21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60. Иисус осуждает фарисеев и законников</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Капернаум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11, 37–54</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61. Иисус о страхе человеческом и о уповании на Бога, и т.д.</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Капернаум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12, 1–59</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62. О убитых Галилеянах</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Капернаум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13, 1–5</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63. Притчи о сеятеле, о плевелах, о посеве и всходах, о горчичном зерне, о закваске, о сокровище, о жемчужине, о неводе, и др.</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Капернаум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13, 1–53</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4, 1–34</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8, 4–18 </w:t>
            </w:r>
            <w:r w:rsidRPr="00BF67E6">
              <w:rPr>
                <w:rFonts w:ascii="Times New Roman" w:hAnsi="Times New Roman"/>
                <w:sz w:val="24"/>
                <w:szCs w:val="24"/>
                <w:lang w:eastAsia="ru-RU"/>
              </w:rPr>
              <w:br/>
              <w:t>13, 18–21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64. Вопросы о следовании за Иисусом</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На берегу Галилейского озера</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8, 18–22</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65. Усмирение бури</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Галилейское озеро</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8, 23–27</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4, 35–41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8, 22–25</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66. Гадаринские бесноватые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Восточный берег Галилейского озера</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8, 28–34</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5, 1–20</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8, 26–39</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67. Вопросы учеников Иоанна Крестителя и фарисейских о посте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Капернаум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9, 14–17</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 18–22</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5, 33–39</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68. Воскрешение дочери Иаира и исцеление кровоточивой</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Капернаум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9, 18–26</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5, 21–43</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8, 40–56</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69. Исцеление двух слепых</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Капернаум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9, 27–31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70. Исцеление немого бесноватого</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Капернаум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9, 32–34</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71. Второе отвержение Иисуса в Назарете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Назарет</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13, 54–58</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6, 1–6а</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72. Отправление Двенадцати на проповедь</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Галилея</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9, 35 - 10, 1;</w:t>
            </w:r>
            <w:r w:rsidRPr="00BF67E6">
              <w:rPr>
                <w:rFonts w:ascii="Times New Roman" w:hAnsi="Times New Roman"/>
                <w:sz w:val="24"/>
                <w:szCs w:val="24"/>
                <w:lang w:eastAsia="ru-RU"/>
              </w:rPr>
              <w:br/>
              <w:t>10, 5–11 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6, 6б-13</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9, 1–6</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73. Ирод распрашивает о Христе; повествование об убийстве Иоанна Крестителя</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29 (?)</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Галилея</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14, 1, 2, </w:t>
            </w:r>
            <w:r w:rsidRPr="00BF67E6">
              <w:rPr>
                <w:rFonts w:ascii="Times New Roman" w:hAnsi="Times New Roman"/>
                <w:sz w:val="24"/>
                <w:szCs w:val="24"/>
                <w:lang w:eastAsia="ru-RU"/>
              </w:rPr>
              <w:br/>
              <w:t>6–12</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6, 14–16, </w:t>
            </w:r>
            <w:r w:rsidRPr="00BF67E6">
              <w:rPr>
                <w:rFonts w:ascii="Times New Roman" w:hAnsi="Times New Roman"/>
                <w:sz w:val="24"/>
                <w:szCs w:val="24"/>
                <w:lang w:eastAsia="ru-RU"/>
              </w:rPr>
              <w:br/>
              <w:t>21–29</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9, 7–9</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74. Возвращение Двенадцати; Иисус уходит с ними на другую сторону озера и насыщает 5000 человек</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29</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Северо-восточный берег Галилейского озера</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14, 13–21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6, 30–44</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9, 10–17</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6, 1–14</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75. Иисус ходит по воде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29</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Галилейское озеро</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14, 22–33</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6, 45–52</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6, 15–21</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76. Многие исцеления в земле Геннисаретской</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29</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Геннисарет</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14, 34–36</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6, 53–56</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77. Проповедь о Хлебе Жизни на третью Пасху</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Апрель </w:t>
            </w:r>
            <w:r w:rsidRPr="00BF67E6">
              <w:rPr>
                <w:rFonts w:ascii="Times New Roman" w:hAnsi="Times New Roman"/>
                <w:sz w:val="24"/>
                <w:szCs w:val="24"/>
                <w:lang w:eastAsia="ru-RU"/>
              </w:rPr>
              <w:br/>
              <w:t>29</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Капернаум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6, 22–71</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nil"/>
              <w:right w:val="outset" w:sz="6" w:space="0" w:color="111111"/>
            </w:tcBorders>
            <w:vAlign w:val="center"/>
          </w:tcPr>
          <w:p w:rsidR="00330E2F" w:rsidRPr="00BF67E6" w:rsidRDefault="00330E2F" w:rsidP="00BF67E6">
            <w:pPr>
              <w:spacing w:before="100" w:beforeAutospacing="1" w:after="100" w:afterAutospacing="1" w:line="360" w:lineRule="auto"/>
              <w:rPr>
                <w:rFonts w:ascii="Times New Roman" w:hAnsi="Times New Roman"/>
                <w:sz w:val="24"/>
                <w:szCs w:val="24"/>
                <w:lang w:eastAsia="ru-RU"/>
              </w:rPr>
            </w:pPr>
            <w:r w:rsidRPr="00BF67E6">
              <w:rPr>
                <w:rFonts w:ascii="Times New Roman" w:hAnsi="Times New Roman"/>
                <w:sz w:val="24"/>
                <w:szCs w:val="24"/>
                <w:lang w:eastAsia="ru-RU"/>
              </w:rPr>
              <w:t>78. Иисус порицает предания фарисеев</w:t>
            </w:r>
          </w:p>
        </w:tc>
        <w:tc>
          <w:tcPr>
            <w:tcW w:w="653"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29</w:t>
            </w:r>
          </w:p>
        </w:tc>
        <w:tc>
          <w:tcPr>
            <w:tcW w:w="859"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Капернаум</w:t>
            </w:r>
          </w:p>
        </w:tc>
        <w:tc>
          <w:tcPr>
            <w:tcW w:w="513"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15, 1–20</w:t>
            </w:r>
          </w:p>
        </w:tc>
        <w:tc>
          <w:tcPr>
            <w:tcW w:w="487"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7, 1–23</w:t>
            </w:r>
          </w:p>
        </w:tc>
        <w:tc>
          <w:tcPr>
            <w:tcW w:w="487"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nil"/>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rPr>
          <w:trHeight w:val="255"/>
        </w:trPr>
        <w:tc>
          <w:tcPr>
            <w:tcW w:w="5000" w:type="pct"/>
            <w:gridSpan w:val="8"/>
            <w:tcBorders>
              <w:top w:val="nil"/>
              <w:bottom w:val="nil"/>
              <w:right w:val="nil"/>
            </w:tcBorders>
            <w:vAlign w:val="center"/>
          </w:tcPr>
          <w:p w:rsidR="00330E2F" w:rsidRPr="00BF67E6" w:rsidRDefault="00330E2F" w:rsidP="00BF67E6">
            <w:pPr>
              <w:spacing w:before="100" w:beforeAutospacing="1" w:after="240" w:line="360" w:lineRule="auto"/>
              <w:jc w:val="center"/>
              <w:rPr>
                <w:rFonts w:ascii="Times New Roman" w:hAnsi="Times New Roman"/>
                <w:sz w:val="24"/>
                <w:szCs w:val="24"/>
                <w:lang w:eastAsia="ru-RU"/>
              </w:rPr>
            </w:pPr>
            <w:r w:rsidRPr="00BF67E6">
              <w:rPr>
                <w:rFonts w:ascii="Times New Roman" w:hAnsi="Times New Roman"/>
                <w:b/>
                <w:bCs/>
                <w:sz w:val="24"/>
                <w:szCs w:val="24"/>
                <w:lang w:eastAsia="ru-RU"/>
              </w:rPr>
              <w:br/>
              <w:t>Окончание служения в Галилее</w:t>
            </w: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79. Исцеление дочери Сирофиникиянки</w:t>
            </w:r>
          </w:p>
        </w:tc>
        <w:tc>
          <w:tcPr>
            <w:tcW w:w="653"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29</w:t>
            </w:r>
          </w:p>
        </w:tc>
        <w:tc>
          <w:tcPr>
            <w:tcW w:w="859"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Пределы Тирские и Сидонские</w:t>
            </w:r>
          </w:p>
        </w:tc>
        <w:tc>
          <w:tcPr>
            <w:tcW w:w="513"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15, 21–28</w:t>
            </w:r>
          </w:p>
        </w:tc>
        <w:tc>
          <w:tcPr>
            <w:tcW w:w="487"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7, 24–30</w:t>
            </w:r>
          </w:p>
        </w:tc>
        <w:tc>
          <w:tcPr>
            <w:tcW w:w="487"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nil"/>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80. Исцеление глухонемого и других больных</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29</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Десятиградие</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15, 29–31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7, 31–37</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7, 1</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81. Насыщение 4000 человек</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29</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Десятиградие</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15, 32–38</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8, 1–9</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82. Фарисеи и саддукеи снова требуют знамения с неба</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29</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Пределы Магдалинские</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15, 39 - 16, 6</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8, 10–12</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83. Предупреждение учеников о закваске фарисейской и т.п.</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29</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Галилейское озеро</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16, 5–12</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8, 13–21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84. Исцеление слепого</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29</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Вифсаида</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8, 22–26</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85. Исповедание Петра</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29</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Около Кесарии Филипповой</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16, 13–20</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8, 27–30</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9, 18–21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86. Христос предсказывает Свою смерть и воскресение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29</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Около Кесарии Филипповой</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16, 21–28</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8, 31 - 9, 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9, 22–27</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87. Преображение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29</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Около Кесарии Филипповой</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17, 1–13</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9, 2–13</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9, 28–36</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88. Исцеление лунатика</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29</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Около Кесарии Филипповой</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17, 14–21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9, 14–29</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9, 37–43а</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89. Христос снова предсказывает Свою смерть и воскресение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29</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Галилея</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17, 22–23</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9, 30–32</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9, 43б-45</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90. Чудо со статиром во рту рыбы</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29</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Капернаум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17, 24–27</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nil"/>
              <w:right w:val="outset" w:sz="6" w:space="0" w:color="111111"/>
            </w:tcBorders>
            <w:vAlign w:val="center"/>
          </w:tcPr>
          <w:p w:rsidR="00330E2F" w:rsidRPr="00BF67E6" w:rsidRDefault="00330E2F" w:rsidP="00BF67E6">
            <w:pPr>
              <w:spacing w:before="100" w:beforeAutospacing="1" w:after="100" w:afterAutospacing="1" w:line="360" w:lineRule="auto"/>
              <w:rPr>
                <w:rFonts w:ascii="Times New Roman" w:hAnsi="Times New Roman"/>
                <w:sz w:val="24"/>
                <w:szCs w:val="24"/>
                <w:lang w:eastAsia="ru-RU"/>
              </w:rPr>
            </w:pPr>
            <w:r w:rsidRPr="00BF67E6">
              <w:rPr>
                <w:rFonts w:ascii="Times New Roman" w:hAnsi="Times New Roman"/>
                <w:sz w:val="24"/>
                <w:szCs w:val="24"/>
                <w:lang w:eastAsia="ru-RU"/>
              </w:rPr>
              <w:t>91. Поучение о смирении и др.</w:t>
            </w:r>
          </w:p>
        </w:tc>
        <w:tc>
          <w:tcPr>
            <w:tcW w:w="653"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29</w:t>
            </w:r>
          </w:p>
        </w:tc>
        <w:tc>
          <w:tcPr>
            <w:tcW w:w="859"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Капернаум</w:t>
            </w:r>
          </w:p>
        </w:tc>
        <w:tc>
          <w:tcPr>
            <w:tcW w:w="513"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гл. 18</w:t>
            </w:r>
          </w:p>
        </w:tc>
        <w:tc>
          <w:tcPr>
            <w:tcW w:w="487"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9, 33–51</w:t>
            </w:r>
          </w:p>
        </w:tc>
        <w:tc>
          <w:tcPr>
            <w:tcW w:w="487"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9, 46–50</w:t>
            </w:r>
          </w:p>
        </w:tc>
        <w:tc>
          <w:tcPr>
            <w:tcW w:w="487"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nil"/>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rPr>
          <w:trHeight w:val="255"/>
        </w:trPr>
        <w:tc>
          <w:tcPr>
            <w:tcW w:w="5000" w:type="pct"/>
            <w:gridSpan w:val="8"/>
            <w:tcBorders>
              <w:top w:val="nil"/>
              <w:bottom w:val="nil"/>
              <w:right w:val="nil"/>
            </w:tcBorders>
            <w:vAlign w:val="center"/>
          </w:tcPr>
          <w:p w:rsidR="00330E2F" w:rsidRPr="00BF67E6" w:rsidRDefault="00330E2F" w:rsidP="00BF67E6">
            <w:pPr>
              <w:spacing w:before="100" w:beforeAutospacing="1" w:after="240" w:line="360" w:lineRule="auto"/>
              <w:jc w:val="center"/>
              <w:rPr>
                <w:rFonts w:ascii="Times New Roman" w:hAnsi="Times New Roman"/>
                <w:sz w:val="24"/>
                <w:szCs w:val="24"/>
                <w:lang w:eastAsia="ru-RU"/>
              </w:rPr>
            </w:pPr>
            <w:r w:rsidRPr="00BF67E6">
              <w:rPr>
                <w:rFonts w:ascii="Times New Roman" w:hAnsi="Times New Roman"/>
                <w:b/>
                <w:bCs/>
                <w:sz w:val="24"/>
                <w:szCs w:val="24"/>
                <w:lang w:eastAsia="ru-RU"/>
              </w:rPr>
              <w:br/>
              <w:t>Последние путешествия в Иерусалим (Служение в Иудее и в Заиорданьи)</w:t>
            </w: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 xml:space="preserve">92. Иисус окончательно покидает Галилею; </w:t>
            </w:r>
            <w:r w:rsidRPr="00BF67E6">
              <w:rPr>
                <w:rFonts w:ascii="Times New Roman" w:hAnsi="Times New Roman"/>
                <w:sz w:val="24"/>
                <w:szCs w:val="24"/>
                <w:lang w:eastAsia="ru-RU"/>
              </w:rPr>
              <w:br/>
              <w:t xml:space="preserve">Самария отвергает Его </w:t>
            </w:r>
          </w:p>
        </w:tc>
        <w:tc>
          <w:tcPr>
            <w:tcW w:w="653"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29</w:t>
            </w:r>
          </w:p>
        </w:tc>
        <w:tc>
          <w:tcPr>
            <w:tcW w:w="859"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На пути из Галилеи в Иудею</w:t>
            </w:r>
          </w:p>
        </w:tc>
        <w:tc>
          <w:tcPr>
            <w:tcW w:w="513"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19, 1</w:t>
            </w:r>
          </w:p>
        </w:tc>
        <w:tc>
          <w:tcPr>
            <w:tcW w:w="487"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10, 1а</w:t>
            </w:r>
          </w:p>
        </w:tc>
        <w:tc>
          <w:tcPr>
            <w:tcW w:w="487"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9, 51–56</w:t>
            </w:r>
          </w:p>
        </w:tc>
        <w:tc>
          <w:tcPr>
            <w:tcW w:w="487"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nil"/>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93. Наставления и отправление Семидесяти</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29</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На пути из Галилеи в Иудею</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11, 20–24</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10, 1–16</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94. Христос на празднике Кущей</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Октябрь </w:t>
            </w:r>
            <w:r w:rsidRPr="00BF67E6">
              <w:rPr>
                <w:rFonts w:ascii="Times New Roman" w:hAnsi="Times New Roman"/>
                <w:sz w:val="24"/>
                <w:szCs w:val="24"/>
                <w:lang w:eastAsia="ru-RU"/>
              </w:rPr>
              <w:br/>
              <w:t>29</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Иерусалим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7, 2–52</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95. Женщина взятая в прелюбодеянии</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Октябрь </w:t>
            </w:r>
            <w:r w:rsidRPr="00BF67E6">
              <w:rPr>
                <w:rFonts w:ascii="Times New Roman" w:hAnsi="Times New Roman"/>
                <w:sz w:val="24"/>
                <w:szCs w:val="24"/>
                <w:lang w:eastAsia="ru-RU"/>
              </w:rPr>
              <w:br/>
              <w:t>29</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Иерусалим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7, 53 - 8, 11</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96. Спор с Иудеями во время праздника</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Октябрь </w:t>
            </w:r>
            <w:r w:rsidRPr="00BF67E6">
              <w:rPr>
                <w:rFonts w:ascii="Times New Roman" w:hAnsi="Times New Roman"/>
                <w:sz w:val="24"/>
                <w:szCs w:val="24"/>
                <w:lang w:eastAsia="ru-RU"/>
              </w:rPr>
              <w:br/>
              <w:t>29</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Иерусалим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8, 12–59</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97. Возвращение Семидесяти: Иисус говорит им об Отце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29</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Иудея</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11, 25–30</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10, 17–24</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98. Иисус поучает законника; притча о милосердном Самарянине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29</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Иудея</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10, 25–37</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99. Иисус в Вифании у Марфы и Марии</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29</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Вифания</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10, 38–42</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100. Иисус о молитве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29</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Иудея</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11, 1–13</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101. Праздник Обновления Храма; исцеление слепорожденного; притча о Добром Пастыре; столкновение с Иудеями; Иисус удаляется за Иордан</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Декабрь </w:t>
            </w:r>
            <w:r w:rsidRPr="00BF67E6">
              <w:rPr>
                <w:rFonts w:ascii="Times New Roman" w:hAnsi="Times New Roman"/>
                <w:sz w:val="24"/>
                <w:szCs w:val="24"/>
                <w:lang w:eastAsia="ru-RU"/>
              </w:rPr>
              <w:br/>
              <w:t>29</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Иерусалим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9, 1; - 10, 83</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102. Служение в Заиорданьи</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30</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Заиорданье</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19, 1б-2</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10, 15</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10, 39–41</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103. Притча о бесплодной смоковнице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30</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Заиорданье</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13, 6–9</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104. Исцеление согбенной женщины</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30</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Заиорданье</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13, 10–17</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105. Поучения на пути в Иерусалим; предостережение от Ирода</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30</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Заиорданье</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13, 22–35</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106. Иисус в доме фарисея; исцеление больного водянкой; притча о званых на вечерю</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30</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Заиорданье</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14, 1–24</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107. Наставление о самоотвержении</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30</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Заиорданье</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14, 25–35</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108. Притчи о заблудшей овце, о потерянной драхме, о блудном сыне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30</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Заиорданье</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гл. 15</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109. Притча о неверном управителе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30</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Заиорданье</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16, 1–13</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110. Обличение фарисеев; притча о богатом и Лазаре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30</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Заиорданье</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16, 14–31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111. Поучения ученикам о прощении обид, о силе веры, о смирении</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30</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Заиорданье</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17, 1–10</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112. Исцеление десяти прокаженных</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30</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На границе Самарии и Галилеи</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17, 11–19</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113. О внезапном пришествии Сына Человеческого</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30</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Заиорданье</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17, 20–37</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114. Притча о судье неправедном</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30</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Заиорданье</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18, 1–8</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115. Притча о мытаре и фарисее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30</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Заиорданье</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18, 9–14</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116. Воскресение Лазаря</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30</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Вифания</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11, 1–46</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117. Совет Каиафы; Иисус удаляется в Ефраим</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30</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Ефраим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11, 47–54</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118. Христос о нерасторжимости брака</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30</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Заиорданье (?)</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19, 3–12</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10, 2–12</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16, 18</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1 Кор </w:t>
            </w:r>
            <w:r w:rsidRPr="00BF67E6">
              <w:rPr>
                <w:rFonts w:ascii="Times New Roman" w:hAnsi="Times New Roman"/>
                <w:sz w:val="24"/>
                <w:szCs w:val="24"/>
                <w:lang w:eastAsia="ru-RU"/>
              </w:rPr>
              <w:br/>
              <w:t>7, 10</w:t>
            </w: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119. Христос благославляет младенцев</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Заиорданье</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19, 13–15</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10, 13–16</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18, 15–17</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120. Богатый юноша и др.</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30</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Заиорданье</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19, 16–30</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10, 17–31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18, 18–30</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121. Притча о работниках в винограднике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30</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Заиорданье</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20, 1–16</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122. Иисус предсказывает в третий раз Свою смерть</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30</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Заиорданье</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20, 17–19</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10, 32–34</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18, 31–34</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123. Иисус направляется в Иерусалим; просьба сыновей Зеведеевых</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30</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Заиорданье</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20, 20–28</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10, 35–45</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124. Исцеление двух слепцов Иерихонских</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30</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Иерихон</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20, 29–34</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10, 46–52</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18, 35–43</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125. Обращение Закхея</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30</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Иерихон</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19, 1–10</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126. Притча о десяти минах</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30</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Иерихон</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19, 11–28</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nil"/>
              <w:right w:val="outset" w:sz="6" w:space="0" w:color="111111"/>
            </w:tcBorders>
            <w:vAlign w:val="center"/>
          </w:tcPr>
          <w:p w:rsidR="00330E2F" w:rsidRPr="00BF67E6" w:rsidRDefault="00330E2F" w:rsidP="00BF67E6">
            <w:pPr>
              <w:spacing w:before="100" w:beforeAutospacing="1" w:after="100" w:afterAutospacing="1" w:line="360" w:lineRule="auto"/>
              <w:rPr>
                <w:rFonts w:ascii="Times New Roman" w:hAnsi="Times New Roman"/>
                <w:sz w:val="24"/>
                <w:szCs w:val="24"/>
                <w:lang w:eastAsia="ru-RU"/>
              </w:rPr>
            </w:pPr>
            <w:r w:rsidRPr="00BF67E6">
              <w:rPr>
                <w:rFonts w:ascii="Times New Roman" w:hAnsi="Times New Roman"/>
                <w:sz w:val="24"/>
                <w:szCs w:val="24"/>
                <w:lang w:eastAsia="ru-RU"/>
              </w:rPr>
              <w:t>127. Иисус приходит в Вифанию шесть дней до Пасхи</w:t>
            </w:r>
          </w:p>
        </w:tc>
        <w:tc>
          <w:tcPr>
            <w:tcW w:w="653"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30</w:t>
            </w:r>
          </w:p>
        </w:tc>
        <w:tc>
          <w:tcPr>
            <w:tcW w:w="859"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Вифания</w:t>
            </w:r>
          </w:p>
        </w:tc>
        <w:tc>
          <w:tcPr>
            <w:tcW w:w="513"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11, 55 - 12, 1</w:t>
            </w:r>
          </w:p>
        </w:tc>
        <w:tc>
          <w:tcPr>
            <w:tcW w:w="372" w:type="pct"/>
            <w:tcBorders>
              <w:top w:val="outset" w:sz="6" w:space="0" w:color="111111"/>
              <w:left w:val="outset" w:sz="6" w:space="0" w:color="111111"/>
              <w:bottom w:val="nil"/>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rPr>
          <w:trHeight w:val="255"/>
        </w:trPr>
        <w:tc>
          <w:tcPr>
            <w:tcW w:w="5000" w:type="pct"/>
            <w:gridSpan w:val="8"/>
            <w:tcBorders>
              <w:top w:val="nil"/>
              <w:bottom w:val="nil"/>
              <w:right w:val="nil"/>
            </w:tcBorders>
            <w:vAlign w:val="center"/>
          </w:tcPr>
          <w:p w:rsidR="00330E2F" w:rsidRPr="00BF67E6" w:rsidRDefault="00330E2F" w:rsidP="00BF67E6">
            <w:pPr>
              <w:spacing w:before="100" w:beforeAutospacing="1" w:after="240" w:line="360" w:lineRule="auto"/>
              <w:jc w:val="center"/>
              <w:rPr>
                <w:rFonts w:ascii="Times New Roman" w:hAnsi="Times New Roman"/>
                <w:sz w:val="24"/>
                <w:szCs w:val="24"/>
                <w:lang w:eastAsia="ru-RU"/>
              </w:rPr>
            </w:pPr>
            <w:r w:rsidRPr="00BF67E6">
              <w:rPr>
                <w:rFonts w:ascii="Times New Roman" w:hAnsi="Times New Roman"/>
                <w:b/>
                <w:bCs/>
                <w:sz w:val="24"/>
                <w:szCs w:val="24"/>
                <w:lang w:eastAsia="ru-RU"/>
              </w:rPr>
              <w:br/>
              <w:t>Великая и Страстная неделя</w:t>
            </w: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 xml:space="preserve">128. Вечеря в Вифании: </w:t>
            </w:r>
            <w:r w:rsidRPr="00BF67E6">
              <w:rPr>
                <w:rFonts w:ascii="Times New Roman" w:hAnsi="Times New Roman"/>
                <w:sz w:val="24"/>
                <w:szCs w:val="24"/>
                <w:lang w:eastAsia="ru-RU"/>
              </w:rPr>
              <w:br/>
              <w:t xml:space="preserve">Мария возливает </w:t>
            </w:r>
            <w:r w:rsidRPr="00BF67E6">
              <w:rPr>
                <w:rFonts w:ascii="Times New Roman" w:hAnsi="Times New Roman"/>
                <w:sz w:val="24"/>
                <w:szCs w:val="24"/>
                <w:lang w:eastAsia="ru-RU"/>
              </w:rPr>
              <w:br/>
              <w:t xml:space="preserve">миро на Иисуса; </w:t>
            </w:r>
            <w:r w:rsidRPr="00BF67E6">
              <w:rPr>
                <w:rFonts w:ascii="Times New Roman" w:hAnsi="Times New Roman"/>
                <w:sz w:val="24"/>
                <w:szCs w:val="24"/>
                <w:lang w:eastAsia="ru-RU"/>
              </w:rPr>
              <w:br/>
              <w:t xml:space="preserve">враждебность </w:t>
            </w:r>
            <w:r w:rsidRPr="00BF67E6">
              <w:rPr>
                <w:rFonts w:ascii="Times New Roman" w:hAnsi="Times New Roman"/>
                <w:sz w:val="24"/>
                <w:szCs w:val="24"/>
                <w:lang w:eastAsia="ru-RU"/>
              </w:rPr>
              <w:br/>
              <w:t>вождей иудейских</w:t>
            </w:r>
          </w:p>
        </w:tc>
        <w:tc>
          <w:tcPr>
            <w:tcW w:w="653"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Суббота 1-го апр. 30 г.</w:t>
            </w:r>
          </w:p>
        </w:tc>
        <w:tc>
          <w:tcPr>
            <w:tcW w:w="859"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Вифания</w:t>
            </w:r>
          </w:p>
        </w:tc>
        <w:tc>
          <w:tcPr>
            <w:tcW w:w="513"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26, 6–13</w:t>
            </w:r>
          </w:p>
        </w:tc>
        <w:tc>
          <w:tcPr>
            <w:tcW w:w="487"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14, 3–9</w:t>
            </w:r>
          </w:p>
        </w:tc>
        <w:tc>
          <w:tcPr>
            <w:tcW w:w="487"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12, 2–11</w:t>
            </w:r>
          </w:p>
        </w:tc>
        <w:tc>
          <w:tcPr>
            <w:tcW w:w="372" w:type="pct"/>
            <w:tcBorders>
              <w:top w:val="nil"/>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129. Вход Господень в Иерусалим; ночь в Вифании</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Воскресенье 2-го апр. </w:t>
            </w:r>
            <w:r w:rsidRPr="00BF67E6">
              <w:rPr>
                <w:rFonts w:ascii="Times New Roman" w:hAnsi="Times New Roman"/>
                <w:sz w:val="24"/>
                <w:szCs w:val="24"/>
                <w:lang w:eastAsia="ru-RU"/>
              </w:rPr>
              <w:br/>
              <w:t>30 г.</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Гора Елеонская Иерусалим </w:t>
            </w:r>
            <w:r w:rsidRPr="00BF67E6">
              <w:rPr>
                <w:rFonts w:ascii="Times New Roman" w:hAnsi="Times New Roman"/>
                <w:sz w:val="24"/>
                <w:szCs w:val="24"/>
                <w:lang w:eastAsia="ru-RU"/>
              </w:rPr>
              <w:br/>
              <w:t>Вифания</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21, 1–11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11, 1–11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19, 29–44</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12, 12–19</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130. Проклятие смоковницы; изгнание торжников из Храма; восклицание детей Иисусу; чудеса</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Понедельник 3-го апр.</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Вблизи Иерусалима </w:t>
            </w:r>
            <w:r w:rsidRPr="00BF67E6">
              <w:rPr>
                <w:rFonts w:ascii="Times New Roman" w:hAnsi="Times New Roman"/>
                <w:sz w:val="24"/>
                <w:szCs w:val="24"/>
                <w:lang w:eastAsia="ru-RU"/>
              </w:rPr>
              <w:br/>
              <w:t>и в самом городе</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21, 12–19</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11, 12–19</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19, 45–48 </w:t>
            </w:r>
            <w:r w:rsidRPr="00BF67E6">
              <w:rPr>
                <w:rFonts w:ascii="Times New Roman" w:hAnsi="Times New Roman"/>
                <w:sz w:val="24"/>
                <w:szCs w:val="24"/>
                <w:lang w:eastAsia="ru-RU"/>
              </w:rPr>
              <w:br/>
              <w:t>21, 37–38</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131. Объяснение проклятия смоковницы</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Вторник </w:t>
            </w:r>
            <w:r w:rsidRPr="00BF67E6">
              <w:rPr>
                <w:rFonts w:ascii="Times New Roman" w:hAnsi="Times New Roman"/>
                <w:sz w:val="24"/>
                <w:szCs w:val="24"/>
                <w:lang w:eastAsia="ru-RU"/>
              </w:rPr>
              <w:br/>
              <w:t>4-го апр.</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По пути в Иерусалим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21, 20–22</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11, 20–26</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132. Синедрион оспаривает власть Иисуса; ответ Христа; притчи о двух сыновьях, о злых виноградарях, о брачном пире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Иерусалим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21, 23–32, </w:t>
            </w:r>
            <w:r w:rsidRPr="00BF67E6">
              <w:rPr>
                <w:rFonts w:ascii="Times New Roman" w:hAnsi="Times New Roman"/>
                <w:sz w:val="24"/>
                <w:szCs w:val="24"/>
                <w:lang w:eastAsia="ru-RU"/>
              </w:rPr>
              <w:br/>
              <w:t>33–46</w:t>
            </w:r>
            <w:r w:rsidRPr="00BF67E6">
              <w:rPr>
                <w:rFonts w:ascii="Times New Roman" w:hAnsi="Times New Roman"/>
                <w:sz w:val="24"/>
                <w:szCs w:val="24"/>
                <w:lang w:eastAsia="ru-RU"/>
              </w:rPr>
              <w:br/>
              <w:t>22, 1–14</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11, 27–33 </w:t>
            </w:r>
            <w:r w:rsidRPr="00BF67E6">
              <w:rPr>
                <w:rFonts w:ascii="Times New Roman" w:hAnsi="Times New Roman"/>
                <w:sz w:val="24"/>
                <w:szCs w:val="24"/>
                <w:lang w:eastAsia="ru-RU"/>
              </w:rPr>
              <w:br/>
              <w:t>12, 1–12</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20, 1–8 </w:t>
            </w:r>
            <w:r w:rsidRPr="00BF67E6">
              <w:rPr>
                <w:rFonts w:ascii="Times New Roman" w:hAnsi="Times New Roman"/>
                <w:sz w:val="24"/>
                <w:szCs w:val="24"/>
                <w:lang w:eastAsia="ru-RU"/>
              </w:rPr>
              <w:br/>
              <w:t>9–19</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133. Вопросы фарисеев о подати Кесарю, саддукеев о воскресении мертвых, законника о наибольшей заповеди; вопрос Христа о сыне и Господе Давида</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Иерусалим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22, 15–22 </w:t>
            </w:r>
            <w:r w:rsidRPr="00BF67E6">
              <w:rPr>
                <w:rFonts w:ascii="Times New Roman" w:hAnsi="Times New Roman"/>
                <w:sz w:val="24"/>
                <w:szCs w:val="24"/>
                <w:lang w:eastAsia="ru-RU"/>
              </w:rPr>
              <w:br/>
              <w:t xml:space="preserve">23–33 </w:t>
            </w:r>
            <w:r w:rsidRPr="00BF67E6">
              <w:rPr>
                <w:rFonts w:ascii="Times New Roman" w:hAnsi="Times New Roman"/>
                <w:sz w:val="24"/>
                <w:szCs w:val="24"/>
                <w:lang w:eastAsia="ru-RU"/>
              </w:rPr>
              <w:br/>
              <w:t xml:space="preserve">33–40 </w:t>
            </w:r>
            <w:r w:rsidRPr="00BF67E6">
              <w:rPr>
                <w:rFonts w:ascii="Times New Roman" w:hAnsi="Times New Roman"/>
                <w:sz w:val="24"/>
                <w:szCs w:val="24"/>
                <w:lang w:eastAsia="ru-RU"/>
              </w:rPr>
              <w:br/>
              <w:t>41–46</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12, 13–17 </w:t>
            </w:r>
            <w:r w:rsidRPr="00BF67E6">
              <w:rPr>
                <w:rFonts w:ascii="Times New Roman" w:hAnsi="Times New Roman"/>
                <w:sz w:val="24"/>
                <w:szCs w:val="24"/>
                <w:lang w:eastAsia="ru-RU"/>
              </w:rPr>
              <w:br/>
              <w:t>18–27</w:t>
            </w:r>
            <w:r w:rsidRPr="00BF67E6">
              <w:rPr>
                <w:rFonts w:ascii="Times New Roman" w:hAnsi="Times New Roman"/>
                <w:sz w:val="24"/>
                <w:szCs w:val="24"/>
                <w:lang w:eastAsia="ru-RU"/>
              </w:rPr>
              <w:br/>
              <w:t>28–34</w:t>
            </w:r>
            <w:r w:rsidRPr="00BF67E6">
              <w:rPr>
                <w:rFonts w:ascii="Times New Roman" w:hAnsi="Times New Roman"/>
                <w:sz w:val="24"/>
                <w:szCs w:val="24"/>
                <w:lang w:eastAsia="ru-RU"/>
              </w:rPr>
              <w:br/>
              <w:t>35–37</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20, 20–26 </w:t>
            </w:r>
            <w:r w:rsidRPr="00BF67E6">
              <w:rPr>
                <w:rFonts w:ascii="Times New Roman" w:hAnsi="Times New Roman"/>
                <w:sz w:val="24"/>
                <w:szCs w:val="24"/>
                <w:lang w:eastAsia="ru-RU"/>
              </w:rPr>
              <w:br/>
              <w:t xml:space="preserve">27–40 </w:t>
            </w:r>
            <w:r w:rsidRPr="00BF67E6">
              <w:rPr>
                <w:rFonts w:ascii="Times New Roman" w:hAnsi="Times New Roman"/>
                <w:sz w:val="24"/>
                <w:szCs w:val="24"/>
                <w:lang w:eastAsia="ru-RU"/>
              </w:rPr>
              <w:br/>
              <w:t>41–44</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 xml:space="preserve">134. Предостережение от книжников и фарисеев </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Иерусалим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гл. 23</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12, 38–40</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20, 45–47</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135. Лепта вдовы</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Вторник</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Иерусалим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12, 41–44</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21, 1–4</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136. Встреча с Еллинами; последние наставления</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4-го апр.</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Иерусалим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12, 20–50</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137. Пророчество Христа о разрушении Иерусалима, о будущем Церкви и о Его втором пришествии</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 » </w:t>
            </w:r>
            <w:r w:rsidRPr="00BF67E6">
              <w:rPr>
                <w:rFonts w:ascii="Times New Roman" w:hAnsi="Times New Roman"/>
                <w:sz w:val="24"/>
                <w:szCs w:val="24"/>
                <w:lang w:eastAsia="ru-RU"/>
              </w:rPr>
              <w:br/>
              <w:t>вечером</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Гора Елеонская</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24, 1–31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13, 1–27</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21, 5–28</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138. Увещания к бодрствованию; притчи о десяти девах, о талантах</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Гора Елеонская</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24, 32- 25, 46</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13, 28–37</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21, 29–36</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139. Заговор Иудеев против Иисуса. Предательство Иуды</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r w:rsidRPr="00BF67E6">
              <w:rPr>
                <w:rFonts w:ascii="Times New Roman" w:hAnsi="Times New Roman"/>
                <w:sz w:val="24"/>
                <w:szCs w:val="24"/>
                <w:lang w:eastAsia="ru-RU"/>
              </w:rPr>
              <w:br/>
              <w:t xml:space="preserve">или Среда </w:t>
            </w:r>
            <w:r w:rsidRPr="00BF67E6">
              <w:rPr>
                <w:rFonts w:ascii="Times New Roman" w:hAnsi="Times New Roman"/>
                <w:sz w:val="24"/>
                <w:szCs w:val="24"/>
                <w:lang w:eastAsia="ru-RU"/>
              </w:rPr>
              <w:br/>
              <w:t>5-го апр.</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Иерусалим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26, 1–5, 14–16</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14, 1–2, 10–11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22, 1–6</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140. Приготовление Пасхи</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Четверг </w:t>
            </w:r>
            <w:r w:rsidRPr="00BF67E6">
              <w:rPr>
                <w:rFonts w:ascii="Times New Roman" w:hAnsi="Times New Roman"/>
                <w:sz w:val="24"/>
                <w:szCs w:val="24"/>
                <w:lang w:eastAsia="ru-RU"/>
              </w:rPr>
              <w:br/>
              <w:t>6 апр.</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Вифания и Иерусалим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26, 17–19</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14, 12–16</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22, 7–13</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141. Последняя Пасха; спор учеников о первенстве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Четверг вечером </w:t>
            </w:r>
            <w:r w:rsidRPr="00BF67E6">
              <w:rPr>
                <w:rFonts w:ascii="Times New Roman" w:hAnsi="Times New Roman"/>
                <w:sz w:val="24"/>
                <w:szCs w:val="24"/>
                <w:lang w:eastAsia="ru-RU"/>
              </w:rPr>
              <w:br/>
              <w:t>6-го апр.</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Сионская горница в Иерусалиме</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26, 20</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14, 17</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22, 14–18, </w:t>
            </w:r>
            <w:r w:rsidRPr="00BF67E6">
              <w:rPr>
                <w:rFonts w:ascii="Times New Roman" w:hAnsi="Times New Roman"/>
                <w:sz w:val="24"/>
                <w:szCs w:val="24"/>
                <w:lang w:eastAsia="ru-RU"/>
              </w:rPr>
              <w:br/>
              <w:t>24–30</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142. Умовение ног</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13, 1–20</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143. Изобличение предателя; уход Иуды</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26, 21–25</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14, 18–21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22, 21–23</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13, 21–35</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144. Тайная Вечеря</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26, 26–29</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14, 22–25</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22, 19–20</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1 Кор </w:t>
            </w:r>
            <w:r w:rsidRPr="00BF67E6">
              <w:rPr>
                <w:rFonts w:ascii="Times New Roman" w:hAnsi="Times New Roman"/>
                <w:sz w:val="24"/>
                <w:szCs w:val="24"/>
                <w:lang w:eastAsia="ru-RU"/>
              </w:rPr>
              <w:br/>
              <w:t>11, 23–25</w:t>
            </w: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145. Предсказание об отречении Петра и другие предостережения</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22, 31–38</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13, 36–38</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146. Прощальная беседа с учениками и Первосвященническая молитва</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гл. 14–17, 26</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147. Новое предсказание об отречении Петра и о рассеянии учеников</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По пути в Гефсиманию</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26, 30–35</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14, 26–31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148. Гефсиманское борение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Гефсимания</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26, 36–46</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14, 32–42</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22, 39–46</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18, 1</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149. Взятие Иисуса под стражу; рассеяние учеников</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В ночь четверга</w:t>
            </w:r>
            <w:r w:rsidRPr="00BF67E6">
              <w:rPr>
                <w:rFonts w:ascii="Times New Roman" w:hAnsi="Times New Roman"/>
                <w:sz w:val="24"/>
                <w:szCs w:val="24"/>
                <w:lang w:eastAsia="ru-RU"/>
              </w:rPr>
              <w:br/>
              <w:t>6–7-го апр.</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26, 47–56</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14, 43–52</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22, 47–53</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18, 1–12</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150. Иисус пред Анной</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Дворец первосвященника в Иерусалиме</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18, 13–14,</w:t>
            </w:r>
            <w:r w:rsidRPr="00BF67E6">
              <w:rPr>
                <w:rFonts w:ascii="Times New Roman" w:hAnsi="Times New Roman"/>
                <w:sz w:val="24"/>
                <w:szCs w:val="24"/>
                <w:lang w:eastAsia="ru-RU"/>
              </w:rPr>
              <w:br/>
              <w:t>19–24</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151. Иисус пред Синедрионом; насмешки и оскорбления</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26, 57,</w:t>
            </w:r>
            <w:r w:rsidRPr="00BF67E6">
              <w:rPr>
                <w:rFonts w:ascii="Times New Roman" w:hAnsi="Times New Roman"/>
                <w:sz w:val="24"/>
                <w:szCs w:val="24"/>
                <w:lang w:eastAsia="ru-RU"/>
              </w:rPr>
              <w:br/>
              <w:t>59–68</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14, 53. 55–65</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22, 54–55 </w:t>
            </w:r>
            <w:r w:rsidRPr="00BF67E6">
              <w:rPr>
                <w:rFonts w:ascii="Times New Roman" w:hAnsi="Times New Roman"/>
                <w:sz w:val="24"/>
                <w:szCs w:val="24"/>
                <w:lang w:eastAsia="ru-RU"/>
              </w:rPr>
              <w:br/>
              <w:t>63–65</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152. Отречение Петра</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26, 58, 69–75</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14, 54. 66, 72</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22, 56–62</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18, 15–18, </w:t>
            </w:r>
            <w:r w:rsidRPr="00BF67E6">
              <w:rPr>
                <w:rFonts w:ascii="Times New Roman" w:hAnsi="Times New Roman"/>
                <w:sz w:val="24"/>
                <w:szCs w:val="24"/>
                <w:lang w:eastAsia="ru-RU"/>
              </w:rPr>
              <w:br/>
              <w:t>25–27</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153. Окончательный приговор Иисусу Синедрионом</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Пятница рано утром 7-го апр.</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27, 1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15, 1а</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22, 66–71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154. Иисус пред Пилатом; Пилат пытается отпустить Иисуса</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Дворец римского правителя</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27, 2. 11–14</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15, 1б-5</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23, 1–5</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18, 28–30</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155. Иисус пред Иродом</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Пятница </w:t>
            </w:r>
            <w:r w:rsidRPr="00BF67E6">
              <w:rPr>
                <w:rFonts w:ascii="Times New Roman" w:hAnsi="Times New Roman"/>
                <w:sz w:val="24"/>
                <w:szCs w:val="24"/>
                <w:lang w:eastAsia="ru-RU"/>
              </w:rPr>
              <w:br/>
              <w:t>7-го апр.</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Иерусалим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23, 6–12</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156. Пилат еще пытается отпустить Иисуса; Иудеи испрашивают Варавву</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Дворец римского правителя</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27, 15–26а</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15, 6–15а</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23, 13–25</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18, 39–40</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157. Пилат предает Иисуса на смерть; бичевание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27, 26б-30</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15, 15б-19</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19, 1–3</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158. Пилат еще пытается отпустить Иисуса</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19, 4–16а</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159. Раскаяние Иуды; его самоубийство</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Иерусалим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27, 3–10</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Деян. </w:t>
            </w:r>
            <w:r w:rsidRPr="00BF67E6">
              <w:rPr>
                <w:rFonts w:ascii="Times New Roman" w:hAnsi="Times New Roman"/>
                <w:sz w:val="24"/>
                <w:szCs w:val="24"/>
                <w:lang w:eastAsia="ru-RU"/>
              </w:rPr>
              <w:br/>
              <w:t>1, 18. 19</w:t>
            </w: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160. Иисуса ведут на распятие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27, 31–34</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15, 20–23</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23, 26–33а</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19, 16б-17</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161. Распятие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Вблизи Иерусалима </w:t>
            </w:r>
            <w:r w:rsidRPr="00BF67E6">
              <w:rPr>
                <w:rFonts w:ascii="Times New Roman" w:hAnsi="Times New Roman"/>
                <w:sz w:val="24"/>
                <w:szCs w:val="24"/>
                <w:lang w:eastAsia="ru-RU"/>
              </w:rPr>
              <w:br/>
              <w:t>на Голгофе</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27, 35–38</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15, 24–28</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23, 33б. 34. 38</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19, 18–24</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162. У подножия Креста</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27, 39–49</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15, 29–36</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23, 35–37. </w:t>
            </w:r>
            <w:r w:rsidRPr="00BF67E6">
              <w:rPr>
                <w:rFonts w:ascii="Times New Roman" w:hAnsi="Times New Roman"/>
                <w:sz w:val="24"/>
                <w:szCs w:val="24"/>
                <w:lang w:eastAsia="ru-RU"/>
              </w:rPr>
              <w:br/>
              <w:t>39–45а</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19, 25–29</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163. Смерть Иисуса</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Пятница </w:t>
            </w:r>
            <w:r w:rsidRPr="00BF67E6">
              <w:rPr>
                <w:rFonts w:ascii="Times New Roman" w:hAnsi="Times New Roman"/>
                <w:sz w:val="24"/>
                <w:szCs w:val="24"/>
                <w:lang w:eastAsia="ru-RU"/>
              </w:rPr>
              <w:br/>
              <w:t>7-го апр.</w:t>
            </w:r>
            <w:r w:rsidRPr="00BF67E6">
              <w:rPr>
                <w:rFonts w:ascii="Times New Roman" w:hAnsi="Times New Roman"/>
                <w:sz w:val="24"/>
                <w:szCs w:val="24"/>
                <w:lang w:eastAsia="ru-RU"/>
              </w:rPr>
              <w:br/>
              <w:t>3 часа дня</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27, 50</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15, 37</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23, 46</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19, 30</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164. События после смерти Иисуса</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Пятница</w:t>
            </w:r>
            <w:r w:rsidRPr="00BF67E6">
              <w:rPr>
                <w:rFonts w:ascii="Times New Roman" w:hAnsi="Times New Roman"/>
                <w:sz w:val="24"/>
                <w:szCs w:val="24"/>
                <w:lang w:eastAsia="ru-RU"/>
              </w:rPr>
              <w:br/>
              <w:t>7-го апр.</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Иерусалим и окрестности</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27, 51–56</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15, 38–41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23, 45. 47–49</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165. Снятие со Креста; погребение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Вблизи Иерусалима</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27, 57–61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15, 42–47</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23, 50–56</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19, 31–42</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nil"/>
              <w:right w:val="outset" w:sz="6" w:space="0" w:color="111111"/>
            </w:tcBorders>
            <w:vAlign w:val="center"/>
          </w:tcPr>
          <w:p w:rsidR="00330E2F" w:rsidRPr="00BF67E6" w:rsidRDefault="00330E2F" w:rsidP="00BF67E6">
            <w:pPr>
              <w:spacing w:before="100" w:beforeAutospacing="1" w:after="100" w:afterAutospacing="1" w:line="360" w:lineRule="auto"/>
              <w:rPr>
                <w:rFonts w:ascii="Times New Roman" w:hAnsi="Times New Roman"/>
                <w:sz w:val="24"/>
                <w:szCs w:val="24"/>
                <w:lang w:eastAsia="ru-RU"/>
              </w:rPr>
            </w:pPr>
            <w:r w:rsidRPr="00BF67E6">
              <w:rPr>
                <w:rFonts w:ascii="Times New Roman" w:hAnsi="Times New Roman"/>
                <w:sz w:val="24"/>
                <w:szCs w:val="24"/>
                <w:lang w:eastAsia="ru-RU"/>
              </w:rPr>
              <w:t>166. Стража у гроба</w:t>
            </w:r>
          </w:p>
        </w:tc>
        <w:tc>
          <w:tcPr>
            <w:tcW w:w="653"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859"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513"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27, 62–66</w:t>
            </w:r>
          </w:p>
        </w:tc>
        <w:tc>
          <w:tcPr>
            <w:tcW w:w="487"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nil"/>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nil"/>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rPr>
          <w:trHeight w:val="255"/>
        </w:trPr>
        <w:tc>
          <w:tcPr>
            <w:tcW w:w="5000" w:type="pct"/>
            <w:gridSpan w:val="8"/>
            <w:tcBorders>
              <w:top w:val="nil"/>
              <w:bottom w:val="nil"/>
              <w:right w:val="nil"/>
            </w:tcBorders>
            <w:vAlign w:val="center"/>
          </w:tcPr>
          <w:p w:rsidR="00330E2F" w:rsidRPr="00BF67E6" w:rsidRDefault="00330E2F" w:rsidP="00BF67E6">
            <w:pPr>
              <w:spacing w:before="100" w:beforeAutospacing="1" w:after="240" w:line="360" w:lineRule="auto"/>
              <w:jc w:val="center"/>
              <w:rPr>
                <w:rFonts w:ascii="Times New Roman" w:hAnsi="Times New Roman"/>
                <w:sz w:val="24"/>
                <w:szCs w:val="24"/>
                <w:lang w:eastAsia="ru-RU"/>
              </w:rPr>
            </w:pPr>
            <w:r w:rsidRPr="00BF67E6">
              <w:rPr>
                <w:rFonts w:ascii="Times New Roman" w:hAnsi="Times New Roman"/>
                <w:sz w:val="24"/>
                <w:szCs w:val="24"/>
                <w:lang w:eastAsia="ru-RU"/>
              </w:rPr>
              <w:br/>
            </w:r>
            <w:r w:rsidRPr="00BF67E6">
              <w:rPr>
                <w:rFonts w:ascii="Times New Roman" w:hAnsi="Times New Roman"/>
                <w:b/>
                <w:bCs/>
                <w:sz w:val="24"/>
                <w:szCs w:val="24"/>
                <w:lang w:eastAsia="ru-RU"/>
              </w:rPr>
              <w:t>Воскресение Иисуса Христа</w:t>
            </w: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 xml:space="preserve">167. Жены-мироносицы у </w:t>
            </w:r>
            <w:r w:rsidRPr="00BF67E6">
              <w:rPr>
                <w:rFonts w:ascii="Times New Roman" w:hAnsi="Times New Roman"/>
                <w:sz w:val="24"/>
                <w:szCs w:val="24"/>
                <w:lang w:eastAsia="ru-RU"/>
              </w:rPr>
              <w:br/>
              <w:t>гроба</w:t>
            </w:r>
          </w:p>
        </w:tc>
        <w:tc>
          <w:tcPr>
            <w:tcW w:w="653"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Воскресенье 9-го апр.</w:t>
            </w:r>
          </w:p>
        </w:tc>
        <w:tc>
          <w:tcPr>
            <w:tcW w:w="859"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Иерусалим и окрестности</w:t>
            </w:r>
          </w:p>
        </w:tc>
        <w:tc>
          <w:tcPr>
            <w:tcW w:w="513"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 1–10</w:t>
            </w:r>
          </w:p>
        </w:tc>
        <w:tc>
          <w:tcPr>
            <w:tcW w:w="487"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16, 1–8</w:t>
            </w:r>
          </w:p>
        </w:tc>
        <w:tc>
          <w:tcPr>
            <w:tcW w:w="487"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24, 1–11</w:t>
            </w:r>
          </w:p>
        </w:tc>
        <w:tc>
          <w:tcPr>
            <w:tcW w:w="487" w:type="pct"/>
            <w:tcBorders>
              <w:top w:val="nil"/>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nil"/>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168. Иоанн и Петр у гроба; Мария Магдалина возвращается ко гробу, явление Воскресшего Христа</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16, 9–11</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24, 12</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20, 1–18</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169. Донесение стражи</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 11–15</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170. Явление Воскресшего двум ученикам по пути в Эммаус</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16, 12. 13</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24, 13–35</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171. Явление Христа Одиннадцати; Фома отсутствует</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Иерусалим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16, 14</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24, 36–49</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20, 19–24</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172. Новое явление Христа Одиннадцати в присутствии Фомы</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Воскресенье 16-го апр.</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Иерусалим</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20, 25–29</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173. Явление 7 ученикам; восстановление Петра и поручение ему всего стада Христова</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30</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Галилейское озеро</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21, 1–23</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174. Благословение апостолов на всемирную проповедь</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30</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На горе в Галилее</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28, 16–20</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16, 15–18</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1 Кор </w:t>
            </w:r>
            <w:r w:rsidRPr="00BF67E6">
              <w:rPr>
                <w:rFonts w:ascii="Times New Roman" w:hAnsi="Times New Roman"/>
                <w:sz w:val="24"/>
                <w:szCs w:val="24"/>
                <w:lang w:eastAsia="ru-RU"/>
              </w:rPr>
              <w:br/>
              <w:t>15, 6</w:t>
            </w: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175. Вознесение</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Четверг</w:t>
            </w:r>
            <w:r w:rsidRPr="00BF67E6">
              <w:rPr>
                <w:rFonts w:ascii="Times New Roman" w:hAnsi="Times New Roman"/>
                <w:sz w:val="24"/>
                <w:szCs w:val="24"/>
                <w:lang w:eastAsia="ru-RU"/>
              </w:rPr>
              <w:br/>
              <w:t>18 мая</w:t>
            </w:r>
            <w:r w:rsidRPr="00BF67E6">
              <w:rPr>
                <w:rFonts w:ascii="Times New Roman" w:hAnsi="Times New Roman"/>
                <w:sz w:val="24"/>
                <w:szCs w:val="24"/>
                <w:lang w:eastAsia="ru-RU"/>
              </w:rPr>
              <w:br/>
              <w:t>30 года</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Гора Елеонская </w:t>
            </w:r>
            <w:r w:rsidRPr="00BF67E6">
              <w:rPr>
                <w:rFonts w:ascii="Times New Roman" w:hAnsi="Times New Roman"/>
                <w:sz w:val="24"/>
                <w:szCs w:val="24"/>
                <w:lang w:eastAsia="ru-RU"/>
              </w:rPr>
              <w:br/>
              <w:t>вблизи Вифании</w:t>
            </w: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16, 19–20</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24, 50–53</w:t>
            </w: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 xml:space="preserve">Деян. </w:t>
            </w:r>
            <w:r w:rsidRPr="00BF67E6">
              <w:rPr>
                <w:rFonts w:ascii="Times New Roman" w:hAnsi="Times New Roman"/>
                <w:sz w:val="24"/>
                <w:szCs w:val="24"/>
                <w:lang w:eastAsia="ru-RU"/>
              </w:rPr>
              <w:br/>
              <w:t>1, 1–11</w:t>
            </w:r>
          </w:p>
        </w:tc>
      </w:tr>
      <w:tr w:rsidR="00330E2F" w:rsidRPr="00B90097" w:rsidTr="00F92F17">
        <w:tc>
          <w:tcPr>
            <w:tcW w:w="1142" w:type="pct"/>
            <w:tcBorders>
              <w:top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rPr>
                <w:rFonts w:ascii="Times New Roman" w:hAnsi="Times New Roman"/>
                <w:sz w:val="24"/>
                <w:szCs w:val="24"/>
                <w:lang w:eastAsia="ru-RU"/>
              </w:rPr>
            </w:pPr>
            <w:r w:rsidRPr="00BF67E6">
              <w:rPr>
                <w:rFonts w:ascii="Times New Roman" w:hAnsi="Times New Roman"/>
                <w:sz w:val="24"/>
                <w:szCs w:val="24"/>
                <w:lang w:eastAsia="ru-RU"/>
              </w:rPr>
              <w:t>176. Заключение Евангелия от Иоанна</w:t>
            </w:r>
          </w:p>
        </w:tc>
        <w:tc>
          <w:tcPr>
            <w:tcW w:w="65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30</w:t>
            </w:r>
          </w:p>
        </w:tc>
        <w:tc>
          <w:tcPr>
            <w:tcW w:w="859"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513"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c>
          <w:tcPr>
            <w:tcW w:w="487" w:type="pct"/>
            <w:tcBorders>
              <w:top w:val="outset" w:sz="6" w:space="0" w:color="111111"/>
              <w:left w:val="outset" w:sz="6" w:space="0" w:color="111111"/>
              <w:bottom w:val="outset" w:sz="6" w:space="0" w:color="111111"/>
              <w:right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r w:rsidRPr="00BF67E6">
              <w:rPr>
                <w:rFonts w:ascii="Times New Roman" w:hAnsi="Times New Roman"/>
                <w:sz w:val="24"/>
                <w:szCs w:val="24"/>
                <w:lang w:eastAsia="ru-RU"/>
              </w:rPr>
              <w:t>20, 30. 31 21, 24. 25</w:t>
            </w:r>
          </w:p>
        </w:tc>
        <w:tc>
          <w:tcPr>
            <w:tcW w:w="372" w:type="pct"/>
            <w:tcBorders>
              <w:top w:val="outset" w:sz="6" w:space="0" w:color="111111"/>
              <w:left w:val="outset" w:sz="6" w:space="0" w:color="111111"/>
              <w:bottom w:val="outset" w:sz="6" w:space="0" w:color="111111"/>
            </w:tcBorders>
            <w:vAlign w:val="center"/>
          </w:tcPr>
          <w:p w:rsidR="00330E2F" w:rsidRPr="00BF67E6" w:rsidRDefault="00330E2F" w:rsidP="00BF67E6">
            <w:pPr>
              <w:spacing w:after="0" w:line="360" w:lineRule="auto"/>
              <w:jc w:val="center"/>
              <w:rPr>
                <w:rFonts w:ascii="Times New Roman" w:hAnsi="Times New Roman"/>
                <w:sz w:val="24"/>
                <w:szCs w:val="24"/>
                <w:lang w:eastAsia="ru-RU"/>
              </w:rPr>
            </w:pPr>
          </w:p>
        </w:tc>
      </w:tr>
    </w:tbl>
    <w:p w:rsidR="00330E2F" w:rsidRPr="00BF67E6" w:rsidRDefault="00330E2F" w:rsidP="00BF67E6">
      <w:pPr>
        <w:spacing w:after="0" w:line="360" w:lineRule="auto"/>
        <w:rPr>
          <w:rFonts w:ascii="Times New Roman" w:hAnsi="Times New Roman"/>
          <w:sz w:val="20"/>
          <w:szCs w:val="20"/>
          <w:lang w:eastAsia="ru-RU"/>
        </w:rPr>
        <w:sectPr w:rsidR="00330E2F" w:rsidRPr="00BF67E6" w:rsidSect="00556492">
          <w:pgSz w:w="16840" w:h="11907" w:orient="landscape" w:code="9"/>
          <w:pgMar w:top="1134" w:right="1134" w:bottom="1134" w:left="1134" w:header="720" w:footer="720" w:gutter="0"/>
          <w:cols w:space="720"/>
          <w:titlePg/>
        </w:sectPr>
      </w:pPr>
    </w:p>
    <w:p w:rsidR="00330E2F" w:rsidRPr="00BF67E6" w:rsidRDefault="00330E2F" w:rsidP="00BF67E6">
      <w:pPr>
        <w:autoSpaceDE w:val="0"/>
        <w:autoSpaceDN w:val="0"/>
        <w:adjustRightInd w:val="0"/>
        <w:spacing w:after="0" w:line="360" w:lineRule="auto"/>
        <w:jc w:val="both"/>
        <w:rPr>
          <w:rFonts w:ascii="Times New Roman" w:hAnsi="Times New Roman"/>
          <w:b/>
          <w:bCs/>
          <w:color w:val="000000"/>
          <w:sz w:val="28"/>
          <w:szCs w:val="28"/>
          <w:lang w:eastAsia="ru-RU"/>
        </w:rPr>
      </w:pPr>
      <w:r w:rsidRPr="00BF67E6">
        <w:rPr>
          <w:rFonts w:ascii="Times New Roman" w:hAnsi="Times New Roman"/>
          <w:b/>
          <w:bCs/>
          <w:color w:val="000000"/>
          <w:sz w:val="28"/>
          <w:szCs w:val="28"/>
          <w:lang w:eastAsia="ru-RU"/>
        </w:rPr>
        <w:t>ПРИЛОЖЕНИЕ 2</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b/>
          <w:bCs/>
          <w:color w:val="000000"/>
          <w:sz w:val="28"/>
          <w:szCs w:val="28"/>
          <w:lang w:eastAsia="ru-RU"/>
        </w:rPr>
        <w:t xml:space="preserve">Святая земля во времена господа нашего Иисуса Христа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b/>
          <w:bCs/>
          <w:color w:val="000000"/>
          <w:sz w:val="28"/>
          <w:szCs w:val="28"/>
          <w:lang w:eastAsia="ru-RU"/>
        </w:rPr>
        <w:t xml:space="preserve">I. Географическое положение Палестины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b/>
          <w:bCs/>
          <w:color w:val="000000"/>
          <w:sz w:val="28"/>
          <w:szCs w:val="28"/>
          <w:lang w:eastAsia="ru-RU"/>
        </w:rPr>
        <w:t xml:space="preserve">1. Величина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Поверхность Палестины равняется 25.124 кв. км. По величине это - одна из самых маленьких стран на свете: она меньше таких небольших по занимаемой территории европейских государств, как Швейцария и Бельгия.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b/>
          <w:bCs/>
          <w:color w:val="000000"/>
          <w:sz w:val="28"/>
          <w:szCs w:val="28"/>
          <w:lang w:eastAsia="ru-RU"/>
        </w:rPr>
        <w:t xml:space="preserve">2. Положение и границы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Палестина занимает южную часть Сирии. Она граничит на севере - с Ливаном, Антиливаном и южными склонами Ермона; на востоке - с Сирийско-Аравийской пустыней; на юге - неправильной линией отделяется от пустыни Синайского полуострова; на западе - со Средиземным морем.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b/>
          <w:bCs/>
          <w:color w:val="000000"/>
          <w:sz w:val="28"/>
          <w:szCs w:val="28"/>
          <w:lang w:eastAsia="ru-RU"/>
        </w:rPr>
        <w:t xml:space="preserve">3. Долина Иордана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На всем протяжении с севера на юг Палестина разделена на две части долиной Иордана. Долина Иордана представляет собою громадную расщелину, находящуюся в глубине двух стенообразно расположенных, отвесных оголенных скал; уровень русла реки более чем на тысячу метров ниже их вершин. В течение большей части года в этом ущелье стоит удушливая жара, доходящая иной раз до +50 в тени. На берегах Иордана никогда не было никаких городов. По ним никогда не проходила дорога. Иордан несудоходен и потому никогда не служил средством сообщения и сношения между народами, жившими около него.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Истоки Иордана - в горной цепи Ермона. Приняв в себя воды еще ряда горных ручьев, он бурно стекает в озеро Мером. Шестнадцатью километрами южнее Иордан протекает красивейшее в мире большое пресноводное и богатое рыбой Геннисаретское или Тивериадское озеро, называемое также Галилейским морем. От Тивериадского озера Иордан устремляется к Мертвому морю, причем уровень его снижения от Ермона до Мертвого моря равняется 914 м. В своем устье Иордан на 392 м. ниже Средиземного моря. Мертвое море, в которое впадает Иордан, представляет собою огромное озеро, занимающее поверхность более чем 920 кв. км. Греки называли Мертвое море также Асфальтовым, так как вода его содержит черную смолу, асфальт, плавающую на его поверхности. Мертвое море замечательно богатым содержанием в нем солей и других твердых веществ, составляющих около 25 % его состава. В водах Мертвого моря невозможна жизнь: в них не водятся ни рыбы, ни моллюски; в них нет растений. Прозрачные воды Мертвого моря горьки и так тяжелы, что самые мощные ветры едва-едва колышут их поверхность. На берегах его не видно птиц; нет зелени. Мертвое море состоит из двух бассейнов, из которых нижний, менее глубокий, образовался, как предполагают, не так давно, заполнив собой долину Сиддим (Быт. 14: 3), где были испепелены небесным огнем нечестивые города Содом и Гоморра.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b/>
          <w:bCs/>
          <w:color w:val="000000"/>
          <w:sz w:val="28"/>
          <w:szCs w:val="28"/>
          <w:lang w:eastAsia="ru-RU"/>
        </w:rPr>
        <w:t xml:space="preserve">4. Области Палестины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Долина реки Иордана делит всю Палестину на две глубоко отличные по природе и по историческим судьбам части: на область, лежащую к западу от реки Иордана, и на Заиорданье, лежащее к востоку от нее. </w:t>
      </w:r>
    </w:p>
    <w:p w:rsidR="00330E2F" w:rsidRPr="00BF67E6" w:rsidRDefault="00330E2F" w:rsidP="00BF67E6">
      <w:pPr>
        <w:autoSpaceDE w:val="0"/>
        <w:autoSpaceDN w:val="0"/>
        <w:adjustRightInd w:val="0"/>
        <w:spacing w:after="0" w:line="360" w:lineRule="auto"/>
        <w:jc w:val="both"/>
        <w:rPr>
          <w:rFonts w:ascii="Times New Roman" w:hAnsi="Times New Roman"/>
          <w:b/>
          <w:bCs/>
          <w:color w:val="000000"/>
          <w:sz w:val="28"/>
          <w:szCs w:val="28"/>
          <w:lang w:eastAsia="ru-RU"/>
        </w:rPr>
      </w:pPr>
      <w:r w:rsidRPr="00BF67E6">
        <w:rPr>
          <w:rFonts w:ascii="Times New Roman" w:hAnsi="Times New Roman"/>
          <w:b/>
          <w:bCs/>
          <w:color w:val="000000"/>
          <w:sz w:val="28"/>
          <w:szCs w:val="28"/>
          <w:lang w:eastAsia="ru-RU"/>
        </w:rPr>
        <w:t xml:space="preserve">А. Часть Палестины к западу от Иордана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Эта часть страны представляет собою гористую местность, перерезанную частыми, довольно широкими долинами, орошаемыми потоками. Вся она естественно разделяется на три области - Галилею, Самарию и Иудею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b/>
          <w:bCs/>
          <w:color w:val="000000"/>
          <w:sz w:val="28"/>
          <w:szCs w:val="28"/>
          <w:lang w:eastAsia="ru-RU"/>
        </w:rPr>
        <w:t xml:space="preserve">1. Галилея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Галилея славилась плодородием и живописностью пейзажа. В ней довольно много небольших возвышенностей; главная из них гора Фавор, на которой, по преданию, преобразился Господь. Обширная равнина Ездрилонская, орошаемая потоком Киссоном, отделяет все эти возвышенности от цепи Кармила. Население Галилеи было многочисленно, богато и трудолюбиво. Галилеяне обладали живым характером, были впечатлительны, восприимчивы, вспыльчивы, любили новизну и легко поддавались новым и смелым идеям; они отличались при этом глубокой религиозностью. В Галилее жило много язычников. Постоянное общение с ними выработало в галилеянах дух терпимости, которого были лишены жители Иудеи, отличавшиеся мелочным формализмом. Жители Иерусалима постоянно упрекали галилеян за ту легкость, с которою они общались с язычниками, и высмеивали их скверное произношение. Этим произношением Петр обнаружил свое происхождение, когда стоял во дворе Каиафы, дожидаясь исхода суда над Учителем (Мф. 26:73).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Главными городами Галилеи были: на берегу Геннисаретского озера, Тивериада, Хоразин и Вифсаида - родина Св. Апостолов Петра и Андрея, и, по всей вероятности, также и обоих сыновей Зеведеевых - Св. Иоанна Богослова и Св. Иакова; Капернаум, в котором Спаситель прожил большую часть времени своего общественного служения; Назарет, в котором Он провел первые тридцать лет своей жизни; Кана, где Он совершил первое чудо, (Ин. 2:1-11) и Наин, где Он воскресил сына вдовы (Лк. 7:11-6).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b/>
          <w:bCs/>
          <w:color w:val="000000"/>
          <w:sz w:val="28"/>
          <w:szCs w:val="28"/>
          <w:lang w:eastAsia="ru-RU"/>
        </w:rPr>
        <w:t xml:space="preserve">2. Самария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Эта область лежала к югу от Галилеи. Небольшие известковые возвышенности покрывают территорию Самарии от равнины Саронской на побережье Средиземного моря до долины Иордана и окрестностей Иерусалима. Из них наиболее известны - вершины Гевал и Гаризим, где находился храм самарян, Гелвуйские горы и Вефильскии холм. В прежние времена вид этой области был менее суров. Главный город Самарии тоже называется Самария. Народонаселение образовалось от смешения различных рас. В 721 г. до Р. X. Ассирийский царь Саргон увел в плен десять колен израильтян, на место которых из различных провинций ассирийской монархии были переселены целые колонии военнопленных. Эти пришельцы, смешавшись с небольшим количеством оставшихся в стране израильтян, усвоили их основные религиозные идеи, приняли Пятикнижие Моисеево, стали поклоняться Яхве, но не оставили при этом служения и своим богам. Таким образом, религия самарян являлась смесью истины с заблуждениями. Когда иудеи возвратились из вавилонского пленения и начали строить храм, самаряне захотели принять участие в этом деле, но не были допущены иудеями; тогда самаряне выстроили себе отдельный храм на горе Гаризиме. Приняв книги Моисея, самаряне отвергли писания пророков и все предания; поэтому евреи считали их за язычников, даже хуже язычников, не принимали их в свое общество и не имели с ними никаких сношений. Во времена земной жизни Спасителя храм на горе Гаризиме уже не существовал; он был разрушен в 134 г. до Р. X. Иоанном Гирканом, царем Иудеи. Непримиримая вражда вырыла глубокую пропасть между обоими народами.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b/>
          <w:bCs/>
          <w:color w:val="000000"/>
          <w:sz w:val="28"/>
          <w:szCs w:val="28"/>
          <w:lang w:eastAsia="ru-RU"/>
        </w:rPr>
        <w:t xml:space="preserve">3. Иудея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Граница между Самарией и Иудеей весьма условна и не может быть точно определена. Устройство поверхности, в общем, тоже, что и в Самарии: горы, находящиеся в Иудее, образуют продолжение гор Самарии, но природа Иудеи гораздо более бедна и сурова по сравнению с природой Галилеи и Самарии. На западе отлогости иудейских гор оканчиваются в равнине Сефиля, населенной в былое время филистимлянами. Прилежащая к Средиземному морю прибрежная часть этой равнины усеяна в некоторых местах песчаными дюнами; внутренняя же ее часть была плодородна и приносила обильную жатву. Иудея была населена, за редкими исключениями, только евреями. Их столица, Иерусалим, построенный на горах, являлся центром всей области. Население Иерусалима доходило до 200.000 жителей. В нем находился храм и тысячи синагог, обслуживавшихся многочисленными священнослужителями, левитами и учителями. Ежегодно на большие праздники многочисленные толпы еврейских паломников стекались в Иерусалим со всех стран света.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b/>
          <w:bCs/>
          <w:color w:val="000000"/>
          <w:sz w:val="28"/>
          <w:szCs w:val="28"/>
          <w:lang w:eastAsia="ru-RU"/>
        </w:rPr>
        <w:t xml:space="preserve">4. Идумея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(Мк. 3:8). Греко-римское название Едома. Она включала юг Иудеи и окрестности Хеврона. В 126 г. до Р. X. Идумея была завоевана Иоанном Гирканом I (135-104 г.), и ее население обращено в иудейство.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b/>
          <w:bCs/>
          <w:color w:val="000000"/>
          <w:sz w:val="28"/>
          <w:szCs w:val="28"/>
          <w:lang w:eastAsia="ru-RU"/>
        </w:rPr>
        <w:t xml:space="preserve">5. Заиорданье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Заиорданье представляет собою плоскогорье, возвышающееся в среднем на 1.000 метров над уровнем моря. Обильное водами Заиорданье издревле славилось своими богатыми пастбищами. В своей северной части Заиорданская Палестина обнимала пять округов - Итурею; Голан (к востоку от Тивериадского озера) с городами Кесарией Филипповой и Юлией; Трахинитиду, расположенную более к востоку; Ваталею, включавшую и себя горный край Васан; и Авран. К югу от Голана и к западу от Аврана был расположен ряд городов, известных в Евангелии под общим названием Десятиградия или, по-гречески, Декаполис. Города эти лежала к северо-востоку от потока Иавока. Впрочем, границы области Десятиградия не могут быть в настоящее время точно определены. Южная область Заиорданья называлась Галаад или Перея, хотя этим последним названием часто обозначалось и все Заиорданье. Эта область отличалась очень неровной поверхностью и дикостью природы, и славилась своим плодородием. Важнейшими городами Переи были Пелла и Филадельфия, или Раква Аммонитская. Св. Ев. Лука упоминает также Лвилинею. Так назывался край, расположенный на север от Дамаска с главным городом Авила; впрочем, этот округ не принадлежит к Палестине. Когда Господь проповедовал в Заиорданье, то толпы народа сбегавшиеся, чтобы послушать Его, состояли, по всей вероятности, по большей части из евреев, живших в этих местах, или из язычников, сочувствовавших иудейству.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b/>
          <w:bCs/>
          <w:color w:val="000000"/>
          <w:sz w:val="28"/>
          <w:szCs w:val="28"/>
          <w:lang w:eastAsia="ru-RU"/>
        </w:rPr>
        <w:t xml:space="preserve">II. Политическое положение Палестины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В 63 году до Р. X. Палестина была завоевана римлянами и присоединена к римской провинции Сирии. По прошествии некоторого времени (37 г. до Р. X.), исповедовавший иудейскую религию идумейский князь (идумеяне - потомки Исава, старшего сына Исаака; Иудея на юге граничит с Идумеей) Ирод, прозванный Великим, получил от Римского Сената царский титул и в течение сорока лет управлял всей Палестиной и Идумеей. По отношению к своим подданным Ирод был деспотом, жестоким и кровожадным тираном, но, в то же время, и ловким правителем. Подражая греческим царям, он основывал города; стремясь стать популярным, он строил театры, греческие гимназии (т.е. здания для гимнастических упражнений), построил ипподром и расширил стены прославленного на весь мир своим великолепием Иерусалимского храма. В царствование этого Ирода и родился Христос. По его же приказу было совершено в Вифлееме избиение невинных младенцев. После смерти Ирода царство его было разделено между тремя его сыновьями: старший, Архелай, получил Иудею, Самарию и Идумею; Ирод Ангина - Галилею и Перею, и наконец, Филипп - северо-восточную часть (Трахонитиду с прилежащими областями). Утверждая этот раздел, римский император Август не согласился, однако пожаловать Архелаю царское достоинство: он оставил за ним лишь титул этнарха (слово обозначает, собственно, правителя или губернатора), братья же Архелая получили знание тетрархов (тетрарх - буквально «четвертовластник»; слово первоначально обозначало правителя четверти провинции; позже так стали обозначать различных мелких властителей, достоинство которых было ниже царского). Архелай был вскоре низложен (6 г. по Р. X.) за то, что слишком притеснял своих подданных, и владения его были отданы под управление римского прокуратора (губернатора). Римский правитель Иудеи, Самарии и Идумеи начальствовал над поиском, взимал налоги, и имел право казнить за важные преступления, действуя именем императора. В то же время, однако, римский прокуратор, управлявший Иудеей, зависел от римского правителя, легата Сирии, провинции, к которой относилась и Палестина. Обыкновенным местопребыванием иудейских прокураторов был город Кесария; но на праздники, особенно на Пасху, они переселялись в Иерусалим, для ближайшего надзора за спокойствием народа и для укрощения возмущений, которые нередко происходили во время праздников. Пятым из таких прокураторов был Понтий Пилат (26-36 по Р. X.). Вскоре после евангельских событий он был смещен за избиение самарян, сослан в Виенну в Галлии, где и умер. Ирод Антипа (4-39 гг. по Р. X.), тетрарх Галилеи и Переи, был властелином хитрым, тщеславным и развратным. Устранив свою законную супругу, он женился на Иродиаде, жене своего брата Филиппа. За эту преступную связь его обличал Св. Иоанн Креститель (Мк. 6:18). Раздраженная такою смелостью, Иродиада добилась смерти Предтечи. К этому-то Ироду Антипе послал Иисуса Христа Пилат во время суда над Ним.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Несколько лет спустя после евангельских событий римский император Калигула сослал Ирода Антипу с город Лион, в Галлии. Св. Марк, следуя народному словоупотреблению, называет Антипу «царем» (Мк. 6:14), но Евангелист Св. Матфей (Мф. 14:1) и Св. Лука 3:19) употребляют его настоящий титул «четверовластник». Филипп, четверовластник Итуреи, умер (34 г.) бездетным после долгого царствования, о котором нам известно немного. Его владения были включены в римскую провинцию Сирию.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b/>
          <w:bCs/>
          <w:color w:val="000000"/>
          <w:sz w:val="28"/>
          <w:szCs w:val="28"/>
          <w:lang w:eastAsia="ru-RU"/>
        </w:rPr>
        <w:t>III. Всеобщее ожидание Спасителя.</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b/>
          <w:bCs/>
          <w:color w:val="000000"/>
          <w:sz w:val="28"/>
          <w:szCs w:val="28"/>
          <w:lang w:eastAsia="ru-RU"/>
        </w:rPr>
        <w:t xml:space="preserve">Иудеи рассеяния. Состояние языческого мира.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Вавилонский плен, кроме своего значения как наказания Иудейскому народу за его неверность завету с Яхве, имел еще другое, более важное и глубокое значение для всего человечества. До него избранный народ жил более или менее отчужденно от остального мира, и свет истинной религии лишь изредка или в отдельных случаях проникал за пределы собственно земли обетованной. Теперь с приближением «исполнения времен» свет этот должен был ярко засиять для всех, живущих во тьме и тени смертной, т.е. для всех языческих народов, дотоле погрязавших во тьме идолопоклонства. И этому великому делу оказали чудесное содействие те грозные ассиро-вавилонские завоеватели, которые, сами не сознавая того, послужили могущественным орудием высшего промышления Божия. Переселяя цвет избранного народа в свою страну, бывшую центром языческой религии и языческого просвещения, они вместе с тем переселяли к себе миссионеров и проповедников истинной религии, которая должна была рассеять тьму заблуждения. Влияние это сказалось отчасти уже на самих царях завоевателях, как это видно из примера Навуходоносора и Кира; но затем оно распространялось все шире и действовало все глубже. С этого времени иудейский народ сделался народом как бы всемирным: из плена вавилонского возвратилась в землю обетованную лишь незначительная часть его, громадное же большинство или осталось в Месапотамии или понемногу рассеивалось по всем направлениям рассеяния Иудеев и они оказали глубокое влияние на последующую судьбу языческого мира.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Иудеи рассеяния сначала разделялись на три больших отдела: иудеев вавилонских, сирийских и египетских; но затем завоевания Александра Великого и римлян значительно расширили область Иудейского рассеяния. Последовавшие перевороты в судьбе мира привели народы в необычайное движение, и поток завоеваний или промышленности быстро захватывал разрозненный части Иудейского народа и разносил их по самым отдаленным странам. Преемник Александра Великого в Азии Селевк Никатор, основатель нового царства Сирийского, множество из них переселил из Вавилонии в главные города своего царства, надеясь, что их промышленный и предприимчивый дух послужит к процветанию его государства. И чрез несколько времени в Дамаске они считались уже тысячами и имели несколько синагог; и еще более их было в Антиохии, сделавшейся впоследствии центром греческой культуры на востоке. Гонения Антиоха Епифана не уничтожили их, а послужили только причиною проникновения их влияния в самые отдаленные части государства, куда убегали иудеи, укрываясь от преследования. В это время они проникли и далее на восток, в Мидию и, особенно, в царство Адиавенское (теперешний Курдистан, к северо-востоку от реки Тигра), где влияние их было так сильно, что даже царица Елена и наследный принц Изат сделались прозелитами иудейства. По сию сторону Евфрата иудейское население было рассеяно во многих местах, особенно в Пальмире и даже городах Счастливой Аравии. Затем множество иудеев жило в Армении и по различным странам и городам Малой Азии. Антиох Великий (223-187) переселил несколько тысяч иудейских семейств из Месопотамии во Фригию и Лидию и наделил их особыми льготами. Из Малой Азии иудеи уже по влечению своего собственного промышленного духа расселились по всем островам Эгейского и Средиземного моря, проникли в главнейшие города Греции и Македонии и мы встречаем их в Филиппах, Фессалонике, Верии, Афинах и Коринфе, где у них были или синагоги, или просто молитвенные дома. Тот же дух торговой предприимчивости двигал их еще дальше на запад, в самый Рим, как столицу новой всемирной монархии, и даже в Испанию, где они могли рассчитывать на обогащение как в стране, славившейся своими рудниками золота и серебра. Много иудеев переселено было в Рим Помпеем в качестве пленных, и по освобождении их они сделались римскими гражданами и жили в особом, отведенном им за Тибром, квартале. При императоре Августе их числилось в Риме уже до восьми тысяч человек, а затем они размножились до того, что следующие императоры вынуждены были прибегать к таким крутым мерам, как изгнание их из Рима (известные указы Тиверия и Клавдия, предписывавшие иудеям удалиться из Рима). Затем иудейские поселения были рассеяны и по всему берегу северной Африки, и особенно в большом городе Киринее, откуда иудейские пилигримы часто встречались в Иерусалиме (Симон Киринеянин - Мф. 27.32). Наконец, поселения их встречались, по свидетельству Филона, от гор Ливийских до самой Ефиопии, куда они, вероятно, переселялись из Аравии, находившейся в постоянных торговых сношениях с этими странами и особенно с Египтом. Казнохранитель царицы Кандакии был из Ефиопии, и то обстоятельство, что он был прозелит, указывает на сильное влияние там иудеев. Но, несомненно, самым важным пунктом иудейского рассеяния была Александрия в Египте. Основанная великим македонским завоевателем в 332 году до Р. Христова, она в течение нескольких столетий была одним из знаменитейших и славнейших городов мира. В то время как собственно в Нильской долине продолжало жить древнее египетское население с его религией и обычаями, города Дельты и особенно Александрия наполнялись греками и иудеями. Помимо своего богатства, своих роскошных улиц и зданий. Александрия славилась необычайным оживлением умственной жизни. Птоломей I основал там знаменитый музей, в котором содержалась александрийская библиотека с множеством драгоценных книг, и при нем же были помещения для ученых, художников и поэтов, которые прибывали из всех стран мира, чтобы побывать в главном храме всемирной литературы и искусства. И рядом с этой умственной жизнью кипела деятельность промышленная, так что торговые сношения Александрии простирались до Аравии и Индии, но всем странам Малой Азии и берегам Средиземного моря. Положение иудеев в этом центре мировой жизни (куда первая партия их была переселена самим основателем Александрии) было в высшей степени благоприятное. Пользуясь покровительством правительства, они беспрепятственно предавались всевозможным родам промышленности, жили самостоятельного общиной и управлялись даже своим собственным главою или алавархом, разделявшим впоследствии свою власть с особым советом старейшин. Даже в религиозном отношении они находились в весьма выгодном положении, так как у них в Леонтополе, в Илиотопольском округе, был собственный храм, построенный первосвященником Онией в 150 году по плану скинии Моисеевой, и в нем совершалось Богослужение в том же порядке, как и в храме иерусалимском. - Одним словом иудеи после плена вавилонского рассеялись по всему известному миру, так что римский географ Страбон не без основания говорит, что «едва ли можно найти на земле такое место, где бы не было этого племени и которым бы оно не овладело». И к этому александрийский иудей - писатель Филон прибавляет: «иудеи, не как другие народы, заперты в границах своей страны: они обитают почти по всему миру и расселились по всем материкам и островам». При этом особенно замечательно было то что, несмотря на рассеянность по всему миру, все эти иудеи рассеяния, отнюдь не затеривались между иноплеменными и чужеземными народами, а как бы составляли один народ, связанный между собой неразрывными узами. Правда, они забыли свой язык, говорили и писали по преимуществу на греческом языке (вследствие чего и назывались эллинистами); но общая вера в живого Бога, Который не переставал иметь попечение о Своем избранном народе не только внушала иудеям чувство своего превосходства над окружающими язычниками с их мертвыми и ничтожными богами, но и охраняла их от смешения с ними. Их привязанность к Моисееву Закону также содействовала поддержанию в них сознания своей народности, как отличной от всех других окружающих народов. Закон этот определял каждый шаг их жизни, устанавливал своеобразные нравы и обычаи, давая религиозное значение всякому проявлению жизни и деятельности, и этим воздвигал то средостение, которое не позволяло иудеям смешиваться с язычниками. Кроме того у них было общее Св. Писание, на котором воспитывался весь народ, проникаясь духом, который не имел ничего общего с языческим миром. Учение пре подаваемое св. книгами, дополнялось в синагоге. Где только ни жили иудеи они непременно собирались по субботам в синагогах, бывших для них школами Закона Божия, для общей молитвы и взаимного назидания и изъяснения Св. Писания, и эти собрания поддерживали общинный дух единения и взаимности.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Но одним из самых сильных средств поддержания единства между иудейским миром было его постоянное сношение с Иерусалимом, как общим центром всего иудейства. Каждый год отовсюду через особых уполномоченных различные общины посылали в Иерусалим узаконенную подать в полсикля священного и щедрые приношения; туда же прибывали все, кому нужно было добиться решения каких либо важных дел от первосвященника или синедриона, а также и все, кто хотел получить высшее образование в школах; наконец, годичные праздники привлекали в Иерусалим тысячи богомольцев, которые стекались положительно со всех концов мира. И, наоборот, из Иерусалима во все страны мира расходились книжники, которые, получив образование в школах «мудрых», искали себе поприща деятельности среди единоплеменников в различных странах. Из Иерусалима же ежегодно рассылались по всем иудейским общинам календари, в которых определялись священные времена, особые вестники с сообщением о наиболее выдающихся событиях, касающихся иудейского мира. И результатом такого оживленного взаимообщения было то, что разбросанные по всей земле иудеи живо сознавали себя одним народом, и достаточно было донестись до Иерусалима известию, что какая - нибудь иудейская община где - нибудь на Дунае или в Ливийской пустыне терпет голод или Нужду, как весь иудейский мир приходил в движение и спешил оказать помощь своим страждущим братьям.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Эта национальная исключительность и взаимная сплоченность иудеев рано стала возбуждать подозрение и вражду в языческих народах, и это неприязненное чувство не замедлило еще более усилиться, когда иудеи явились сильными соперниками в торговых делах и захватывали в свои руки всю промышленность той или другой страны. Главным их занятием была торговля. Мелочная торговля и мелкие денежные обороты были почти исключительно в их руках. В некоторых местах они захватывали в свои руки даже оптовую торговлю. В Александрии почти вся хлебная торговля проходила через их руки, и они были почти исключительными посредниками, через которых Рим производил сношения с отдаленным востоком. Да и вообще, где только можно было заработать деньги, там непременно являлся иудей, и мы встречаем их в Риме в качестве ученых, поэтов, актеров и певцов. Многие из них успели скопить громадные богатства, и влияние их чувствовалось даже в самых дворцах. Все это естественно возбуждало против них туземное население, часто попадавшее в денежную кабалу к ним, и ко времени Рождества Христова языческий мир, даже в лучших его писателях, относился к ним уже с крайнею враждебностью и презрением. Касательно их распространялись чудовищные сказания. Предками их считались прокаженные, изгнанные из Египта. В пустыне, при недостатке воды, один осел, будто бы указал им источник, поэтому они покланялись ослу как богу. Даже такой серьезный писатель, как историк Тацит, думал, что Моисей дал им, законы, противные всяким человеческим нравам. Запрещение свиного мяса было неистощимой темой остроумия римских юмористов. Где бы только ни появлялся иудей, его непременно преследовали языческие насмешки; на театральной сцене он был постоянным предметом плоских острот, которые, однако, всегда вызывали смех, а на улице он часто должен был выносить довольно грубые неприятности от толпы, переходившие иногда в опасные побоища, требовавшие вмешательства правительства, как это не раз бывало особенно в Александрии и Антиохии.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Несмотря, однако, на такое отношение языческого мира к иудеям, влияния их на этот мир не отрицали сами язычники, и оно усиливалось с каждым годом. Этому содействовало самое состояние языческого мира. Он клонился уже к упадку и разложению. Великие монархии востока - Египетская, Ассирийская, Вавилонская и Персидская - все поочередно господствовали и исчезали. Александр Македонский пытался воссоздать их па почве греческой культуры, но созданная им монархия не пережила своего основателя и после его смерти распалась на несколько отдельных частей, которые легко сделались добычей Рима. И вот Рим сделался властелином всего мира. Римские орлы победоносно пронеслись от берегов Ефрата на востоке, до столбов Геркулеса на западе, и от берегов северной Африки на юге до Британских островов на севере. Достоянием их сделалась вся площадь земного шара, на которой проходила древняя история и которая включала новые страны с новыми полудикими народами, ожидавшими культурного возрождения. Великолепные военные дороги римлян соединили между собою самые отдаленные страны; римское управление и общераспространенный греческий язык сблизили между собою народы всего цивилизованного мира, и началось изумительное круговращение в области религии, литературы, искусства и промышленности, какого еще не видано было в истории человечества. Рим, как столица мира, стягивал к себе все, что было лучшего в тогдашнем мире, и из него обратно расходилась во все стороны своеобразная римская цивилизация, разносимая легионами, правителями, писателями, купцами и промышленниками всякого рода. Это необычайное взаимообщение народов имело глубокое влияние на религиозно-нравственное состояние языческого мира. В Риме пришли в столкновение между собою всевозможные языческие культы, и их бесконечное разнообразие по необходимости должно было привести к убеждению, что языческие боги составляют лишь произведение самих народов и отнюдь не в состоянии удовлетворять присущей человеку потребности в безусловной истине религии.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Сильнее всего это сказалось на самих римлянах, вера которых в своих богов уже раньше была подорвана распространением греческих философских сочинений, прямо издевавшихся над олимпийцами как над измышлением детского разума. Но так как человек не может быть без религии, то началось томительное искание истинного Бога, и в поисках за Ним перебраны были все известные тогда религии и культы, и чем таинственнее был культ, в роде египетского, тем больше имел он приверженцев. В это же время многие стали невольно обращать внимание и на таинственного Ягве, религия Которого поражала изверившихся в своих богов язычников тем сильнее, что она отвергала всякие символы для изображения этого Бога. Иудеи пользовались этим и приобретали себе прозелитов и приверженцев, среди которых были и члены императорского дома (императрица Помпея Сабина). Прозелиты разделялись на два класса: пришельцев врат и пришельцев правды, отличавшихся между собою степенью принятия иудейства. Для первых достаточно было общей веры в Ягве с принятием «Ноевых законов», а от вторых требовалось полное подчинение всем постановлениям Закона Моисеева. Большинство язычников ограничивалось первою ступенью, но было много и таких, которые вполне принимали иудейство. Этому движению еще более способствовало нравственное падение языческого мира, как неизбежное следствие падения религиозного. Вместе с языческими культами востока в Рим вторгался и тот безнравственный тлен, который был неразлучен с ними. Отсюда началось ужасное общественное разложение, приводившее лучших людей к отчаянию (Рим. 1:26 и след.). Не видя никакой отрады в настоящем и потеряв всякую веру в будущее, люди задыхались от духовной пустоты и искали себе исхода или в безумных оргиях наслаждений, или же в самоубийстве, которое сделалось самым обычным явлением. Даже знаменитый философ Сенека, удрученный печальною действительностью, указывал на самоубийство как лучший способ избавиться от невыносимого положения. Но самый инстинкт самосохранения противодействовал принятию такого ужасного способа, и потому естественно большинство искало другого исхода и находило его в присущей человеческому сердцу надежде на лучшее будущее. Лучшие язычники стали надеяться, что откуда нибудь должно было придти спасение если не от людей, то свыше. И надежда эта как раз совпадала с тем ожиданием Избавителя мира, которое все сильнее разгоралось в иудейском мире и все шире распространялось чрез иудеев среди языческих народов. По свидетельству римских историков Светония и Тацита, в то время между римлянами и другими языческими народами ходила широко распространенная молва, что на востоке скоро появится могущественный царь, который покорит себе мир. Римские поэты воспевали ожидаемое появление чудесного избавителя. Вергилий в своей знаменитой четвертой эклоге воспевал младенца, который должен был восстановить золотой век. Младенец этот снизойдет с неба, и на земле водворится мир; щедро будет он изливать свои дары; стада не будут бояться львов, ярмо снимется с шеи пашущего вола, и земледелец уже не будет работать в поте лица своего. Это славное мечтание римского поэта, несомненно, было отголоском знаменитого пророчества Исайи, что «родится Младенец, которому нарекут имя: Чудный, Советник, Бог крепкий, Отец вечности, Князь мира», и тогда «волк будет жить вместе с ягненком, и барс будет лежать вместе с козленком, и теленок и молодой лев, и вол будут вместе, и малое дитя поведет их» (9.6; 11.6).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Все, таким образом, показывало, что приблизилось «исполнение времен». Собственно среди иудеев ожидание пришествия Спасителя или Мессии достигло наивысшего напряжения. Древние предсказания пророков сделались предметом самого тщательного изучения и истолкования, и самой любимой книгой была книга пророка Даниила с ее точнейшими определениями касательно времени явления Мессии. Второканонические книги подтверждали и разъясняли эти предсказания, дополняя их своими собственными соображениями и заявляя, что скоро сыны Израиля опять будут собраны в Иерусалим из отдаленных стран для поклонения своему Господу Богу (2 Макк. 2:18) и что потомство Давидово будет владеть престолом во веки (2Макк. 11:57). Эти предсказания получили еще большее развитие в так называемых «Сивиллиных книгах», представляющих собою собрание пророческих изречений в стихах, на подобие языческих оракулов, и написанных по всей вероятности каким-нибудь иудеем из Александрии около 140 г. до Р. Хр. В них говорится, что скоро должен явиться царь, который положит конец всяким войнам на земле. Язычники, которые соберутся против Иерусалима, погибнут. Под покровительством посланного с неба царя, Израилю будут дарованы мир и благоденствие, и затем сами языческие народы будут также приведены к поклонению истинному Богу и Его храму. Наконец Бог учредит на земле вечное царство мира, в «которое будут собраны все народы». Ожидание это было до такой степени живо, что самые правители израильского народа во времена Маккавеев принимали власть лишь условно, «доколе восстанет Пророк верный» (1 Макк. 14:41). В народе все невольно чувствовали, что пришло исполнение времен и спасение Израилево. При появлении всякого выдающегося проповедника или пророка все невольно спрашивали, не он ли Христос (Ин. 1:19,20; Матф. 11:3). Даже полуязыческие самаряне ожидали, что скоро придет Мессия, который разрешит все спорные вопросы между ними и иудеями касательно религии (Ин. 4:25). Многие при этом неясно представляли себе, в каком виде явится Мессия, и ожидали увидеть в Нем, просто всемирного завоевателя, который покорит иудеям весь мир и установит вечную монархию иудейскую. Но все более просвещенные духовно люди ожидали в Нем истинного Мессию, который искупит человека от рабства греху, водворит мир в возмущенной душе, призовет к себе всех труждающихся и обремененных, откроет вековечную истину спасения и установит вечное царство Божие на земле. Он истинный Мессия пришел, наконец, и в ночь пришествия Его небеса над Вифлеемом иудейским огласились торжественною песнью ангелов, возвещавших наступление новой эры в истории человечества: «Слава в вышних Богу, и на земле мир, в человеках благоволение».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b/>
          <w:bCs/>
          <w:color w:val="000000"/>
          <w:sz w:val="28"/>
          <w:szCs w:val="28"/>
          <w:lang w:eastAsia="ru-RU"/>
        </w:rPr>
        <w:t xml:space="preserve">IV. Религиозно-нравственное состояние народа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b/>
          <w:bCs/>
          <w:color w:val="000000"/>
          <w:sz w:val="28"/>
          <w:szCs w:val="28"/>
          <w:lang w:eastAsia="ru-RU"/>
        </w:rPr>
        <w:t xml:space="preserve">А. Партии и секты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b/>
          <w:bCs/>
          <w:color w:val="000000"/>
          <w:sz w:val="28"/>
          <w:szCs w:val="28"/>
          <w:lang w:eastAsia="ru-RU"/>
        </w:rPr>
        <w:t xml:space="preserve">1. Фарисеи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Религиозно - политические течения и стремления эпохи сошествия на землю Господа Иисуса Христа нашли свое выражение в деятельности современных религиозных партий или сект. Главными из них были фарисеи и саддукеи; к ним можно присоединить и ессеев. Наибольшее значение имела секта фарисеев. Самое слово «фарисеи» значит «обособленные» или «отделенные» в смысле, понятно, лучшей или избранной части иудейского народа, настоящих хранителей всех истинных религиозно - национальных традиций.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Фарисеи считали, что спасение иудеев - в том, чтобы как можно строже соблюдать правила своей поры, отнюдь не поддаваясь иноземным языческим влияниям. Исходя из этого, они твердо хранили основные начала истинной веры, открытые Господом своему избранному народу. Они верили в бессмертие души, в вечное воздаяние за гробом, в воскресение, во всяком случае, праведных, в существование ангелов и демонов. К этим истинам примешивались, однако, и заблуждения и, прежде всего, ложное учение о будущем Мессии, которого они представляли в образе воинствующего монарха - победителя: он освободит иудеев от власти язычников, положит основание будущему Царству Божию на земле и изгонит оттуда грешников. Единственными истинными наследниками этого Царства фарисеи считали самих себя. Нравственное учение фарисеев отличалось узким формализмом и мелочностью: они считали необходимым не только соблюдение всех правил и постановлений Закона Моисеева, но также и преданий всех книжников, истолковывавших Закон. Эти предания, по толкованию некоторых из них, оказывались даже более обязательными, чем самый Закон. Между тем они заключали в себе неисчислимое количество предписаний с невероятными подробностями: можно было, например, не нарушая покоя субботнего дня, работать одной рукой, а не двумя, разрешалось привязывать ведро у колодца поясом, а не веревкой и т. д.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Религиозность фарисеев ограничивалась одной лишь обрядностью чисто внешнего характера. Если внешние предписания выполнены, то человек ничего больше не должен Богу. Фарисеям были безразличны внутренние побуждения души - смиренная и усердная молитва, искреннее раскаяние. Мелочность преданий заслоняла перед ними самые важные основы Божественного Закона. «Вожди слепые, оцеживающие комара, а верблюда поглощающие» (Мф. 23:21). говорил им Спаситель. Отсюда проистекало то, что нравственный облик фарисеев представляется в весьма невыгодном для них освещении, и не только в Евангелии, но также и в Талмуде, где, например, в трактате Беракот, сказано, что из семи фарисеев лишь один действует по побуждениям любви. Черты, из которых слагается этот нравственный облик, могут быть сведены к трем: лицемерие, безмерная гордость и презрение к «толпе». Под личиной добродетели фарисеи нередко скрывали самые низкие пороки: «Уподобляетесь окрашенным гробам, которые снаружи кажутся красивыми, а внутри полны костей мертвых и всякой нечистоты» (Мф. 23:27). Религиозная ревность фарисеев носила чисто внешний характер. Правда, со стороны получалось впечатление, будто они живут и действуют исключительно во славу Божию. Однако на самом деле они искали славы и чести только для самих себя. В конце концов, вся их деятельность имела в основании лишь одну руководящую идею: мы, фарисеи, - дети Авраама; Бог должен заниматься только нами, иначе Его обетования не смогут осуществиться. Вся эта фарисейская гордость ярко обрисована в евангельской притче о мытаре и фарисее (Лк. 18:9-14). Эта гордость и чрезмерная самооценка наполняла душу фарисея презрением ко всякому, кто не был фарисеем, кто был «невеждой», т. е. не изучал Закона и не соблюдал всех мелочных правил предания.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Возвышенность идеала, которую фарисеи выставляли целью своей деятельности, их национально религиозные стремления и, в особенности, постоянно внушаемая ими вражда к римлянам, содержание их учения, мелочное соблюдение Закона, внешняя суровость и строгость их жизни, важность и достоинство в манере себя держать, большая, чем у саддукеев, внимательность к нуждам простого народа - все это способствовало росту значения фарисеев и их влияния на массы. Они очень ревниво относились к своему авторитету. Естественно поэтому, что они становились врагами всякого, кто мог снискать любовь и уважение народа. В молодом Пророке из Назарета, Который проповедовал учение, шедшее вразрез с их учением, Который обличал их лицемерие и столь возвышался над ними величием Своей нравственной Личности и силою Своих чудес, они не могли не увидит соперника. Признать же Его за посланного Богом Мессию они не могли, так как Он предстал пред ними в бедности и уничижении, что в корне противоречило их мессианским представлениям и чаяниям. Оставалось место лишь для двух чувств - зависти и порожденной ею ненависти. Злоба их ко Христу была удовлетворена лишь в тот день, когда они увидели Его умирающим на кресте, между двумя разбойниками. И однако, несмотря на все это, из трех религиозных партий или сект иудейского народа наиболее близки ко Христу были все-таки фарисеи. У Христа были друзья среди фарисеев - Никодим, Иосиф Аримафейский, а может быть, и другие, скрывавшие свою близость к Нему «страха ради иудейска». Из членов синедриона один лишь фарисей Гамалиил советует иудейским начальникам прекратить преследование Апостолов, проповедовавших Христа, дабы вдруг не оказаться богопротивниками» (Деян. 5 39). Надо полагать, что значительную часть первохристианской Церкви в Иерусалиме составляли бывшие фарисеи (Ср. Деян. 15.5), из фарисеев был и ученик Гамалиила Св. Аи. Павел.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С другой стороны, нам совершенно неизвестны случаи обращения ко Христу саддукеев. Нельзя не признать и того, что в известной мере, фарисейская пропаганда во всем мире расчистила пути для позднейшей проповеди христианства: ведь и фарисеи чаяли пришествия Мессии, учили о бессмертии души, воскресении и будущем суде, говорили о независимости веры от государства.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b/>
          <w:bCs/>
          <w:color w:val="000000"/>
          <w:sz w:val="28"/>
          <w:szCs w:val="28"/>
          <w:lang w:eastAsia="ru-RU"/>
        </w:rPr>
        <w:t xml:space="preserve">2. Саддукеи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Противниками фарисеев были саддукеи. Саддукеи более походили на политическую партию, чем на религиозную секту. Пользуясь нынешним словоупотреблением, ее можно было бы назвать партией либеральной или космополитической. Они считали нелепым превозноситься преимуществами иудейского народа, как избранного Богом. Нужно допустить и признать, что первый народ в мире - римляне, и что единственная истинная цивилизация - это цивилизация греко - римская. Если принять такую точку зрения, то можно будет надеяться избегнуть многих тяжелых осложнений. Исходя из этого основного положения, саддукеи пришли к более свободному «либеральному» истолкованию Св. Писания. Они допускали согласование различных мест Библии с учениями греческих философов. Такие сопоставления приводили их нередко к тому, что, в их освещении, св. книги еврейского народа становились новой формой выражения мифов и легенд, встречавшихся и у других народов. Понятно, что учение саддукеев должно было коренным образом отличаться от учения фарисеев: саддукеи признавали только писаный Закон и отвергали предания, отрицали существование ангелов и демонов, воскресение мертвых, а может быть, также и загробную жизнь и воздаяние, не веровали в промысл Божий, будучи, в общем, в конце концов, сознательными или несознательными материалистами.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По своему составу партия саддукеев охватывала представителей правящей иудейской аристократии. Первосвященники, занимавшие высшее положение в синедрионе, были саддукеями. В нравственном отношении они были еще ниже фарисеев: вся цель их деятельности сводилась к сохранению за собой господствующего положения в стране. Если фарисеи стремятся все-таки держать себя более или менее независимо по отношению к римской власти, то саддукеи готовы всегда склониться пред всякой властью, лишь бы их личные интересы были ограждены. Отрицая будущую жизнь и воскресение, они, естественно, приходили к тому, что единственной целью существования может быть лишь достижение земных благ: надо устроиться наиболее ловким способом, закрепив за собою выгоды настоящей жизни. Св. Иоанн Предтеча называет их «порождения ехиднины» (Мф. 3:7). Саддукеи были яростными врагами Христа (Мф. 16:1, 6-12; Мк. 8:15; Мф. 22:23 и слл.; Мк. 12:18 и слл.; Лк. 20:27). Осуждение Господа на смерть явилось, главным образом, их делом. Они же были потом и самыми ярыми врагами Иерусалимской Церкви и первых христиан (Деян. 4:1). Фарисеи и саддукеи спорили, соперничали и даже враждовали друг с другом. Но в одном пункте обе партии были согласны - в ненависти и во вражде ко Христу.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b/>
          <w:bCs/>
          <w:color w:val="000000"/>
          <w:sz w:val="28"/>
          <w:szCs w:val="28"/>
          <w:lang w:eastAsia="ru-RU"/>
        </w:rPr>
        <w:t xml:space="preserve">3. Ессеи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Секта ессеи представляла собою немногочисленную (около 4.000 членов) религиозную общину, отделившуюся от прочих израильтян. Они установили для себя обязательное безбрачие: у них была общая собственность, и пищу, они принимали все вместе. Признавая, безусловно, необходимым мелочно строгое исполнение всех правил Закона Моисеева, ессеи отвергали, однако принесение кровавых жертв. Формализм ессеев был еще мелочное и строже, чем у фарисеев: они считали осквернением не только соприкосновение с язычниками, но и со всяким, кто не принадлежал к их секте.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b/>
          <w:bCs/>
          <w:color w:val="000000"/>
          <w:sz w:val="28"/>
          <w:szCs w:val="28"/>
          <w:lang w:eastAsia="ru-RU"/>
        </w:rPr>
        <w:t xml:space="preserve">4. Иродиане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Иродиане представляли собою не религиозную секту, а чисто политическую партию: так назывались сторонники династии Ирода. Признавая римское владычество совершившимся фактом, они выставляли на показ свою лояльность и стремились добиться милостей от императора, от которого они надеялись получить когда - нибудь и полную автономию. Иисус Христос казался им опасным, потому ли, что в Нем они усматривали помеху к осуществлению своих надежд, потому ли, что они видели в Нем претендента на трон Ирода. Как бы то ни было, но и Иродиане были Его злейшими врагами.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b/>
          <w:bCs/>
          <w:color w:val="000000"/>
          <w:sz w:val="28"/>
          <w:szCs w:val="28"/>
          <w:lang w:eastAsia="ru-RU"/>
        </w:rPr>
        <w:t xml:space="preserve">5. Книжники или учители закона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В Евангелии книжники упоминаются вместе с первосвященниками (Мф. 2:4; 21:15) или с фарисеями (Мф. 15:1; 20:4). Почти все книжники были фарисеями, откуда, впрочем, вовсе не следует, что и все фарисеи были книжниками. Книжники представляли собою класс образованных людей, знатоков Закона; фарисеи же представляли собою партию, выражавшую определенное религиозное течение. Книжники списывали книги Св. Писания, хранили в памяти предания. В синагоге книжник истолковывал только что прочитанный отрывок из Библии.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Книжники были и юристами, истолковывавшими все случаи применения предписаний Закона предания. Книжники руководили школами. Важную роль играли книжники и Синедрионе, где они являлись как бы судьями - экспертами, указывая в каждом нужном случае, подходящие нормы Закона и предания. Итак, книжник являлся в одно и то же время ученым, учителем, юристом и судьей. Книжники придерживались буквального толкования Закона, строго следуя предписаниям преданий. В религии они были формалистами, довольствуясь мелочным соблюдением всех внешних правил. Иисус Христос, напротив, говорил от Своего имени, указывал на внутренний смысл Закона и, одухотворяя его, освобождал от мелких ненужных добавлений, придуманных книжниками. Книжники очень скоро увидели поэтому, что дух Христовой проповеди совершенно разнится от духа их учения. А поняв это, они не могли не стать врагами Христа. Они всячески способствовали тому, чтобы Пилат осудил Его, и у подножия Креста издевались над Ним (Мк. 15:31).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b/>
          <w:bCs/>
          <w:color w:val="000000"/>
          <w:sz w:val="28"/>
          <w:szCs w:val="28"/>
          <w:lang w:eastAsia="ru-RU"/>
        </w:rPr>
        <w:t xml:space="preserve">6. Священство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Священство было наследственным. Все колено Левиино было посвящено на служение Богу при храме. Во главе всех священнослужителей стоял первосвященник, происходивший по прямой линии из рода Ааронова и носивший свое звание пожизненно. Однако Ирод и его преемники присвоили себе право самовольно назначать и смещать первосвященников: во времена Спасителя, например, законный первосвященник Анна был отстранен и замещен своим зятем Каиафой.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Остальные священнослужители делились на священников и левитов. Священники должны были происходить из рода Аарона, хотя бы и не по прямой линии. Они разделялись на 24 класса, из которых каждый по очереди совершал служение в храме в течение недели. (Лк. 1.5,9). Вначале преподавание Закона Моисеева лежало на обязанности священников. После Вавилонского пленения они предоставили эту заботу книжникам, сами же ограничились исключительно совершением богослужения. Левиты принадлежали к колену Левиину, не происходя, однако из рода Ааронова. Они исполняли обязанности служителей при храме: производили уборку, наблюдая за порядком в святом месте,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b/>
          <w:bCs/>
          <w:color w:val="000000"/>
          <w:sz w:val="28"/>
          <w:szCs w:val="28"/>
          <w:lang w:eastAsia="ru-RU"/>
        </w:rPr>
        <w:t xml:space="preserve">7. Синедрион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Синедрион, или Великий Сонет, упоминаемый в повествовании о страданиях Спасителя, был Высшим Судом у евреек. Число членов Синедриона, вместе с председательствующим первосвященником, равнялось 71. Все они делились на три категории: </w:t>
      </w:r>
      <w:r w:rsidRPr="00BF67E6">
        <w:rPr>
          <w:rFonts w:ascii="Times New Roman" w:hAnsi="Times New Roman"/>
          <w:b/>
          <w:bCs/>
          <w:color w:val="000000"/>
          <w:sz w:val="28"/>
          <w:szCs w:val="28"/>
          <w:lang w:eastAsia="ru-RU"/>
        </w:rPr>
        <w:t xml:space="preserve">1. Первосвященники </w:t>
      </w:r>
      <w:r w:rsidRPr="00BF67E6">
        <w:rPr>
          <w:rFonts w:ascii="Times New Roman" w:hAnsi="Times New Roman"/>
          <w:color w:val="000000"/>
          <w:sz w:val="28"/>
          <w:szCs w:val="28"/>
          <w:lang w:eastAsia="ru-RU"/>
        </w:rPr>
        <w:t xml:space="preserve">- т. е. правящий первосвященник, все бывшие первосвященники, а также и главы важнейших священнических семейств; </w:t>
      </w:r>
      <w:r w:rsidRPr="00BF67E6">
        <w:rPr>
          <w:rFonts w:ascii="Times New Roman" w:hAnsi="Times New Roman"/>
          <w:b/>
          <w:bCs/>
          <w:color w:val="000000"/>
          <w:sz w:val="28"/>
          <w:szCs w:val="28"/>
          <w:lang w:eastAsia="ru-RU"/>
        </w:rPr>
        <w:t xml:space="preserve">2. Старейшины </w:t>
      </w:r>
      <w:r w:rsidRPr="00BF67E6">
        <w:rPr>
          <w:rFonts w:ascii="Times New Roman" w:hAnsi="Times New Roman"/>
          <w:color w:val="000000"/>
          <w:sz w:val="28"/>
          <w:szCs w:val="28"/>
          <w:lang w:eastAsia="ru-RU"/>
        </w:rPr>
        <w:t xml:space="preserve">т. е. священники и миряне, представлявшие наиболее влиятельные н богатые семьи еврейского народа, и </w:t>
      </w:r>
      <w:r w:rsidRPr="00BF67E6">
        <w:rPr>
          <w:rFonts w:ascii="Times New Roman" w:hAnsi="Times New Roman"/>
          <w:b/>
          <w:bCs/>
          <w:color w:val="000000"/>
          <w:sz w:val="28"/>
          <w:szCs w:val="28"/>
          <w:lang w:eastAsia="ru-RU"/>
        </w:rPr>
        <w:t xml:space="preserve">3. Книжники или учители Закона. </w:t>
      </w:r>
      <w:r w:rsidRPr="00BF67E6">
        <w:rPr>
          <w:rFonts w:ascii="Times New Roman" w:hAnsi="Times New Roman"/>
          <w:color w:val="000000"/>
          <w:sz w:val="28"/>
          <w:szCs w:val="28"/>
          <w:lang w:eastAsia="ru-RU"/>
        </w:rPr>
        <w:t xml:space="preserve">Синедрион, учрежденный после возвращения из Вавилонского пленения, выносил решения по важнейшим делам, как религиозного, так и политического характера. Во времена Спасителя римляне во многим урезали его власть и. в частности, отняли у него право выносить смертные приговоры: если, по мнению синедриона, обвиняемый должен был быть казней. надлежало определить пункты обвинения и передать дело па суд прокуратора.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b/>
          <w:bCs/>
          <w:color w:val="000000"/>
          <w:sz w:val="28"/>
          <w:szCs w:val="28"/>
          <w:lang w:eastAsia="ru-RU"/>
        </w:rPr>
        <w:t xml:space="preserve">Б. Храм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Иерусалимский храм нанимал огромную площадь, со всех сторон окруженную портиками, своды которых давали защиту от солнца и непогоды. Под сводами этих портиков законоучители поучали народ; на особо отведенных местах торговцы продавали скот, предназначенный для жертвоприношения, а менялы обменивали иностранную монету на еврейскую, единственно допустимую для уплаты в храме. Все эти торговцы и менялы зачастую завладевали преддверьями храма; тогда мычание быков, блеяние овец, крики и ссоры торговцев нарушали молитвенное настроение верующих. Вполне понятно негодование Спасителя, изгнавшего однажды этих торгашей из дома молитвы (Мк. 11:15-17). Обширное пространство, замкнутое портиками, заключало в себе три террасы под открытым небом, возвышавшиеся одна над другой и соединенные между собою лестницами. Первая терраса называлась Двором или Папертью язычников, потому что всякий мог взойти на нее, даже язычник; вторая - Двором или Папертью Израиля (делившемся, в свою очередь, на Двор Женщин, который назывался так потому, что женщины не имели права проникать дальше, и Двор Израильтян); и третья Двором Священников. В глубине Двора священников находилась главная часть храма, заключавшая в себе Святилище и Святое Святых. В Святилище находились золотой семисвечник, кадильный алтарь, тоже из золота, и стол для хлебов предложения из дерева с отделкой из золота.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Последней частью храма было Святое Святых. Только первосвященник имел право входить туда, и то лишь однажды в год, в праздник Очищения, когда он вносил туда жертвенную кровь. Святое Святых было совершенно пусто с тех пор, как Ковчег Завета исчез во время разрушения Иерусалима Навуходоносором в 580 г. до Р. X. Святое Святых отделялось от Святилища завесой, которая разорвалась на две части в минуту крестной смерти Господа.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b/>
          <w:bCs/>
          <w:color w:val="000000"/>
          <w:sz w:val="28"/>
          <w:szCs w:val="28"/>
          <w:lang w:eastAsia="ru-RU"/>
        </w:rPr>
        <w:t xml:space="preserve">В. Синагоги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У евреев мог быть только один храм. Это служило выражением веры в существование единого Бога. Но после возвращения из Вавилонского пленения евреи стали строить по всех более или менее значительных городах так называемые синагоги. Слово синагога обозначает собственно «дом собрания». Внутри такие дома представляли собою довольно просторные залы, обыкновенно прямоугольной формы, иногда разделенные колоннадой на три придела. В глубине находился особый шкаф, завешенный покрывалом. В нем хранились свитки Закона и других книг Св. Писания. Посреди синагоги возвышалась кафедра с сидением для чтеца или проповедника и с аналоем для свитков. Общие молитвенные собрания в синагоге происходили каждую субботу. Кроме того, менее торжественные и необязательные собрания происходили по понедельникам и четвергам; для частной молитвы в синагогу можно было ходить ежедневно. Собрания начинались общей молитвой; потом читался отрывок из Св. Писания и следовало его пояснение. Начальник синагоги поручал эту обязанность тому, кого он считал способным удовлетворительно выполнить ее. Синагога служила также и школой, в которой дети получали первоначальное научение в Св. Писании. </w:t>
      </w:r>
    </w:p>
    <w:p w:rsidR="00330E2F" w:rsidRPr="00BF67E6" w:rsidRDefault="00330E2F" w:rsidP="00BF67E6">
      <w:pPr>
        <w:autoSpaceDE w:val="0"/>
        <w:autoSpaceDN w:val="0"/>
        <w:adjustRightInd w:val="0"/>
        <w:spacing w:after="0" w:line="360" w:lineRule="auto"/>
        <w:jc w:val="both"/>
        <w:rPr>
          <w:rFonts w:ascii="Times New Roman" w:hAnsi="Times New Roman"/>
          <w:b/>
          <w:bCs/>
          <w:color w:val="000000"/>
          <w:sz w:val="28"/>
          <w:szCs w:val="28"/>
          <w:lang w:eastAsia="ru-RU"/>
        </w:rPr>
      </w:pPr>
      <w:r w:rsidRPr="00BF67E6">
        <w:rPr>
          <w:rFonts w:ascii="Times New Roman" w:hAnsi="Times New Roman"/>
          <w:b/>
          <w:bCs/>
          <w:color w:val="000000"/>
          <w:sz w:val="28"/>
          <w:szCs w:val="28"/>
          <w:lang w:eastAsia="ru-RU"/>
        </w:rPr>
        <w:t xml:space="preserve">Г. Священнослужители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Священные лица были избранники из избранного народа для посвящения их на исключительное служение Богу. Они составляли все колено Левиино, и соответственно трем частям скинии разделялись на три степени: левитов, «питомников</w:t>
      </w:r>
      <w:r>
        <w:rPr>
          <w:rFonts w:ascii="Times New Roman" w:hAnsi="Times New Roman"/>
          <w:color w:val="000000"/>
          <w:sz w:val="28"/>
          <w:szCs w:val="28"/>
          <w:lang w:eastAsia="ru-RU"/>
        </w:rPr>
        <w:t>»</w:t>
      </w:r>
      <w:r w:rsidRPr="00BF67E6">
        <w:rPr>
          <w:rFonts w:ascii="Times New Roman" w:hAnsi="Times New Roman"/>
          <w:color w:val="000000"/>
          <w:sz w:val="28"/>
          <w:szCs w:val="28"/>
          <w:lang w:eastAsia="ru-RU"/>
        </w:rPr>
        <w:t xml:space="preserve"> и первосвященника. Левиты были простые церковнослужители, которые назначены были для исправления низших обязанностей при скинии. До построения Храма Соломонова они должны были носить скинию со всеми ее принадлежностями, наблюдать за порядком, чистотою и сохранностью священных предметов и сосудов; приготовлять необходимые материалы для священнодействия и заботиться о поступлении должных доходов на содержание скинии и се учреждений. Левитами считались все члены мужеского пола колена Левиина, кроме семейства Ааронова, в возрасте 30 до 50 лет. Они разделялись па три класса, сообразно с родовым происхождением их от трех сыновей Левин - Гирсона, Каафа и Мерари, и каждому классу назначены были особые обязанности при служении и, особенно, при перенесении скинии. На служение они поступали чрез особое посвящение, состоявшее в очищении их, рукоположении и принесении жертв. Священниками были все сыновья, а затем и потомки Аарона, достойные этого священного звания по своим нравственным и телесным качествам. На свое служение они посвящались чрез окропление священным миром, смешанным с кровью. На них лежала обязанность приносить в определенное время жертвы во дворе скинии и курение в святилище, каждый вечер зажигать светильник в нем. каждую субботу переменять хлебы предложения, трубить в трубы для сознания народа, очищать по - особому чиноположению проказу и другие скверны и поучать народ в Законе Божием. Как священнослужителям им дано было особое одеяние, в которое они должны были облачаться при священнослужении. Одеяние их состояло из: 1) нижнего льняного платья - надраг «для прикрытия телесной наготы от чресл до голеней» 2) верхнего белого платья, хитона, спускавшегося до полу и подхватывавшегося на талии белым – 3) поясом, украшенным разноцветным шитьем; затем круглое головное покрывало – 4) кидар - довершавшего это облачение для священников, которым не полагалось обуви, так как святость места богослужения требовала совершения священнослужения с босыми ногами. Во главе священных лиц стоял первосвященник, высшая должность которого присвоена была, лично Аарону, а затем старшему в его роде по преемству. Ему одному позволялось входить в Святое святых, что он и делал однажды в год, в день очищения, для окропления кровию. Достоинство его высшего звания не позволяло ему участвовать при погребении или разрывать своих одежд в знак печали. Посвящение в сан совершалось чрез обильное излияние хранившегося при скинии мира на главу посвящаемого, облачавшегося при этом в особые присвоенные первосвященническому сану одежды. Одежды эти были гораздо пышнее и сложнее, чем у священников. Сверх обычных священнических одежд надевалась еще особая безрукавная одежда или 1) верхняя риза, вязанная из пурпурно-голубой шерсти с изящно отороченным воротом и убранная внизу разноцветными яблоками и золотыми колокольчиками. Сверх нее надевался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2) эфод или особая короткая одежда с золотыми застежками на плечах, из которых на каждом было по камню ониксу с вырезанными на них именами двенадцати колен, по шести на каждом. Эфод стягивался особым поясом, одинаковым с ним по цвету и работе. Затем был особый 3) наперсник или нагрудник, прикреплявшийся голубыми шнурками и золотыми кольцами: на нем сверкало двенадцать драгоценных камней, вделанных в золото по три в ряд с вырезанными также на них именами двенадцати колен Израилевых. В связи с наперсником находились и таинственные урим и туммим («светы и совершенства»), посредством которых первосвященнику сообщалась воля Божия. 4) Головной кидар первосвященника отличался от простого священнического не только большею роскошью, но и особенно тем, что на передней части его была золотая дощечка с выбитою на ней надписью: Святыня Господня. Первосвященник избранного народа по высоте и величию своего служения был прообразом «Первосвященника Великого, прошедшего небеса. Иисуса Сына Божия» (Евр. 4.14).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b/>
          <w:bCs/>
          <w:color w:val="000000"/>
          <w:sz w:val="28"/>
          <w:szCs w:val="28"/>
          <w:lang w:eastAsia="ru-RU"/>
        </w:rPr>
        <w:t xml:space="preserve">Д. Священные Времена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b/>
          <w:bCs/>
          <w:color w:val="000000"/>
          <w:sz w:val="28"/>
          <w:szCs w:val="28"/>
          <w:lang w:eastAsia="ru-RU"/>
        </w:rPr>
        <w:t xml:space="preserve">1) Суббота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Суббота как день покоя есть одно из самых первобытных учреждений ведущих свое начало от сотворения мира: «И благословил Бог седьмой день и освятил его». Синайским законодательством только подтверждено ее учреждение как покалывает и самая заповедь: «Помни день субботний, еже святити его». Заповедью этою не поощряется празднолюбивая леность, а только запрещается труд с корыстною целью, служение мамоне. Вместо этого труда суббота должна быть посвящена на служение Богу. В этот день народ собирался в скинию к богослужению, состоявшему в двойном принесении жертв, и возобновлялись хлебы предложения.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b/>
          <w:bCs/>
          <w:color w:val="000000"/>
          <w:sz w:val="28"/>
          <w:szCs w:val="28"/>
          <w:lang w:eastAsia="ru-RU"/>
        </w:rPr>
        <w:t xml:space="preserve">2) Праздники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Празднование субботы послужило основой для других торжественных праздников: а) праздник новомесячия, который совершался при первом появлении всякой луны, о чем возвещалось всему народу двумя серебряными трубами; праздник состоял в усиленном принесении жертв, б) Праздник труб, совершавшийся в первый день месяца Тишри, которым начинался гражданский год, но который был седьмым, так сказать, субботним месяцем священного года. Так как этот день всегда приходился в субботу, то и самое соблюдение его имело характер субботства. Наступление его возвещалось трубами, отчего он и получил свое название, в) Субботний год, подобно тому, как освящался каждый седьмой день и седьмой месяц, так должен был освящаться и каждый седьмой год. Особенностью субботнего года было то, что в течение его и самая земля, как всецело принадлежавшая Господу, должна была соблюдать субботу, т.е. покоиться от обработки. Все уродившиеся сами собой плоды отдавались в пользование бедным и животным. Субботний год назывался также «годом прощения», потому что заимодавцы должны были в этот год прощать долги своим должникам. (Втор. 15:1,2). В том же году пользовался отпущением на свободу всякий израильтянин, попавший в рабство. Завершением семи субботних годов был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г) год юбилейный, совершавшийся в каждый пятидесятый год. Он начинался в 10-й день седьмого месяца Тишри, в великий день очищения. После торжественных жертвоприношений, раздавался звук юбилейной трубы, «объявлявшей на земле свободу всем жителям ее». Земля не обрабатывалась, как и в субботний год. Все земли, которых бедняки лишились в точение минувшего полустолетия, опять безвозмездно возвращались им в полную собственность. Все рабы освобождались. Все восстановлялось в том виде, как было при первоначальном разделении земли обетованной. Юбилейный год завершал собою великий круг субботних годов, после чего в известном смысле все обновлялось, и народ вступал как бы в новую жизнь. Предписания относительно субботнего и юбилейного годов строго не соблюдались, о чем и свидетельствует упреки пророков. Кроме круга субботних праздников, было три особых великих исторических праздника: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а) Пасха, бывшая самым торжественным из трех годовых праздников, совершалась в течение семи дней, начиная с вечера, которым заканчивался четырнадцатый день Нисана или Авива, первого месяца года. Она установлена была в ночь пред исходом израильтян из Египта. Пасха имела глубочайшее прообразное значение. В своем первоначальном смысле это была в одно и тоже время и жертва, в которой невиннейшее из животного царства и приносилось во искупление за виновных во грехе, и радостное празднество по случаю избавления, празднество вместе с тем историческое, и потому Пасха вкушалась с горькими травами и пресным хлебом (в воспоминание горечи египетского рабства и спешных сборов к избавлению от него) и в положении спешащих в путь странников. В своем высшем значении она была явным прообразом искупительного дела Христа, который как «Пасха наша, был заклан за нас» (1 Кор. 5.7), и притом заклан в самое время совершения обрядовой Пасхи, как «непорочный и чистый Агнец» (1 Петр. 1:19). б) Пятидесятница, праздник жатвы, была, как бы дополнением Пасхи. Она продолжалась только один день, чрез 50 дней после 16 Нисана, в конце мая. Промежуток между ними был страдной порой жатвы, и в день Пятидесятницы приносились в жертву первые хлебы из новособранных плодов. С этим праздником соединялось и воспоминание о даровании Синайского закона, совершившемся чрез 50 дней после избавления из Египта (по переходе чрез Чермное море). в) Праздник Кущей завершал собою круг годовых праздников, и отличался великим ликованием. Он был в одно и то же время благодарением за собранную жатву и воспоминанием о том времени, когда израильтяне жили в кущах или палатках в течение своего странствования по пустыне. Он праздновался осенью, когда уже собраны были все плоды земли и продолжался семь дней, заканчивавшихся восьмым днем «священного собрания». В течение этих семи дней (от 15 до 22 числа месяца Тишри) народ обитал в шалашах из древесных ветвей, отчего и получил свое название праздника Кущей.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Совершенно особо от этих торжественных праздников стоял день очищения, единственный день покаяния и поста по Закону Моисееву, он соблюдался за пять дней до праздника Кущей и имел характер торжественной субботы, когда все должны были прекращать свои работы и «смирять свои души» под страхом истребления из народа. Установленные на этот день обряды знаменовали сокрушение о грехах, соделанных в прожитом году, и отпущение, совершаемое первосвященником в Святом святых, в которое он входил в этот именно день. Все жертвы этого дня приносились самим первосвященником и заканчивались изгнанием в пустыню «козла отпущения», как бы уносившего с собою все бремя грехов народа. Прообразное значение этого символического обряда заключалось в том, что окончательное искупление человеческого рода будет совершено «не кровию козлов и тельцов», но «ходатаем нового завета» Христом. Со священными временами связаны были священнодействия. Они состояли почти исключительно из приношения жертв, заимствовавшихся из царства животных или растений. Между ними явственно различаются жертвоприношения в собственном смысле, когда приносимая вещь всецело или частию истреблялась на жертвенном огне, и возношения, когда приношение лишь как бы освящалось пред лицем Яхве и затем потреблялось жертвователем. Жертвоприношения разделялись на пять родов. 1) Жертва всесожжения, называвшаяся так потому, что все приносимое вполне сожигалось на жертвеннике, означала то, что приноситель ее всецело принадлежал Богу и что душой и телом предавал себя на волю Божию. Жертва эта могла быть приносима или за весь народ, или за отдельных лиц, которые должны были приносить жертвенное животное от своего благорасположения и притом с соблюдением всех правил, установленных Законом при выборе жертвенных животных, которыми могли быть телец, баран, козел, и даже горлица или голубь. Приносившие жертву возлагали на жертвенное животное свои руки пред жертвенником в знак перенесения на него своих грехов. Затем жертвенное животное закалалось, кровию его священник окроплял жертвенник и затем сжигал всю жертву кроме кожи, которая отдавалась священнику.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2) Жертва о грехе приносилась во искупление грехов, совершаемых по неведению или слабости как священником, так и кем-либо из народа, а также и во очищение от всякого возможного греха или осквернения. 3) Жертва повинности приносилась за грехи или преступления сознательные, равно как и за все действия, связанные с осквернением. Эти две жертвы отличались от жертвы всесожжения тем, что мясо принесенных животных (кроме крови и тука) шло в пользу священников, которые и потребляли его во дворе скинии. 4) Жертва мира приносилась или в выражение особой благодарности Богу, или по обету, или как особое приношение радости и любви. Из приносимого часть сжигалась, грудь и плечо предоставлялись священникам, а все остальное могло быть потреблено приносящим. 5) Жертва бескровная состояла в приношении муки, масла, вина и ладана. Эти предметы отчасти приносились и к первым четырем родам жертв. Как первые четыре рода жертв знаменовали принесение жизни Богу, так этот род знаменовал принесение Ему плодов земли. К этому последнему роду жертвы близко подходят и возношения различных плодов, начатки которых всегда освящались в скинии или храме и тогда уже начиналось общее употребление их в пищу. Все эти священнодействия совершались священниками и сопровождались молитвами и установленными обрядами, подробно описанными в книге Левит. Все изложенные священнодействия имели своею целью поддержание святости в народе, который как избранный должен был быть «народом святым».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С этою же целью установлены были особые законы и обряды, исполнение которых могло содействовать поддержанию святости в народе. Это законы нравственные. Сущность их выражена в заповедях второй скрижали, и она состоит в требовании от каждого человека как личной нравственной и телесной чистоты, так и правды и человеколюбия в отношении к ближним. В частности сюда относятся: 1) древний закон обрезания, подтвержденный синайским законодательством; 2) законы о посвящении первородных мужского пола; 3) об охранении личной чистоты чрез запрещение соприкасаться с нечистыми предметами, 4) о разделении животных на чистых и нечистых, с позволением употреблять в пищу или жертву только первых. Кроме священных лиц по должности были еще священные лица по обету так называемые назореи, т.е. выделенные на служение Богу. Назореи обязаны были воздерживаться от вина и винограда, от острижения волос и от всякого осквернения. Обет назорейства давался или на всю жизнь, или только на известное время, В последнем случае он разрешался принесением троякой жертвы и сожжением волос на жертвеннике.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b/>
          <w:bCs/>
          <w:color w:val="000000"/>
          <w:sz w:val="28"/>
          <w:szCs w:val="28"/>
          <w:lang w:eastAsia="ru-RU"/>
        </w:rPr>
        <w:t xml:space="preserve">V. О библейской археологии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b/>
          <w:bCs/>
          <w:color w:val="000000"/>
          <w:sz w:val="28"/>
          <w:szCs w:val="28"/>
          <w:lang w:eastAsia="ru-RU"/>
        </w:rPr>
        <w:t xml:space="preserve">(Как дошел до нас текст Нового Завета)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«За последние лет сто, наше знание древней истории расширилось необычайно. Древние культуры, о которых имелись только самые смутные представления, или даже не было известно вообще ничего, выступили из окутавшей их тьмы: египтяне, сумерийцы, вавилоняне, ассирийцы, хиттиты, хурриты, эламиты, финикияне, эгейцы - все эти народы - не говоря о Дальнем Востоке - теперь перед нами воскресают... Повсеместно, год за годом, открытия документов проливают свет, порою даже очень яркий, на великие страницы человеческого прошлого, остававшиеся еще весьма темными. Показывая нам, каким человек был в прошлом, эти открытия нередко помогают нам лучше понимать человека в настоящем, и многим из них мы обязаны простой случайности. Как и со многими другими, дело обстоит именно так с еврейскими рукописями, найденными в районе Мертвого моря. Один бедуин, случайно, в 1947 году, открыл в пустыне древний тайник: созданный около 2000 лет тому назад, затем ограбленный в какой-то неизвестный момент, он еще содержал несколько книг, оставшихся от библиотеки древней еврейской секты. И эти древние документы - самые сенсационные из всех, какие за долгий срок попадали в руки филологам и историкам, наиболее достойные интереса всех тех, кто любит размышлять о крупнейших исторических фактах!» С тех пор как парижский профессор Л. Дюпон-Соммер написал в 1950 г.. эти строки, поток публикаций, посвященных манускриптам Иудейской пустыни, ширится беспрерывно, настолько, что в нем можно потеряться, даже если вести учет одних только книг, оставляя в стороне бесчисленное множество статей, которые сотнями появляются на всех языках в периодических изданиях всех типов, от специальных научных журналов до газет, предназначенных для широкой публики. Прежде чем говорить о значительности этих открытий, напомним факты.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Дорога из Иерусалима в Иерихон, спускающаяся с- Запада на Восток, пересекает знойную и дикую местность, которая, шириною приблизительно в 20 километров, отделяет гористую местность Иерусалима, Вифлеема, Хеврона от глубокой долины, где протекает Иордан и расположено Мертвое море: это - знаменитая Иудейская пустыня, которая в истории Палестины служила испокон веков убежищем для разбойников и для всевозможных людей, подвергавшихся преследованиям. В известковых скалах, множество пещер дают здесь возможность скрываться и образуют великолепные естественные тайники. В настоящее время, Иудейская пустыня населена несколькими полукочевыми арабскими племенами, которые пасут здесь свои стада. Первая пещера, содержавшая рукописи, отныне знаменитая, была открыта, в конце весны 1947 г., одним из этих бедуинов из племени Таамира, благодаря счастливому случаю, когда он бродил в поисках пропавшей козы. Эта пещера вырыта в скале, поднимающейся на 300 метров над уровнем Мертвого моря, над его западным берегом, приблизительно в двух километрах от него. Она находится в 12 километрах на юг от Иерихона. Она открывается на долину двумя отверстиями: одно, довольно высокое, образует своего рода окно; другое расположено у самого основания скалы и через него проникнуть внутрь можно только ползком. Сама пещера представляет собою извилистый коридор длиною в 8 метров, шириною в 2, высотою от 2 1/2 до 3.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В этом узком проходе земля была усыпана черепками, обломками посуды, но в глубине стояли в ряд восемь сосудов, вполне сохранившихся со своими крышками. Все были пустыми, кроме одного, из которого бедуин извлек три кожаных свертка, один большой и два менее крупных, завернутых в материю. Эти свертки были не что иное, как «тома», древние рукописные книги, на которых, колонка за колонкой, посредством изумительно прочных черных чернил, переписывались некогда еврейские священные книги. Бедуин не имел ни малейшего представления о содержании этих странных пакетов и не знал, что с ними делать. Посовещавшись с людьми своего племени, он решил их продать и отнес их в Вифлеем к антиквару, который в свою очередь предложил их сирийскому монастырю Святого Марка, в старом городе Иерусалима. Предчувствуя, что на товар найдутся покупщики, бедуины стали искать дальше в пещере и среди разбросанных по земле обломков нашли еще несколько свертков, сохранившихся в более или менее исправном состоянии, и несколько отрывков. Осенью того же 1947 года бедуины и антиквары стали производить в Иерусалиме обход научных учреждений, предлагая им свои манускрипты. Еврейский университет в Иерусалиме вскоре купил из них три, и проф. Сукеник, работающий в этом университете, первый установил очень большую древность этих свертков. Сирийский митрополит монастыря Святого Марка в свою очередь купил четыре рукописи и в феврале 1948 г. показал их сотрудникам американской Школы восточных изысканий в Иерусалиме, Дж. Треверу и У. Броунли. Они тоже отдали себе отчет в исключительном значении открытия и получили разрешение сфотографировать свертки. Между тем, положение в Палестине в то время было серьезным. В сентябре 1947 г. Объединенные Нации проголосовали за раздел страны между Израилем и арабами. Через несколько недель вспыхнула война. Сирийский архиепископ, со своими манускриптами, уехал в Соединенные Штаты, и только в 1954 г. Израильское государство, наконец, приобрело их за солидную сумму 250.000 долларов. В настоящее время построен «Дворец книги», который должен служить их хранилищем. Со своей стороны, в этот же самый смутный период, когда бои шли на улицах Иерусалима, еврейский университет сумел осуществить, меньше чем за один год, издание части рукописей, оказавшихся в его распоряжении. Уже в сентябре 1948 г., он издал - не перевод, не толкование, а нечто гораздо более ценное: тринадцать фотографий, воспроизводивших некоторые места манускриптов. По сравнению с их общим объемом это было немного. Но специалисты, все же, получили возможность видеть текст и судить о степени его древности. Когда израильско-арабская война закончилась перемирием, археологи получили возможность обследовать район Кумрана, оказавшийся включенным в новое Иорданское государство, и разыскивать тайник, в котором были найдены рукописи: дело в том, что бедуины, конечно, не желали ни под каким видом сообщить его местонахождение. Найти его удалось в январе 1949 года. Иорданский Департамент древностей, французская библейская и археологическая Школа в Иерусалиме и Палестинский археологический музей приступили тогда к систематическому исследованию пещеры. Всего были собраны обломки, приблизительно, 50 сосудов и около 600 отрывков рукописей. По расчетам главы археологической экспедиции. 50 сосудов могли содержать, в общей сложности, более 150 свертков; к сожалению, грабители, побывавшие здесь в древние времена, украли из них большую часть.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За этим первым открытием последовал целый ряд других. Когда археологи были еще заняты первыми раскопками в Кумранской пещере, бедуины доставили в Иерусалим новую серию манускриптов, которые на этот раз были найдены в пещерах, выходящих на «вади Мурабаат» - долину, спускающуюся к Мертвому морю, километрах в 20-ти на юг от Кумрана. Были найдены четыре очень глубокие пещеры, проникающие внутрь скалы на расстояние до 60 метров; из них были извлечены рукописи, имеющие очень большое значение для истории Палестины, но не находящиеся ни в какой связи с манускриптами первой пещеры. В феврале 1952 года, неутомимые бедуины вернулись в район Кумрана и здесь открыли вторую пещеру с рукописями. На этот раз, найденные отрывки оказались связанными с первыми манускриптами, хотя и представляли значительно меньший интерес. Археологи лихорадочно продолжали поиски. Было ясно, что требуется систематическое обследование. За три недели перечисленные выше научные учреждения тщательно изучили всю местность, радиусом в 8 километров. В сорока пещерах или расположенных в скалах расщелинах, была найдена керамика. Во многих случаях она была того же типа, что и в первой пещере. Район этот должен был быть населенным: таков был самый важный вывод. Но исследователям предстояло более неожиданное открытие: третьей пещеры с рукописями, из которых две представляли собою медные свертки. Текст был выгравирован квадратными еврейскими буквами, выпукло выделявшимися на свернутом металле. Он является перечислением мест по всей Палестине, где находились, якобы скрытые сказочные сокровища; указания эти, по всей вероятности, лишь фольклорного свойства.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Открытие пещеры ном. 3 не было последним за 1952 год; дело в том, что бедуины искали теперь по всей Иудейской пустыне: они знали, что ученые интересуются малейшими отрывками рукописей и что, в особенности, за них платят очень хорошо за каждый квадратный сантиметр. В 14 километрах на юг от Иерусалима, в месте, называемом Хирбет Мирд (Хирбет значит развалины), бедуины нашли отрывки манускриптов, весьма отличных от тех, которые были открыты ранее. Здесь это были остатки библиотеки христианского монастыря, существовавшего на этом месте с V-го века по VIII. Оказалось, что найденные отрывки содержали тексты из Евангелия, из Деяний Апостолов, из послания апостола Павла Колоссянам и ... из «Андромахи» Эврипида. Открытие самое сенсационное, после открытия первой пещеры, состоялось в сентябре 1952 года, благодаря необыкновенному случаю. За вечерней беседой несколько бедуинов обсуждали новейшие находки, когда один старик, слушая их, вспомнил случай из своей далекой молодости. Однажды, охотясь в районе Кумрана, он погнался за раненой куропаткой. Она скрылась в углублении скалы. Преследуя ее, он с большим трудом проник внутрь пещеры. К своему удивлению, он увидал тут на земле древний глиняный светильник среди всяких черепков и обломков. Бедуины навострили уши; отправившись в поход, они, благодаря топографическим указаниям, данным стариком, отождествили пещеру и, покопавшись в земле, открыли тысячи отрывков рукописей. Еще раз бедуины попытались продать свою добычу, сообщая при этом ложные сведения о месте находки, чтобы сохранить за собой монополию на нее, но хитрость не удалась, и ученые скоро добрались до этого места. Две другие соседние пещеры, обнаруженные при этих же поисках, дали дополнительно отрывки нескольких рукописей, приблизительно дюжины, но, к сожалению, очень сильно поврежденные сыростью. В итоге, найденные отрывки, особенно те, которые происходят из «пещеры куропатки», столь многочисленны и такого качества, что это открытие, по представляемому им интересу, превзошло даже великое открытие 1947 года. Собрано было около 10.000 отрывков, происходящих из не менее чем четырехсот различных произведений. Кусочки рукописей, подобранные ранее бедуинами, удалось выкупитъ лишь постепенно, и сложные переговоры об этом продолжались до 1956 года. Требовались значительные денежные средства, и за ними обратились к научным учреждениям всего мира. Кроме иорданского правительства, подписавшегося на 15.000 фунтов стерлингов, покупщиками выступили Монреальский, Манчестерский и Гейдель-бергский университеты, Богословская семинария в Чикаго, а также Ватиканская библиотека. Весь этот материал, за исключением нескольких отрывков, оставшихся в руках частных лиц, в настоящее время собран в Палестинском музее в Иерусалиме. К концу 1952 года, оказавшегося исключительно плодотворным, масса собранных документов была уже настолько значительной, что для их классификации, группировки и перевода потребовалось образовать особую научную организацию. Ее составили сознательно из ученых разных стран, принадлежащих к различным вероисповеданиям. Членами ее состоят: проф. П. У. Скеган (Католический университет в Вашингтоне), Ф. М. Кросс Младший (Богословская семинария в Чикаго), Дж. М. Аллегро (ассистент Манчестерского университета), Ж. Старкки (парижский Национальный центр научных изысканий), Дж. Страгнелл (Иисусов колледж в Оксфорде), Ц. Г. Гунцингер (делегированный Геттингенским университетом) и Ж. Т. Милик (сотрудник того же парижского Национального центра научных изысканий), сообщивший многие из сведений, приводящихся здесь.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Можно себе представить, какой колоссальный труд требуется для благополучного завершения этого дела: каждый отрывок нужно расправить, предварительно увлажнив его водяным паром, затем сфотографировать инфракрасными лучами, чтобы легче прочесть письмена, затем его нужно классифицировать по характеру письма и по качеству кожи, наконец, к нему нужно подобрать другие отрывки того же манускрипта, чтобы воссоздать, по возможности, весь первоначальный сверток. Зато фотография свертка, когда это сделано, поступает в распоряжение специалистов во всем мире, для перевода и истолкования текста. Пока производились эти работы, были открыты еще четыре пещеры, весною 1955 года; но они дали очень мало отрывков рукописей. Зато в начале 1956 года неутомимые бедуины проникли в одиннадцатую пещеру, содержащую рукописи и по своему значению выдерживающую сравнение с пещерами 1 и 4. И ученые думают, что Иудейская пустыня готовит нам еще новые неожиданности. Но тем временем, даже еще до начала 1952 года, другая серия открытий начинала проливать свет на вопрос, который ставился со всех сторон: когда были написаны эти манускрипты и кто их спрятал? До этого времени, никто не обращал особого внимания на развалины, расположенные, приблизительно, в 1.000 метрах на юг от первой пещеры по соседнему пересыхающему потоку «вади Кумран» и носившие название «Хирбет-Кумран». Поблизости находилось пространное древнее кладбище, которое приписывалось какой-то мусульманской секте.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Открытие пещеры, естественно, привлекло к этим местам внимание археологов. Рукописи могли быть спрятаны только людьми, жившими поблизости: как же было не заинтересоваться этими, совсем близкими, развалинами Хирбет-Кумрана? Первые раскопки начались в ноябре 1951 г. под руководством О. Р. де Во, директора французской библейской и археологической Школы в Иерусалиме, и Дж. Л. Гардинга, директора Управления древностей Иорданского государства. Они дали уверенность, что предполагавшаяся связь между древними обитателями этих развалин и людьми, спрятавшими рукописи в пещере, действительно существовала. Была найдена неповрежденная амфора, точно такая же, как те восемь амфор, которые были открыты в пещере; с другой стороны, обломки керамики, подобранные тут и там были совершенно однородны. При раскопках были найдены монеты с изображениями правителей; они относились к периоду, идущему от первых лет христианской эры до 70 года, т.е. до первого иудейского восстания против Рима. Таким образом, благодаря этим монетам, было установлено время главного заселения этого места: первые две трети первого века христианской эры. И не оставалось сомнений в том, что рукописи были скрыты в пещере его обитателями.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Еще четыре археологические экспедиции состоялись с 1953 по 1956 г. Раскопана была вся совокупность стен Хирбет Кумрана. Была обнаружена большая зала, в 22 метра на 4 метра 50, которая на половину должна была быть перекрытой крышей, опиравшейся на четыре столба. В другом помещении был собран обильный кухонный материал: около тысячи горшков, амфор, мисок, кувшинов, чаш, тарелок, кубков. Все эти предметы, аккуратно расставленные, составляли запас посуды. В другом месте находились мастерская горшечника, помост для выделки теста, бассейн для его хранения и две печи. Еще в другой части строений были сгруппированы житницы и хлебные печи. В большом помещении в 14 метров на 4, вдоль стен, снабженных вделанными в них шпаками, шла низкая скамья, а среди разбросанных обломков оказались куски узких столов, сделанных из кирпичей и гипса и имевших около пяти метров длины. Сначала подумали, что эта зала служила местом для собраний или столовой, но вот, среди щебня, археологи обнаружили бронзовые и глиняные чернильницы, из которых одна содержала даже высохшие растительные чернила. В этой зале, таким образом устроенной, работали писцы. С другой стороны, бросалось в глаза необычайное количество цистерн и бассейнов, которые получали воду из соседнего «вади», откуда она приводилась весьма совершенной системой канализации. На восток простирается кладбище, отделенное от жилищ насыпью. Более тысячи гробниц, выстроенных точно в ряд и ориентированных с севера на юг, покрыты каждая крупными камнями. Одиннадцать гробниц, расположенных в различных местах, были вскрыты: тела погребались на глубине более одного метра, положенные на спину, обращенные головою на юг. Вопреки еврейскому обычаю, рядом с ними не оставляли ни украшений, ни сосудов, ни денег. Только в насыпанной сверху земле были найдены обломки керамики, доказывающие, что кладбище принадлежит той же эпохе, что и соседние развалины. Следовательно, это кладбище вовсе не было мусульманским: на нем хоронили своих мертвых древние обитатели Хирбет Кумрана.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Вскоре были обнаружены, в четырех километрах дальше на юг, в Аин-Феска, развалины хутора, принадлежавшего, по всей вероятности, тем же людям, т.к. между Кумраном и Айн-Феска простирается район, орошенный несколькими источниками и пригодный для земледелия, в особенности для возделывания финиковой пальмы; в остатках строений Кумрана и были найдены многочисленные стволы этого дерева. Кто же были эти странные обитатели Иудейской пустыни, которые вели столь трудную жизнь в общине, организованной во всех отношениях с тем расчетом, чтобы не прибегать к помощи внешнего мира, где амфоры и посуда изготовлялись на месте и писались и переписывались книги? За двумя исключениями, все места, в которых найдены рукописи или обрывки рукописей, расположены вокруг Хирбет-Кумрана на расстоянии от 1 до 2 километров от него. Мы видели, с другой стороны, что керамика, найденная в пещерах, - того же производства, что и в Кумране. Между тем, искусство керамики меняется очень быстро. Стиль, форма, употребленный материал и способ обжига позволяют археологам с большой точностью устанавливать ее даты. В данном случае, речь идет, правда, о керамике, предназначенной для широкого потребления и поэтому менее характерной; тем не менее, специалисты с уверенностью отнесли ее к римской эпохе, к 1-му веку христианской эры.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При раскопках были найдены 153 монеты, относящиеся к периоду от 125 г. до н. э. и до 70 г. после н. э. Но они характерным образом распределялись во времени. Царствование Ирода, продолжавшееся 33 года, с 35 по 4 год до н. э., было представлено одной единственной монетой, тогда как 72 монеты принадлежали столетию, предшествовавшему Ироду, а 80 монет относились к семидесятилетнему периоду после него. Таким образом, все указывало на то, что здание было покинуто в начале царствования Ирода и вновь заселено после него. Известно же, что в седьмом году царствования Ирода, в 31 г. до н. э., произошло землетрясение, и раскопки в Хирбете обнаружили, действительно глубокую трещину в земле, пролегающую непрерывно на протяжении 15 метров и повредившую стены, мощеные полы, одну лестницу и водоемы. Земля осела, приблизительно, на 50 сантиметров, и следы этого обвала можно было проследить от одного края строений до другого; нетрудно было также заметить, что в дальнейшем стены были исправлены и восстановлены. С другой стороны, было также ясно, что здание вновь и окончательно опустело во время первого иудейского восстания против Рима, в 67-70 г. г. Обрушившиеся стены, местами почерневшие и обуглившиеся, хранящие следы пожара, трехкрылые железные наконечники, типичные для римского вооружения, - все говорит о том, что это здание было взято силою и разрушено римскими воинами. В смутный период, предшествовавший подавлению восстания, жители Кумрана и спрятали свои драгоценные рукописи: тщательно завернув их в материю, пропитанную предохраняющими от гниения составами, уложив их в сосуды - те самые, которыми они пользовались в своем обиходе, сами выделывая их у себя, - они их скрыли в пещерах соседних утесов, которые ими посещались и поэтому были им известны хорошо. Они надеялись когда-нибудь получить назад свои сокровища; но это им не удалось никогда: они были рассеяны или убиты.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Уже несколько лет лучшие знатоки древней восточной письменности упорно трудятся над этими текстами. Форма письма и орфография позволяют их точно датировать. Эти манускрипты написаны квадратными еврейскими письменами, в которых многие подробности указывают на большую древность. Они принадлежат несомненно той же эпохе, что и папирус, найденный в египетских песках лет пятьдесят тому назад, - папирус Наш, который относится к 1-му веку. Льняная материя, в которую были завернуты свертки, казавшаяся с первого взгляда весьма древней, была в свою очередь подвергнута анализу. В январе 1951 г., в Чикагском институте термоядерных изучений, была исследована радиоактивность этих тканей. Известно, что каждый живой организм содержит два вида углерода, которые ученые называют углеродом 12 и углеродом 14. Пока организм живет, количественно отношение между этими двумя изотопами остается неизменным. Но после смерти радиоактивный углерод 14 постепенно превращается в углерод 12. Измеряя в льняной материи существующую теперь пропорцию углерода 12 и углерода 14, можно определить с относительной точностью, когда эта органическая материя перестала жить, т.е. сколько времени тому назад этот лен был снят с поля. Ясно, что ткань была соткана в ближайшие годы после этого. Опыт показал, что в данном случае лен был снят 1917 лет тому назад, т.е. в 33 году н.э., - указание, которое, повторяем, не следует понимать с математической точностью, а только приблизительно, с возможностью некоторого отклонения в ту или другую сторону. Если не все методы определения даты одинаково точны, все же замечательно в высшей степени, что относительно Кумрана они все сходятся поразительным образом: рукописи, монеты, керамика, ткани указывают все на один и тот же период от 150 года до н.э. до 70 года после н.э. Наконец, то, что известно об истории Палестины в ту эпоху, полностью совпадает с этими данными. У Плиния Старшего, латинского автора, занимавшегося естествознанием и погибшего при извержении Везувия в 79 г., существует текст, который уже дает нам некоторые сведения о группе людей, живших в то время довольно странною жизнью на северо-западном берегу Мертвого моря. Знаменитый автор «Естественной истории» услыхал о них, когда, путешествуя по Востоку, посетил Палестину. Речь шла о ессеях. «На запад от Мертвого моря, на некотором расстоянии от вредоносной прибрежной зоны и вне ее, обитают ессеи, народ уединенный и самый удивительный из всех, без женщин, без любви, без денег, живущий в обществе пальм. Однако они обновляются все время, и к ним во множестве приходят новобранцы, люди, уставшие от жизни или побуждаемые превратностями судьбы избрать их образ жизни. Таким образом, уже тысячи веков существует, сколь это ни невероятно, вечный народ, в котором никто не рождается. Так, благодаря им, приносит свои плоды раскаяние, которое их жизнь возбуждает у других». Археологические исследования, вкратце изложенные выше, и изучение рукописей вскоре привели весь научный мир к убеждению, что ессеи, о которых говорит Плиний, были жителями Хирбет-Кумрана, и что открытые теперь свертки составляли часть их библиотеки.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Ессеи представляли собою религиозную секту, стремившуюся вне рамок официального иудаизма, жить в присутствии Бога, Которому они посвящали свою жизнь. В Кумране находился, по-видимому, их главный центр, но не все ессеи жили здесь, как это видно из сообщений двух других авторов 1-го века, Филона Александрийского и Иосифа Флавия. Книги, происходящие из их библиотеки, знакомят нас с их интересами. Все 600 произведений, найденные в пещерах, большею частью в отрывках, а около дюжины полностью, представляют собою книги религиозного содержания. Из них четверть составляют библейские книги: представлена почти вся еврейская Библия, причем некоторые ее книги более чем 10-ю манускриптами. И если все эти тексты, неизбежно, древнее 70-го года, то не все они принадлежат той же эпохе: некоторые были написаны задолго до того, как их спрятали в тайнике, и они по времени весьма близки к оригиналам. Так, например, один экземпляр книги Даниила не более чем пятьюдесятью годами отделен от оригинала (около 164 г. до н.э.); один отрывок книги Премудрости Соломоновой, происходящий из пещеры ном. 4 и относящийся ко II-му веку до н.э., был написан лет через сто после составления оригинального текста. Другую значительную категорию Кумранских манускриптов составляют «апокрифы». Так называют анонимные произведения, составленные евреями в назидательных целях, но не считающиеся вдохновенными Богом и поэтому не включенные в Библию. Написанные в течение трех последних столетий до н.э., они отражают верования и стремления определенных еврейских кругов.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Но, наряду с библейскими книгами и с апокрифами, раскопки Кумрана, с самого начала, позволили также обнаружить тексты совсем иного порядка; в большинстве случаев даже их существование прежде не было известно, и они дали нам гораздо более точные сведения о том, каковы были деятельность, происхождение и надежды обитателей Кумрана. Эти книги и предназначались не для широкой публики, а для посвященных. Среди них важнейшим документом является текст «Устава Общины», найденный в десяти экземплярах (один полный, происходящий из пещеры ном. 1, и десять в отрывках, из пещеры ном. 4. Этот текст, довольно пространный, знакомит нас с общиной, с ритуалом вступления в нее, с ее правилами организации и жизни. Для религиозного совершенствования членов группы, устав требовал жизни в общине и общности имущества, а вместе с тем изучения закона, данного Богом и содержащегося в Библии; он предписывал омовения и священные купания, как символы чистой жизни, - чем и объясняется наличие в здании нескольких водоемов, - устанавливал собрания и молитвы, а также порядок еды. Наконец, нечто в роде уголовного кодекса предусматривало наказания за проступки. Манускрипты Кумрана интересны не только теми сведениями, которые они нам дают о секте ессеев, не только тем, что они обогащают языковедение (наряду с основной массой еврейских текстов в них представлено семь других языков), палеографию {которая не может пройти мимо такой массы древних рукописей), общую историю, как и в частности историю литературы и права (некоторые тексты представляют собою контракты продажи и купли), - их исключительное значение, которое невозможно переоценить, лежит в области истории религий. Это обстоятельство и обеспечило им мировую известность, далеко выходящую за пределы чисто научного мира, и понятно, что этот интерес, проявляемый к ним самыми широкими кругами, вызван в первую очередь той связью, которая существовала между движением ессеев и христианством.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Литературная связь между ессейством и христианством заметна в особенности у двух новозаветных авторов: апостола Иоанна, от которого до нас дошло Евангелие, три послания и Апокалипсис, и апостола Павла, от которого осталось четырнадцать посланий. Эта литературная зависимость к тому же вполне объяснима: весьма вероятно, что оба эти автора общались с ессеями, Иоанн в молодости, а Павел после своего обращения к христианству. С другой стороны, с точки зрения организационной, устройство первоначальной Церкви, известное нам из Деяний Апостолов и из посланий апостола Павла, оказывается теперь принявшим более или менее обычаи секты ессеев: общность имущества, молитва, обучение, священные трапезы. Наконец, с точки зрения учения, многое оказывается параллельным тут и там: борьба между добрыми и злыми духами, предвосхищение, уже в этой жизни, того блаженства, которое должно наступить при скончании веков, и наступление царства подлинного народа Божия, истинного Израиля. «Но в христианстве, все эти понятия, и многие другие, воспринимаются в связи с цельным учением, которое меняет самую их суть. Так, например, эсхатологическая эра (эра будущего мира) для христиан уже осуществлена приходом того Человека, в котором они видят Сына Божия. Призыв к спасению становится всеобщим, без различия национальных, социальных или физических признаков. Отношения между людьми становятся отношениями между Богом и всеми людьми, становятся отношениями между Отцом и детьми; вследствие этого, община избранных развивается в живительной атмосфере любви и прощения. Встреча Бога с человеком происходит в самой глубине человеческого существа и выражается «новым рождением», при котором «новое существо» «рождается свыше».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«Таким образом, если ессейство содержит ряд элементов, которые оплодотворили ту почву, на которой в дальнейшем родилось христианство, то не менее очевидно и то, что христианство представляет собою нечто совершенно новое, нечто объяснимое, в конечном итоге, только личностью Иисуса Христа» (Ж. Т. Милик). Манускрипты Кумрана, о которых мы говорили до сих пор, были спрятаны в пещерах в эпоху, когда только начиналось составление Евангелий и когда едва только появились первые произведения, вошедшие в состав Нового Завета. Поэтому не приходится удивляться тому, что от них не обнаруживается ни малейших следов в этих рукописях, найденных теперь в Хирбет-Кумране, тем более что община, которая тут жила, принадлежала к секте, глубоко преданной традиционному иудаизму, - о чем достаточно красноречиво говорит состав ее библиотеки. Если тот или другой из ее членов обращался к христианству, то он по всей вероятности, оставлял своих прежних сотоварищей, чтобы присоединиться к христианской общине. Таким образом, из библейской литературы поразительные открытия он, по всей вероятности, из города Оксиринха в Нижнем Египте. Найден он был среди писем воинов, когда-то стоявших здесь гарнизоном. Получается, что один из бойцов вместе со своим снаряжением принес с собою Евангелие! Отрывок исписан с обеих сторон (этим, кстати, доказывается, что он происходит из кодекса: свертки писались только на одной стороне листа). Сохранившиеся слова не многочисленны, но очень разборчивы, и никакого сомнения нет: это - отрывок из главы 18-ой Евангелия от Иоанна. Если вспомнить, что это Евангелие было написано в конце 1-го века, то можно дать себе отчет в том, с какой быстротой оно распространилось среди христианских общин, - раз его читали в Египте лет через 20 или 30 после того, как оно было составлено в Малой Азии.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Гораздо большим объемом отличаются папирусы Честера Битти, хранящиеся частью в Лондоне, частью в Мичигане, частью в Дублине. Они содержат многочисленные отрывки из Ветхого Завета в переводе на греческий язык, значительную часть Евангелий и почти все послания апостола Павла (86 листов из 104, которые должны были иметься в кодексе). Относятся они к III-му веку.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Один из найденных и опубликованных папирусных кодексов, известный под условным обозначением «р 66», дает, в исключительно хорошей сохранности, значительную часть книжки, содержавшей 21 главу Евангелия от Иоанна. Этот новый кодекс, происходящий из библиотеки Синайского монастыря, был куплен М. Бодмером для его библиотеки им. Колиньи, близ Женевы. Его исключительная ценность заключается в том, что он был написан около 200 года, т.е. в эпоху, сравнительно еще очень близкую той, в которой апостол Иоанн написал свое Евангелие. Этот «манускрипт Бодмер II», как его теперь называют, представляет собою папирусный кодекс из 108 страниц, которые по порядку следуют одна за другою, за исключением одного перерыва в четыре недостающих страницы. Формат его небольшой, почти что квадратный: 18,2 см. на 16,2. Написан манускрипт красивыми заглавными буквами, ясными и очень четко отделенными одна от другой. Этот характер письма, с присущими ему особенностями, и позволил отнести манускрипт к концу II века. Это как раз - эпоха великих преследований христианства при Септимии Севере и при Максимине. Церкви подвергаются опасности и изнутри, и извне, но христианство распространяется беспрерывно. Совокупностью этих обстоятельств и объясняется, вероятно, малый формат этого кодекса. С ним удобно обращаться, его удобно унести или даже спрятать, - что и требуется в эпоху преследования. Уже недалеко то время, когда римская власть сочтет нужным принять особые меры против христианских священных книг. При сравнении с греческим текстом, дошедшим до нас по традиции, папирус Бодмер II дает многочисленные варианты: слова стоят иногда в ином порядке, члены или предлоги местами отсутствуют, но в нем нет ни одного разночтения, которое меняло бы смысл или даже только придавало бы ему другой оттенок. Вывод ясен: около 200 года текст четвертого Евангелия был уже установлен; небольшие изменения, которым он подвергался с тех пор, представляют собою только легкие исправления стиля. Среди тысяч пергаментных манускриптов Нового Завета, имеющихся в нашем распоряжении, 250 - «унциальные или заглавные», называемые так потому, что они написаны унциалами или заглавными буквами, высокими, правильными и раздельными, как в надписях. Как общее правило, они относятся к периоду от IV-го до Х-го века. Некоторые из них приобрели особую известность своею древностью и своею красотой. «Ватиканский кодекс» содержит, на 734 листах, почти полный текст обоих Заветов, Ветхого и Нового. Он - египетского происхождения и был написан в IV веке. Хранившийся с 1475 г. в Ватиканской библиотеке, он был увезен в Париж Наполеоном, но затем возвращен.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«Синайский кодекс» имеет свою длинную историю. Он - Бог знает, сколько времени, - пролежал в монастыре на горе Синае, где жили 60 монахов, мало культурных и мало заботившихся об использовании богатств своей библиотеки. Когда эти места посетил, в поясках интересных манускриптов, известный ученый Тишендорф, он заметил в библиотеке, посреди зала, в корзине для выкинутых бумаг, обрывки пергамента, выброшенные и предназначавшиеся для печки. Следуя своему чутью ученого, он взял один из листов и узнал в нем отрывок очень древней рукописи Библии; этой рукописи принадлежали и дальнейшие 129 листок, которые он вытащил из корзины. 43 листа ему удалось приобрести; порекомендовав монахам тщательно хранить остальные, он вернулся в Лейпциг со своим открытием. При втором путешествии, совершенном к 1853 г., Тишендорф не добился от монахов уступки оставленных листов. Сто лет тому назад добраться до Синая, проникнуть в монастырь св. Екатерины и изучать его библиотеку было совсем не так просто. Для этого требовался фирман - пропуск от турецкого правительства, - разрешение египетских властей и согласие православного архиепископа; наконец, надо было преодолеть трудности долгого и опасного путешествия. Тем не менее, Тишендорф вернулся в третий раз, в 1859 г., и привез с собою несколько экземпляров своего издания текстов Ветхого и Нового Завета, которые он подарил монахам. Польщенный этой любезностью гостя, о. эконом показал ему хранившийся им в своей келье манускрипт, завернутый в красное сукно. Едва развернув его, Тишендорф, к своему изумлению, узнал драгоценные отрывки манускрипта, спасенные им от огня в 1844 г., и остальную часть рукописи, о существовании которой он догадывался, но которой до сих пор не мог найти. Знаменитый немецкий исследователь попросил уступить ему древний кодекс, но настоятель монастыря был в отъезде, в Каире, и монахи отказали. Тем временем один английский ученый со своей стороны попытался купить манускрипт. Но заместитель настоятеля монастыря сказал Тишендорфу, что братия предпочитает подарить манускрипт русскому царю, чем продать его за английское золото. По окончании переговоров, Тишендорфу и было поручено передать манускрипт русскому царю. Но и после этого манускрипт не был помещен в Императорской Публичной Библиотеке, а оставлен на хранение в одном из сейфов министерства иностранных дел, - пока его уступка русскому правительству не стала окончательной. «На Востоке, подарок требует взаимности, и порою эта взаимность может обходиться так же дорого, как и сам подарок». Поэтому не приходится удивляться, что переговоры продолжались долго. 18 ноября 1869 г. акт подношения был подписан монахами Синайского монастыря, которые заявляли, что приносят «в дар» императору всероссийскому рукопись Ветхого и Нового Завета, а взамен получают в дар от Его Величества 7.000 рублей для своей библиотеки и 2.000 рублей в пользу монастыря на горе Фаворе. В общей сложности, это составляло 1350 фунтов стерлингов, что по тому времени было немало. Несколько времени тому назад новые переговоры на предмет приобретения Синайского кодекса начались между советским правительством и управлением лондонского Британского музея. В 1933 г. советское правительство продало его Британскому музею за 100.000 ф. стерлингов. Подписка на покрытие аванса данного британским казначейством, начатая по призыву директора Британского музея, дала 50.000 фунтов стерлингов.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 xml:space="preserve">Некоторые древние кодексы представляют собою великолепнейшие произведения искусства, как «Пурпурный кодекс» конца VI века, содержащий Евангелия и написанный золотыми и серебряными буквами на пергаменте, окрашенном в пурпурный цвет; его отрывки рассеяны по различным библиотекам, но большая часть (182 листа) находится в Ленинграде. Наряду с этим необходимо, однако, вспомнить скромных свидетелей, какими являются «остраконы». Несмотря на свои малые размеры, они интересны во многих отношениях. Трудно представить себе менее ценный материал для воспроизведения библейских текстов: черепки, обломки кирпичей, сосудов и т. п... Были, однако, бедные люди, которые пользовались этими обломками для записи не только счетов или частных писем, но и библейских текстов. Известна, например, серия из двадцати остраконов, на которых были переписаны евангельские тексты; из них десять воспроизводят значительную часть главы 22-й Евангелия от Луки, т.е. длинный отрывок, относящийся к Страстям Господним. Нет сомнения, что надписи на этих черепках были исполнены в одно и то же время и одним и тем же читателем. С писаными документами следует сопоставить изобразительные документы самых первых христианских веков, и в первую очередь живопись катакомб. В большинстве случаев эти изображения не имеют особой художественной ценности, но вместе со своей исторической достоверностью они красноречиво показывают, до какой степени священные книги проникли в саму жизнь верующих. Ветхий Завет представлен здесь широко: изображения Адама и Евы, Ноя, Авраама, Даниила, Давида встречаются часто. Новый Завет дополняет и объясняет эту ветхозаветную символику. Ко всем этим документам, которые теперь, благодаря Кумранским открытиям, можно лучше связать с их палестинской социальной средой, ко всем бесчисленными свидетельствам папирусов, кодексов и иных манускриптов, подтверждающих полную сохранность и точность передачи евангельского текста, нужно добавить доказательства, которые историческая критика находит в самом этом тексте. Обстановка, в которой согласно Евангелиям жил Иисус Христос, представляется вполне исторической. Тексты не относят его к легендарному прошлому, как мифические сказания о Митре, Орфее или Озирисе. Римская среда, в которой возникло христианство, известна нам по произведениям авторов, современных Христу или принадлежащих к поколениям, непосредственно предшествующим или последующим. Гораций, Тит Ливии, Овидий, Проперций, Сенека, Плиний Старший были его современниками. Вергилий жил немного раньше его, Иосиф Флавий, Эпиктет, Плутарх, Тацит, Плиний Младший - немного позже. </w:t>
      </w:r>
    </w:p>
    <w:p w:rsidR="00330E2F" w:rsidRPr="00BF67E6" w:rsidRDefault="00330E2F" w:rsidP="00BF67E6">
      <w:pPr>
        <w:autoSpaceDE w:val="0"/>
        <w:autoSpaceDN w:val="0"/>
        <w:adjustRightInd w:val="0"/>
        <w:spacing w:after="0" w:line="360" w:lineRule="auto"/>
        <w:jc w:val="both"/>
        <w:rPr>
          <w:rFonts w:ascii="Times New Roman" w:hAnsi="Times New Roman"/>
          <w:color w:val="000000"/>
          <w:sz w:val="28"/>
          <w:szCs w:val="28"/>
          <w:lang w:eastAsia="ru-RU"/>
        </w:rPr>
      </w:pPr>
      <w:r w:rsidRPr="00BF67E6">
        <w:rPr>
          <w:rFonts w:ascii="Times New Roman" w:hAnsi="Times New Roman"/>
          <w:color w:val="000000"/>
          <w:sz w:val="28"/>
          <w:szCs w:val="28"/>
          <w:lang w:eastAsia="ru-RU"/>
        </w:rPr>
        <w:t>Многие из лиц, упоминаемых в Евангелиях или в Деяниях Апостолов, известны нам также по светским источникам, подтверждающим данные Писания: Тиверий, Понтий Пилат, династия Иродов. Иосиф Флавий рассказывает о проповеди, о смерти Иоанна Крестителя. Свидетельство римских историков, по своей сухости и по своему презрению, подтверждающими их незаинтересованность, заслуживает внимания. Из них четыре относятся к первой четверти второго века, Светоний упоминает христианство и, почти бесспорно, его Основателя. Излагая со своей обычной бесстрастностью внешнюю политику императора Клавдия, он отмечает, что тот изгнал из Рима иудеев, ставших поводом к беспорядкам под влиянием «Хрестус»-а. Это сообщение относится к 51-52 г, г. и легко объясняется тем, что Светоний по ошибке приписал самому Христу беспорядки, происходившие в это время среди иудейской колонии в Риме вследствие споров с христианами. В другом месте он мельком упоминает о казнях, которым подвергались христиане, - люди, предающиеся новому и зловредному суеверию. О тех же фактах Тацит говорит более подробно в своих Анналах, написанных около 116 г. Он знает о существовании этих христиан, всем ненавистных, которых Нерон подверг очень суровым наказаниям. В своей краткости и в своей чисто римской предвзятой враждебности по отношению к иностранным суевериям, заметка Тацита содержит пять фактических справок, притом весьма точных, каков бы ни был источник, из которого он их получил. Христиане, казненные в Риме при Нероне в 64 г., здесь поставлены в связь с Христом, Который Сам был казнен в Иудее при Тивери</w:t>
      </w:r>
      <w:r>
        <w:rPr>
          <w:rFonts w:ascii="Times New Roman" w:hAnsi="Times New Roman"/>
          <w:color w:val="000000"/>
          <w:sz w:val="28"/>
          <w:szCs w:val="28"/>
          <w:lang w:eastAsia="ru-RU"/>
        </w:rPr>
        <w:t>и</w:t>
      </w:r>
      <w:r w:rsidRPr="00BF67E6">
        <w:rPr>
          <w:rFonts w:ascii="Times New Roman" w:hAnsi="Times New Roman"/>
          <w:color w:val="000000"/>
          <w:sz w:val="28"/>
          <w:szCs w:val="28"/>
          <w:lang w:eastAsia="ru-RU"/>
        </w:rPr>
        <w:t>, по приказу прокуратора Понтия Пилата. Письмо Плиния Младшего Траяну, говорящее о христианах и написанное немного раньше Анналов Тацита, между 111 и 113 гг., интересно и как бесспорный документ, и как непосредственная запись впечатления, полученного крупным чиновником, который был в то же время человеком в высшей степени образованным. Никогда еще не имея случая вести следствие против христиан, которых он, по-видимому, знал только по имени, Плиний, попав легатом в Вифинию, оказался вынужденным производить дознание, вследствие поступивших к нему повторных доносов. Своему другу-императору он высказывает свои сомнения: нужно ли преследовать самый факт исповедания христианства? В своем ответе, сохранившемся в собрании писем Плиния, Траян предписывает общее расследование; в случае доноса, следует наказывать упорствующих, но не тех, кто соглашается отречься от Христа. Недопустимы также анонимные доносы, - «варварский способ действия, которому нет больше места в наше время». Спустя несколько лет, около 125 г., император Адриан давал такие же инструкции проконсулу Азии, Минуцию Фундату. По своему происхождению, по ясности изложения фактов и обстановки, все эти известия, исходящие от язычников, заслуживают серьезного внимания, знакомя нас с исторической средой, в которой возникло христианство.</w:t>
      </w:r>
    </w:p>
    <w:sectPr w:rsidR="00330E2F" w:rsidRPr="00BF67E6" w:rsidSect="00556492">
      <w:pgSz w:w="11907" w:h="16840" w:code="9"/>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E2F" w:rsidRDefault="00330E2F" w:rsidP="00BF67E6">
      <w:pPr>
        <w:spacing w:after="0" w:line="240" w:lineRule="auto"/>
      </w:pPr>
      <w:r>
        <w:separator/>
      </w:r>
    </w:p>
  </w:endnote>
  <w:endnote w:type="continuationSeparator" w:id="0">
    <w:p w:rsidR="00330E2F" w:rsidRDefault="00330E2F" w:rsidP="00BF6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E2F" w:rsidRDefault="00330E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0E2F" w:rsidRDefault="00330E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E2F" w:rsidRDefault="00330E2F" w:rsidP="00E77C9A">
    <w:pPr>
      <w:pStyle w:val="Footer"/>
      <w:ind w:right="360"/>
      <w:jc w:val="right"/>
    </w:pPr>
    <w:r>
      <w:t xml:space="preserve">стр. </w:t>
    </w:r>
    <w:fldSimple w:instr=" PAGE ">
      <w:r>
        <w:rPr>
          <w:noProof/>
        </w:rPr>
        <w:t>3</w:t>
      </w:r>
    </w:fldSimple>
    <w:r>
      <w:t xml:space="preserve"> из </w:t>
    </w:r>
    <w:fldSimple w:instr=" NUMPAGES ">
      <w:r>
        <w:rPr>
          <w:noProof/>
        </w:rPr>
        <w:t>290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E2F" w:rsidRDefault="00330E2F" w:rsidP="00BF67E6">
      <w:pPr>
        <w:spacing w:after="0" w:line="240" w:lineRule="auto"/>
      </w:pPr>
      <w:r>
        <w:separator/>
      </w:r>
    </w:p>
  </w:footnote>
  <w:footnote w:type="continuationSeparator" w:id="0">
    <w:p w:rsidR="00330E2F" w:rsidRDefault="00330E2F" w:rsidP="00BF67E6">
      <w:pPr>
        <w:spacing w:after="0" w:line="240" w:lineRule="auto"/>
      </w:pPr>
      <w:r>
        <w:continuationSeparator/>
      </w:r>
    </w:p>
  </w:footnote>
  <w:footnote w:id="1">
    <w:p w:rsidR="00330E2F" w:rsidRDefault="00330E2F" w:rsidP="00BF67E6">
      <w:pPr>
        <w:pStyle w:val="FootnoteText"/>
      </w:pPr>
      <w:r>
        <w:rPr>
          <w:rStyle w:val="FootnoteReference"/>
        </w:rPr>
        <w:footnoteRef/>
      </w:r>
      <w:r>
        <w:t xml:space="preserve"> Имя “Иисус” по-еврейски “Иегошуа” и значит “Спаситель”.</w:t>
      </w:r>
    </w:p>
  </w:footnote>
  <w:footnote w:id="2">
    <w:p w:rsidR="00330E2F" w:rsidRDefault="00330E2F" w:rsidP="00BF67E6">
      <w:pPr>
        <w:pStyle w:val="FootnoteText"/>
      </w:pPr>
      <w:r>
        <w:rPr>
          <w:rStyle w:val="FootnoteReference"/>
        </w:rPr>
        <w:footnoteRef/>
      </w:r>
      <w:r>
        <w:t xml:space="preserve"> О жизни Евсевия (ок. 260-340) известно немного. Родился в Палестине, учился в Иерусалиме и Антиохии, был одним из самых образованных людей своего времени. Блаженный Иероним так отзывался о нем в письме к Пахомию и Океану: “Кого можно найти умнее, ученее, красноречивее Евсевия?” Его учителями были Антиохийский пресвитер Дорофей, о котором сам Евсевий свидетельствовал как об “ученейшем в свое время человеке”, “ревнителе богословских знаний”, и Кессарийский пресвитер Памфил, создатель церковной библиотеки в Кесарии, с которым Евсевий был особенно близок. Во дни гонений при императоре Диоклетиане Памфил был брошен в темницу вместе с Евсевием и принял мученическую смерть. В память о своем учителе и друге Евсевий присоединил его имя к своему и навеки остался в истории как Евсевий-Памфил. Нельзя также не отметить и общего влияния на его мировоззрение трудов Оригена.</w:t>
      </w:r>
    </w:p>
  </w:footnote>
  <w:footnote w:id="3">
    <w:p w:rsidR="00330E2F" w:rsidRDefault="00330E2F" w:rsidP="00BF67E6">
      <w:pPr>
        <w:pStyle w:val="FootnoteText"/>
      </w:pPr>
      <w:r>
        <w:rPr>
          <w:rStyle w:val="FootnoteReference"/>
        </w:rPr>
        <w:footnoteRef/>
      </w:r>
      <w:r>
        <w:t xml:space="preserve"> Имя Мария по-еврейски звучит Мариам и означает “возвышенная”, “превознесенная”. Пресвятая Дева Мария была дочерью Иоакима и Анны (погребены в Гефсиманском храме Успения Божией Матери), и происходила из царского рода Давидова от отца своего Иоакима, который был сыном Варпафира, ведущего свое происхождение от сына Давидова Нафана; а так же происходила из священнического рода через свою мать Анну, которая была дочерью священника Матфана из племени Ааронова.</w:t>
      </w:r>
    </w:p>
  </w:footnote>
  <w:footnote w:id="4">
    <w:p w:rsidR="00330E2F" w:rsidRDefault="00330E2F" w:rsidP="00BF67E6">
      <w:pPr>
        <w:pStyle w:val="FootnoteText"/>
      </w:pPr>
      <w:r>
        <w:rPr>
          <w:rStyle w:val="FootnoteReference"/>
        </w:rPr>
        <w:footnoteRef/>
      </w:r>
      <w:r>
        <w:t xml:space="preserve"> Праздник Рождество Пресвятой Богородицы Святая Церковь празднует 8/21 сентября.</w:t>
      </w:r>
    </w:p>
    <w:p w:rsidR="00330E2F" w:rsidRDefault="00330E2F" w:rsidP="00BF67E6">
      <w:pPr>
        <w:pStyle w:val="FootnoteText"/>
      </w:pPr>
      <w:r>
        <w:t>В монастыре преподобного Григория Хозевита, который жил в VII веке, указывают пещеру, где спасался когда-то от нечестивых правителей пророк Илия. Здесь он пробыл три с половиной года, когда не было дождей и наступил голод. В этой же пещере молился праведный Иоаким, терпевший поношения бесчадства “от соотечественников”, и здесь ему явился, по преданию, Архангел Гавриил и известил о рождении Девы Марии. В пещере изображены святой Пророк Илия и праведный Иоаким.</w:t>
      </w:r>
    </w:p>
    <w:p w:rsidR="00330E2F" w:rsidRDefault="00330E2F" w:rsidP="00BF67E6">
      <w:pPr>
        <w:pStyle w:val="FootnoteText"/>
      </w:pPr>
      <w:r>
        <w:t>Монастырь выглядит как оазис среди безжизненных горных массивов, на головокружительной высоте.</w:t>
      </w:r>
    </w:p>
    <w:p w:rsidR="00330E2F" w:rsidRDefault="00330E2F" w:rsidP="00BF67E6">
      <w:pPr>
        <w:pStyle w:val="FootnoteText"/>
      </w:pPr>
      <w:r>
        <w:t>Возле Гефсиманских ворот видны развалины церкви Богоотец Иоакима и Анны, бывшей на месте их дома; в этом доме, по преданию, родилась преблагословенная их дщерь. Рядом с этим местом находилась знаменитая Овчая купель.</w:t>
      </w:r>
    </w:p>
    <w:p w:rsidR="00330E2F" w:rsidRDefault="00330E2F" w:rsidP="00BF67E6">
      <w:pPr>
        <w:pStyle w:val="FootnoteText"/>
      </w:pPr>
      <w:r>
        <w:t>Апостол от Семидесяти Евод, епископ Антиохийский, после святого апостола Петра; автор нескольких сочинений, в одном из которых пишет о Пресвятой Деве Марии, что Она родила Спасителя в возрасте пятнадцати лет. Таким образом получается, что Пресвятая Богородица родилась в 20 году до Р.Х., так как Спаситель родился в 5 году до Р.Х..</w:t>
      </w:r>
    </w:p>
  </w:footnote>
  <w:footnote w:id="5">
    <w:p w:rsidR="00330E2F" w:rsidRDefault="00330E2F" w:rsidP="00BF67E6">
      <w:pPr>
        <w:pStyle w:val="FootnoteText"/>
      </w:pPr>
      <w:r>
        <w:rPr>
          <w:rStyle w:val="FootnoteReference"/>
        </w:rPr>
        <w:footnoteRef/>
      </w:r>
      <w:r>
        <w:t xml:space="preserve"> Праздник Введения во храм Пресвятой Богородицы Святая Церковь празднует 21 ноября (4 декабря).</w:t>
      </w:r>
    </w:p>
  </w:footnote>
  <w:footnote w:id="6">
    <w:p w:rsidR="00330E2F" w:rsidRDefault="00330E2F" w:rsidP="00BF67E6">
      <w:pPr>
        <w:pStyle w:val="FootnoteText"/>
      </w:pPr>
      <w:r>
        <w:rPr>
          <w:rStyle w:val="FootnoteReference"/>
        </w:rPr>
        <w:footnoteRef/>
      </w:r>
      <w:r>
        <w:t xml:space="preserve"> Имя Иосиф означает “прибавление”, “присовокупление”. Иосиф был обручником Пресвятой Девы Марии. Он был сыном Иакова из рода Давидова. Гробница Иосифа Обручника находится в Гефсиманском храме Успения Божией Матери. Память Иосифа Обручника Святая Церковь совершает 26 декабря (8 января). </w:t>
      </w:r>
    </w:p>
  </w:footnote>
  <w:footnote w:id="7">
    <w:p w:rsidR="00330E2F" w:rsidRDefault="00330E2F" w:rsidP="00BF67E6">
      <w:pPr>
        <w:pStyle w:val="FootnoteText"/>
      </w:pPr>
      <w:r>
        <w:rPr>
          <w:rStyle w:val="FootnoteReference"/>
        </w:rPr>
        <w:footnoteRef/>
      </w:r>
      <w:r>
        <w:t xml:space="preserve"> Очевидно, что Захария, в такой торжественный момент богослужения, при своей праведности, усиленно молил Бога о скором наступлении Царства Мессии, и именно об этой его молитве Ангел сказал, что она услышана. И вот молитва его получила высокую награду: не только разрешено его скорбное неплодство, но сын его будет Предтечею Мессии, прихода которого он так напряженно ожидал. Сын его превзойдет всех своим необыкновенным строгим воздержанием и будет от рождения исполнен особых благодатных даров Святого Духа.</w:t>
      </w:r>
    </w:p>
  </w:footnote>
  <w:footnote w:id="8">
    <w:p w:rsidR="00330E2F" w:rsidRDefault="00330E2F" w:rsidP="00BF67E6">
      <w:pPr>
        <w:pStyle w:val="FootnoteText"/>
      </w:pPr>
      <w:r>
        <w:rPr>
          <w:rStyle w:val="FootnoteReference"/>
        </w:rPr>
        <w:footnoteRef/>
      </w:r>
      <w:r>
        <w:t xml:space="preserve"> Имя Гавриил означает “сила Божия”. Он есть один из 7 главных ангелов, возносящий молитвы людей к Богу.</w:t>
      </w:r>
    </w:p>
    <w:p w:rsidR="00330E2F" w:rsidRDefault="00330E2F" w:rsidP="00BF67E6">
      <w:pPr>
        <w:pStyle w:val="FootnoteText"/>
      </w:pPr>
      <w:r>
        <w:t>Именно он был послан Богом объяснить пророку Даниилу видение овна и козла, а так же тайну семидесяти седмин (Дан. 8, 16; 9, 21). Позже архангел Гавриил был послан Богом возвестить Захарии рождение Иоанна, а Пресвятой Деве Марии рождение от нее Спасителя мира.</w:t>
      </w:r>
    </w:p>
    <w:p w:rsidR="00330E2F" w:rsidRDefault="00330E2F" w:rsidP="00BF67E6">
      <w:pPr>
        <w:pStyle w:val="FootnoteText"/>
      </w:pPr>
      <w:r>
        <w:t>В Коране магометан архангелу Гавриилу воздается особенная честь и хвала.</w:t>
      </w:r>
    </w:p>
  </w:footnote>
  <w:footnote w:id="9">
    <w:p w:rsidR="00330E2F" w:rsidRDefault="00330E2F" w:rsidP="00BF67E6">
      <w:pPr>
        <w:pStyle w:val="FootnoteText"/>
      </w:pPr>
      <w:r>
        <w:rPr>
          <w:rStyle w:val="FootnoteReference"/>
        </w:rPr>
        <w:footnoteRef/>
      </w:r>
      <w:r>
        <w:t xml:space="preserve"> Имя Захария означает “воспомянутый Господом”. Захария - отец Иоанна Крестителя. Все то, что нам известно о Захарии содержится в 1 главе Евангелия от Луки. Он был священником из Авиевой чреды (священники были разделены Давидом на 24 чреды, и во главе одной из них был поставлен Авия) и мужем Елизаветы, родственницы Пресвятой Девы Марии, также происходившей из рода Ааронова. После наречения рожденного сына он исполнился Духа Святого и начал пророчествовать, тогда как 400 лет не было пророка в Израиле. Предание о смерти Захарии изложено ниже.</w:t>
      </w:r>
    </w:p>
  </w:footnote>
  <w:footnote w:id="10">
    <w:p w:rsidR="00330E2F" w:rsidRDefault="00330E2F" w:rsidP="00BF67E6">
      <w:pPr>
        <w:pStyle w:val="FootnoteText"/>
      </w:pPr>
      <w:r>
        <w:rPr>
          <w:rStyle w:val="FootnoteReference"/>
        </w:rPr>
        <w:footnoteRef/>
      </w:r>
      <w:r>
        <w:t xml:space="preserve"> Имя Иоанн означает “благодать Божия”.</w:t>
      </w:r>
    </w:p>
  </w:footnote>
  <w:footnote w:id="11">
    <w:p w:rsidR="00330E2F" w:rsidRDefault="00330E2F" w:rsidP="00BF67E6">
      <w:pPr>
        <w:pStyle w:val="FootnoteText"/>
      </w:pPr>
      <w:r>
        <w:rPr>
          <w:rStyle w:val="FootnoteReference"/>
        </w:rPr>
        <w:footnoteRef/>
      </w:r>
      <w:r>
        <w:t xml:space="preserve"> Праздник Рождества Иоанна Предтечи Святая Церковь празднует 24 июня (7 июля).</w:t>
      </w:r>
    </w:p>
  </w:footnote>
  <w:footnote w:id="12">
    <w:p w:rsidR="00330E2F" w:rsidRDefault="00330E2F" w:rsidP="00BF67E6">
      <w:pPr>
        <w:pStyle w:val="FootnoteText"/>
      </w:pPr>
      <w:r>
        <w:rPr>
          <w:rStyle w:val="FootnoteReference"/>
        </w:rPr>
        <w:footnoteRef/>
      </w:r>
      <w:r>
        <w:t xml:space="preserve"> Праздник Благовещение Пресвятой Богородице Святая Церковь празднует 25 марта (7 апреля).</w:t>
      </w:r>
    </w:p>
  </w:footnote>
  <w:footnote w:id="13">
    <w:p w:rsidR="00330E2F" w:rsidRDefault="00330E2F" w:rsidP="00BF67E6">
      <w:pPr>
        <w:pStyle w:val="FootnoteText"/>
      </w:pPr>
      <w:r>
        <w:rPr>
          <w:rStyle w:val="FootnoteReference"/>
        </w:rPr>
        <w:footnoteRef/>
      </w:r>
      <w:r>
        <w:t xml:space="preserve"> Имя Елизавета означает “Бог есть клятва ее”. В Ветхом завете так звали жену первосвященника Аарона, брата Моисеева. В Новом Завете Елисаветой называется жена священника Захарии, из рода Аарона, мать Иоанна Крестителя и родственница Пресвятой Девы Марии Богоматери.</w:t>
      </w:r>
    </w:p>
  </w:footnote>
  <w:footnote w:id="14">
    <w:p w:rsidR="00330E2F" w:rsidRDefault="00330E2F" w:rsidP="00BF67E6">
      <w:pPr>
        <w:pStyle w:val="FootnoteText"/>
      </w:pPr>
      <w:r>
        <w:rPr>
          <w:rStyle w:val="FootnoteReference"/>
        </w:rPr>
        <w:footnoteRef/>
      </w:r>
      <w:r>
        <w:t xml:space="preserve"> Иоанн Предтеча и Креститель Господень был сын Захарии, престарелого священника, и Елисаветы, жены его. Он родился за 6 месяцев до рождения Господа Иисуса.</w:t>
      </w:r>
    </w:p>
    <w:p w:rsidR="00330E2F" w:rsidRDefault="00330E2F" w:rsidP="00BF67E6">
      <w:pPr>
        <w:pStyle w:val="FootnoteText"/>
      </w:pPr>
      <w:r>
        <w:t>Память великого пророка Предтечи и Крестителя Иоанна Святая Церковь совершает 7 раз в году: 23 сентября ( 6 октября) - в честь его зачатия, 24 июня (7 июля) - в день его рождения, 29 августа (11 сентября) - в день усекновения его главы, 7/20 января - на другой день Крещения Господня, 24 февраля (9 марта) в память 1 и 2 обретения его главы, 12/25 октября - в память перенесения из Мальты в Гатчину в 1799 году десной его руки.</w:t>
      </w:r>
    </w:p>
  </w:footnote>
  <w:footnote w:id="15">
    <w:p w:rsidR="00330E2F" w:rsidRDefault="00330E2F" w:rsidP="00BF67E6">
      <w:pPr>
        <w:pStyle w:val="FootnoteText"/>
      </w:pPr>
      <w:r>
        <w:rPr>
          <w:rStyle w:val="FootnoteReference"/>
        </w:rPr>
        <w:footnoteRef/>
      </w:r>
      <w:r>
        <w:t xml:space="preserve"> При обрезании новорожденному давалось имя, обыкновенно в честь кого-либо из старших сродников.</w:t>
      </w:r>
    </w:p>
  </w:footnote>
  <w:footnote w:id="16">
    <w:p w:rsidR="00330E2F" w:rsidRDefault="00330E2F" w:rsidP="00BF67E6">
      <w:pPr>
        <w:pStyle w:val="FootnoteText"/>
      </w:pPr>
      <w:r>
        <w:rPr>
          <w:rStyle w:val="FootnoteReference"/>
        </w:rPr>
        <w:footnoteRef/>
      </w:r>
      <w:r>
        <w:t xml:space="preserve"> Иосиф не захотел обличить Ее мнимого преступления перед всеми, чтобы не подвергнуть ее позорной и мучительной смерти, согласно закону Моисееву (Втор. 22, 23-24: “</w:t>
      </w:r>
      <w:r>
        <w:rPr>
          <w:i/>
          <w:iCs/>
        </w:rPr>
        <w:t>Если будет молодая девица обручена мужу, и кто-нибудь встретится с нею в городе и ляжет с нею, то обоих их приведите к воротам того города, и побейте их камнями до смерти: отроковицу за то, что она не кричала в городе, а мужчину за то, что он опорочил жену ближнего своего; и так истреби зло из среды себя</w:t>
      </w:r>
      <w:r>
        <w:t>”). Он намеревался тайно отпустить ее от себя, не оглашая причины этого.</w:t>
      </w:r>
    </w:p>
  </w:footnote>
  <w:footnote w:id="17">
    <w:p w:rsidR="00330E2F" w:rsidRDefault="00330E2F" w:rsidP="00BF67E6">
      <w:pPr>
        <w:pStyle w:val="FootnoteText"/>
      </w:pPr>
      <w:r>
        <w:rPr>
          <w:rStyle w:val="FootnoteReference"/>
        </w:rPr>
        <w:footnoteRef/>
      </w:r>
      <w:r>
        <w:t xml:space="preserve"> По-гречески девственница, незамужняя женщина, молодая замужняя женщина обозначается словом “партенос” (Мф. 1, 23; 25, 1, 7, 11; Лк. 1, 27; Деян. 21, 9; 1 Кор. 7, 25, 28, 33; 2 Кор. 11, 2). Именно это слово употребили переводчики Библии на греческий язык при создании Септуагинты. Для них слова Исаии 7, 14 означали, что Мессия родится от девственницы.</w:t>
      </w:r>
    </w:p>
  </w:footnote>
  <w:footnote w:id="18">
    <w:p w:rsidR="00330E2F" w:rsidRDefault="00330E2F" w:rsidP="00BF67E6">
      <w:pPr>
        <w:pStyle w:val="FootnoteText"/>
      </w:pPr>
      <w:r>
        <w:rPr>
          <w:rStyle w:val="FootnoteReference"/>
        </w:rPr>
        <w:footnoteRef/>
      </w:r>
      <w:r>
        <w:t xml:space="preserve"> Имя Кесарь носил внук и преемник Юлия Цезаря, императора Римского. От него слово Кесарь стало царским именем императоров.</w:t>
      </w:r>
    </w:p>
  </w:footnote>
  <w:footnote w:id="19">
    <w:p w:rsidR="00330E2F" w:rsidRDefault="00330E2F" w:rsidP="00BF67E6">
      <w:pPr>
        <w:pStyle w:val="FootnoteText"/>
      </w:pPr>
      <w:r>
        <w:rPr>
          <w:rStyle w:val="FootnoteReference"/>
        </w:rPr>
        <w:footnoteRef/>
      </w:r>
      <w:r>
        <w:t xml:space="preserve"> Имя Август означает “величественный”, “благородный”. Он был племянником и преемником Юлия Цезаря и являлся императором Римской Империи во время Рождества Господа нашего Иисуса Христа, получивши около 27 года до Р.Х. от сената титул Августа (“священный”). Собственное его имя было Октавиан.</w:t>
      </w:r>
    </w:p>
    <w:p w:rsidR="00330E2F" w:rsidRDefault="00330E2F" w:rsidP="00BF67E6">
      <w:pPr>
        <w:pStyle w:val="FootnoteText"/>
      </w:pPr>
      <w:r>
        <w:t>Царствовал он 41 год и умер в 14 году по Р.Х. на 76 году своей жизни в городе Ноле, в Кампании, в месяце августе, названном так по его имени. Ему наследовал Тиверий кесарь.</w:t>
      </w:r>
    </w:p>
    <w:p w:rsidR="00330E2F" w:rsidRDefault="00330E2F" w:rsidP="00BF67E6">
      <w:pPr>
        <w:pStyle w:val="FootnoteText"/>
      </w:pPr>
      <w:r>
        <w:t>Из поэтов Августовского века, названного золотым веком римской литературы, особенно известны Вергилий, Гораций и Овидий.</w:t>
      </w:r>
    </w:p>
  </w:footnote>
  <w:footnote w:id="20">
    <w:p w:rsidR="00330E2F" w:rsidRDefault="00330E2F" w:rsidP="00BF67E6">
      <w:pPr>
        <w:pStyle w:val="FootnoteText"/>
      </w:pPr>
      <w:r>
        <w:rPr>
          <w:rStyle w:val="FootnoteReference"/>
        </w:rPr>
        <w:footnoteRef/>
      </w:r>
      <w:r>
        <w:t xml:space="preserve"> Шел сорок второй год царствования Августа и двадцать восьмой с покорения Египта и смерти Антония и Клеопатры, на которой окончилась египетская династия Птоломеев, когда, согласно пророчествам о Нем в Вифлееме Иудейском, во времена первой переписи в правление Квириния Сирией, родился Спаситель и Владыка наш Иисус Христос.</w:t>
      </w:r>
    </w:p>
  </w:footnote>
  <w:footnote w:id="21">
    <w:p w:rsidR="00330E2F" w:rsidRDefault="00330E2F" w:rsidP="00BF67E6">
      <w:pPr>
        <w:pStyle w:val="FootnoteText"/>
      </w:pPr>
      <w:r>
        <w:rPr>
          <w:rStyle w:val="FootnoteReference"/>
        </w:rPr>
        <w:footnoteRef/>
      </w:r>
      <w:r>
        <w:t xml:space="preserve"> Имя Еммануил означает “с нами Бог”. Случай, по которому изречено пророком Исаией означенное предсказание был следующий. Против Ахаза, царя Иудейского, соединились два царя - Сирийский Рецин или Разеон, и Израильский Факей, с целью свергнуть Ахаза с престола, истребить весь царский дом, или род Давидов, и возвести на престол новую династию. В сих трудных обстоятельствах Ахаз решился искать помощи у Ассириян (4 Цар. 16, 7). Тогда явился к Ахазу пророк Исаия, и от лица Божия предложил ему просить от Бога какого угодно знамения в подтверждение того, что замыслы союзных царей будут безуспешны и план их разрушится. Ахаз отказался от знамения. Тогда пророк Исаия и изрек сие великое пророчество.</w:t>
      </w:r>
    </w:p>
  </w:footnote>
  <w:footnote w:id="22">
    <w:p w:rsidR="00330E2F" w:rsidRDefault="00330E2F" w:rsidP="00BF67E6">
      <w:pPr>
        <w:pStyle w:val="FootnoteText"/>
      </w:pPr>
      <w:r>
        <w:rPr>
          <w:rStyle w:val="FootnoteReference"/>
        </w:rPr>
        <w:footnoteRef/>
      </w:r>
      <w:r>
        <w:t xml:space="preserve"> Скипетром назывался деревянный жезл, обложенный золотом или убранный золотыми кольцами с богатым наконечником. Его носили в руках цари и другие почетные лица в знак своей власти. Вероятно, царский скипетр ведет свое начало от пастушеских жезлов патриархальных вождей. Когда царь касался своим скипетром до того, кто приближался к престолу, то это служило знаком царской милости и расположения.</w:t>
      </w:r>
    </w:p>
  </w:footnote>
  <w:footnote w:id="23">
    <w:p w:rsidR="00330E2F" w:rsidRDefault="00330E2F" w:rsidP="00BF67E6">
      <w:pPr>
        <w:pStyle w:val="FootnoteText"/>
      </w:pPr>
      <w:r>
        <w:rPr>
          <w:rStyle w:val="FootnoteReference"/>
        </w:rPr>
        <w:footnoteRef/>
      </w:r>
      <w:r>
        <w:t xml:space="preserve"> Сейчас на месте поля пастухов находится село, которое состоит только из православных жителей, так было во все времена. Пастухи - свидетели события Рождества Христова - завещали похоронить себя на этом поле, где им явились Ангелы, словословящие Христа.</w:t>
      </w:r>
    </w:p>
    <w:p w:rsidR="00330E2F" w:rsidRDefault="00330E2F" w:rsidP="00BF67E6">
      <w:pPr>
        <w:pStyle w:val="FootnoteText"/>
      </w:pPr>
      <w:r>
        <w:t>Здесь указывают место захоронения пастухов, на котором стоит храм современной постройки, расписанный в греческом стиле. Новое здание храма возведено на основании древней церкви.</w:t>
      </w:r>
    </w:p>
  </w:footnote>
  <w:footnote w:id="24">
    <w:p w:rsidR="00330E2F" w:rsidRDefault="00330E2F" w:rsidP="00BF67E6">
      <w:pPr>
        <w:pStyle w:val="FootnoteText"/>
      </w:pPr>
      <w:r>
        <w:rPr>
          <w:rStyle w:val="FootnoteReference"/>
        </w:rPr>
        <w:footnoteRef/>
      </w:r>
      <w:r>
        <w:t xml:space="preserve"> Пр</w:t>
      </w:r>
      <w:bookmarkStart w:id="210" w:name="работа"/>
      <w:bookmarkEnd w:id="210"/>
      <w:r>
        <w:t>аздник Сретения Господа нашего Иисуса Христа празднуется на сороковой день после Рождества и приходится на 2 /15 февраля.</w:t>
      </w:r>
    </w:p>
  </w:footnote>
  <w:footnote w:id="25">
    <w:p w:rsidR="00330E2F" w:rsidRDefault="00330E2F" w:rsidP="00BF67E6">
      <w:pPr>
        <w:pStyle w:val="FootnoteText"/>
      </w:pPr>
      <w:r>
        <w:rPr>
          <w:rStyle w:val="FootnoteReference"/>
        </w:rPr>
        <w:footnoteRef/>
      </w:r>
      <w:r>
        <w:t xml:space="preserve"> Имя Симеон означает “слышание”. По древнему преданию этот Симеон был одним из 70 переводчиков Священного Писания на греческий язык и на его долю выпал перевод книги пророка Исаии. Он усомнился в пророчестве о рождении Еммануила от Девы (Ис. 7, 14). Тогда явился ему ангел и сказал, что он не умрет до тех пор, пока не увидит своими глазами исполнения этого пророчества.</w:t>
      </w:r>
    </w:p>
    <w:p w:rsidR="00330E2F" w:rsidRDefault="00330E2F" w:rsidP="00BF67E6">
      <w:pPr>
        <w:pStyle w:val="FootnoteText"/>
      </w:pPr>
      <w:r>
        <w:t>Память праведного Симеона празднуется 3/16 февраля. Молитва его (“Ныне отпущаеши”) издревле принята Церковью в состав вечернего Богослужения.</w:t>
      </w:r>
    </w:p>
  </w:footnote>
  <w:footnote w:id="26">
    <w:p w:rsidR="00330E2F" w:rsidRDefault="00330E2F" w:rsidP="00BF67E6">
      <w:pPr>
        <w:pStyle w:val="FootnoteText"/>
      </w:pPr>
      <w:r>
        <w:rPr>
          <w:rStyle w:val="FootnoteReference"/>
        </w:rPr>
        <w:footnoteRef/>
      </w:r>
      <w:r>
        <w:t xml:space="preserve"> Имя Анна означает “милостивая”. Анна была пророчица из колена Асирова, дочь Фануилова.</w:t>
      </w:r>
    </w:p>
    <w:p w:rsidR="00330E2F" w:rsidRDefault="00330E2F" w:rsidP="00BF67E6">
      <w:pPr>
        <w:pStyle w:val="FootnoteText"/>
      </w:pPr>
      <w:r>
        <w:t>Память святой праведной Анны Святая Церковь празднует 3/16 февраля, вместе с совершением памяти святого праведного Симеона Богоприимца, а так же 28 августа (10 сентября).</w:t>
      </w:r>
    </w:p>
  </w:footnote>
  <w:footnote w:id="27">
    <w:p w:rsidR="00330E2F" w:rsidRDefault="00330E2F" w:rsidP="00BF67E6">
      <w:pPr>
        <w:pStyle w:val="FootnoteText"/>
      </w:pPr>
      <w:r>
        <w:rPr>
          <w:rStyle w:val="FootnoteReference"/>
        </w:rPr>
        <w:footnoteRef/>
      </w:r>
      <w:r>
        <w:t xml:space="preserve"> О Вифлеемских событиях поклонения волхвов, бегства в Египет и избиения младенцев указывает нам только Апостол и Евангелист Матфей, обращающийся прежде всего к своим соплеменникам Иудеям и этим обличая их. </w:t>
      </w:r>
    </w:p>
  </w:footnote>
  <w:footnote w:id="28">
    <w:p w:rsidR="00330E2F" w:rsidRDefault="00330E2F" w:rsidP="00BF67E6">
      <w:pPr>
        <w:pStyle w:val="FootnoteText"/>
      </w:pPr>
      <w:r>
        <w:rPr>
          <w:rStyle w:val="FootnoteReference"/>
        </w:rPr>
        <w:footnoteRef/>
      </w:r>
      <w:r>
        <w:t xml:space="preserve"> Волхвами называли ученых мужей, обладавших обширными знаниями тайных сил природы, занимавшихся наблюдением небесных светил, и тому подобное. Они были по преимуществу персы, но находились и в Аравии, и в других странах Востока.</w:t>
      </w:r>
    </w:p>
  </w:footnote>
  <w:footnote w:id="29">
    <w:p w:rsidR="00330E2F" w:rsidRDefault="00330E2F" w:rsidP="00BF67E6">
      <w:pPr>
        <w:pStyle w:val="FootnoteText"/>
      </w:pPr>
      <w:r>
        <w:rPr>
          <w:rStyle w:val="FootnoteReference"/>
        </w:rPr>
        <w:footnoteRef/>
      </w:r>
      <w:r>
        <w:t xml:space="preserve"> Фарсис был знаменитым городом и гаванью на юге Испании, и служил так же названием одной реки и области. Пророк Иона бежал в Фарсис, находившийся в противоположном направлении от Ниневии. Корабли Соломона плавали к нему, вместе с кораблями Хирама, царя Тирского, по направлению к Финикии, так как Фарсис был Финикийскою колониею (Ис. 33). Фарсис назывался у греков Тартезом. Он изобиловал драгоценными и цветными металлами.</w:t>
      </w:r>
    </w:p>
  </w:footnote>
  <w:footnote w:id="30">
    <w:p w:rsidR="00330E2F" w:rsidRDefault="00330E2F" w:rsidP="00BF67E6">
      <w:pPr>
        <w:pStyle w:val="FootnoteText"/>
      </w:pPr>
      <w:r>
        <w:rPr>
          <w:rStyle w:val="FootnoteReference"/>
        </w:rPr>
        <w:footnoteRef/>
      </w:r>
      <w:r>
        <w:t xml:space="preserve"> Сава, по свидетельству Гезения, находилась в Мерое, в одной из Эфиопских провинций, процветала торговлею и богатством, омываемая рукавами Нила. Развалины этого города находятся недалеко от города Дшенди.</w:t>
      </w:r>
    </w:p>
  </w:footnote>
  <w:footnote w:id="31">
    <w:p w:rsidR="00330E2F" w:rsidRDefault="00330E2F" w:rsidP="00BF67E6">
      <w:pPr>
        <w:pStyle w:val="FootnoteText"/>
      </w:pPr>
      <w:r>
        <w:rPr>
          <w:rStyle w:val="FootnoteReference"/>
        </w:rPr>
        <w:footnoteRef/>
      </w:r>
      <w:r>
        <w:t xml:space="preserve"> </w:t>
      </w:r>
      <w:bookmarkStart w:id="211" w:name="ссылка9"/>
      <w:bookmarkEnd w:id="211"/>
      <w:r>
        <w:t>В Иудейской пустыне, где расположен знаменитый монастырь преподобного Герасима Иорданского, в греческой церкви находится пещера. Пещера эта священна. В ней останавливалось Святое Семейство при бегстве в Египет от детоубийцы Ирода. На иконостасе видим образ, изображающий это путешествие Приснодевы Марии с Богомладенцем и Иосифа Обручника.</w:t>
      </w:r>
    </w:p>
    <w:p w:rsidR="00330E2F" w:rsidRDefault="00330E2F" w:rsidP="00BF67E6">
      <w:pPr>
        <w:pStyle w:val="FootnoteText"/>
      </w:pPr>
      <w:r>
        <w:t>Обитель расположена в долине ровной, нехолмистой. Только вдали в окружении виднеются затянутые серой дымкой цепи гор.</w:t>
      </w:r>
    </w:p>
    <w:p w:rsidR="00330E2F" w:rsidRDefault="00330E2F" w:rsidP="00BF67E6">
      <w:pPr>
        <w:pStyle w:val="FootnoteText"/>
      </w:pPr>
      <w:r>
        <w:t>Существует предание, что во время путешествия Святого Семейства здесь их встретил один разбойник с друзьями и хотел отнять у них осла. Но, когда он увидел Богомладенца, то настолько был поражен Его Божественным видом, что воскликнул: “Если бы Бог принял человеческий образ, то Он не мог бы быть красивее этого младенца”. Разбойник не тронул Святое Семейство, и Божия Матерь в благодарность сказала ему: “За твое добро этот Младенец воздаст тебе во сто крат более”. Впоследствии этот разбойнику был распят на Голгофе по правую руку от Христа и сподобился помилования от Него, сказавшего ему: “Ныне же будешь со Мною в раю” (Лк. 23, 43).</w:t>
      </w:r>
    </w:p>
  </w:footnote>
  <w:footnote w:id="32">
    <w:p w:rsidR="00330E2F" w:rsidRDefault="00330E2F" w:rsidP="00BF67E6">
      <w:pPr>
        <w:pStyle w:val="FootnoteText"/>
      </w:pPr>
      <w:r>
        <w:rPr>
          <w:rStyle w:val="FootnoteReference"/>
        </w:rPr>
        <w:footnoteRef/>
      </w:r>
      <w:r>
        <w:t xml:space="preserve"> Ирод Великий убил в Вифлееме 14 тысяч младенцев. Среди них оказался и его собственный сын.</w:t>
      </w:r>
    </w:p>
  </w:footnote>
  <w:footnote w:id="33">
    <w:p w:rsidR="00330E2F" w:rsidRDefault="00330E2F" w:rsidP="00BF67E6">
      <w:pPr>
        <w:pStyle w:val="FootnoteText"/>
      </w:pPr>
      <w:r>
        <w:rPr>
          <w:rStyle w:val="FootnoteReference"/>
        </w:rPr>
        <w:footnoteRef/>
      </w:r>
      <w:r>
        <w:t xml:space="preserve"> Название Рама означает “высота”. На Святой Земле мы знаем несколько местностей с этим названием.</w:t>
      </w:r>
    </w:p>
    <w:p w:rsidR="00330E2F" w:rsidRDefault="00330E2F" w:rsidP="00BF67E6">
      <w:pPr>
        <w:pStyle w:val="FootnoteText"/>
      </w:pPr>
      <w:r>
        <w:t>Город Рама, о котором идет речь в Новом Завете, находился в колене Вениаминовом, близ границ колена Ефремова. Это та самая Рама, где пророчица Девора под пальмою на горе Ефремовой между Рамою и Вефилем судила Израиля (Суд. 4, 4-5). Рама лежала на пути из Иерусалима к горе Ефремовой и через нее должен был проходить левит, возвращавшийся из Вифлеема в дом свой (Суд. 19, 1, 10-21). Об этом городе упоминают пророки: Исаия (10, 29) и Осия (5, 8). Здесь пророк Иеремия получил свободу из плена, тогда как прочие Иудеи собраны были здесь Навузарданом, чтобы отвести их в Вавилон (Иер. 40, 1); тогда Иудея опустела. Изображая это печальное событие, пророк Иеремия и произнес слова пророчества: “... голос слышен в Раме ...“.</w:t>
      </w:r>
    </w:p>
    <w:p w:rsidR="00330E2F" w:rsidRDefault="00330E2F" w:rsidP="00BF67E6">
      <w:pPr>
        <w:pStyle w:val="FootnoteText"/>
      </w:pPr>
      <w:r>
        <w:t>Ныне это Эр-Рам - селение с развалинами, на холмистой горе, между Гаваоном и Гевою, на полчаса пути от Гевы и на два часа пути к северу от Иерусалима.</w:t>
      </w:r>
    </w:p>
  </w:footnote>
  <w:footnote w:id="34">
    <w:p w:rsidR="00330E2F" w:rsidRDefault="00330E2F" w:rsidP="00BF67E6">
      <w:pPr>
        <w:pStyle w:val="FootnoteText"/>
      </w:pPr>
      <w:r>
        <w:rPr>
          <w:rStyle w:val="FootnoteReference"/>
        </w:rPr>
        <w:footnoteRef/>
      </w:r>
      <w:r>
        <w:t xml:space="preserve"> Рахиль была младшей дочерью Лавана и второй женой патриарха Иакова. Дети Вифлеемские принадлежали к потомству Рахили, и потому она, как мать их, безутешно плачет, потому что их нет.</w:t>
      </w:r>
    </w:p>
  </w:footnote>
  <w:footnote w:id="35">
    <w:p w:rsidR="00330E2F" w:rsidRDefault="00330E2F" w:rsidP="00BF67E6">
      <w:pPr>
        <w:pStyle w:val="FootnoteText"/>
      </w:pPr>
      <w:r>
        <w:rPr>
          <w:rStyle w:val="FootnoteReference"/>
        </w:rPr>
        <w:footnoteRef/>
      </w:r>
      <w:r>
        <w:t xml:space="preserve"> В Каире находится коптский монастырь святых мучеников Сергия и Вакха. Здесь лежат святые мощи великих угодников Божиих, чьими именами названа обитель. Интересно, что мученник Сергий - небесный покровитель преподобного Сергия Радонежского, и его память 7 (20) октября в Троице-Сергиевой Лавре празднуется под знаком всенощного бдения.</w:t>
      </w:r>
    </w:p>
    <w:p w:rsidR="00330E2F" w:rsidRDefault="00330E2F" w:rsidP="00BF67E6">
      <w:pPr>
        <w:pStyle w:val="FootnoteText"/>
      </w:pPr>
      <w:r>
        <w:t>В приделе, где находится рака с мощами, вниз ведет лестница с каменными ступеньками. Там, в пещере, отмечено место остановки Святого Семейства во время бегства от Ирода в Египет. К сожалению, туда пройти нельзя, т. к. уже на пятьй ступеньке начинается вода, заполнившая крипту; это следствие технических “достижений” XX века - вода поднялась через грунт после сооружения на реке Нил Асуанской плотины.</w:t>
      </w:r>
    </w:p>
    <w:p w:rsidR="00330E2F" w:rsidRDefault="00330E2F" w:rsidP="00BF67E6">
      <w:pPr>
        <w:pStyle w:val="FootnoteText"/>
      </w:pPr>
      <w:r>
        <w:t>Здесь же находится греческий монастырь Георгия Победоносца. Под алтарем храма в честь Успения Божией Матери находится пещера, где так же спасались Божия Матерь и Иосиф Обручник с Богомладенцем во время бегства в Египет. Когда появилась угроза от римских воинов, разыскивавших, по приказу Ирода, Христа, Святое Семейство пробыло здесь три месяца.</w:t>
      </w:r>
    </w:p>
  </w:footnote>
  <w:footnote w:id="36">
    <w:p w:rsidR="00330E2F" w:rsidRDefault="00330E2F" w:rsidP="00BF67E6">
      <w:pPr>
        <w:pStyle w:val="FootnoteText"/>
      </w:pPr>
      <w:r>
        <w:rPr>
          <w:rStyle w:val="FootnoteReference"/>
        </w:rPr>
        <w:footnoteRef/>
      </w:r>
      <w:r>
        <w:t xml:space="preserve"> На обратном пути из Горнего града в Иерусалим, спустившись в лощину, ведущую в Вифлеем, и следуя по ее направлению, между виногданиками и прекрасными рощами масличных и фиговых деревьев, достигаем небольшого арабского селения Мальха. По преданиям место это освящено было посещением Божией Матери, когда Она с Богомладенцем Иисусом на обратном пути из Египта останавливалась в здешней роще у источника и провела тут ночь. На этом же месте, по преданию, Иосиф, услышав, что Архелай царствует в Иудее, вместо Ирода отца своего, убоялся идти туда, но получив повеление во сне, удалился в пределы Галилейские (Мф. 2, 22).</w:t>
      </w:r>
    </w:p>
    <w:p w:rsidR="00330E2F" w:rsidRDefault="00330E2F" w:rsidP="00BF67E6">
      <w:pPr>
        <w:pStyle w:val="FootnoteText"/>
      </w:pPr>
      <w:r>
        <w:t>Обширная долина, прилегающая к селению, на всем ее пространстве усеяна кустами роз и покрыта виноградниками; здесь находится “богатых метох” (дача), принадлежащий греческому монастырю. Греческие иноки из этих роскошных роз составляют большой запас розовой воды, употребляемой для окропления святых мест и священных предметов. Вино, выделанное из здешнего винограда считается лучшим.</w:t>
      </w:r>
    </w:p>
    <w:p w:rsidR="00330E2F" w:rsidRDefault="00330E2F" w:rsidP="00BF67E6">
      <w:pPr>
        <w:pStyle w:val="FootnoteText"/>
      </w:pPr>
      <w:r>
        <w:t>Не далеко от селения Мальха по дороге в Газу, находится источник святого Филиппа. Водоем построен при подошве скалы из больших тесанных камней; вода быстро течет по обрушенным камням и в виде ручья стремится по дикой пустыне. Здесь святой Апостол Филипп по указанию Ангела встретил евнуха царицы Ефиопской, читающего книгу Пророка Исаии, проповедал ему учение Христово и тотчас же крестил его.</w:t>
      </w:r>
    </w:p>
  </w:footnote>
  <w:footnote w:id="37">
    <w:p w:rsidR="00330E2F" w:rsidRDefault="00330E2F" w:rsidP="00BF67E6">
      <w:pPr>
        <w:pStyle w:val="FootnoteText"/>
      </w:pPr>
      <w:r>
        <w:rPr>
          <w:rStyle w:val="FootnoteReference"/>
        </w:rPr>
        <w:footnoteRef/>
      </w:r>
      <w:r>
        <w:t xml:space="preserve"> Вскоре после того как Ирод избивает 14 тысяч младенцев он сам погиб ужасною смертию в Иерихоне - был съеден живой червями. Это произошло в 4 году до Р.Х.. Перед смертию он разделил управление царством между тремя своими сыновьями. Над Иудеею, Самарией и Идумеей он поставил правителем Архелая; над Галилеею и Переею сделал тетрархом Ирода Антипу; Филиппа он поставил правителем трех верхних областей на восток от Иордана: Итурии, Аврамите и Трахоните (Лк. 3,1). Чуть позже над Иудеею правителем становится римский прокуратор Понтий Пилат.</w:t>
      </w:r>
    </w:p>
  </w:footnote>
  <w:footnote w:id="38">
    <w:p w:rsidR="00330E2F" w:rsidRDefault="00330E2F" w:rsidP="00BF67E6">
      <w:pPr>
        <w:pStyle w:val="a2"/>
      </w:pPr>
      <w:r>
        <w:rPr>
          <w:rStyle w:val="FootnoteReference"/>
        </w:rPr>
        <w:footnoteRef/>
      </w:r>
      <w:r>
        <w:t xml:space="preserve"> Ирод вернулся в Иерихон в настроении мрачном. Готовый угрожать едва ли не самой смерти, теперь он замыслил дело еще более преступное. Собрав знатных людей из каждого селения по всей Иудее. Он велел запереть их в так называемом ипподроме и, призвав свою сестру Саломею и ее мужа Александра, сказал им: “Я знаю, что иудеи будут праздновать мою смерть, но в моих силах заставить других оплакивать меня и блистательно справить мои похороны, если только пожелаете исполнить мои распоряжения: всех этих находящихся под стражей людей велите, как только я испущу дух, окружить воинами и перебить: пусть вся Иудея и каждый дом оплакивает меня, хотя бы и против воли”. Несколько ниже Иосиф Флавий говорит: “Снова мучимый желанием есть и припадками кашля, он решил предупредить судьбу. Взяв яблоко, он просил нож, ибо любил есть, разрезая пищу на куски. Затем, оглянувшись, не помешает ли кто, поднял правую руку, чтобы поразить себя”.</w:t>
      </w:r>
    </w:p>
    <w:p w:rsidR="00330E2F" w:rsidRDefault="00330E2F" w:rsidP="00BF67E6">
      <w:pPr>
        <w:pStyle w:val="a2"/>
      </w:pPr>
      <w:r>
        <w:t>Этот же писатель рассказывает, что перед самой смертью он приказал убить сына своего (это был уже третий, после двух, умерщвленных еще раньше) и тут же скончался среди тяжких страданий. Таков конец Ирода, понесшего справедливое наказание за избиение в окрестностях Вифлеема и за злой умысел против Спасителя нашего.</w:t>
      </w:r>
    </w:p>
  </w:footnote>
  <w:footnote w:id="39">
    <w:p w:rsidR="00330E2F" w:rsidRDefault="00330E2F" w:rsidP="00BF67E6">
      <w:pPr>
        <w:pStyle w:val="FootnoteText"/>
      </w:pPr>
      <w:r>
        <w:rPr>
          <w:rStyle w:val="FootnoteReference"/>
        </w:rPr>
        <w:footnoteRef/>
      </w:r>
      <w:r>
        <w:t xml:space="preserve"> Недалеко от Вефиля находится деревня Михмас, ныне именуемая Эмбирь. Отсюда возвратились в Иерусалим Пресвятая Дева Богоматерь и праведный Иосиф и стали искать Богоотрока Иисуса, и нашли его в храме, сидящего посреди учителей, и послушающего их, и вопрошающего их (Лк. 2, 46).</w:t>
      </w:r>
    </w:p>
  </w:footnote>
  <w:footnote w:id="40">
    <w:p w:rsidR="00330E2F" w:rsidRDefault="00330E2F" w:rsidP="00BF67E6">
      <w:pPr>
        <w:pStyle w:val="FootnoteText"/>
      </w:pPr>
      <w:r>
        <w:rPr>
          <w:rStyle w:val="FootnoteReference"/>
        </w:rPr>
        <w:footnoteRef/>
      </w:r>
      <w:r>
        <w:t xml:space="preserve"> Не в далеком расстоянии от развалин дома святого Захарии, в городе Иудином, по трудной дороге, по обнаженным скалам, достигаем той местности, где святой Иоанн Предтеча проводил пустынную жизнь, приготовляясь на великий подвиг служения спасению людей. Тут находится камень, на коем, по преданию, отдыхал Предтеча Господень (камень этот перенесен в монастырь, посвященный имени Предтечи). Тут же видны развалины древней церкви; а под ней в скале пещера, в которой, по преданию, святой Иоанн Креститель до 17-летнего возраста проводил дни свои в подвигах духовной жизни.</w:t>
      </w:r>
    </w:p>
  </w:footnote>
  <w:footnote w:id="41">
    <w:p w:rsidR="00330E2F" w:rsidRDefault="00330E2F" w:rsidP="00BF67E6">
      <w:pPr>
        <w:pStyle w:val="FootnoteText"/>
      </w:pPr>
      <w:r>
        <w:rPr>
          <w:rStyle w:val="FootnoteReference"/>
        </w:rPr>
        <w:footnoteRef/>
      </w:r>
      <w:r>
        <w:t xml:space="preserve"> Начало проповеди Иоанна Крестителя относится к 15 году царствования Тиверия, в прокураторство над Иудеею Понтия Пилата и в правление Галилеею Ирода Антипы. Первоначальным местом проповеди Иоанна была пустыня Иудейская, впоследствии берега Иордана, преимущественно Вифавара и Еннон.</w:t>
      </w:r>
    </w:p>
  </w:footnote>
  <w:footnote w:id="42">
    <w:p w:rsidR="00330E2F" w:rsidRDefault="00330E2F" w:rsidP="00BF67E6">
      <w:pPr>
        <w:pStyle w:val="FootnoteText"/>
      </w:pPr>
      <w:r>
        <w:rPr>
          <w:rStyle w:val="FootnoteReference"/>
        </w:rPr>
        <w:footnoteRef/>
      </w:r>
      <w:r>
        <w:t xml:space="preserve"> Дом Апостола Марка находился близ Сиона. На месте его дома, в который собирались святые Апостолы на молитву, и куда пришел Апостол Петр, чудно изведенный из темницы Ангелом, ныне Сирианский монастырь.</w:t>
      </w:r>
    </w:p>
    <w:p w:rsidR="00330E2F" w:rsidRDefault="00330E2F" w:rsidP="00BF67E6">
      <w:pPr>
        <w:pStyle w:val="FootnoteText"/>
      </w:pPr>
      <w:r>
        <w:t>Ныне мощи Апостола Марка находятся в Каире, у коптов.</w:t>
      </w:r>
    </w:p>
    <w:p w:rsidR="00330E2F" w:rsidRDefault="00330E2F" w:rsidP="00BF67E6">
      <w:pPr>
        <w:pStyle w:val="FootnoteText"/>
      </w:pPr>
      <w:r>
        <w:t>В грандиозном кафедральном соборе Апостола Марка, внешне мало похожего на церковное здание, с высоченной (около 100 метров) колокольней, сделанной в стиле “модерн”, за алтарем находятся святые мощи Апостола Марка, переданным Коптской Церкви в 1965 году римским папой Павлом VI. История перенесения святых мощей отражена на фреске, там изображены папа римский и Коптский Питриарх.</w:t>
      </w:r>
    </w:p>
  </w:footnote>
  <w:footnote w:id="43">
    <w:p w:rsidR="00330E2F" w:rsidRDefault="00330E2F" w:rsidP="00BF67E6">
      <w:pPr>
        <w:pStyle w:val="FootnoteText"/>
      </w:pPr>
      <w:r>
        <w:rPr>
          <w:rStyle w:val="FootnoteReference"/>
        </w:rPr>
        <w:footnoteRef/>
      </w:r>
      <w:r>
        <w:t xml:space="preserve"> Галгал - селение в равнине Иерихонской на восток от Иерихона и на северо-восток от Иерусалима, в расстоянии нескольких километрах от Иордана Это было первым местом, в котором Израильтяне, по переходе через Иордан, расположились станом, и здесь же по повелению Божию воздвигнут был памятник из 12 камней в знамение чудесного перехода через эту реку (Нав. 4, 2-9), совершен был обряд обрезания и отпразднована Евреями первая Пасха, по вступлении в землю Обетованную (Нав. 5, 10-12).</w:t>
      </w:r>
    </w:p>
    <w:p w:rsidR="00330E2F" w:rsidRDefault="00330E2F" w:rsidP="00BF67E6">
      <w:pPr>
        <w:pStyle w:val="FootnoteText"/>
      </w:pPr>
      <w:r>
        <w:t>В Галгале некоторое время находилась Скиния с Ковчегом Завета, до перенесения его в Силом и совершалось богослужение (Нав. 5, 10; 9, 6).</w:t>
      </w:r>
    </w:p>
    <w:p w:rsidR="00330E2F" w:rsidRDefault="00330E2F" w:rsidP="00BF67E6">
      <w:pPr>
        <w:pStyle w:val="FootnoteText"/>
      </w:pPr>
      <w:r>
        <w:t>В означенном городе, подобно как в Вефиле и Массифе, пророк Самуил судил Израиля (1 Цар. 7, 16; 10, 8) и помазал на царство Саула (1 Цар. 11, 14-15). Самуил здесь разрубил пред Господом на куски Агага, царя Амаликитского (1 Цар. 15, 33).</w:t>
      </w:r>
    </w:p>
    <w:p w:rsidR="00330E2F" w:rsidRDefault="00330E2F" w:rsidP="00BF67E6">
      <w:pPr>
        <w:pStyle w:val="FootnoteText"/>
      </w:pPr>
      <w:r>
        <w:t>При Евсевии и Иерониме Галгал находился уже в развалинах, но в XII и XIV столетиях, по свидетельству некоторых путешественников, сохранялись еще 12 камней на месте библейского Галгала.</w:t>
      </w:r>
    </w:p>
  </w:footnote>
  <w:footnote w:id="44">
    <w:p w:rsidR="00330E2F" w:rsidRDefault="00330E2F" w:rsidP="00BF67E6">
      <w:pPr>
        <w:pStyle w:val="FootnoteText"/>
      </w:pPr>
      <w:r>
        <w:rPr>
          <w:rStyle w:val="FootnoteReference"/>
        </w:rPr>
        <w:footnoteRef/>
      </w:r>
      <w:r>
        <w:rPr>
          <w:rStyle w:val="FootnoteReference"/>
        </w:rPr>
        <w:t xml:space="preserve"> </w:t>
      </w:r>
      <w:r>
        <w:t>По церковному преданию, святой Иоанн Предтеча каждого крестившегося у него человека погружал в воду до шеи и держал его так, пока тот не исповедовал все грехи свои. Христос же, не имевший грехов, не был задержан в воде, поэтому в Евангелии сказано, что Он вышел из воды тотчас (Мф. 3, 16).</w:t>
      </w:r>
    </w:p>
  </w:footnote>
  <w:footnote w:id="45">
    <w:p w:rsidR="00330E2F" w:rsidRDefault="00330E2F" w:rsidP="00BF67E6">
      <w:pPr>
        <w:pStyle w:val="FootnoteText"/>
      </w:pPr>
      <w:r>
        <w:rPr>
          <w:rStyle w:val="FootnoteReference"/>
        </w:rPr>
        <w:footnoteRef/>
      </w:r>
      <w:r>
        <w:t xml:space="preserve"> </w:t>
      </w:r>
      <w:bookmarkStart w:id="216" w:name="ссылка2"/>
      <w:bookmarkEnd w:id="216"/>
      <w:r>
        <w:t>Ефрем или Ефраим, город колена Ефремова, куда удалился Господь по Воскрешении Лазаря из мертвых (Ин. 11, 54).</w:t>
      </w:r>
    </w:p>
    <w:p w:rsidR="00330E2F" w:rsidRDefault="00330E2F" w:rsidP="00BF67E6">
      <w:pPr>
        <w:pStyle w:val="FootnoteText"/>
      </w:pPr>
      <w:r>
        <w:t>По Робинсону, это древний город Офра. На месте оного теперь находится селение Эт-Тайибех. Расположено оно примерно в 7 километрах к востоку от Вефиля, и в 25 километрах от Иерусалима, о чем свидетельствует и блаженный Иероним.</w:t>
      </w:r>
    </w:p>
    <w:p w:rsidR="00330E2F" w:rsidRDefault="00330E2F" w:rsidP="00BF67E6">
      <w:pPr>
        <w:pStyle w:val="FootnoteText"/>
      </w:pPr>
      <w:r>
        <w:t>По преданию, искушения Спасителя были в пустыне близ города Ефраим. С вершины скалы, где диавол искушал Спасителя, ныне виден разросшийся город Иерихон.</w:t>
      </w:r>
    </w:p>
  </w:footnote>
  <w:footnote w:id="46">
    <w:p w:rsidR="00330E2F" w:rsidRDefault="00330E2F" w:rsidP="00BF67E6">
      <w:pPr>
        <w:pStyle w:val="FootnoteText"/>
      </w:pPr>
      <w:r>
        <w:rPr>
          <w:rStyle w:val="FootnoteReference"/>
        </w:rPr>
        <w:footnoteRef/>
      </w:r>
      <w:r>
        <w:t xml:space="preserve"> В момент сорокадневного поста Христос особо ярко встает пред нашим взором, как Новый Адам: как Христос не вкушает плоды желаний, так и Адам не должен был вкушать от древа запретного; как Спаситель “бе со зверьми” (Мк. 1, 13), так и Адам жил в раю со зверями.</w:t>
      </w:r>
    </w:p>
  </w:footnote>
  <w:footnote w:id="47">
    <w:p w:rsidR="00330E2F" w:rsidRDefault="00330E2F" w:rsidP="00BF67E6">
      <w:pPr>
        <w:pStyle w:val="FootnoteText"/>
      </w:pPr>
      <w:r>
        <w:rPr>
          <w:rStyle w:val="FootnoteReference"/>
        </w:rPr>
        <w:footnoteRef/>
      </w:r>
      <w:r>
        <w:t xml:space="preserve"> Ныне, недалеко от города Иерихон, указывают Сорокадневную гору. Эту гору еще называют горой Искушения. В Ветхом Завете козла отпущения, на которого возлагали грехи, изгоняли сюда, в пустыню.</w:t>
      </w:r>
    </w:p>
    <w:p w:rsidR="00330E2F" w:rsidRDefault="00330E2F" w:rsidP="00BF67E6">
      <w:pPr>
        <w:pStyle w:val="FootnoteText"/>
      </w:pPr>
      <w:r>
        <w:t>Здесь находится монастырь, который, словно ласточкино гнездо, прилепился к горе на средине ее высоты. В монастыре построен храм Благовещения, а из него по лестнице можно пройти в часовню, где под престолом виден камень, на котором молился Господь во время 40-дневного поста.</w:t>
      </w:r>
    </w:p>
    <w:p w:rsidR="00330E2F" w:rsidRDefault="00330E2F" w:rsidP="00BF67E6">
      <w:pPr>
        <w:pStyle w:val="FootnoteText"/>
      </w:pPr>
      <w:r>
        <w:t>На вершине горы Искушений стоят стены недостроенного монастыря, воздвигнутые Россией. Революция 1917 года парализовала строительство, - Россия вступила на свой путь искушения от диавола. Ныне стены стоят, а храмов и корпусов нет. В центре территории видны остатки древнейшего храма IV века, который строила святая царица Елена.</w:t>
      </w:r>
    </w:p>
    <w:p w:rsidR="00330E2F" w:rsidRDefault="00330E2F" w:rsidP="00BF67E6">
      <w:pPr>
        <w:pStyle w:val="FootnoteText"/>
      </w:pPr>
      <w:r>
        <w:t>Диавол отсюда показывал Христу мир, предлагая все его царства, только бы Он поклонился ему.</w:t>
      </w:r>
    </w:p>
  </w:footnote>
  <w:footnote w:id="48">
    <w:p w:rsidR="00330E2F" w:rsidRDefault="00330E2F" w:rsidP="00BF67E6">
      <w:pPr>
        <w:pStyle w:val="FootnoteText"/>
      </w:pPr>
      <w:r>
        <w:rPr>
          <w:rStyle w:val="FootnoteReference"/>
        </w:rPr>
        <w:footnoteRef/>
      </w:r>
      <w:r>
        <w:t xml:space="preserve"> Имя Филипп означает “любящий коней”. Филипп был одним из двенадцати апостолов. Известно, что он был уроженцем Вифсаиды, по словам евангелиста, “одного города с Андреем и Петром” (Ин. 1, 44).</w:t>
      </w:r>
    </w:p>
    <w:p w:rsidR="00330E2F" w:rsidRDefault="00330E2F" w:rsidP="00BF67E6">
      <w:pPr>
        <w:pStyle w:val="FootnoteText"/>
      </w:pPr>
      <w:r>
        <w:t>Предание говорит, что он впоследствии проповедывал Евангелие в Скифии и Фригии и скончался мученически при Домициане, распятый на кресте в Иераполе. Тоже предание гласит, что он был женат и имел трех дочерей. Память его празднуется Святой Церковью 14/27 ноября.</w:t>
      </w:r>
    </w:p>
  </w:footnote>
  <w:footnote w:id="49">
    <w:p w:rsidR="00330E2F" w:rsidRDefault="00330E2F" w:rsidP="00BF67E6">
      <w:pPr>
        <w:pStyle w:val="FootnoteText"/>
      </w:pPr>
      <w:r>
        <w:rPr>
          <w:rStyle w:val="FootnoteReference"/>
        </w:rPr>
        <w:footnoteRef/>
      </w:r>
      <w:r>
        <w:t xml:space="preserve"> Имя Нафанаил означает “дар Божий”. Нафанаил был одним из двенадцати апостолов, прозывавшийся иначе по отцу Варфоломеем. Он был уроженец Каны Галилейской. Сам Иисус засвидетельствовал о нем, что это истинный Израильтянин, в котором нет лукавства (Ин. 1, 47). </w:t>
      </w:r>
    </w:p>
    <w:p w:rsidR="00330E2F" w:rsidRDefault="00330E2F" w:rsidP="00BF67E6">
      <w:pPr>
        <w:pStyle w:val="FootnoteText"/>
      </w:pPr>
      <w:r>
        <w:t>Нафанаил проповедывал Евангелие сперва в Малоазиатских областях вместе с апостолом Филиппом, потом в Аравии, Эфиопии, Индии и великой Армении, где и скончался мученически (по одним данным он был распят на кресте, а по другим - с него живого была снята кожа). Память его совершается Святой Церковью 11/24 июля.</w:t>
      </w:r>
    </w:p>
  </w:footnote>
  <w:footnote w:id="50">
    <w:p w:rsidR="00330E2F" w:rsidRDefault="00330E2F" w:rsidP="00BF67E6">
      <w:pPr>
        <w:pStyle w:val="FootnoteText"/>
      </w:pPr>
      <w:r>
        <w:rPr>
          <w:rStyle w:val="FootnoteReference"/>
        </w:rPr>
        <w:footnoteRef/>
      </w:r>
      <w:r>
        <w:t xml:space="preserve"> Название Кана означает “тростниковый”. Расстояние между Каной Галилейскою и Капернаумом составляет 27 километров. Здесь Господь чудесным образом превратил воду в вино (Ин. 2, 1-11), здесь родился апостол Нафанаил (Ин. 21, 2). </w:t>
      </w:r>
    </w:p>
    <w:p w:rsidR="00330E2F" w:rsidRDefault="00330E2F" w:rsidP="00BF67E6">
      <w:pPr>
        <w:pStyle w:val="FootnoteText"/>
      </w:pPr>
      <w:r>
        <w:t>В Галилее находились две Каны: 1) Кефр-Кана, селение, лежащее на восток от Назарета, на пути из Назарета в Тивериаду и 2) Кана-Эль-Джелиль (Галилейская), селение, лежащее на пути от Акры в Назарет, на север от последнего. Кана-Эль-Джелиль всегда и считалась той Каной, о которой рассказывает евангелист Иоанн. Сначала XVII столетия Римские католики из своих видов стали выдавать за Евангельскую Кану селение Кефр-Кану.</w:t>
      </w:r>
    </w:p>
    <w:p w:rsidR="00330E2F" w:rsidRDefault="00330E2F" w:rsidP="00BF67E6">
      <w:pPr>
        <w:pStyle w:val="FootnoteText"/>
      </w:pPr>
      <w:r>
        <w:t>Предание говорит, что новобрачным был Апостол Симон Кананит, уроженец Каны Галилейской. На месте, где был брак, теперь находится арабская православная церковь.</w:t>
      </w:r>
    </w:p>
  </w:footnote>
  <w:footnote w:id="51">
    <w:p w:rsidR="00330E2F" w:rsidRDefault="00330E2F" w:rsidP="00BF67E6">
      <w:pPr>
        <w:pStyle w:val="FootnoteText"/>
      </w:pPr>
      <w:r>
        <w:rPr>
          <w:rStyle w:val="FootnoteReference"/>
        </w:rPr>
        <w:footnoteRef/>
      </w:r>
      <w:r>
        <w:t xml:space="preserve"> Этот стих, как и четыре других (Пс. 117, 26; Дан. 9, 26; Зах. 11, 13; Аггей 2, 7-9), означает, что Мессия придет, когда храм в Иерусалиме все еще будет стоять. Значение этого пророчества становится понятным, если вспомнить, что храм был разрушен в 70 г. и с тех пор так и не был отстроен.</w:t>
      </w:r>
    </w:p>
  </w:footnote>
  <w:footnote w:id="52">
    <w:p w:rsidR="00330E2F" w:rsidRDefault="00330E2F" w:rsidP="00BF67E6">
      <w:pPr>
        <w:pStyle w:val="FootnoteText"/>
      </w:pPr>
      <w:r>
        <w:rPr>
          <w:rStyle w:val="FootnoteReference"/>
        </w:rPr>
        <w:footnoteRef/>
      </w:r>
      <w:r>
        <w:t xml:space="preserve"> Имя Никодим означает “народ есть победитель”. Он был знаменитым фарисеем, членом иудейского синедриона. По преданию, впоследствии времени он принял крещение от апостолов, жил и скончался в загородном доме Гамалиила, своего родственника.</w:t>
      </w:r>
    </w:p>
    <w:p w:rsidR="00330E2F" w:rsidRDefault="00330E2F" w:rsidP="00BF67E6">
      <w:pPr>
        <w:pStyle w:val="FootnoteText"/>
      </w:pPr>
      <w:r>
        <w:t>Гамалиил был известнейшим еврейским законоучителем из фарисеев. По преданию, Гамалиил в продолжении 32 лет был председателем Иудейского синедриона (при императорах: Тиверии, Каллигуле и Клавдии), по тому же преданию, он был крещен апостолами Петром и Иоанном и скончался за 18 лет до разрушения Иерусалима, и мощи его обретены в Кафар-Гамале, в Палестине, в 416 году пресвитером Лукианом. Память Гамалиила совершается 2/15 августа.</w:t>
      </w:r>
    </w:p>
    <w:p w:rsidR="00330E2F" w:rsidRDefault="00330E2F" w:rsidP="00BF67E6">
      <w:pPr>
        <w:pStyle w:val="FootnoteText"/>
      </w:pPr>
      <w:r>
        <w:t xml:space="preserve">Память святого Никодима совершается Святой Церковью в третью неделю по Пасхе - неделю святых жен-мироносиц. </w:t>
      </w:r>
    </w:p>
    <w:p w:rsidR="00330E2F" w:rsidRDefault="00330E2F" w:rsidP="00BF67E6">
      <w:pPr>
        <w:pStyle w:val="FootnoteText"/>
      </w:pPr>
      <w:r>
        <w:t>В Иерусалимском храме Гроба Господня указывают место погребения Никодима.</w:t>
      </w:r>
    </w:p>
  </w:footnote>
  <w:footnote w:id="53">
    <w:p w:rsidR="00330E2F" w:rsidRDefault="00330E2F" w:rsidP="00BF67E6">
      <w:pPr>
        <w:pStyle w:val="FootnoteText"/>
      </w:pPr>
      <w:r>
        <w:rPr>
          <w:rStyle w:val="FootnoteReference"/>
        </w:rPr>
        <w:footnoteRef/>
      </w:r>
      <w:r>
        <w:t xml:space="preserve"> Название Енон, быть может, означает “голубиный источник” или “источник голуби” - место где крестил Иоанн, потому что там было много воды (Ин. 3, 21).</w:t>
      </w:r>
    </w:p>
    <w:p w:rsidR="00330E2F" w:rsidRDefault="00330E2F" w:rsidP="00BF67E6">
      <w:pPr>
        <w:pStyle w:val="FootnoteText"/>
      </w:pPr>
      <w:r>
        <w:t xml:space="preserve">Оно находилось, вероятно, на западе от Иордана. Евангелист говорит, что оно было близ Салима, и, по свидетельству Иеронима, в </w:t>
      </w:r>
      <w:bookmarkStart w:id="219" w:name="ПЕревестиИзРимскойМили"/>
      <w:bookmarkEnd w:id="219"/>
      <w:r>
        <w:t>12 километрах от Скифополя (Беф-Шеан). По мнению Робинсона, Салим с двумя значительными источниками находился близ Наблуса (Сихема); но положение Енона точно не выяснено.</w:t>
      </w:r>
    </w:p>
  </w:footnote>
  <w:footnote w:id="54">
    <w:p w:rsidR="00330E2F" w:rsidRDefault="00330E2F" w:rsidP="00BF67E6">
      <w:pPr>
        <w:pStyle w:val="FootnoteText"/>
      </w:pPr>
      <w:r>
        <w:rPr>
          <w:rStyle w:val="FootnoteReference"/>
        </w:rPr>
        <w:footnoteRef/>
      </w:r>
      <w:r>
        <w:t xml:space="preserve"> Крепость Махарон или Мехерон, или Махерус лежала на границе Персии и Аравии, на востоке от Мертвого моря. Сюда Ирод Великий заключил Иоанна Крестителя за обличение им царя в незаконной связи с Иродиадою, женою брата его, которая при том доводилась ему племянницею.</w:t>
      </w:r>
    </w:p>
  </w:footnote>
  <w:footnote w:id="55">
    <w:p w:rsidR="00330E2F" w:rsidRDefault="00330E2F" w:rsidP="00BF67E6">
      <w:pPr>
        <w:pStyle w:val="FootnoteText"/>
      </w:pPr>
      <w:r>
        <w:rPr>
          <w:rStyle w:val="FootnoteReference"/>
        </w:rPr>
        <w:footnoteRef/>
      </w:r>
      <w:r>
        <w:t xml:space="preserve"> Спаситель говорит ученикам: “Не говорите ли вы, что еще четыре месяца и наступит жатва?” Из этих слов заключаем, что Иисус следует в Галилею за 4 месяца до жатвы. Так как жатва случается в Палестине в апреле месяце, то отсюда делает вывод, что Спаситель оставил Иудею в ноябре.</w:t>
      </w:r>
    </w:p>
  </w:footnote>
  <w:footnote w:id="56">
    <w:p w:rsidR="00330E2F" w:rsidRDefault="00330E2F" w:rsidP="00BF67E6">
      <w:pPr>
        <w:pStyle w:val="FootnoteText"/>
      </w:pPr>
      <w:r>
        <w:rPr>
          <w:rStyle w:val="FootnoteReference"/>
        </w:rPr>
        <w:footnoteRef/>
      </w:r>
      <w:r>
        <w:t xml:space="preserve"> По преданию Святой Церкви самарянка в последствии была проповедницей Святого Евангелия и уневестилась Господу мученическим венцом. Крещена она была с именем Фотинии. Ей была дарована от Господа благодать исцеления от лихорадочных заболеваний.</w:t>
      </w:r>
    </w:p>
    <w:p w:rsidR="00330E2F" w:rsidRDefault="00330E2F" w:rsidP="00BF67E6">
      <w:pPr>
        <w:pStyle w:val="FootnoteText"/>
      </w:pPr>
      <w:r>
        <w:t>В прошлом веке в городе Смирне находилось семь храмов, и самый замечательный из них был освящен в честь святой Фотинии.</w:t>
      </w:r>
    </w:p>
  </w:footnote>
  <w:footnote w:id="57">
    <w:p w:rsidR="00330E2F" w:rsidRDefault="00330E2F" w:rsidP="00BF67E6">
      <w:pPr>
        <w:pStyle w:val="FootnoteText"/>
      </w:pPr>
      <w:r>
        <w:rPr>
          <w:rStyle w:val="FootnoteReference"/>
        </w:rPr>
        <w:footnoteRef/>
      </w:r>
      <w:r>
        <w:t xml:space="preserve"> Имя Завулон означает “обиталище”, “жилище”. Завулон был шестым и последним сыном Иакова от Лии. Он имел трех сыновей. Завулон занял лучшую часть земли на севере Палестины, пространство, которое лежит между Галилейским озером и Средиземным морем. Колено Завулоново к югу граничило с коленом Иссахаровом, а к северу - с коленом Асировом и Неффалимовом. Колено Неффалимово вошло в союз с коленом Завулоновым и присоединилось к войску Варака и Деворы против Иавина, царя Асорского (Суд. 5, 1, 8). Елон, судия Израильский, был из колена Завулонова (Суд. 12, 11-12). В области колена Завулонова лежали такие города как: Назарет, Кана, Тивериада, а так же гора Фавор. Колено Завулоново упоминается также в видениях пророка Иезекииля (Иез. 48, 26, 33) и в Откровении святого Иоанна Богослова (Откр. 7, 8). О земле Завулоновой и Неффалимовой ясно пророчествовал Исаия (Ис. 9, 1-2).</w:t>
      </w:r>
    </w:p>
  </w:footnote>
  <w:footnote w:id="58">
    <w:p w:rsidR="00330E2F" w:rsidRDefault="00330E2F" w:rsidP="00BF67E6">
      <w:pPr>
        <w:pStyle w:val="FootnoteText"/>
      </w:pPr>
      <w:r>
        <w:rPr>
          <w:rStyle w:val="FootnoteReference"/>
        </w:rPr>
        <w:footnoteRef/>
      </w:r>
      <w:r>
        <w:t xml:space="preserve"> Имя Неффалим означает “мой спор”, “борьба”. Он был сыном Иакова от Валлы, служанки Рахили. Удел колена Неффалимова находился на самом севере Палестины, к югу граничил с коленом Завулоновым, к западу Ассировым и отделяется от полуколена Манассиина на востоке верхним Иорданом. Неффалимляне не изгнали из своих пределов прежних жителей (Суд. 1, 33) и после здесь возвысилось царство Иавина, который был побежден Деворою и Вараком (Суд. 4). Неффалимляне помогали и Гедеону в его войне с Мадианитянами и Амаликитянамии (Суд. 6, 35). При нашествии Ассириян, они прежде других Израильтян были отведены в плен, и в числе пленных находился Товит Неффалимлянин (4 Цар. 15, 29; Тов. 1, 2).</w:t>
      </w:r>
    </w:p>
  </w:footnote>
  <w:footnote w:id="59">
    <w:p w:rsidR="00330E2F" w:rsidRDefault="00330E2F" w:rsidP="00BF67E6">
      <w:pPr>
        <w:pStyle w:val="FootnoteText"/>
      </w:pPr>
      <w:r>
        <w:rPr>
          <w:rStyle w:val="FootnoteReference"/>
        </w:rPr>
        <w:footnoteRef/>
      </w:r>
      <w:r>
        <w:t xml:space="preserve"> Это было второе чудо Господа в Галилее.</w:t>
      </w:r>
    </w:p>
  </w:footnote>
  <w:footnote w:id="60">
    <w:p w:rsidR="00330E2F" w:rsidRDefault="00330E2F" w:rsidP="00BF67E6">
      <w:pPr>
        <w:pStyle w:val="FootnoteText"/>
      </w:pPr>
      <w:r>
        <w:rPr>
          <w:rStyle w:val="FootnoteReference"/>
        </w:rPr>
        <w:footnoteRef/>
      </w:r>
      <w:r>
        <w:t xml:space="preserve"> Может быть, это и был тот Хуза, жена которого Иоанна следовала потом за Господом (см. Лк. 8, 1-3, конспект стр. </w:t>
      </w:r>
      <w:fldSimple w:instr=" PAGEREF ссылка22  \* MERGEFORMAT ">
        <w:r>
          <w:rPr>
            <w:noProof/>
          </w:rPr>
          <w:t>1</w:t>
        </w:r>
      </w:fldSimple>
      <w:r>
        <w:t>).</w:t>
      </w:r>
    </w:p>
  </w:footnote>
  <w:footnote w:id="61">
    <w:p w:rsidR="00330E2F" w:rsidRDefault="00330E2F" w:rsidP="00BF67E6">
      <w:pPr>
        <w:pStyle w:val="FootnoteText"/>
      </w:pPr>
      <w:r>
        <w:rPr>
          <w:rStyle w:val="FootnoteReference"/>
        </w:rPr>
        <w:footnoteRef/>
      </w:r>
      <w:r>
        <w:t xml:space="preserve"> О времени проповеди Спасителя в Назаретской синагоге существуют различные мнения. Вообще, надо сказать, что вполне точную бесспорную хронологическую последовательность евангельских событий установить невозможно, ибо у каждого евангелиста своя система изложения, в согласии с поставленной целью.</w:t>
      </w:r>
    </w:p>
  </w:footnote>
  <w:footnote w:id="62">
    <w:p w:rsidR="00330E2F" w:rsidRDefault="00330E2F" w:rsidP="00BF67E6">
      <w:pPr>
        <w:pStyle w:val="FootnoteText"/>
      </w:pPr>
      <w:r>
        <w:rPr>
          <w:rStyle w:val="FootnoteReference"/>
        </w:rPr>
        <w:footnoteRef/>
      </w:r>
      <w:r>
        <w:t xml:space="preserve"> Гора, с которой люди желали сбросить Иисуса, расположена в полутора часах ходьбы от центра города. Восход на эту гору очень трудный, на вершине находится небольшая площадка, а внизу страшная пропасть. Полагают, что древний город простирался до сего места.</w:t>
      </w:r>
    </w:p>
  </w:footnote>
  <w:footnote w:id="63">
    <w:p w:rsidR="00330E2F" w:rsidRDefault="00330E2F" w:rsidP="00BF67E6">
      <w:pPr>
        <w:pStyle w:val="FootnoteText"/>
      </w:pPr>
      <w:r>
        <w:rPr>
          <w:rStyle w:val="FootnoteReference"/>
        </w:rPr>
        <w:footnoteRef/>
      </w:r>
      <w:r>
        <w:t xml:space="preserve"> Галилейское озеро, Галилейское море, Геннисаретское озеро, Тивериадское море, - под этими названиями разумеется одно и то же озеро, находящееся в Галилее. В древности оно называлось Киннерефским (Чис. 34, 11; Нав. 12, 3) по внешней своей овальной форме, так же как назывался один из древних музыкальных инструментов, похожей формы. Теперь оно называется Геннисаретским от города Геннисар, а также Тивериадским - от города Тивериады.</w:t>
      </w:r>
    </w:p>
    <w:p w:rsidR="00330E2F" w:rsidRDefault="00330E2F" w:rsidP="00BF67E6">
      <w:pPr>
        <w:pStyle w:val="FootnoteText"/>
      </w:pPr>
      <w:r>
        <w:t>Длина озера 32, а ширина 8 километров. В северный конец в него втекает Иордан, а из южного вытекает. Климат здесь тропический: растут пальмы, на полях возделывается индиго. В озере находится множество рыбы. На берегах его высился гордый Капернаум. Из рыбарей этого озера избрал Господь Себе учеников и сделал их ловцами человеков.</w:t>
      </w:r>
    </w:p>
  </w:footnote>
  <w:footnote w:id="64">
    <w:p w:rsidR="00330E2F" w:rsidRDefault="00330E2F" w:rsidP="00BF67E6">
      <w:pPr>
        <w:pStyle w:val="FootnoteText"/>
      </w:pPr>
      <w:r>
        <w:rPr>
          <w:rStyle w:val="FootnoteReference"/>
        </w:rPr>
        <w:footnoteRef/>
      </w:r>
      <w:r>
        <w:t xml:space="preserve"> Сейчас этим местом владеют католики. Здесь они построили костел в стиле модерн (в виде тарелки).</w:t>
      </w:r>
    </w:p>
  </w:footnote>
  <w:footnote w:id="65">
    <w:p w:rsidR="00330E2F" w:rsidRDefault="00330E2F" w:rsidP="00BF67E6">
      <w:pPr>
        <w:pStyle w:val="FootnoteText"/>
      </w:pPr>
      <w:r>
        <w:rPr>
          <w:rStyle w:val="FootnoteReference"/>
        </w:rPr>
        <w:footnoteRef/>
      </w:r>
      <w:r>
        <w:t xml:space="preserve"> Надо полагать, что была разобрана временная кровля, устроенная в жаркое время года над внутренним двором дома.</w:t>
      </w:r>
    </w:p>
    <w:p w:rsidR="00330E2F" w:rsidRDefault="00330E2F" w:rsidP="00BF67E6">
      <w:pPr>
        <w:pStyle w:val="FootnoteText"/>
      </w:pPr>
      <w:r>
        <w:t>Сейчас на этом месте, где стоял дом, в котором Христос исцелил расслабленного, спущенного на веревках через разобранную кровлю, находится греческий храм. Храм сооружен в честь 12 апостолов.</w:t>
      </w:r>
    </w:p>
  </w:footnote>
  <w:footnote w:id="66">
    <w:p w:rsidR="00330E2F" w:rsidRDefault="00330E2F" w:rsidP="00BF67E6">
      <w:pPr>
        <w:pStyle w:val="FootnoteText"/>
      </w:pPr>
      <w:r>
        <w:rPr>
          <w:rStyle w:val="FootnoteReference"/>
        </w:rPr>
        <w:footnoteRef/>
      </w:r>
      <w:r>
        <w:t xml:space="preserve"> О призвании Матфея к апостольскому служению пишут евангелисты Марк, Лука и сам Матфей, но если Марк и Лука не говорят о прошлых занятиях Матфея, то сам он о себе пишет, что был мытарем.</w:t>
      </w:r>
    </w:p>
  </w:footnote>
  <w:footnote w:id="67">
    <w:p w:rsidR="00330E2F" w:rsidRDefault="00330E2F" w:rsidP="00BF67E6">
      <w:pPr>
        <w:pStyle w:val="FootnoteText"/>
      </w:pPr>
      <w:r>
        <w:rPr>
          <w:rStyle w:val="FootnoteReference"/>
        </w:rPr>
        <w:footnoteRef/>
      </w:r>
      <w:r>
        <w:t xml:space="preserve"> Мытарь - сборщик Римских податей и пошлин. Главные сборщики этих податей пользовались большим влиянием и доверием, но их помощники часто замечались в хищении и вымогательстве и считались притеснителями, грешниками и ворами, так что нередко Иудеи не позволяли сим последним даже входить в храм или в синагоги и участвовать в общественных молитвах и богослужениях.</w:t>
      </w:r>
    </w:p>
    <w:p w:rsidR="00330E2F" w:rsidRDefault="00330E2F" w:rsidP="00BF67E6">
      <w:pPr>
        <w:pStyle w:val="FootnoteText"/>
      </w:pPr>
      <w:r>
        <w:t>У Евреев понятия грешник, язычник и мытарь значили почти одно и то же. Иудеи укоряли Господа Иисуса за то, что “Он друг мытарей и грешников, ест и пьет с ними” (Лк. 7, 34).</w:t>
      </w:r>
    </w:p>
  </w:footnote>
  <w:footnote w:id="68">
    <w:p w:rsidR="00330E2F" w:rsidRDefault="00330E2F" w:rsidP="00BF67E6">
      <w:pPr>
        <w:pStyle w:val="FootnoteText"/>
      </w:pPr>
      <w:r>
        <w:rPr>
          <w:rStyle w:val="FootnoteReference"/>
        </w:rPr>
        <w:footnoteRef/>
      </w:r>
      <w:r>
        <w:t xml:space="preserve"> Вопрос учеников Иоанна Крестителя о посте и притча Спасителя о старых и новых мехах описаны в трех Евангелиях: от Матфея, Марка и Луки, - и во всех трех Евангелиях это событие описано сразу вслед за событием призвания на апостольское служение Левия-Матфея.</w:t>
      </w:r>
    </w:p>
    <w:p w:rsidR="00330E2F" w:rsidRDefault="00330E2F" w:rsidP="00BF67E6">
      <w:pPr>
        <w:pStyle w:val="FootnoteText"/>
      </w:pPr>
      <w:r>
        <w:t>Есть мнение, что данное событие прямо предшествовало событию исцеления кровоточивой больной и воскрешения дочери Иаира.</w:t>
      </w:r>
    </w:p>
    <w:p w:rsidR="00330E2F" w:rsidRDefault="00330E2F" w:rsidP="00BF67E6">
      <w:pPr>
        <w:pStyle w:val="FootnoteText"/>
      </w:pPr>
      <w:r>
        <w:t>В любом случае описываемое событие произошло в 28 году по Р.Х. в Капернауме.</w:t>
      </w:r>
    </w:p>
  </w:footnote>
  <w:footnote w:id="69">
    <w:p w:rsidR="00330E2F" w:rsidRDefault="00330E2F" w:rsidP="00BF67E6">
      <w:pPr>
        <w:pStyle w:val="FootnoteText"/>
      </w:pPr>
      <w:r>
        <w:rPr>
          <w:rStyle w:val="FootnoteReference"/>
        </w:rPr>
        <w:footnoteRef/>
      </w:r>
      <w:r>
        <w:t xml:space="preserve"> Слово Вифезда означает “дом милосердия”.</w:t>
      </w:r>
    </w:p>
    <w:p w:rsidR="00330E2F" w:rsidRDefault="00330E2F" w:rsidP="00BF67E6">
      <w:pPr>
        <w:pStyle w:val="FootnoteText"/>
      </w:pPr>
      <w:r>
        <w:t>Против развалин церкви, построенной на месте дома, где жили родители Пресвятой Богородицы, святые праведные Иаким и Анна, у самых Гефсиманских (Овчих) ворот, находится упоминаемая в Святом Евангелии Овчая купель, названная так, может быть потому, что в ней обмывали овец и других животных пред тем, как их приносили в жертву. Водоем этот вырыт был по повелению царя Соломона.</w:t>
      </w:r>
    </w:p>
    <w:p w:rsidR="00330E2F" w:rsidRDefault="00330E2F" w:rsidP="00BF67E6">
      <w:pPr>
        <w:pStyle w:val="FootnoteText"/>
      </w:pPr>
      <w:r>
        <w:t>По еврейскому народному преданию на дне этой купальни находилось древо, из которого впоследствии будет сделан Крест Господень.</w:t>
      </w:r>
    </w:p>
    <w:p w:rsidR="00330E2F" w:rsidRDefault="00330E2F" w:rsidP="00BF67E6">
      <w:pPr>
        <w:pStyle w:val="FootnoteText"/>
      </w:pPr>
      <w:r>
        <w:t>В настоящее время на месте чудесной купальни находится один высохший глубокий ров, вблизи ворот святого Стефана, называемый туземцами Биркет-Израиль, поросший на дне травою и кустарником. На дне этого рва можно обрести еще немного воды.</w:t>
      </w:r>
    </w:p>
  </w:footnote>
  <w:footnote w:id="70">
    <w:p w:rsidR="00330E2F" w:rsidRDefault="00330E2F" w:rsidP="00BF67E6">
      <w:pPr>
        <w:pStyle w:val="FootnoteText"/>
      </w:pPr>
      <w:r>
        <w:rPr>
          <w:rStyle w:val="FootnoteReference"/>
        </w:rPr>
        <w:footnoteRef/>
      </w:r>
      <w:r>
        <w:t xml:space="preserve"> Событие срывания колосьев происходили, по преданию, в плодородной долине, расположенной на пути из Каны к горе Блаженств.</w:t>
      </w:r>
    </w:p>
  </w:footnote>
  <w:footnote w:id="71">
    <w:p w:rsidR="00330E2F" w:rsidRDefault="00330E2F" w:rsidP="00BF67E6">
      <w:pPr>
        <w:pStyle w:val="FootnoteText"/>
      </w:pPr>
      <w:r>
        <w:rPr>
          <w:rStyle w:val="FootnoteReference"/>
        </w:rPr>
        <w:footnoteRef/>
      </w:r>
      <w:r>
        <w:t xml:space="preserve"> Здесь Господь не нарушает Закон через незаконное присвоение, ибо сказано: “Когда придешь на жатву ближнего твоего, срывай колосья руками твоими, но серпа не заноси на жатву ближнего твоего” (Втор. 23, 25).</w:t>
      </w:r>
    </w:p>
  </w:footnote>
  <w:footnote w:id="72">
    <w:p w:rsidR="00330E2F" w:rsidRDefault="00330E2F" w:rsidP="00BF67E6">
      <w:pPr>
        <w:pStyle w:val="FootnoteText"/>
      </w:pPr>
      <w:r>
        <w:rPr>
          <w:rStyle w:val="FootnoteReference"/>
        </w:rPr>
        <w:footnoteRef/>
      </w:r>
      <w:r>
        <w:t xml:space="preserve"> Гора Блаженств стоит на равнине, отдельно от прочих гор.</w:t>
      </w:r>
    </w:p>
  </w:footnote>
  <w:footnote w:id="73">
    <w:p w:rsidR="00330E2F" w:rsidRDefault="00330E2F" w:rsidP="00BF67E6">
      <w:pPr>
        <w:pStyle w:val="FootnoteText"/>
      </w:pPr>
      <w:r>
        <w:rPr>
          <w:rStyle w:val="FootnoteReference"/>
        </w:rPr>
        <w:footnoteRef/>
      </w:r>
      <w:r>
        <w:t xml:space="preserve"> Молитва Спасителя была, по всей видимости, об утверждении основываемой Им Церкви. По древним преданиям эта молитва происходила на горе Фавор.</w:t>
      </w:r>
    </w:p>
  </w:footnote>
  <w:footnote w:id="74">
    <w:p w:rsidR="00330E2F" w:rsidRDefault="00330E2F" w:rsidP="00BF67E6">
      <w:pPr>
        <w:pStyle w:val="FootnoteText"/>
      </w:pPr>
      <w:r>
        <w:rPr>
          <w:rStyle w:val="FootnoteReference"/>
        </w:rPr>
        <w:footnoteRef/>
      </w:r>
      <w:r>
        <w:t xml:space="preserve"> Апостолов было Двенадцать, как начальников новых будущих 12 колен Израилевых.</w:t>
      </w:r>
    </w:p>
  </w:footnote>
  <w:footnote w:id="75">
    <w:p w:rsidR="00330E2F" w:rsidRDefault="00330E2F" w:rsidP="00BF67E6">
      <w:pPr>
        <w:pStyle w:val="FootnoteText"/>
      </w:pPr>
      <w:r>
        <w:rPr>
          <w:rStyle w:val="FootnoteReference"/>
        </w:rPr>
        <w:footnoteRef/>
      </w:r>
      <w:r>
        <w:t xml:space="preserve"> Слово апостол в переводе с греческого языка означает “посланник”.</w:t>
      </w:r>
    </w:p>
  </w:footnote>
  <w:footnote w:id="76">
    <w:p w:rsidR="00330E2F" w:rsidRDefault="00330E2F" w:rsidP="00BF67E6">
      <w:pPr>
        <w:pStyle w:val="FootnoteText"/>
      </w:pPr>
      <w:r>
        <w:rPr>
          <w:rStyle w:val="FootnoteReference"/>
        </w:rPr>
        <w:footnoteRef/>
      </w:r>
      <w:r>
        <w:t xml:space="preserve"> Иесей был сыном Овида и отцом Давида.</w:t>
      </w:r>
    </w:p>
  </w:footnote>
  <w:footnote w:id="77">
    <w:p w:rsidR="00330E2F" w:rsidRDefault="00330E2F" w:rsidP="00BF67E6">
      <w:pPr>
        <w:pStyle w:val="FootnoteText"/>
      </w:pPr>
      <w:r>
        <w:rPr>
          <w:rStyle w:val="FootnoteReference"/>
        </w:rPr>
        <w:footnoteRef/>
      </w:r>
      <w:r>
        <w:t xml:space="preserve"> Слово “мамона” сирийского происхождения и означает “богатство”, “земные блага”.</w:t>
      </w:r>
    </w:p>
  </w:footnote>
  <w:footnote w:id="78">
    <w:p w:rsidR="00330E2F" w:rsidRDefault="00330E2F" w:rsidP="00BF67E6">
      <w:pPr>
        <w:pStyle w:val="FootnoteText"/>
      </w:pPr>
      <w:r>
        <w:rPr>
          <w:rStyle w:val="FootnoteReference"/>
        </w:rPr>
        <w:footnoteRef/>
      </w:r>
      <w:r>
        <w:t xml:space="preserve"> Схожие строки мы читали раньше (Лк. 5, 12-16) - смотри конспект, стр. </w:t>
      </w:r>
      <w:fldSimple w:instr=" PAGEREF ссылка27  \* MERGEFORMAT ">
        <w:r>
          <w:rPr>
            <w:noProof/>
          </w:rPr>
          <w:t>1</w:t>
        </w:r>
      </w:fldSimple>
      <w:r>
        <w:t>.</w:t>
      </w:r>
    </w:p>
  </w:footnote>
  <w:footnote w:id="79">
    <w:p w:rsidR="00330E2F" w:rsidRDefault="00330E2F" w:rsidP="00BF67E6">
      <w:pPr>
        <w:pStyle w:val="FootnoteText"/>
      </w:pPr>
      <w:r>
        <w:rPr>
          <w:rStyle w:val="FootnoteReference"/>
        </w:rPr>
        <w:footnoteRef/>
      </w:r>
      <w:r>
        <w:t xml:space="preserve"> Значение слова Наин неопределенно. Может быть оно означает “жилища”, “пастбища”, а может быть и “прекрасный”, “приятный”. Сейчис этот город называется Неин. Он находится на северо-западе оконечности Джебель-Духи или малого Ермона, на юг от горы Фавор. Селение расположено на холме между долинами. Там находится небольшая мечеть.</w:t>
      </w:r>
    </w:p>
  </w:footnote>
  <w:footnote w:id="80">
    <w:p w:rsidR="00330E2F" w:rsidRDefault="00330E2F" w:rsidP="00BF67E6">
      <w:pPr>
        <w:pStyle w:val="FootnoteText"/>
      </w:pPr>
      <w:r>
        <w:rPr>
          <w:rStyle w:val="FootnoteReference"/>
        </w:rPr>
        <w:footnoteRef/>
      </w:r>
      <w:r>
        <w:t xml:space="preserve"> Хоразин - Галилейский город, лежавший в недалеком расстоянии от Вифсаиды и Капернаума на берегу Галилейского моря. По всей вероятности, Хоразин в настоящее время ничто иное как большая груда развалин, называемая Керезе, и лежащая на расстоянии 5 км. на северо-запад от древнего Капернаума (Телль-Хум). Суд Божий к Хоразину исполнился в 400 году, когда вместе с Капернаумом и Вифсаидой он погиб от землятресения.</w:t>
      </w:r>
    </w:p>
  </w:footnote>
  <w:footnote w:id="81">
    <w:p w:rsidR="00330E2F" w:rsidRDefault="00330E2F" w:rsidP="00BF67E6">
      <w:pPr>
        <w:pStyle w:val="FootnoteText"/>
      </w:pPr>
      <w:r>
        <w:rPr>
          <w:rStyle w:val="FootnoteReference"/>
        </w:rPr>
        <w:footnoteRef/>
      </w:r>
      <w:r>
        <w:t xml:space="preserve"> Название Вифсаида означает “дом рыбной ловли”.</w:t>
      </w:r>
    </w:p>
    <w:p w:rsidR="00330E2F" w:rsidRDefault="00330E2F" w:rsidP="00BF67E6">
      <w:pPr>
        <w:pStyle w:val="FootnoteText"/>
      </w:pPr>
      <w:r>
        <w:t xml:space="preserve">Нам известны две Вефсаиды. О Вифсаиде Юлии смотри сноску на стр. </w:t>
      </w:r>
      <w:fldSimple w:instr=" PAGEREF ссылка37  \* MERGEFORMAT ">
        <w:r>
          <w:rPr>
            <w:noProof/>
          </w:rPr>
          <w:t>1</w:t>
        </w:r>
      </w:fldSimple>
      <w:r>
        <w:t>. Другой город назывался Вифсаидой Галилейской и был расположен на на северо-западном берегу Галилейского озера близ Капернаума и Хоразина. Город этот был родиной апостолов Андрея, Петра и Филиппа. Господь часто посещал этот город и сотворил здесь много чудес. Робинсон пишет, что в настоящее время на месте города одни развалины, груды камней, поросших травой и бедное селение Айн-Эт-Табигах.</w:t>
      </w:r>
    </w:p>
    <w:p w:rsidR="00330E2F" w:rsidRDefault="00330E2F" w:rsidP="00BF67E6">
      <w:pPr>
        <w:pStyle w:val="FootnoteText"/>
      </w:pPr>
      <w:r>
        <w:t>Подробный рассказ о Вифсаиде находим у Джорджа Дейвиса. “Древняя Вифсаида располагалась на таком живописном месте побережья моря Галилейского, что примерно в 700 г. эмир Дамаска Альбалид I решил выстроить на ее развалинах великолепный зимний дворец. Рабочие трудились над этим дворцом в течении 15 лет. Потом эмир умер, и строительство так и не было завершено. С течением веков недостроенный дворец превратился в развалины. Все, что сохранилось от него сегодня - это несколько камней основания, да участки мозаики на полах. Археологи засыпали эту мозаику песком, чтобы ее не расхитили и не исчезли все следы древнего дворца”.</w:t>
      </w:r>
    </w:p>
  </w:footnote>
  <w:footnote w:id="82">
    <w:p w:rsidR="00330E2F" w:rsidRDefault="00330E2F" w:rsidP="00BF67E6">
      <w:pPr>
        <w:pStyle w:val="FootnoteText"/>
      </w:pPr>
      <w:r>
        <w:rPr>
          <w:rStyle w:val="FootnoteReference"/>
        </w:rPr>
        <w:footnoteRef/>
      </w:r>
      <w:r>
        <w:t xml:space="preserve"> Прошедши по всему крестному пути и не доходя до Гефсиманских ворот, видим мы развалины бывшего дома Ирода, и неподалеку от него развалины монастыря святой Марии Магдалины, который, по преданию, был построен на месте дома Симона фарисея, где жена грешница омыла слезами и помазала миром пречистые ноги Спасителя и отерла их волосами главы своей. В развалинах церкви святой Марии Магдалины указывают признаки стопы; по преданию, это стопа Спасителя, отпечатавшаяся здесь в незабвенное воспоминание его Божественного милосердия к кающимся.</w:t>
      </w:r>
    </w:p>
  </w:footnote>
  <w:footnote w:id="83">
    <w:p w:rsidR="00330E2F" w:rsidRDefault="00330E2F" w:rsidP="00BF67E6">
      <w:pPr>
        <w:pStyle w:val="FootnoteText"/>
      </w:pPr>
      <w:r>
        <w:rPr>
          <w:rStyle w:val="FootnoteReference"/>
        </w:rPr>
        <w:footnoteRef/>
      </w:r>
      <w:r>
        <w:t xml:space="preserve"> Иоанна была женой Хузы, домоуправителя Иродова, которая вместе с другими женами служила Господу от своих имений. Она находилась также в числе жен-мироносиц, рано утром пришедших ко гробу Спасителя, чтобы помазать тело Его миром.</w:t>
      </w:r>
    </w:p>
  </w:footnote>
  <w:footnote w:id="84">
    <w:p w:rsidR="00330E2F" w:rsidRDefault="00330E2F" w:rsidP="00BF67E6">
      <w:pPr>
        <w:pStyle w:val="FootnoteText"/>
      </w:pPr>
      <w:r>
        <w:rPr>
          <w:rStyle w:val="FootnoteReference"/>
        </w:rPr>
        <w:footnoteRef/>
      </w:r>
      <w:r>
        <w:t xml:space="preserve"> Имя Сусанна означает “лилия”. Так звали одну благочестивую женщину, которая служила вместе с другими женами Господу Иисусу Христу.</w:t>
      </w:r>
    </w:p>
    <w:p w:rsidR="00330E2F" w:rsidRDefault="00330E2F" w:rsidP="00BF67E6">
      <w:pPr>
        <w:pStyle w:val="FootnoteText"/>
      </w:pPr>
      <w:r>
        <w:t>Память ее Святая Церковь празднует 6/19 июня и 2/15 августа.</w:t>
      </w:r>
    </w:p>
  </w:footnote>
  <w:footnote w:id="85">
    <w:p w:rsidR="00330E2F" w:rsidRDefault="00330E2F" w:rsidP="00BF67E6">
      <w:pPr>
        <w:pStyle w:val="FootnoteText"/>
      </w:pPr>
      <w:r>
        <w:rPr>
          <w:rStyle w:val="FootnoteReference"/>
        </w:rPr>
        <w:footnoteRef/>
      </w:r>
      <w:r>
        <w:t xml:space="preserve"> Пророк Иона жил в IX веке до Р.Х..</w:t>
      </w:r>
    </w:p>
  </w:footnote>
  <w:footnote w:id="86">
    <w:p w:rsidR="00330E2F" w:rsidRDefault="00330E2F" w:rsidP="00BF67E6">
      <w:pPr>
        <w:pStyle w:val="FootnoteText"/>
      </w:pPr>
      <w:r>
        <w:rPr>
          <w:rStyle w:val="FootnoteReference"/>
        </w:rPr>
        <w:footnoteRef/>
      </w:r>
      <w:r>
        <w:t xml:space="preserve"> Братьями Господа нашего Иисуса Христа в Священном Писании именуются Иаков, Иосия, Симон, Иуда (Мк. 6, 3; Мф. 13, 55). Несомненно, что их нельзя почитать детьми Пресвятой Девы Марии, потому что Она, давшая обет девства на всю жизнь, пребыла Девою и до Рождества и в Рождестве, и по Рождестве Господа. По мнению одних, они были детьми Иосифа обручника от первого его брака, а по мнению других, дети двоюродной или троюродной сестры Матери Господа, жены Клеопы, иначе называемого Алфеем (Ин. 19, 25). Таким образом, они были двоюродными или троюродными братьями Господа по Матери или Его сводными братьями.</w:t>
      </w:r>
    </w:p>
    <w:p w:rsidR="00330E2F" w:rsidRDefault="00330E2F" w:rsidP="00BF67E6">
      <w:pPr>
        <w:pStyle w:val="FootnoteText"/>
      </w:pPr>
      <w:r>
        <w:t>В Иерусалиме находится монастырь святого Иакова, принадлежавший армянам. В нем показывают место мученической кончины Иакова, брата Господня.</w:t>
      </w:r>
    </w:p>
  </w:footnote>
  <w:footnote w:id="87">
    <w:p w:rsidR="00330E2F" w:rsidRDefault="00330E2F" w:rsidP="00BF67E6">
      <w:pPr>
        <w:pStyle w:val="FootnoteText"/>
      </w:pPr>
      <w:r>
        <w:rPr>
          <w:rStyle w:val="FootnoteReference"/>
        </w:rPr>
        <w:footnoteRef/>
      </w:r>
      <w:r>
        <w:t xml:space="preserve"> По преданию, говорившую женщину звали Маркелой. Она была прислужницей Марфы.</w:t>
      </w:r>
    </w:p>
  </w:footnote>
  <w:footnote w:id="88">
    <w:p w:rsidR="00330E2F" w:rsidRDefault="00330E2F" w:rsidP="00BF67E6">
      <w:pPr>
        <w:pStyle w:val="FootnoteText"/>
      </w:pPr>
      <w:r>
        <w:rPr>
          <w:rStyle w:val="FootnoteReference"/>
        </w:rPr>
        <w:footnoteRef/>
      </w:r>
      <w:r>
        <w:t xml:space="preserve"> Горчица - стручковое кустарное растение из семейства крестоцветных. Семена горчицы очень малы и из-за своих размеров вошли даже в еврейскую поговорку: “Мал, как горчичное семя”.</w:t>
      </w:r>
    </w:p>
  </w:footnote>
  <w:footnote w:id="89">
    <w:p w:rsidR="00330E2F" w:rsidRDefault="00330E2F" w:rsidP="00BF67E6">
      <w:pPr>
        <w:pStyle w:val="FootnoteText"/>
      </w:pPr>
      <w:r>
        <w:rPr>
          <w:rStyle w:val="FootnoteReference"/>
        </w:rPr>
        <w:footnoteRef/>
      </w:r>
      <w:r>
        <w:t xml:space="preserve"> Гадара - главный и укрепленый город Гадаринской области за Иорданом, на юго-воток от Тивериады. Город этот относился к городам Десятиградия. Он был расположен на вершине холма, у подошвы которого, по обоим берегам Гиеромакса находились теплые минеральные ключи под названием Амафа.</w:t>
      </w:r>
    </w:p>
    <w:p w:rsidR="00330E2F" w:rsidRDefault="00330E2F" w:rsidP="00BF67E6">
      <w:pPr>
        <w:pStyle w:val="FootnoteText"/>
      </w:pPr>
      <w:r>
        <w:t>В настоящее время в расстоянии 25 километров от Тивериады находятся обширные развалины Ум-Кейс, принадлежавшие древней Гадаре, а у подошвы холма находится глубокое русло древней реки Гиеромакса, а ныне Шериат-Эль-Мандхур, и здесь доселе еще находятся теплые минеральные источники. Гадара принадлежала к Десятиградию и в первый раз упоминается у Иосифа Флавия в числе городов, занятых Антиохом III Великим, царем Сирийским.</w:t>
      </w:r>
    </w:p>
    <w:p w:rsidR="00330E2F" w:rsidRDefault="00330E2F" w:rsidP="00BF67E6">
      <w:pPr>
        <w:pStyle w:val="FootnoteText"/>
      </w:pPr>
      <w:r>
        <w:t>Замечательную особенность Гадары составляют пещеры или гробы, в которых скрывался бесноватый, высеченные в известковом грунте и представляющие углубления различной величины с нишами по сторонам для помещения трупов. Нынешние жители Ум-Кейса все живут в означенных пещерах.</w:t>
      </w:r>
    </w:p>
  </w:footnote>
  <w:footnote w:id="90">
    <w:p w:rsidR="00330E2F" w:rsidRDefault="00330E2F" w:rsidP="00BF67E6">
      <w:pPr>
        <w:pStyle w:val="FootnoteText"/>
      </w:pPr>
      <w:r>
        <w:rPr>
          <w:rStyle w:val="FootnoteReference"/>
        </w:rPr>
        <w:footnoteRef/>
      </w:r>
      <w:r>
        <w:t xml:space="preserve"> Сущность беснования состоит в том, что бесы, лишая человека личного сознания и подавляя его собственный разум, распоряжаются его телом и силами его души, причиняя ему невероятные мучения его же собственными действиями.</w:t>
      </w:r>
    </w:p>
  </w:footnote>
  <w:footnote w:id="91">
    <w:p w:rsidR="00330E2F" w:rsidRDefault="00330E2F" w:rsidP="00BF67E6">
      <w:pPr>
        <w:pStyle w:val="FootnoteText"/>
      </w:pPr>
      <w:r>
        <w:rPr>
          <w:rStyle w:val="FootnoteReference"/>
        </w:rPr>
        <w:footnoteRef/>
      </w:r>
      <w:r>
        <w:t xml:space="preserve"> Евангелист Матфей (8, 28) местность, где исцелен бесноватый, называет страною Гергесинскою. Развалины города Гергесы называются ныне Джераш (Jerash). Гергеса лежала чуть далее от озера и вместе с Гадарой оба города находились в одной и той же области Перее (по-древнему Галааде). Таким образом разность только в том, что Евангелист Лука наименовал один город, а Евангелист Матфей - другой, того же округа.</w:t>
      </w:r>
    </w:p>
  </w:footnote>
  <w:footnote w:id="92">
    <w:p w:rsidR="00330E2F" w:rsidRDefault="00330E2F" w:rsidP="00BF67E6">
      <w:pPr>
        <w:pStyle w:val="FootnoteText"/>
      </w:pPr>
      <w:r>
        <w:rPr>
          <w:rStyle w:val="FootnoteReference"/>
        </w:rPr>
        <w:footnoteRef/>
      </w:r>
      <w:r>
        <w:t xml:space="preserve"> Во времена земной жизни Спасителя города Десятиградия, куда входила и Гадара, были заселены преимущественно греками. Этим и объясняется то обстоятельство, что Гергесинцы имели большие стада свиней (Мф. 7, 30-33), содержание которых воспрещалось еврейским законодательством.</w:t>
      </w:r>
    </w:p>
  </w:footnote>
  <w:footnote w:id="93">
    <w:p w:rsidR="00330E2F" w:rsidRDefault="00330E2F" w:rsidP="00BF67E6">
      <w:pPr>
        <w:pStyle w:val="FootnoteText"/>
      </w:pPr>
      <w:r>
        <w:rPr>
          <w:rStyle w:val="FootnoteReference"/>
        </w:rPr>
        <w:footnoteRef/>
      </w:r>
      <w:r>
        <w:t xml:space="preserve"> Имя Иаир означает “светодавец”. Он был начальником синагоги.</w:t>
      </w:r>
    </w:p>
  </w:footnote>
  <w:footnote w:id="94">
    <w:p w:rsidR="00330E2F" w:rsidRDefault="00330E2F" w:rsidP="00BF67E6">
      <w:pPr>
        <w:pStyle w:val="FootnoteText"/>
      </w:pPr>
      <w:r>
        <w:rPr>
          <w:rStyle w:val="FootnoteReference"/>
        </w:rPr>
        <w:footnoteRef/>
      </w:r>
      <w:r>
        <w:t xml:space="preserve"> По закону Моисееву женщина, страдавшая такой болезнью, считалась нечистой. Она должна была оставаться дома и не смела ни к кому прикасаться (Лев. 15, 25-28).</w:t>
      </w:r>
    </w:p>
  </w:footnote>
  <w:footnote w:id="95">
    <w:p w:rsidR="00330E2F" w:rsidRDefault="00330E2F" w:rsidP="00BF67E6">
      <w:pPr>
        <w:pStyle w:val="FootnoteText"/>
      </w:pPr>
      <w:r>
        <w:rPr>
          <w:rStyle w:val="FootnoteReference"/>
        </w:rPr>
        <w:footnoteRef/>
      </w:r>
      <w:r>
        <w:t xml:space="preserve"> Историк Евсевий свидетельствует, что исцеленная женщина происходила из Кессарии Филипповой.</w:t>
      </w:r>
    </w:p>
  </w:footnote>
  <w:footnote w:id="96">
    <w:p w:rsidR="00330E2F" w:rsidRDefault="00330E2F" w:rsidP="00BF67E6">
      <w:pPr>
        <w:pStyle w:val="FootnoteText"/>
      </w:pPr>
      <w:r>
        <w:rPr>
          <w:rStyle w:val="FootnoteReference"/>
        </w:rPr>
        <w:footnoteRef/>
      </w:r>
      <w:r>
        <w:t xml:space="preserve"> В монастыре Вознесения Господня на Елеонской горе, принадлежавшей Зарубежной Православной Церкви, находится часовня, где обозначено место первого и второго обретения честной главы святого Иоанна Предтечи (в притворной части, в углублении каменного пола).</w:t>
      </w:r>
    </w:p>
  </w:footnote>
  <w:footnote w:id="97">
    <w:p w:rsidR="00330E2F" w:rsidRDefault="00330E2F" w:rsidP="00BF67E6">
      <w:pPr>
        <w:pStyle w:val="FootnoteText"/>
      </w:pPr>
      <w:r>
        <w:rPr>
          <w:rStyle w:val="FootnoteReference"/>
        </w:rPr>
        <w:footnoteRef/>
      </w:r>
      <w:r>
        <w:t xml:space="preserve"> Иродиада - внучка Ирода Великого и сестра Ирода Агриппы 1. Она сперва вышла замуж за своего дядю Ирода Филиппа 1, а потом вступила в кровосмесительное сожительство с другим своим дядею, Иродом Антипою, не смотря на то, что ее первый, хоть и незаконный, муж был еще жив.</w:t>
      </w:r>
    </w:p>
    <w:p w:rsidR="00330E2F" w:rsidRDefault="00330E2F" w:rsidP="00BF67E6">
      <w:pPr>
        <w:pStyle w:val="FootnoteText"/>
      </w:pPr>
      <w:r>
        <w:t>Есть предание, что беззаконная Иродиада наругалась над усеченною главою Крестителя Господня: колола иглою язык, обличавший ее, и велела закопать святую главу во дворце своем в нечистом месте, боясь, что если глава погребена будет с телом, то Предтеча Господень воскреснет. Ученики святого Иоанна, услышав о его кончине, пришли и взяли святые его мощи, и положили их во гробе (Мк. 6, 29).</w:t>
      </w:r>
    </w:p>
    <w:p w:rsidR="00330E2F" w:rsidRDefault="00330E2F" w:rsidP="00BF67E6">
      <w:pPr>
        <w:pStyle w:val="FootnoteText"/>
      </w:pPr>
      <w:r>
        <w:t>Иродиада последовала за Иродом, когда его вызывали в Рим и потом, когда он был вызван на юг Франции (в Лион, а по другим, в Лугдун, вероятно, настоящий С. Бертран де-Комманж во Франции), где и окончила свою нечестивую жизнь в уединении, в бедности и неизвестности.</w:t>
      </w:r>
    </w:p>
  </w:footnote>
  <w:footnote w:id="98">
    <w:p w:rsidR="00330E2F" w:rsidRDefault="00330E2F" w:rsidP="00BF67E6">
      <w:pPr>
        <w:pStyle w:val="FootnoteText"/>
      </w:pPr>
      <w:r>
        <w:rPr>
          <w:rStyle w:val="FootnoteReference"/>
        </w:rPr>
        <w:footnoteRef/>
      </w:r>
      <w:r>
        <w:t xml:space="preserve"> Саломия - дочь Иродиады.</w:t>
      </w:r>
    </w:p>
  </w:footnote>
  <w:footnote w:id="99">
    <w:p w:rsidR="00330E2F" w:rsidRDefault="00330E2F" w:rsidP="00BF67E6">
      <w:pPr>
        <w:pStyle w:val="FootnoteText"/>
      </w:pPr>
      <w:r>
        <w:rPr>
          <w:rStyle w:val="FootnoteReference"/>
        </w:rPr>
        <w:footnoteRef/>
      </w:r>
      <w:r>
        <w:t xml:space="preserve"> Арета - царь Сирийский, Аравийский. Он силой оружия отомстил Ироду-Антипе за оскорбление своей дочери, нанеся ему сокрушительное поражение. Однако Антипа пожаловался своему покровителю императору Тиверию, и тот поручил римскому наместнику Сирии Вителлию наказать Арету.</w:t>
      </w:r>
    </w:p>
  </w:footnote>
  <w:footnote w:id="100">
    <w:p w:rsidR="00330E2F" w:rsidRDefault="00330E2F" w:rsidP="00BF67E6">
      <w:pPr>
        <w:pStyle w:val="FootnoteText"/>
      </w:pPr>
      <w:r>
        <w:rPr>
          <w:rStyle w:val="FootnoteReference"/>
        </w:rPr>
        <w:footnoteRef/>
      </w:r>
      <w:r>
        <w:t xml:space="preserve"> Название </w:t>
      </w:r>
      <w:bookmarkStart w:id="231" w:name="ссылка37"/>
      <w:bookmarkEnd w:id="231"/>
      <w:r>
        <w:t>Вифсаида означает “дом рыбной ловли”. Так назывались два города в Галилее.</w:t>
      </w:r>
    </w:p>
    <w:p w:rsidR="00330E2F" w:rsidRDefault="00330E2F" w:rsidP="00BF67E6">
      <w:pPr>
        <w:pStyle w:val="FootnoteText"/>
      </w:pPr>
      <w:r>
        <w:t>Один из них был расположен на восточном берегу Иордана, близ его впадения в озеро Тивериадское. За городом тянулась степь, или пустыня Вифсаидская. Здесь, возможно, пятью хлебами и двумя рыбами Господь напитал 5 тысяч мужей, кроме жен и детей (Мф. 15, 17, 21). Здесь же он исцелил слепого (Мк. 8, 22). Город этот иначе назывался Вифсаида-Юлия, в честь Юлии, дочери Августа Кесаря. Следы его находят в развалинах местности Эт-Тель.</w:t>
      </w:r>
    </w:p>
    <w:p w:rsidR="00330E2F" w:rsidRDefault="00330E2F" w:rsidP="00BF67E6">
      <w:pPr>
        <w:pStyle w:val="FootnoteText"/>
      </w:pPr>
      <w:r>
        <w:t>Под названием Вифсаида нам известен так же другой город в Галилее, который располагался на северо-западе озера Галилейского близ Капернаума и Хоразина (Мф. 11, 21). Этот город был родиною апостолов Андрея, Петра и Филиппа (Мк. 14, 70; Ин. 1, 44; 12, 21). Господь часто посещал этот город и сотворил здесь много чудес. Сейчас здесь одни развалины и бедное селение Айн-Эт-Табигах.</w:t>
      </w:r>
    </w:p>
  </w:footnote>
  <w:footnote w:id="101">
    <w:p w:rsidR="00330E2F" w:rsidRDefault="00330E2F" w:rsidP="00BF67E6">
      <w:pPr>
        <w:pStyle w:val="FootnoteText"/>
      </w:pPr>
      <w:r>
        <w:rPr>
          <w:rStyle w:val="FootnoteReference"/>
        </w:rPr>
        <w:footnoteRef/>
      </w:r>
      <w:r>
        <w:t xml:space="preserve"> Палестинский город Тивериада в настоящее время называется Табарийе. Он расположен на юго-западном берегу Тивериадского озера. Город получил название от имени Римского императора Тиберия, в царствование которого жил Спаситель мира. По свидетельству Иосифа Флавия, он основан Иродом Антипою в 16 г. по Р.Х. Здесь же Ирод Антипа построил царский дворец. Тивериада являлась столицею Галилеи.</w:t>
      </w:r>
    </w:p>
    <w:p w:rsidR="00330E2F" w:rsidRDefault="00330E2F" w:rsidP="00BF67E6">
      <w:pPr>
        <w:pStyle w:val="FootnoteText"/>
      </w:pPr>
      <w:r>
        <w:t>По разрушении Иерусалима Тивериада славилась как центр Иудейской литературы и учености. Крестоносцы взяли Тивериаду и основали здесь церковь с кафедрою для Латинского Епископа. Вскоре после сего, отнял ее у Христиан султан Саладин. В XVI веке обитателями Тивериады были арабы. Они обратили древнюю церковь в конюшню для скота. В первой половине XVIII столетия Тивериада вошла в состав владений известного Шейка-Дакхера, который на одном из холмов воздвигнул крепость и оградил город стенами. При вторжении Наполеона, Тивериада была взята французами и некоторое время оставалась под их властью. В 1837 году город разрушен страшным землетрясением.</w:t>
      </w:r>
    </w:p>
  </w:footnote>
  <w:footnote w:id="102">
    <w:p w:rsidR="00330E2F" w:rsidRDefault="00330E2F" w:rsidP="00BF67E6">
      <w:pPr>
        <w:pStyle w:val="FootnoteText"/>
      </w:pPr>
      <w:r>
        <w:rPr>
          <w:rStyle w:val="FootnoteReference"/>
        </w:rPr>
        <w:footnoteRef/>
      </w:r>
      <w:r>
        <w:t xml:space="preserve"> Неподалеку от горы Блаженств, на пути к Тивериаде, встречается небольшое возвышение и на нем груда камней, на коих начертаны богомольцами крестики. За этим возвышением идет покатостию прекрасная равнина, на которой Господь насытил пятью хлебами пять тысяч человек, кроме жен и детей.</w:t>
      </w:r>
    </w:p>
    <w:p w:rsidR="00330E2F" w:rsidRDefault="00330E2F" w:rsidP="00BF67E6">
      <w:pPr>
        <w:pStyle w:val="FootnoteText"/>
      </w:pPr>
      <w:r>
        <w:t>По-арабски место умножения хлебов называется Биш, что означает “хлеб”. Отсюда хорошо видны гора Блаженств и величественный Фавор, а впереди открывается Тивериадское море.</w:t>
      </w:r>
    </w:p>
  </w:footnote>
  <w:footnote w:id="103">
    <w:p w:rsidR="00330E2F" w:rsidRDefault="00330E2F" w:rsidP="00BF67E6">
      <w:pPr>
        <w:pStyle w:val="FootnoteText"/>
      </w:pPr>
      <w:r>
        <w:rPr>
          <w:rStyle w:val="FootnoteReference"/>
        </w:rPr>
        <w:footnoteRef/>
      </w:r>
      <w:r>
        <w:t xml:space="preserve"> Под названием Геннисарет разумеется область или равнина на западной стороне Геннисаретского озера, в колене Неффалимовом. По Иосифу Флавию эта область была в 5,5 километров длинны и в 3,5 километров ширины.</w:t>
      </w:r>
    </w:p>
    <w:p w:rsidR="00330E2F" w:rsidRDefault="00330E2F" w:rsidP="00BF67E6">
      <w:pPr>
        <w:pStyle w:val="FootnoteText"/>
      </w:pPr>
      <w:r>
        <w:t>Кроме того, под этим названием разумеется в частности укрепленный город Геннисар, или Геннисарет на западном берегу озера, от которого получила свою название означенная земля или область.</w:t>
      </w:r>
    </w:p>
    <w:p w:rsidR="00330E2F" w:rsidRDefault="00330E2F" w:rsidP="00BF67E6">
      <w:pPr>
        <w:pStyle w:val="FootnoteText"/>
      </w:pPr>
      <w:r>
        <w:t>В древности город и область Геннисар назывались Киннереф, а ныне означенную местность называют Эль-Гувейр.</w:t>
      </w:r>
    </w:p>
    <w:p w:rsidR="00330E2F" w:rsidRDefault="00330E2F" w:rsidP="00BF67E6">
      <w:pPr>
        <w:pStyle w:val="FootnoteText"/>
      </w:pPr>
      <w:r>
        <w:t>По описанию Иосифа Флавия и различных путешественников эта земля отличалась особенным плодородием и красотой пророды. Здесь растут финиковые пальмы, лимоны, апельсины, сахарный тростник.</w:t>
      </w:r>
    </w:p>
  </w:footnote>
  <w:footnote w:id="104">
    <w:p w:rsidR="00330E2F" w:rsidRDefault="00330E2F" w:rsidP="00BF67E6">
      <w:pPr>
        <w:pStyle w:val="FootnoteText"/>
      </w:pPr>
      <w:r>
        <w:rPr>
          <w:rStyle w:val="FootnoteReference"/>
        </w:rPr>
        <w:footnoteRef/>
      </w:r>
      <w:r>
        <w:t xml:space="preserve"> На третьей Пасхе Иисус Христос в Иерусалиме не был.</w:t>
      </w:r>
    </w:p>
  </w:footnote>
  <w:footnote w:id="105">
    <w:p w:rsidR="00330E2F" w:rsidRDefault="00330E2F" w:rsidP="00BF67E6">
      <w:pPr>
        <w:pStyle w:val="FootnoteText"/>
      </w:pPr>
      <w:r>
        <w:rPr>
          <w:rStyle w:val="FootnoteReference"/>
        </w:rPr>
        <w:footnoteRef/>
      </w:r>
      <w:r>
        <w:t xml:space="preserve"> Имя Иуда означает “хвала Иеговы”, или “Хвалите Господа”. Иуда был сыном Симона (Ин. 6, 71; 13, 2, 26). Иуде было поручено ношение при себе деревянного ящика, в который опускались приношения (Ин. 12, 6). Он был подвержен греху корыстолюбия. </w:t>
      </w:r>
    </w:p>
  </w:footnote>
  <w:footnote w:id="106">
    <w:p w:rsidR="00330E2F" w:rsidRDefault="00330E2F" w:rsidP="00BF67E6">
      <w:pPr>
        <w:pStyle w:val="FootnoteText"/>
      </w:pPr>
      <w:r>
        <w:rPr>
          <w:rStyle w:val="FootnoteReference"/>
        </w:rPr>
        <w:footnoteRef/>
      </w:r>
      <w:r>
        <w:t xml:space="preserve"> Священное Писание называет Иуду Искариотским по месту его рождения в городе Кариоте, колена Иудина. На еврейском языке читается Ишкариот, что означает “муж из Кариота”.</w:t>
      </w:r>
    </w:p>
  </w:footnote>
  <w:footnote w:id="107">
    <w:p w:rsidR="00330E2F" w:rsidRDefault="00330E2F" w:rsidP="00BF67E6">
      <w:pPr>
        <w:pStyle w:val="FootnoteText"/>
      </w:pPr>
      <w:r>
        <w:rPr>
          <w:rStyle w:val="FootnoteReference"/>
        </w:rPr>
        <w:footnoteRef/>
      </w:r>
      <w:r>
        <w:t xml:space="preserve"> Имеется в виду Финикия.</w:t>
      </w:r>
    </w:p>
  </w:footnote>
  <w:footnote w:id="108">
    <w:p w:rsidR="00330E2F" w:rsidRDefault="00330E2F" w:rsidP="00BF67E6">
      <w:pPr>
        <w:pStyle w:val="FootnoteText"/>
      </w:pPr>
      <w:r>
        <w:rPr>
          <w:rStyle w:val="FootnoteReference"/>
        </w:rPr>
        <w:footnoteRef/>
      </w:r>
      <w:r>
        <w:t xml:space="preserve"> Добавление к имени Сирофиникиянка означает, что родилась в Финикийской части Сирии. Она была древнего Хананейского происхождения, как сообщает об этом евангелист Матфей (Мф. 15, 22).</w:t>
      </w:r>
    </w:p>
  </w:footnote>
  <w:footnote w:id="109">
    <w:p w:rsidR="00330E2F" w:rsidRDefault="00330E2F" w:rsidP="00BF67E6">
      <w:pPr>
        <w:pStyle w:val="FootnoteText"/>
      </w:pPr>
      <w:r>
        <w:rPr>
          <w:rStyle w:val="FootnoteReference"/>
        </w:rPr>
        <w:footnoteRef/>
      </w:r>
      <w:r>
        <w:t xml:space="preserve"> Десятиградие (Декаполь) - область полуколена Манассиина, на восток от Иордана. Главным из десяти городов был Скифополь, и только он один лежал на запад от Иордана. Кроме него в союз десяти городов входили: Иппон, Гадара, Дион, Пелея, или Пелла, Гераза, или Гергес, Филадельфия и Рафана, или Рофон, а также Канафа и Дамаск.</w:t>
      </w:r>
    </w:p>
    <w:p w:rsidR="00330E2F" w:rsidRDefault="00330E2F" w:rsidP="00BF67E6">
      <w:pPr>
        <w:pStyle w:val="FootnoteText"/>
      </w:pPr>
      <w:r>
        <w:t>Во времена земной жизни Спасителя эти города были заселены преимущественно греками. Этим и объясняется то обстоятельство, что Гергесинцы имели большие стада свиней (Мф. 7, 30-33), содержание которых воспрещалось еврейским законодательством. Из всех десяти городов ныне является многолюдным только Дамаск.</w:t>
      </w:r>
    </w:p>
  </w:footnote>
  <w:footnote w:id="110">
    <w:p w:rsidR="00330E2F" w:rsidRDefault="00330E2F" w:rsidP="00BF67E6">
      <w:pPr>
        <w:pStyle w:val="FootnoteText"/>
      </w:pPr>
      <w:r>
        <w:rPr>
          <w:rStyle w:val="FootnoteReference"/>
        </w:rPr>
        <w:footnoteRef/>
      </w:r>
      <w:r>
        <w:t xml:space="preserve"> Название Магдала означает “башня”. Это был город колена Иссахарова, лежавший на западном берегу Тивериадского озера на север от Тивериады недалеко от Капернаума. Из этого города происходила Мария Магдалина. Ныне Магдала называется Медждель.</w:t>
      </w:r>
    </w:p>
  </w:footnote>
  <w:footnote w:id="111">
    <w:p w:rsidR="00330E2F" w:rsidRDefault="00330E2F" w:rsidP="00BF67E6">
      <w:pPr>
        <w:pStyle w:val="FootnoteText"/>
      </w:pPr>
      <w:r>
        <w:rPr>
          <w:rStyle w:val="FootnoteReference"/>
        </w:rPr>
        <w:footnoteRef/>
      </w:r>
      <w:r>
        <w:t xml:space="preserve"> Далмануфа - название селения близ Магдалы, или, по другой версии, иное название Магдалы. Все следы точного положения означенного селения давно уже исчезли.</w:t>
      </w:r>
    </w:p>
  </w:footnote>
  <w:footnote w:id="112">
    <w:p w:rsidR="00330E2F" w:rsidRDefault="00330E2F" w:rsidP="00BF67E6">
      <w:pPr>
        <w:pStyle w:val="FootnoteText"/>
      </w:pPr>
      <w:r>
        <w:rPr>
          <w:rStyle w:val="FootnoteReference"/>
        </w:rPr>
        <w:footnoteRef/>
      </w:r>
      <w:r>
        <w:t xml:space="preserve"> Ныне это место называется Дебурия.</w:t>
      </w:r>
    </w:p>
  </w:footnote>
  <w:footnote w:id="113">
    <w:p w:rsidR="00330E2F" w:rsidRDefault="00330E2F" w:rsidP="00BF67E6">
      <w:pPr>
        <w:pStyle w:val="FootnoteText"/>
      </w:pPr>
      <w:r>
        <w:rPr>
          <w:rStyle w:val="FootnoteReference"/>
        </w:rPr>
        <w:footnoteRef/>
      </w:r>
      <w:r>
        <w:t xml:space="preserve"> Статир - греческая монета. По своей ценности она равнялась двум дидрахмам. Означенная монета чеканилась серебрянная и золотая. Самый употребительный статир есть Аттический серебрянный, равняющийся 4 Аттическим драхмам, или Еврейскому сиклю.</w:t>
      </w:r>
    </w:p>
  </w:footnote>
  <w:footnote w:id="114">
    <w:p w:rsidR="00330E2F" w:rsidRDefault="00330E2F" w:rsidP="00BF67E6">
      <w:pPr>
        <w:pStyle w:val="FootnoteText"/>
      </w:pPr>
      <w:r>
        <w:rPr>
          <w:rStyle w:val="FootnoteReference"/>
        </w:rPr>
        <w:footnoteRef/>
      </w:r>
      <w:r>
        <w:t xml:space="preserve"> Когда самарянское селение не приняло Спасителя, то Он, по всей видимости, вернулся в Галилею, чтобы следовать обычным путем через Перею.</w:t>
      </w:r>
    </w:p>
  </w:footnote>
  <w:footnote w:id="115">
    <w:p w:rsidR="00330E2F" w:rsidRDefault="00330E2F" w:rsidP="00BF67E6">
      <w:pPr>
        <w:pStyle w:val="FootnoteText"/>
      </w:pPr>
      <w:r>
        <w:rPr>
          <w:rStyle w:val="FootnoteReference"/>
        </w:rPr>
        <w:footnoteRef/>
      </w:r>
      <w:r>
        <w:t xml:space="preserve"> Кроме двенадцати апостолов и Павла, называются апостолами еще 70 учеников Господа, по числу, быть может, 70 членов Иудейского верховного судилища, или по числу 70 старейшин Израильских.</w:t>
      </w:r>
    </w:p>
  </w:footnote>
  <w:footnote w:id="116">
    <w:p w:rsidR="00330E2F" w:rsidRDefault="00330E2F" w:rsidP="00BF67E6">
      <w:pPr>
        <w:pStyle w:val="FootnoteText"/>
      </w:pPr>
      <w:r>
        <w:rPr>
          <w:rStyle w:val="FootnoteReference"/>
        </w:rPr>
        <w:footnoteRef/>
      </w:r>
      <w:r>
        <w:t xml:space="preserve"> Праздник Кущей или палаток - один из трех великих Иудейских праздников (Лев. 23, 34-36; Втор. 16,12). Праздник начинался в 15 день 7 месяца тисри, соотвествующего второй половине сентября и первой октября наших месяцев. Праздник продолжался 7 дней и оканчивался восьмым, называемым по преимуществу святым великим (Ин. 7, 37).</w:t>
      </w:r>
    </w:p>
    <w:p w:rsidR="00330E2F" w:rsidRDefault="00330E2F" w:rsidP="00BF67E6">
      <w:pPr>
        <w:pStyle w:val="FootnoteText"/>
      </w:pPr>
      <w:r>
        <w:t>Праздник был установлен в память сорокалетнего странствования по пустыне Аравийской на пути из Египта в землю Обетованную. Народ выходил на все время этого праздника из своих домов и жил в кущах или палатках, сделанных из зеленеющих древесных ветвей. Так как праздник Кущей приходился осенью, по собрании всех плодов земных и когда весь народ был свободен, то он и праздновался особенно весело (Втор. 16, 13-14).</w:t>
      </w:r>
    </w:p>
    <w:p w:rsidR="00330E2F" w:rsidRDefault="00330E2F" w:rsidP="00BF67E6">
      <w:pPr>
        <w:pStyle w:val="FootnoteText"/>
      </w:pPr>
      <w:r>
        <w:t>В продолжение этого праздника приносилось множество жертв. Кроме их каждое утро в храме совершалось жертва возлияния (ветхозаветный обряд, состоявший в том, что виноградное вино выливалось вокруг алтаря к его подножию, что имело глубокое таинственное значение). В праздник Кущей года субботнего помимо этого читали и объясняли народу законы (Неем. 13, 16; Ин. 7, 14-15). Наконец, с пальмовыми и другими зелеными ветвями в руках, в храме торжественно воспевали хвалебные песни Господу. В этот радостный праздник и Сам Господь Иисус приходил в храм и учил народ.</w:t>
      </w:r>
    </w:p>
  </w:footnote>
  <w:footnote w:id="117">
    <w:p w:rsidR="00330E2F" w:rsidRDefault="00330E2F" w:rsidP="00BF67E6">
      <w:pPr>
        <w:pStyle w:val="FootnoteText"/>
      </w:pPr>
      <w:r>
        <w:rPr>
          <w:rStyle w:val="FootnoteReference"/>
        </w:rPr>
        <w:footnoteRef/>
      </w:r>
      <w:r>
        <w:t xml:space="preserve"> Место исцеления слепорожденного указывает нам предание. Случилось это событие близ памятника Авессалому.</w:t>
      </w:r>
    </w:p>
  </w:footnote>
  <w:footnote w:id="118">
    <w:p w:rsidR="00330E2F" w:rsidRDefault="00330E2F" w:rsidP="00BF67E6">
      <w:pPr>
        <w:pStyle w:val="EndnoteText"/>
        <w:ind w:firstLine="284"/>
      </w:pPr>
      <w:r>
        <w:rPr>
          <w:rStyle w:val="FootnoteReference"/>
        </w:rPr>
        <w:footnoteRef/>
      </w:r>
      <w:r>
        <w:t xml:space="preserve"> Перейдя мост в долине Иосафатовой, близ памятника Авессалома: паломники посещают упоминаемый в Евангелии источник Силоамский: находящийся в ущелье, при соединении горы Мориа с горою Сионскою.</w:t>
      </w:r>
    </w:p>
    <w:p w:rsidR="00330E2F" w:rsidRDefault="00330E2F" w:rsidP="00BF67E6">
      <w:pPr>
        <w:pStyle w:val="EndnoteText"/>
        <w:ind w:firstLine="284"/>
      </w:pPr>
      <w:r>
        <w:t>Селение Силоам принадлежало некогда иудейским левитам: на лугах Виффагии паслись овцы, предназначаемые для жертвоприношения, и с этого же места предвечный Агнец Божий совершил Свой так называемый “царский вход” в Иерусалим, при кликах народа: “Осанна Сыну Давидову! благословен грядый во имя Господне, Царь Израилев! Осанна в вышних!”</w:t>
      </w:r>
    </w:p>
    <w:p w:rsidR="00330E2F" w:rsidRDefault="00330E2F" w:rsidP="00BF67E6">
      <w:pPr>
        <w:pStyle w:val="EndnoteText"/>
        <w:ind w:firstLine="284"/>
      </w:pPr>
      <w:r>
        <w:t>К этому источнику послан был Господом исцеленный Им слепорожденный - умыться водою из купели Силоамской. Святой Царицей Еленой воздвигнут был здесь храм во имя Христа Просветителя. Во время Спасителя при источнике Силоамском стояла башня, или столп, при внезапном падении коего восемнадцать человек были убиты. Господь, будучи извещен об этом случае, сказал: “или вы думаете: что те осьмнадцать, на которых упал столп Силоамский и побил их, были грешнее всех в Иерусалиме? - нет; но если не покаетесь, все также погибнете” (Лк. 13, 4-5).</w:t>
      </w:r>
    </w:p>
    <w:p w:rsidR="00330E2F" w:rsidRDefault="00330E2F" w:rsidP="00BF67E6">
      <w:pPr>
        <w:pStyle w:val="EndnoteText"/>
        <w:ind w:firstLine="284"/>
      </w:pPr>
      <w:bookmarkStart w:id="233" w:name="ссылка33"/>
      <w:bookmarkEnd w:id="233"/>
      <w:r>
        <w:t>Купель Силоамская в настоящем ее виде есть каменная цистерна, длиною около 6 метров: а шириною немного менее, с довольно глубоким дном. Во время недостатка воды, из источника Силоамского в мехах привозили ее в город для продажи; особенно промышляли этим арабские женщины.</w:t>
      </w:r>
    </w:p>
    <w:p w:rsidR="00330E2F" w:rsidRDefault="00330E2F" w:rsidP="00BF67E6">
      <w:pPr>
        <w:pStyle w:val="FootnoteText"/>
      </w:pPr>
      <w:r>
        <w:t>Водою Силоамского источника орошаются сады и огороды: принадлежащие святому граду и находящиеся в смежности с купелью Силоамской.</w:t>
      </w:r>
    </w:p>
  </w:footnote>
  <w:footnote w:id="119">
    <w:p w:rsidR="00330E2F" w:rsidRDefault="00330E2F" w:rsidP="00BF67E6">
      <w:pPr>
        <w:pStyle w:val="FootnoteText"/>
      </w:pPr>
      <w:r>
        <w:rPr>
          <w:rStyle w:val="FootnoteReference"/>
        </w:rPr>
        <w:footnoteRef/>
      </w:r>
      <w:r>
        <w:t xml:space="preserve"> В Иудейской пустыне указывают место доброго самарянина, где действительно был случай, который вошел в притчу Спасителя. Сейчас там арабы устроили кафетерий для путешествующих.</w:t>
      </w:r>
    </w:p>
  </w:footnote>
  <w:footnote w:id="120">
    <w:p w:rsidR="00330E2F" w:rsidRDefault="00330E2F" w:rsidP="00BF67E6">
      <w:pPr>
        <w:pStyle w:val="FootnoteText"/>
      </w:pPr>
      <w:r>
        <w:rPr>
          <w:rStyle w:val="FootnoteReference"/>
        </w:rPr>
        <w:footnoteRef/>
      </w:r>
      <w:r>
        <w:t xml:space="preserve"> Марфа была сестрой Марии и Лазаря. Память Марфы Святая Церковь празднует 6/19 февраля.</w:t>
      </w:r>
    </w:p>
  </w:footnote>
  <w:footnote w:id="121">
    <w:p w:rsidR="00330E2F" w:rsidRDefault="00330E2F" w:rsidP="00BF67E6">
      <w:pPr>
        <w:pStyle w:val="FootnoteText"/>
      </w:pPr>
      <w:r>
        <w:rPr>
          <w:rStyle w:val="FootnoteReference"/>
        </w:rPr>
        <w:footnoteRef/>
      </w:r>
      <w:r>
        <w:t xml:space="preserve"> Имя Мария, по-еврейски, звучит Мариам, что означает “возвышенная”, “превознесенная”. Мария, сестра Лазаря, жила со своею сестрою Марфою и братом в Вифании. Именно Мария сидела у ног Иисус, когда Марфа заботилась о большом угощении (Лк. 10, 39-42). Именно она говорила со Спасителем об умершем брате Лазаре (Лк. 11). За 6 дней до праздника Пасхи Господь пришел в Вифанию и был на вечери с Вифанским семейством в доме Лазаря. Там Мария, взяв фунт нардового, чистого, драгоценного мира, помазала ноги Иисуса и отерла их своими волосами в знак своей высокой любви и благоговения к Нему. Тогда Иуда Искариотский, бывший при этом, возмутился, якобы радея о нищих (Ин. 12, 5), а Господь сказал о ней: “оставьте ее, она сберегла это на день погребения Моего,” и затем прибавил: “истинно говорю вам: где ни будет проповедано Евангелие сие, в целом мире сказано будет, в память ее о том, что она сделала” (Мр. 14, 9).</w:t>
      </w:r>
    </w:p>
  </w:footnote>
  <w:footnote w:id="122">
    <w:p w:rsidR="00330E2F" w:rsidRDefault="00330E2F" w:rsidP="00BF67E6">
      <w:pPr>
        <w:pStyle w:val="FootnoteText"/>
      </w:pPr>
      <w:r>
        <w:rPr>
          <w:rStyle w:val="FootnoteReference"/>
        </w:rPr>
        <w:footnoteRef/>
      </w:r>
      <w:r>
        <w:t xml:space="preserve"> Спаситель второй раз повторяет для слушающих молитву “Отче наш”. В первый раз Божественный Учитель ее произнес в своей Нагорной проповеди (см. Мф. 6, 9-15, конспект, стр. </w:t>
      </w:r>
      <w:fldSimple w:instr=" PAGEREF ссылка4  \* MERGEFORMAT ">
        <w:r>
          <w:rPr>
            <w:noProof/>
          </w:rPr>
          <w:t>1</w:t>
        </w:r>
      </w:fldSimple>
      <w:r>
        <w:t>).</w:t>
      </w:r>
    </w:p>
    <w:p w:rsidR="00330E2F" w:rsidRDefault="00330E2F" w:rsidP="00BF67E6">
      <w:pPr>
        <w:pStyle w:val="FootnoteText"/>
      </w:pPr>
      <w:r>
        <w:t>Следуя по тропинке на гору Елеонскую, встречаем остатки разоренной цистерны. Место это называется “Отче</w:t>
      </w:r>
      <w:bookmarkStart w:id="234" w:name="ссылка11"/>
      <w:bookmarkEnd w:id="234"/>
      <w:r>
        <w:t xml:space="preserve"> наш”. Паломник XII века игумен Даниил свидетельствует, что тут во время посещения его была церковь, под алтарем которой находилась большая пещера, в которой Спаситель научал Апостолов молитве: “Отче наш”.</w:t>
      </w:r>
    </w:p>
  </w:footnote>
  <w:footnote w:id="123">
    <w:p w:rsidR="00330E2F" w:rsidRDefault="00330E2F" w:rsidP="00BF67E6">
      <w:pPr>
        <w:pStyle w:val="FootnoteText"/>
      </w:pPr>
      <w:r>
        <w:rPr>
          <w:rStyle w:val="FootnoteReference"/>
        </w:rPr>
        <w:footnoteRef/>
      </w:r>
      <w:r>
        <w:t xml:space="preserve"> Праздник Очищения или Обновления храма установлен у Иудеев в воспоминание освобождения Иерусалима Иудой Маккавеем, сыном Маттафии от Селевкидов, преемников Александра Великого в Сирии и Вавилонии, в 164 году до Р.Х. (1 Мак. 4, 36; 2 Мак. 1, 10; 10, 1). Иначе этот праздник называется “Ханукка” (2 Мак. 1, 18). </w:t>
      </w:r>
    </w:p>
  </w:footnote>
  <w:footnote w:id="124">
    <w:p w:rsidR="00330E2F" w:rsidRDefault="00330E2F" w:rsidP="00BF67E6">
      <w:pPr>
        <w:pStyle w:val="FootnoteText"/>
      </w:pPr>
      <w:r>
        <w:rPr>
          <w:rStyle w:val="FootnoteReference"/>
        </w:rPr>
        <w:footnoteRef/>
      </w:r>
      <w:r>
        <w:t xml:space="preserve"> Которая часть храма называется в Евенгелии притвором Соломона определить невозможно.</w:t>
      </w:r>
    </w:p>
  </w:footnote>
  <w:footnote w:id="125">
    <w:p w:rsidR="00330E2F" w:rsidRDefault="00330E2F" w:rsidP="00BF67E6">
      <w:pPr>
        <w:pStyle w:val="FootnoteText"/>
      </w:pPr>
      <w:r>
        <w:rPr>
          <w:rStyle w:val="FootnoteReference"/>
        </w:rPr>
        <w:footnoteRef/>
      </w:r>
      <w:r>
        <w:t xml:space="preserve"> Имеется в виду Ирод Антипа, управляющий Галилеей и Переей. Он обезглавил пророка Иоанна Крестителя, а в последствии встречался со Спасителем перед распятием (Краткую историческую справку об Ироде Антипе смотри на стр. </w:t>
      </w:r>
      <w:fldSimple w:instr=" PAGEREF ссылка28  \* MERGEFORMAT ">
        <w:r>
          <w:rPr>
            <w:noProof/>
          </w:rPr>
          <w:t>1</w:t>
        </w:r>
      </w:fldSimple>
      <w:r>
        <w:t>).</w:t>
      </w:r>
    </w:p>
  </w:footnote>
  <w:footnote w:id="126">
    <w:p w:rsidR="00330E2F" w:rsidRDefault="00330E2F" w:rsidP="00BF67E6">
      <w:pPr>
        <w:pStyle w:val="FootnoteText"/>
      </w:pPr>
      <w:r>
        <w:rPr>
          <w:rStyle w:val="FootnoteReference"/>
        </w:rPr>
        <w:footnoteRef/>
      </w:r>
      <w:r>
        <w:t xml:space="preserve"> Притча о соли, потерявшей силу, впервые была сказана в Капернауме, в 28 году по Р.Х., в Нагорной проповеди Спасителя (Мф. 5, 13-14, см. стр. </w:t>
      </w:r>
      <w:fldSimple w:instr=" PAGEREF ссылка6  \* MERGEFORMAT ">
        <w:r>
          <w:rPr>
            <w:noProof/>
          </w:rPr>
          <w:t>1</w:t>
        </w:r>
      </w:fldSimple>
      <w:r>
        <w:t>)</w:t>
      </w:r>
    </w:p>
  </w:footnote>
  <w:footnote w:id="127">
    <w:p w:rsidR="00330E2F" w:rsidRDefault="00330E2F" w:rsidP="00BF67E6">
      <w:pPr>
        <w:pStyle w:val="FootnoteText"/>
      </w:pPr>
      <w:r>
        <w:rPr>
          <w:rStyle w:val="FootnoteReference"/>
        </w:rPr>
        <w:footnoteRef/>
      </w:r>
      <w:r>
        <w:t xml:space="preserve"> Драхма - небольшая серебрянная греческая монета. Она равнялась четверти сикля или серебрянника. На наши деньги (конец XIX столетия) это 21 с половиной копейки серебром.</w:t>
      </w:r>
    </w:p>
    <w:p w:rsidR="00330E2F" w:rsidRDefault="00330E2F" w:rsidP="00BF67E6">
      <w:pPr>
        <w:pStyle w:val="FootnoteText"/>
      </w:pPr>
      <w:r>
        <w:t>Были также и золотые драхмы, известные у греков под названием дарикос, ценность в 15 рублей (конец XIX века). Эти монеты были в обращении между Иудеями в Палестине, по возвращении их из плена, когда Палестина находилась под управлением царей Персидских.</w:t>
      </w:r>
    </w:p>
  </w:footnote>
  <w:footnote w:id="128">
    <w:p w:rsidR="00330E2F" w:rsidRDefault="00330E2F" w:rsidP="00BF67E6">
      <w:pPr>
        <w:pStyle w:val="FootnoteText"/>
      </w:pPr>
      <w:r>
        <w:rPr>
          <w:rStyle w:val="FootnoteReference"/>
        </w:rPr>
        <w:footnoteRef/>
      </w:r>
      <w:r>
        <w:t xml:space="preserve"> Имя Лазарь означает “Божья помощь”. Имя Лазаря сегодня слышится в названиях лазарет, и в итальянском слове лаццарони, то есть нищие.</w:t>
      </w:r>
    </w:p>
  </w:footnote>
  <w:footnote w:id="129">
    <w:p w:rsidR="00330E2F" w:rsidRDefault="00330E2F" w:rsidP="00BF67E6">
      <w:pPr>
        <w:pStyle w:val="FootnoteText"/>
      </w:pPr>
      <w:r>
        <w:rPr>
          <w:rStyle w:val="FootnoteReference"/>
        </w:rPr>
        <w:footnoteRef/>
      </w:r>
      <w:r>
        <w:t xml:space="preserve"> Селение Дофаим, или Дофан, или, по-современному, Дженин, расположенное в Эздрилонской долине. Евсевий и Иероним указывают нахождение этого селения в 18 километрах на север от Самарии. Оно известно как место, близ которого братья Иосифа продали его Измаильтянам. Здесь же был Елисей и видел огненных коней и колесниц, здесь он поразил Сириан слепотой. В последний раз Дофан неоднократно упоминается в книге Иудифь при описании осады Олоферном города Ветелуи. </w:t>
      </w:r>
    </w:p>
    <w:p w:rsidR="00330E2F" w:rsidRDefault="00330E2F" w:rsidP="00BF67E6">
      <w:pPr>
        <w:pStyle w:val="FootnoteText"/>
      </w:pPr>
      <w:r>
        <w:t>Здесь, в Дженине, или Дофаиме, Господь исцелил 10 прокаженных, которые оказались неблагодарными, кроме одного самарянина. Тамошние жители все без исключения магометане.</w:t>
      </w:r>
    </w:p>
  </w:footnote>
  <w:footnote w:id="130">
    <w:p w:rsidR="00330E2F" w:rsidRDefault="00330E2F" w:rsidP="00BF67E6">
      <w:pPr>
        <w:pStyle w:val="FootnoteText"/>
      </w:pPr>
      <w:r>
        <w:rPr>
          <w:rStyle w:val="FootnoteReference"/>
        </w:rPr>
        <w:footnoteRef/>
      </w:r>
      <w:r>
        <w:t xml:space="preserve"> Матерью братьев Заведеевых Иакова и Иоанна была Саломия. По различным толкованиям она приходится или сестрой Богоматери, или дочерью Иосифа Обручника от первого брака.</w:t>
      </w:r>
    </w:p>
  </w:footnote>
  <w:footnote w:id="131">
    <w:p w:rsidR="00330E2F" w:rsidRDefault="00330E2F" w:rsidP="00BF67E6">
      <w:pPr>
        <w:pStyle w:val="FootnoteText"/>
      </w:pPr>
      <w:r>
        <w:rPr>
          <w:rStyle w:val="FootnoteReference"/>
        </w:rPr>
        <w:footnoteRef/>
      </w:r>
      <w:r>
        <w:t xml:space="preserve"> На том месте, где Спаситель, приближаясь к Вифании, был встречен сперва Марфою, а потом Мариею (прежде чем пришел ко гробу Лазаря), находится большой камень округленный и называемый “камнем беды”. Христиане и мусульмане имеют этот камень в большом уважении; больные приходят и прикасаются к нему, и по вере своей получают благодать Божию.</w:t>
      </w:r>
    </w:p>
    <w:p w:rsidR="00330E2F" w:rsidRDefault="00330E2F" w:rsidP="00BF67E6">
      <w:pPr>
        <w:pStyle w:val="FootnoteText"/>
      </w:pPr>
      <w:r>
        <w:t>На месте встречи сестрами Господа в Вифании ныне находится женский греческий монастырь святых Марфы и Марии.</w:t>
      </w:r>
    </w:p>
  </w:footnote>
  <w:footnote w:id="132">
    <w:p w:rsidR="00330E2F" w:rsidRDefault="00330E2F" w:rsidP="00BF67E6">
      <w:pPr>
        <w:pStyle w:val="FootnoteText"/>
      </w:pPr>
      <w:r>
        <w:rPr>
          <w:rStyle w:val="FootnoteReference"/>
        </w:rPr>
        <w:footnoteRef/>
      </w:r>
      <w:r>
        <w:t xml:space="preserve"> Имя Закхей означает то же что Закхай - “чистый”. Он был богатым Иудеем, жившим в Иерихоне и бывшим начальником мытарей.</w:t>
      </w:r>
    </w:p>
    <w:p w:rsidR="00330E2F" w:rsidRDefault="00330E2F" w:rsidP="00BF67E6">
      <w:pPr>
        <w:pStyle w:val="FootnoteText"/>
      </w:pPr>
      <w:r>
        <w:t>Ствол древней смоковницы высох, срезан на высоте (от корня) примерно двух метров. Ствол мощный, в обхвате метра три. Рядом растет другая смоковница, вплотную к древней и своей густой кроной покрывает ствол первой. На древней смоковнице сейчас помещена икона с темой Закхея. Рядом находится храм в честь пророка Елисея.</w:t>
      </w:r>
    </w:p>
    <w:p w:rsidR="00330E2F" w:rsidRDefault="00330E2F" w:rsidP="00BF67E6">
      <w:pPr>
        <w:pStyle w:val="FootnoteText"/>
      </w:pPr>
      <w:r>
        <w:t>По преданию, впоследствии Закхей стал первым Епископом церкви Кесарии Палестинской. По мнению раввинистов, евангельский Закхей был отцом знаменитого раввина Иоханана-бен-Закхея, жившего около того же времени в Иерихоне.</w:t>
      </w:r>
    </w:p>
  </w:footnote>
  <w:footnote w:id="133">
    <w:p w:rsidR="00330E2F" w:rsidRDefault="00330E2F" w:rsidP="00BF67E6">
      <w:pPr>
        <w:pStyle w:val="FootnoteText"/>
      </w:pPr>
      <w:r>
        <w:rPr>
          <w:rStyle w:val="FootnoteReference"/>
        </w:rPr>
        <w:footnoteRef/>
      </w:r>
      <w:r>
        <w:t xml:space="preserve"> Мина - греческая серебрянная монета, бывшая в употреблении около времени Вавилонского плена и после. Она равнялась 50 священным сиклям или серебрянникам и 100 обыкновенным народным сиклям.</w:t>
      </w:r>
    </w:p>
  </w:footnote>
  <w:footnote w:id="134">
    <w:p w:rsidR="00330E2F" w:rsidRDefault="00330E2F" w:rsidP="00BF67E6">
      <w:pPr>
        <w:pStyle w:val="FootnoteText"/>
      </w:pPr>
      <w:r>
        <w:rPr>
          <w:rStyle w:val="FootnoteReference"/>
        </w:rPr>
        <w:footnoteRef/>
      </w:r>
      <w:r>
        <w:t xml:space="preserve"> Имя Вартимей означает “сын Тимея”.</w:t>
      </w:r>
    </w:p>
  </w:footnote>
  <w:footnote w:id="135">
    <w:p w:rsidR="00330E2F" w:rsidRDefault="00330E2F" w:rsidP="00BF67E6">
      <w:pPr>
        <w:pStyle w:val="EndnoteText"/>
        <w:ind w:firstLine="284"/>
      </w:pPr>
      <w:r>
        <w:rPr>
          <w:rStyle w:val="FootnoteReference"/>
        </w:rPr>
        <w:footnoteRef/>
      </w:r>
      <w:r>
        <w:t xml:space="preserve"> На востоке Иерусалима, в той же линии что и Гефсиманские ворота видны заложенные извне, так называемые, Златые ворота. Мусульмане заделали наглухо эту стену, вследствие существующего у них предания, что этими воротами должен победоносно вступить в Иерусалим христианский царь. Через эти врата вошел Спаситель в град, от них Он начал Свой Крестный путь.</w:t>
      </w:r>
    </w:p>
    <w:p w:rsidR="00330E2F" w:rsidRDefault="00330E2F" w:rsidP="00BF67E6">
      <w:pPr>
        <w:pStyle w:val="FootnoteText"/>
      </w:pPr>
      <w:r>
        <w:t xml:space="preserve">Святая Церковь празднует событие входа Господня в Иерусалим в последний Воскресный день перед Пасхой. </w:t>
      </w:r>
    </w:p>
  </w:footnote>
  <w:footnote w:id="136">
    <w:p w:rsidR="00330E2F" w:rsidRDefault="00330E2F" w:rsidP="00BF67E6">
      <w:pPr>
        <w:pStyle w:val="FootnoteText"/>
      </w:pPr>
      <w:r>
        <w:rPr>
          <w:rStyle w:val="FootnoteReference"/>
        </w:rPr>
        <w:footnoteRef/>
      </w:r>
      <w:r>
        <w:t xml:space="preserve"> Поднявшись до половины горы Елеонской, встречаем развалины мечети, осененной масличными деревьями; место это тем замечательно, что Господь, в день торжественного въезда Своего в Иерусалим, сопровождаемый множеством народа, восклицавшего “Осанна Сыну Давидову”, смотрел с этого места на город, а в Своем Божественном всеведении, прозревая его печальную будущность: плакал о нем.</w:t>
      </w:r>
    </w:p>
  </w:footnote>
  <w:footnote w:id="137">
    <w:p w:rsidR="00330E2F" w:rsidRDefault="00330E2F" w:rsidP="00BF67E6">
      <w:pPr>
        <w:pStyle w:val="FootnoteText"/>
      </w:pPr>
      <w:r>
        <w:rPr>
          <w:rStyle w:val="FootnoteReference"/>
        </w:rPr>
        <w:footnoteRef/>
      </w:r>
      <w:r>
        <w:t xml:space="preserve"> Слово “осанна” означает “спасение”. Это слово в первый раз встречается в книге Псалтырь в одном из псалмов, который пели при праздновании Пасхи. По мнению некоторых, оно было обычным приветствием и ответом пилигримов, приходящих в Иерусалим во дни Пасхи, а равно также употреблялось священниками при принесении ими жертв. В праздник Кущей означенное слово неоднократно восклицалось толпами народа, проходившего во множестве вокруг жертвенника и сплетавшего для кущей ветви. </w:t>
      </w:r>
    </w:p>
  </w:footnote>
  <w:footnote w:id="138">
    <w:p w:rsidR="00330E2F" w:rsidRDefault="00330E2F" w:rsidP="00BF67E6">
      <w:pPr>
        <w:pStyle w:val="FootnoteText"/>
      </w:pPr>
      <w:r>
        <w:rPr>
          <w:rStyle w:val="FootnoteReference"/>
        </w:rPr>
        <w:footnoteRef/>
      </w:r>
      <w:r>
        <w:t xml:space="preserve"> На половине пути в Вифанию ныне показывают обозначенное камнем место, где росло то смоковничное дерево, которое было проклято Спасителем, когда Он, возвращаясь из Вифании в Иерусалим, взалкал; и увидя растущую при пути смоковницу, подошел к ней, но не найдя на ней ничего кроме листьев, сказал: да не будет же впредь от тебя плода во веки!</w:t>
      </w:r>
    </w:p>
  </w:footnote>
  <w:footnote w:id="139">
    <w:p w:rsidR="00330E2F" w:rsidRDefault="00330E2F" w:rsidP="00BF67E6">
      <w:pPr>
        <w:pStyle w:val="FootnoteText"/>
      </w:pPr>
      <w:r>
        <w:rPr>
          <w:rStyle w:val="FootnoteReference"/>
        </w:rPr>
        <w:footnoteRef/>
      </w:r>
      <w:r>
        <w:t xml:space="preserve"> В это время года плодов на смоковнице еще и не должно было быть. Спаситель проклинает ее обманчивый вид: она имела листья, но не имела главного - плодов.</w:t>
      </w:r>
    </w:p>
  </w:footnote>
  <w:footnote w:id="140">
    <w:p w:rsidR="00330E2F" w:rsidRDefault="00330E2F" w:rsidP="00BF67E6">
      <w:pPr>
        <w:pStyle w:val="FootnoteText"/>
      </w:pPr>
      <w:r>
        <w:rPr>
          <w:rStyle w:val="FootnoteReference"/>
        </w:rPr>
        <w:footnoteRef/>
      </w:r>
      <w:r>
        <w:t xml:space="preserve"> Притча о брачном пире напоминает притчу о званных на вечерю, сказанную Спасителем ранее, в Заиорданье, в 30 году по Р.Х. (Лк. 14, 15-24; см. стр. </w:t>
      </w:r>
      <w:fldSimple w:instr=" PAGEREF ссылка5  \* MERGEFORMAT ">
        <w:r>
          <w:rPr>
            <w:noProof/>
          </w:rPr>
          <w:t>1</w:t>
        </w:r>
      </w:fldSimple>
      <w:r>
        <w:t>)</w:t>
      </w:r>
    </w:p>
  </w:footnote>
  <w:footnote w:id="141">
    <w:p w:rsidR="00330E2F" w:rsidRDefault="00330E2F" w:rsidP="00BF67E6">
      <w:pPr>
        <w:pStyle w:val="FootnoteText"/>
      </w:pPr>
      <w:r>
        <w:rPr>
          <w:rStyle w:val="FootnoteReference"/>
        </w:rPr>
        <w:footnoteRef/>
      </w:r>
      <w:r>
        <w:t xml:space="preserve"> Лепта - медная греческая монета, составшяющая половину кодранта, следовательно, соответствующая 25 копейкам серебром (на конец XIX столетия).</w:t>
      </w:r>
    </w:p>
  </w:footnote>
  <w:footnote w:id="142">
    <w:p w:rsidR="00330E2F" w:rsidRDefault="00330E2F" w:rsidP="00BF67E6">
      <w:pPr>
        <w:pStyle w:val="FootnoteText"/>
      </w:pPr>
      <w:r>
        <w:rPr>
          <w:rStyle w:val="FootnoteReference"/>
        </w:rPr>
        <w:footnoteRef/>
      </w:r>
      <w:r>
        <w:t xml:space="preserve"> Под названием эллины имеются в виду: 1) греки, называемые так в отличие от других народов, именуемых ими варварами, 2) язычники вообще, как греки, так и другие народы, потому что многие из них говорили тогда на греческом языке, 3) те из Иудеев, которые жили между язычниками (эллинисты), 4) те из язычников, которые перешли в иудейскую веру, 5) христиане из язычников, уверовавшие во Христа. </w:t>
      </w:r>
    </w:p>
    <w:p w:rsidR="00330E2F" w:rsidRDefault="00330E2F" w:rsidP="00BF67E6">
      <w:pPr>
        <w:pStyle w:val="FootnoteText"/>
      </w:pPr>
      <w:r>
        <w:t>В данном евангельском месте по всей видимости разговор идет о прозелитах, т.е. греков, принявших иудейскую религию. В Десятиградии жило немало таких греков. Епископ Михаил высказывает предположение, что они хотели предложить Ему идти с проповедью в их страну, зная о злобе к Нему книжников и фарисеев, как это сделал, по преданию, Эдесский царь Авгарь. Это было первым предвестием обращения ко Христу всего языческого мира.</w:t>
      </w:r>
    </w:p>
  </w:footnote>
  <w:footnote w:id="143">
    <w:p w:rsidR="00330E2F" w:rsidRDefault="00330E2F" w:rsidP="00BF67E6">
      <w:pPr>
        <w:pStyle w:val="FootnoteText"/>
      </w:pPr>
      <w:r>
        <w:rPr>
          <w:rStyle w:val="FootnoteReference"/>
        </w:rPr>
        <w:footnoteRef/>
      </w:r>
      <w:r>
        <w:t xml:space="preserve"> На север от места “Отче наш” указывают развалины древней церкви (кон. XIX в.), существовавшей на том месте, где Спаситель в беседе с учениками говорил им о разорении храма Иерусалимского, о лжепророках, которые многих прельстят, и о последующих бедствиях народных.</w:t>
      </w:r>
    </w:p>
  </w:footnote>
  <w:footnote w:id="144">
    <w:p w:rsidR="00330E2F" w:rsidRDefault="00330E2F" w:rsidP="00BF67E6">
      <w:pPr>
        <w:pStyle w:val="FootnoteText"/>
      </w:pPr>
      <w:r>
        <w:rPr>
          <w:rStyle w:val="FootnoteReference"/>
        </w:rPr>
        <w:footnoteRef/>
      </w:r>
      <w:r>
        <w:t xml:space="preserve"> Талант - счетная монета Евреев. Один талант равнялся 60 минам или 6000 драхмам, или 3000 священным сиклям. Ценность таланта менялась в различные времена. Во время земной жизни Спасителя приблизительная ценность таланта равнялась от 1300 до 2400 рублей (на конец XIX столетия).</w:t>
      </w:r>
    </w:p>
    <w:p w:rsidR="00330E2F" w:rsidRDefault="00330E2F" w:rsidP="00BF67E6">
      <w:pPr>
        <w:pStyle w:val="FootnoteText"/>
      </w:pPr>
      <w:r>
        <w:t>Кроме денежной единицы талант явлался и мерой веса.</w:t>
      </w:r>
    </w:p>
  </w:footnote>
  <w:footnote w:id="145">
    <w:p w:rsidR="00330E2F" w:rsidRDefault="00330E2F" w:rsidP="00BF67E6">
      <w:pPr>
        <w:pStyle w:val="a2"/>
      </w:pPr>
      <w:r>
        <w:rPr>
          <w:rStyle w:val="FootnoteReference"/>
        </w:rPr>
        <w:footnoteRef/>
      </w:r>
      <w:r>
        <w:t xml:space="preserve"> Дом Симона прокаженного расположен на правой стороне Иерихонской дороги, близ пещеры Лазаря.</w:t>
      </w:r>
    </w:p>
  </w:footnote>
  <w:footnote w:id="146">
    <w:p w:rsidR="00330E2F" w:rsidRDefault="00330E2F" w:rsidP="00BF67E6">
      <w:pPr>
        <w:pStyle w:val="FootnoteText"/>
      </w:pPr>
      <w:r>
        <w:rPr>
          <w:rStyle w:val="FootnoteReference"/>
        </w:rPr>
        <w:footnoteRef/>
      </w:r>
      <w:r>
        <w:t xml:space="preserve"> Иуда получил за предательство тридцать сребреников из рук Маферканта, который был одним из членов синедриона, казначеем. Впоследствии он был первым из членов синедриона, прибывшим для расследования на место Воскресения Христа. Он убедился, что воскресение совершилось. Все это им описано в сочинении “О правителях Палестины”, которое принадлежит к числу наиболее ценных и правдивых источников по истории Палестины.</w:t>
      </w:r>
    </w:p>
  </w:footnote>
  <w:footnote w:id="147">
    <w:p w:rsidR="00330E2F" w:rsidRDefault="00330E2F" w:rsidP="00BF67E6">
      <w:pPr>
        <w:pStyle w:val="FootnoteText"/>
      </w:pPr>
      <w:r>
        <w:rPr>
          <w:rStyle w:val="FootnoteReference"/>
        </w:rPr>
        <w:footnoteRef/>
      </w:r>
      <w:r>
        <w:t xml:space="preserve"> Спасителем была отпразднована Пасха за день до Пасхи Иудейской.</w:t>
      </w:r>
    </w:p>
  </w:footnote>
  <w:footnote w:id="148">
    <w:p w:rsidR="00330E2F" w:rsidRDefault="00330E2F" w:rsidP="00BF67E6">
      <w:pPr>
        <w:pStyle w:val="FootnoteText"/>
      </w:pPr>
      <w:r>
        <w:rPr>
          <w:rStyle w:val="FootnoteReference"/>
        </w:rPr>
        <w:footnoteRef/>
      </w:r>
      <w:r>
        <w:t xml:space="preserve"> Вопрос о времени исхода Иуды с Тайной вечери остается открытым: одни святые отцы указывают о его исходе до Святого Причастия, другие - после.</w:t>
      </w:r>
    </w:p>
    <w:p w:rsidR="00330E2F" w:rsidRDefault="00330E2F" w:rsidP="00BF67E6">
      <w:pPr>
        <w:pStyle w:val="FootnoteText"/>
      </w:pPr>
      <w:r>
        <w:t xml:space="preserve">По всей видимости, обличение Иуды происходило в момент братской трапезы, а исход сразу после Святого Причастия. </w:t>
      </w:r>
    </w:p>
  </w:footnote>
  <w:footnote w:id="149">
    <w:p w:rsidR="00330E2F" w:rsidRDefault="00330E2F" w:rsidP="00BF67E6">
      <w:pPr>
        <w:pStyle w:val="FootnoteText"/>
      </w:pPr>
      <w:r>
        <w:rPr>
          <w:rStyle w:val="FootnoteReference"/>
        </w:rPr>
        <w:footnoteRef/>
      </w:r>
      <w:r>
        <w:t xml:space="preserve"> Греческое слово “артос” означает хлеб кислый, а “аксимон” - хлеб пресный. Господь преподнес ученикам артос в знак жизни.</w:t>
      </w:r>
    </w:p>
  </w:footnote>
  <w:footnote w:id="150">
    <w:p w:rsidR="00330E2F" w:rsidRDefault="00330E2F" w:rsidP="00BF67E6">
      <w:pPr>
        <w:pStyle w:val="FootnoteText"/>
      </w:pPr>
      <w:r>
        <w:rPr>
          <w:rStyle w:val="FootnoteReference"/>
        </w:rPr>
        <w:footnoteRef/>
      </w:r>
      <w:r>
        <w:t xml:space="preserve"> По Иудейскому обычаю в заключении Пасхальной трапезы пелась 2-я часть Аллилуии, пс. 115-118.</w:t>
      </w:r>
    </w:p>
  </w:footnote>
  <w:footnote w:id="151">
    <w:p w:rsidR="00330E2F" w:rsidRDefault="00330E2F" w:rsidP="00BF67E6">
      <w:pPr>
        <w:pStyle w:val="FootnoteText"/>
      </w:pPr>
      <w:r>
        <w:rPr>
          <w:rStyle w:val="FootnoteReference"/>
        </w:rPr>
        <w:footnoteRef/>
      </w:r>
      <w:r>
        <w:t xml:space="preserve"> По древнему преданию эти слова были произнесены близ виноградников перед перешествием потока Кедронского.</w:t>
      </w:r>
    </w:p>
  </w:footnote>
  <w:footnote w:id="152">
    <w:p w:rsidR="00330E2F" w:rsidRDefault="00330E2F" w:rsidP="00BF67E6">
      <w:pPr>
        <w:pStyle w:val="FootnoteText"/>
      </w:pPr>
      <w:r>
        <w:rPr>
          <w:rStyle w:val="FootnoteReference"/>
        </w:rPr>
        <w:footnoteRef/>
      </w:r>
      <w:r>
        <w:t xml:space="preserve"> По мнению многих толкователей, эта молитва произошла в Иосафатовой долине, перед переходом через Кедронский поток.</w:t>
      </w:r>
    </w:p>
  </w:footnote>
  <w:footnote w:id="153">
    <w:p w:rsidR="00330E2F" w:rsidRDefault="00330E2F" w:rsidP="00BF67E6">
      <w:pPr>
        <w:pStyle w:val="FootnoteText"/>
      </w:pPr>
      <w:r>
        <w:rPr>
          <w:rStyle w:val="FootnoteReference"/>
        </w:rPr>
        <w:footnoteRef/>
      </w:r>
      <w:r>
        <w:t xml:space="preserve"> Размышляя о Гефсиманском подвиге Спасителя мира, обратим внимание на указание Евангельское, что диавол, дерзнувший в пустыне искушать Господа, по тщетных усилиях своих отошел от Него до времени (Лк. 4, 13).</w:t>
      </w:r>
    </w:p>
  </w:footnote>
  <w:footnote w:id="154">
    <w:p w:rsidR="00330E2F" w:rsidRDefault="00330E2F" w:rsidP="00BF67E6">
      <w:pPr>
        <w:pStyle w:val="FootnoteText"/>
      </w:pPr>
      <w:r>
        <w:rPr>
          <w:rStyle w:val="FootnoteReference"/>
        </w:rPr>
        <w:footnoteRef/>
      </w:r>
      <w:r>
        <w:t xml:space="preserve"> Святая Церковь предательство Иуды изображает в сих песнопениях: “Днесь Иуда оставляет Учителя и приемлет диавола, ослепляется страстию сребролюбия, отпадает света омраченный: како бо можаше зрети Светило продавый на тридесяти сребряницех? но нам возсия Страдавый за мир, к Нему же возопием: пострадавый и сострадавый человеком, Господи, слава Тебе!”. “Иуда раб и льстец, ученик и наветник, друг и диавол от дел явися: последоваше бо Учителю и на Него поучашеся преданию; глаголаше в себе: предам Того, и приобрящу собранная имения; искаше же миру продану быти, и Иисуса лестию яти. Отдаде целование, предаде Христа; и яко овча на заклание, сице последоваше Един благоутробный человеколюбец”.</w:t>
      </w:r>
    </w:p>
    <w:p w:rsidR="00330E2F" w:rsidRDefault="00330E2F" w:rsidP="00BF67E6">
      <w:pPr>
        <w:pStyle w:val="FootnoteText"/>
      </w:pPr>
      <w:r>
        <w:t>Приступает к Учителю своему, как Иоав к Амессаю (2 Цар. 20), и простирая к Нему одну руку, говорит: здрав ли еси, брате, а другою вонзает нож в его Сердце. О безбожный отступник, а не Апостол святый, о вождь разбойников, а не ученик верный! О волк хищный, а не агнец кроткий! любзаешь, а зубами терзаешь. О коварная пчела! мед приносишь, а жалом уязвляешь. О хитрая змея! в траве и цветах укрываешься, а ядом заражаешь и умерщвляешь. О жестокий крокодил! плачешь и убиваешь. О ненавистный Богу и людям лицемер! из уст сладость, а из сердца желчь источаешь; так льстиво предает Иуда своего Господа! Кто не возгнушается таким предательством и лицемерием? Кто не восчувствует отвращения от всех ему подобных, который языком говорят: благоже, благоже, а сердцем: пожрохом его, и которые в очах кажутся друзьями, а тайно роют яму на погибель искреннему своему.</w:t>
      </w:r>
    </w:p>
  </w:footnote>
  <w:footnote w:id="155">
    <w:p w:rsidR="00330E2F" w:rsidRDefault="00330E2F" w:rsidP="00BF67E6">
      <w:pPr>
        <w:pStyle w:val="FootnoteText"/>
      </w:pPr>
      <w:r>
        <w:rPr>
          <w:rStyle w:val="FootnoteReference"/>
        </w:rPr>
        <w:footnoteRef/>
      </w:r>
      <w:r>
        <w:t xml:space="preserve"> По преданию этим рабом был Малх, тот, который в доме Анны ударит Спасителя по щеке.</w:t>
      </w:r>
    </w:p>
  </w:footnote>
  <w:footnote w:id="156">
    <w:p w:rsidR="00330E2F" w:rsidRDefault="00330E2F" w:rsidP="00BF67E6">
      <w:pPr>
        <w:pStyle w:val="FootnoteText"/>
      </w:pPr>
      <w:r>
        <w:rPr>
          <w:rStyle w:val="FootnoteReference"/>
        </w:rPr>
        <w:footnoteRef/>
      </w:r>
      <w:r>
        <w:t xml:space="preserve"> Выражение “мирный со мною” буквально переводится как “человек мира моего”, то есть тот, который приветствовал меня поцелуем мира, как Иуда Искариот.</w:t>
      </w:r>
    </w:p>
  </w:footnote>
  <w:footnote w:id="157">
    <w:p w:rsidR="00330E2F" w:rsidRDefault="00330E2F" w:rsidP="00BF67E6">
      <w:pPr>
        <w:pStyle w:val="FootnoteText"/>
      </w:pPr>
      <w:r>
        <w:rPr>
          <w:rStyle w:val="FootnoteReference"/>
        </w:rPr>
        <w:footnoteRef/>
      </w:r>
      <w:r>
        <w:t xml:space="preserve"> Предание повествует, что когда из Гефсиманского сада Господь был веден вдоль потока Кедрского, мимо памятника Авессалома, то при прохождении чрез мост Кедрский, там, где Он даровал зрение слепорожденному (Ин. 9, 6), низринут был в поток, и струями его утолил жажду, во исполнение пророчества: от потока на пути пиет (Пс. 109, 7). С этого места начались истязания и поругания над Господом от сопровождавших Его нечестивых воинов и народа.</w:t>
      </w:r>
    </w:p>
  </w:footnote>
  <w:footnote w:id="158">
    <w:p w:rsidR="00330E2F" w:rsidRDefault="00330E2F" w:rsidP="00BF67E6">
      <w:pPr>
        <w:pStyle w:val="FootnoteText"/>
      </w:pPr>
      <w:r>
        <w:rPr>
          <w:rStyle w:val="FootnoteReference"/>
        </w:rPr>
        <w:footnoteRef/>
      </w:r>
      <w:r>
        <w:t xml:space="preserve"> По преданию ученики скрывались в пещере Иосафатовой долины, близ памятника Авессалома.</w:t>
      </w:r>
    </w:p>
  </w:footnote>
  <w:footnote w:id="159">
    <w:p w:rsidR="00330E2F" w:rsidRDefault="00330E2F" w:rsidP="00BF67E6">
      <w:pPr>
        <w:pStyle w:val="FootnoteText"/>
      </w:pPr>
      <w:r>
        <w:rPr>
          <w:rStyle w:val="FootnoteReference"/>
        </w:rPr>
        <w:footnoteRef/>
      </w:r>
      <w:r>
        <w:t xml:space="preserve"> Как говорит церковное предание, в ночь Крестных страданий Христа будущий Апостол Марк следовал за Ним, завернувшись в плащ, и убежал от схвативших его воинов (Мк. 14, 51-52). Это событие описано только у одного евангелиста Марка.</w:t>
      </w:r>
    </w:p>
  </w:footnote>
  <w:footnote w:id="160">
    <w:p w:rsidR="00330E2F" w:rsidRDefault="00330E2F" w:rsidP="00BF67E6">
      <w:pPr>
        <w:pStyle w:val="FootnoteText"/>
      </w:pPr>
      <w:r>
        <w:rPr>
          <w:rStyle w:val="FootnoteReference"/>
        </w:rPr>
        <w:footnoteRef/>
      </w:r>
      <w:r>
        <w:t xml:space="preserve"> Кроме Петра за Спасителем следует и Иоанн.</w:t>
      </w:r>
    </w:p>
  </w:footnote>
  <w:footnote w:id="161">
    <w:p w:rsidR="00330E2F" w:rsidRDefault="00330E2F" w:rsidP="00BF67E6">
      <w:pPr>
        <w:pStyle w:val="FootnoteText"/>
      </w:pPr>
      <w:r>
        <w:rPr>
          <w:rStyle w:val="FootnoteReference"/>
        </w:rPr>
        <w:footnoteRef/>
      </w:r>
      <w:r>
        <w:t xml:space="preserve"> Форма только была суда, а на деле это было не что иное, как нападение разбойников. Раздрание одежды у евреев было обычным выражением сетования и скорби, когда слышали они богохульство; но скорбь Каиафы конечно была притворною, Раздрание им одежды было прообразованием раздрания, то есть прекращения ветхозаветного архиерейства.</w:t>
      </w:r>
    </w:p>
  </w:footnote>
  <w:footnote w:id="162">
    <w:p w:rsidR="00330E2F" w:rsidRDefault="00330E2F" w:rsidP="00BF67E6">
      <w:pPr>
        <w:pStyle w:val="FootnoteText"/>
      </w:pPr>
      <w:r>
        <w:rPr>
          <w:rStyle w:val="FootnoteReference"/>
        </w:rPr>
        <w:footnoteRef/>
      </w:r>
      <w:r>
        <w:t xml:space="preserve"> Дом Каиафы находился близ Сионских ворот, где устроен теперь небольшой армянский мужской монастырь. Алтарь храма в этом монастыре основан на камне значительной величины, отделенного от того камня, который отвален был Ангелом от гроба Господня. В правой стороне, близ алтаря, особым престолом обозначено то место, где заключен был Спаситель до отведения Его к Пилату; а место, где стоял Господь во время истязаний Его, означено изображение креста на мраморе церковного пола; указывают и то место, на коем стоял злобный Каиафа, в неистовстве растерзавший одежды свои (Мк. 14, 63).</w:t>
      </w:r>
    </w:p>
    <w:p w:rsidR="00330E2F" w:rsidRDefault="00330E2F" w:rsidP="00BF67E6">
      <w:pPr>
        <w:pStyle w:val="FootnoteText"/>
      </w:pPr>
      <w:r>
        <w:t>На небольшом мощеном дворике этого монастыря, на правой стороне его, толстая виноградная лоза обозначает то место, у которого грелся святой Петр, при разложенном на дворе Каиафы костре, и обличаемый служанкою, отрекся троекратно от своего Божественного Учителя, горько оплакав потом свое отречение.</w:t>
      </w:r>
    </w:p>
  </w:footnote>
  <w:footnote w:id="163">
    <w:p w:rsidR="00330E2F" w:rsidRDefault="00330E2F" w:rsidP="00BF67E6">
      <w:pPr>
        <w:pStyle w:val="FootnoteText"/>
      </w:pPr>
      <w:r>
        <w:rPr>
          <w:rStyle w:val="FootnoteReference"/>
        </w:rPr>
        <w:footnoteRef/>
      </w:r>
      <w:r>
        <w:t xml:space="preserve"> Ученик Апостола Петра святой Климент повествует, что святой Апостол Петр, в продолжение всей остальной земной своей жизни, когда слышал полуночное пение петуха, то, обливаясь слезами, каялся в минутном отречении своем в грозную ночь страстей Христовых; а по сказанию святого Никифора, глаза у Апостола Петра от частого плача казались красными. Господь, видя искреннее раскаяние ученика Своего, не замедлил утешить его: Ангел Господень, благовествуя женам мироносицам о Воскресении Христовом, присовокупил: “идите и рцыте учеником Его и Петрови, яко варяет вы в Галилее” (Мк. 16, 7). Это особенное упоминание Петра являет великое милосердие Божие к кающимся.</w:t>
      </w:r>
    </w:p>
    <w:p w:rsidR="00330E2F" w:rsidRDefault="00330E2F" w:rsidP="00BF67E6">
      <w:pPr>
        <w:pStyle w:val="FootnoteText"/>
      </w:pPr>
      <w:r>
        <w:t>На восточной стороне Сионской горы есть пещера, осеняемая масличными деревьями; предание утверждает, что святой Петр по своем отречении от Господа, исшед вон со двора Каиафы, в этой пещере “плакал горько”. В записках русского паломника XII века, игумена Даниила, упоминается, что в его время над этой пещерою существовала большая церковь во имя сего апостола.</w:t>
      </w:r>
    </w:p>
  </w:footnote>
  <w:footnote w:id="164">
    <w:p w:rsidR="00330E2F" w:rsidRDefault="00330E2F" w:rsidP="00BF67E6">
      <w:pPr>
        <w:pStyle w:val="FootnoteText"/>
      </w:pPr>
      <w:r>
        <w:rPr>
          <w:rStyle w:val="FootnoteReference"/>
        </w:rPr>
        <w:footnoteRef/>
      </w:r>
      <w:r>
        <w:t xml:space="preserve"> Окончательный приговор был произнесен на окончательном утреннем собрании.</w:t>
      </w:r>
    </w:p>
  </w:footnote>
  <w:footnote w:id="165">
    <w:p w:rsidR="00330E2F" w:rsidRDefault="00330E2F" w:rsidP="00BF67E6">
      <w:pPr>
        <w:pStyle w:val="FootnoteText"/>
      </w:pPr>
      <w:r>
        <w:rPr>
          <w:rStyle w:val="FootnoteReference"/>
        </w:rPr>
        <w:footnoteRef/>
      </w:r>
      <w:r>
        <w:t xml:space="preserve"> Обыкновенно правители Иудеи жили не в Иерусалиме, а в Кессарии; но на известные большие праздники, они прибывали в Иерусалим и занимали обширные и великолепные палаты. Такими палатами и являлась претория.</w:t>
      </w:r>
    </w:p>
    <w:p w:rsidR="00330E2F" w:rsidRDefault="00330E2F" w:rsidP="00BF67E6">
      <w:pPr>
        <w:pStyle w:val="FootnoteText"/>
      </w:pPr>
      <w:r>
        <w:t>Вероятно, претория находилась в крепости Антония, постороенной Иродом, или близ этой крепости. В претории находилось не только помещение Пилата, но также и помещение для его свиты и воинов.</w:t>
      </w:r>
    </w:p>
    <w:p w:rsidR="00330E2F" w:rsidRDefault="00330E2F" w:rsidP="00BF67E6">
      <w:pPr>
        <w:pStyle w:val="FootnoteText"/>
      </w:pPr>
      <w:r>
        <w:t>Перед преторией находилась также площадь, где областной правитель производил суд.</w:t>
      </w:r>
    </w:p>
  </w:footnote>
  <w:footnote w:id="166">
    <w:p w:rsidR="00330E2F" w:rsidRDefault="00330E2F" w:rsidP="00BF67E6">
      <w:pPr>
        <w:pStyle w:val="FootnoteText"/>
      </w:pPr>
      <w:r>
        <w:rPr>
          <w:rStyle w:val="FootnoteReference"/>
        </w:rPr>
        <w:footnoteRef/>
      </w:r>
      <w:r>
        <w:t xml:space="preserve"> Прошедши по всему крестному пути и не доходя до Гефсиманских ворот, видим мы развалины бывшего дома Ирода, где и состоялась встреча Спасителя с ним.</w:t>
      </w:r>
    </w:p>
  </w:footnote>
  <w:footnote w:id="167">
    <w:p w:rsidR="00330E2F" w:rsidRDefault="00330E2F" w:rsidP="00BF67E6">
      <w:pPr>
        <w:pStyle w:val="FootnoteText"/>
      </w:pPr>
      <w:r>
        <w:rPr>
          <w:rStyle w:val="FootnoteReference"/>
        </w:rPr>
        <w:footnoteRef/>
      </w:r>
      <w:r>
        <w:t xml:space="preserve"> Варавва - известный преступник в Иерусалиме, содержавшийся в темнице за возмущение и убийство, во время суда Пилата над Господом Иисусом. В некоторых древних списках и переводах Библии (например, Армянском) означенный преступник называется также Иисусом-Вараввою, что принято и Тишендорфом.</w:t>
      </w:r>
    </w:p>
    <w:p w:rsidR="00330E2F" w:rsidRDefault="00330E2F" w:rsidP="00BF67E6">
      <w:pPr>
        <w:pStyle w:val="FootnoteText"/>
      </w:pPr>
      <w:r>
        <w:t>У Римлян был обычай отпускать одного из преступников на Иудейский праздник Пасхи. Иудеям было дозволеено назвать одного из преступников, которого они желали бы освободить на праздник. По свидетельству историков, подобный же обычай освобождать одного из преступников в дни Вербной недели, на праздник Пасхи, и именно по народному выбору, существовал в средние века в Веницианской республике.</w:t>
      </w:r>
    </w:p>
  </w:footnote>
  <w:footnote w:id="168">
    <w:p w:rsidR="00330E2F" w:rsidRDefault="00330E2F" w:rsidP="00BF67E6">
      <w:pPr>
        <w:pStyle w:val="EndnoteText"/>
        <w:ind w:firstLine="284"/>
      </w:pPr>
      <w:r>
        <w:rPr>
          <w:rStyle w:val="FootnoteReference"/>
        </w:rPr>
        <w:footnoteRef/>
      </w:r>
      <w:r>
        <w:t xml:space="preserve"> У некоторых древних христианских историков упоминается, что имя жены Пилата было Клавдия Прокулла, и что она после сделалась христианкою и сподобилась мученического венца, а Пилат в заточении кончил жизнь свою самоубийством.</w:t>
      </w:r>
    </w:p>
  </w:footnote>
  <w:footnote w:id="169">
    <w:p w:rsidR="00330E2F" w:rsidRDefault="00330E2F" w:rsidP="00BF67E6">
      <w:pPr>
        <w:pStyle w:val="FootnoteText"/>
      </w:pPr>
      <w:r>
        <w:rPr>
          <w:rStyle w:val="FootnoteReference"/>
        </w:rPr>
        <w:footnoteRef/>
      </w:r>
      <w:r>
        <w:t xml:space="preserve"> Епископ Евсевий из Кесарии, историк церкви III века, пишет о бичевании, которому римляне подвергали приговоренных, что от него “...обнажались все вены страдальца и ...выходили наружу сами мускулы, сухожилия и внутренности жертвы” (послание церкви в Смирне).</w:t>
      </w:r>
    </w:p>
  </w:footnote>
  <w:footnote w:id="170">
    <w:p w:rsidR="00330E2F" w:rsidRDefault="00330E2F" w:rsidP="00BF67E6">
      <w:pPr>
        <w:pStyle w:val="FootnoteText"/>
      </w:pPr>
      <w:r>
        <w:rPr>
          <w:rStyle w:val="FootnoteReference"/>
        </w:rPr>
        <w:footnoteRef/>
      </w:r>
      <w:r>
        <w:t xml:space="preserve"> Пройдя от места бичевания вверх по той же улице около 150 шагов, видим перекинутую чрез улицу арку, которая соединяла дворец Пилата с зданием, напротив его находившимся: тут устроен франками дом сестер милосердия с церковью; над аркой надстроена крытая галерея с окнами. По преданию арка эта находится на том самом месте, на которое Пилат вывел Божественного Страдальца, облитого кровию, в багрянице поругания и терновом венце, и показав Его народу воскликнул “се человек”! В древние времена на этой арке существовала надпись “Ecce Homo” (“Се человек”), “возьми, возьми распни Его”; но теперь этих надписей уже нет. Налево под самою аркою показывают небольшое углубление в стене, повествуют, что Пресвятая Богоматерь здесь ожидала окончания суда Пилатова. С арки этой правители Иерусалима объявляли свои указы и приговоры и выслушивали просьбы народа.</w:t>
      </w:r>
    </w:p>
  </w:footnote>
  <w:footnote w:id="171">
    <w:p w:rsidR="00330E2F" w:rsidRDefault="00330E2F" w:rsidP="00BF67E6">
      <w:pPr>
        <w:pStyle w:val="FootnoteText"/>
      </w:pPr>
      <w:r>
        <w:rPr>
          <w:rStyle w:val="FootnoteReference"/>
        </w:rPr>
        <w:footnoteRef/>
      </w:r>
      <w:r>
        <w:t xml:space="preserve"> Лифостротон (каменный помост, служивший судейским местом для Пилата на виду у народа) сейчас принадлежащий католикам. Рядом находится место, отмеченное рисунком на камне, где римские воины играли в кости.</w:t>
      </w:r>
    </w:p>
  </w:footnote>
  <w:footnote w:id="172">
    <w:p w:rsidR="00330E2F" w:rsidRDefault="00330E2F" w:rsidP="00BF67E6">
      <w:pPr>
        <w:pStyle w:val="EndnoteText"/>
        <w:ind w:firstLine="284"/>
      </w:pPr>
      <w:r>
        <w:rPr>
          <w:rStyle w:val="FootnoteReference"/>
        </w:rPr>
        <w:footnoteRef/>
      </w:r>
      <w:r>
        <w:t xml:space="preserve"> Когда Господь наш Иисус Христос шел на вольную и животворящую страсть Свою, многие жены рыдали, споследствуя Ему. Обратившись к ним, Господь сказал: “дщери Иерусалимские, не плачитеся о Мне, обаче себе плачите и чад ваших: яко се дние грядут, в ниже рекут: блаженны неплоды, и утробы, яже не родиша, и сосцы, яже не доиша. Тогда начнут глаголать горам: падите на ны, и холмам: покрыйте ны” (Лк. 23, 28-30).</w:t>
      </w:r>
    </w:p>
    <w:p w:rsidR="00330E2F" w:rsidRDefault="00330E2F" w:rsidP="00BF67E6">
      <w:pPr>
        <w:pStyle w:val="EndnoteText"/>
        <w:ind w:firstLine="284"/>
      </w:pPr>
      <w:r>
        <w:t>Не прошло еще одного поколения, как исполнились слова Господа: Иерусалим был разорен Римлянами. Как велико было это бедствие, видно из того, что тогда погибло обитателей Иерусалима, вместе с иудеями, собравшимися туда со всех стран на праздник Пасхи, один миллион и сто тысяч мужчин, кроме жен и детей, старцев, взятых в плен. Слух человеческий не выносит ужаса, какой тогда был в Иерусалиме: мятежи, убийства, голод довели до такой крайности осажденный город, что сами жители врывались в дома других, отнимали последние остатки пищи у кого ее находили: потом, с увеличением голода, ели кожи, падаль, сено и т. д.; одна мать съедает своего младенца, изжарив его в печи, и сим приводит в ужас самых свирепых воинов. По слову Господню, камня на камне не осталось от храма и города: все предано было огню, мечу и разорению и сравнено с землею. Тит (впоследствии император Римский), сын императора Флавия Веспасиана, разоривший Иерусалим, видя падшие в прах твердыни его, сказал: “Сам Бог способствовал нам: силы человеческия не были бы для того достаточны”!</w:t>
      </w:r>
    </w:p>
    <w:p w:rsidR="00330E2F" w:rsidRDefault="00330E2F" w:rsidP="00BF67E6">
      <w:pPr>
        <w:pStyle w:val="FootnoteText"/>
      </w:pPr>
      <w:r>
        <w:t>И доселе над Иерусалимом сбываются слова Господа: Иерусалим будет попираем языки, дондеже скончаются времена язык (Лк. 21, 24).</w:t>
      </w:r>
    </w:p>
  </w:footnote>
  <w:footnote w:id="173">
    <w:p w:rsidR="00330E2F" w:rsidRDefault="00330E2F" w:rsidP="00BF67E6">
      <w:pPr>
        <w:pStyle w:val="FootnoteText"/>
      </w:pPr>
      <w:r>
        <w:rPr>
          <w:rStyle w:val="FootnoteReference"/>
        </w:rPr>
        <w:footnoteRef/>
      </w:r>
      <w:r>
        <w:t xml:space="preserve"> В храме Воскресения Христова находится придел разделения воинами риз Господних. “Распеншии Его разделиша ризы Его метающе жребий о них, кто что возмет” (Мк. 15, 24). Тут престол армянский.</w:t>
      </w:r>
    </w:p>
  </w:footnote>
  <w:footnote w:id="174">
    <w:p w:rsidR="00330E2F" w:rsidRDefault="00330E2F" w:rsidP="00BF67E6">
      <w:pPr>
        <w:pStyle w:val="FootnoteText"/>
      </w:pPr>
      <w:r>
        <w:rPr>
          <w:rStyle w:val="FootnoteReference"/>
        </w:rPr>
        <w:footnoteRef/>
      </w:r>
      <w:r>
        <w:t xml:space="preserve"> Возле горницы Сионской показывают развалины дома святого Апостола Иоанна Богослова, в коем Пресвятая Дева Богоматерь пребывала, по завещанию Божественного Сына Своего, до дня преславного Ея переселения на небо. В древности существовала тут церковь во имя святого апостола Иоанна Богослова, на том месте, где, по преданию, сей Апостол совершил первую литургию для Пресвятой Богородицы, о чем упоминается в описании А. С. Норова.</w:t>
      </w:r>
    </w:p>
  </w:footnote>
  <w:footnote w:id="175">
    <w:p w:rsidR="00330E2F" w:rsidRDefault="00330E2F" w:rsidP="00BF67E6">
      <w:pPr>
        <w:pStyle w:val="EndnoteText"/>
        <w:ind w:firstLine="284"/>
      </w:pPr>
      <w:r>
        <w:rPr>
          <w:rStyle w:val="FootnoteReference"/>
        </w:rPr>
        <w:footnoteRef/>
      </w:r>
      <w:r>
        <w:t xml:space="preserve"> В Акафисте “Плач Пресвятой Богородицы”, читаемый Святой Церковью в Великую Пятницу, говорится:</w:t>
      </w:r>
    </w:p>
    <w:p w:rsidR="00330E2F" w:rsidRDefault="00330E2F" w:rsidP="00BF67E6">
      <w:pPr>
        <w:pStyle w:val="EndnoteText"/>
        <w:ind w:firstLine="284"/>
      </w:pPr>
      <w:r>
        <w:t>“Вижу Тя ныне, возлюбленное Мое Чадо, на кресте висяща, и уязвляюся горце сердцем”.</w:t>
      </w:r>
    </w:p>
    <w:p w:rsidR="00330E2F" w:rsidRDefault="00330E2F" w:rsidP="00BF67E6">
      <w:pPr>
        <w:pStyle w:val="EndnoteText"/>
        <w:ind w:firstLine="284"/>
      </w:pPr>
      <w:r>
        <w:t>“Ныне Моего чаяния, радости и веселия, Сына Моего и Господа, лишена бых: увы Мне! болезную сердцем”.</w:t>
      </w:r>
    </w:p>
    <w:p w:rsidR="00330E2F" w:rsidRDefault="00330E2F" w:rsidP="00BF67E6">
      <w:pPr>
        <w:pStyle w:val="EndnoteText"/>
        <w:ind w:firstLine="284"/>
      </w:pPr>
      <w:r>
        <w:t>“Увы Мне, Чадо! болезни избегши в рождестве Твоем, ныне болезненно терзаюся”.</w:t>
      </w:r>
    </w:p>
    <w:p w:rsidR="00330E2F" w:rsidRDefault="00330E2F" w:rsidP="00BF67E6">
      <w:pPr>
        <w:pStyle w:val="EndnoteText"/>
        <w:ind w:firstLine="284"/>
      </w:pPr>
      <w:r>
        <w:t>“О страшном Твоем рождестве и странном, Сыне Мой, паче всех метерей возвеличена бых Аз: но увы Мне! ныне Тя видящи на древе, распаляюся утробою”.</w:t>
      </w:r>
    </w:p>
    <w:p w:rsidR="00330E2F" w:rsidRDefault="00330E2F" w:rsidP="00BF67E6">
      <w:pPr>
        <w:pStyle w:val="EndnoteText"/>
        <w:ind w:firstLine="284"/>
      </w:pPr>
      <w:r>
        <w:t>“Се свет Мой сладкий, надежда и живот Мой благий, Бог Мой угасе на кресте”.</w:t>
      </w:r>
    </w:p>
    <w:p w:rsidR="00330E2F" w:rsidRDefault="00330E2F" w:rsidP="00BF67E6">
      <w:pPr>
        <w:pStyle w:val="EndnoteText"/>
        <w:ind w:firstLine="284"/>
      </w:pPr>
      <w:r>
        <w:t>“Оружие сердце Мое пройде, о Сыне, не терпящи висима на древе Тя зрети”.</w:t>
      </w:r>
    </w:p>
    <w:p w:rsidR="00330E2F" w:rsidRDefault="00330E2F" w:rsidP="00BF67E6">
      <w:pPr>
        <w:pStyle w:val="EndnoteText"/>
        <w:ind w:firstLine="284"/>
      </w:pPr>
      <w:r>
        <w:t>“Безгрешный Сыне! Како неправедно на кресте, якоже злодей, пригвожден еси”?</w:t>
      </w:r>
    </w:p>
    <w:p w:rsidR="00330E2F" w:rsidRDefault="00330E2F" w:rsidP="00BF67E6">
      <w:pPr>
        <w:pStyle w:val="EndnoteText"/>
        <w:ind w:firstLine="284"/>
      </w:pPr>
      <w:r>
        <w:t>“Увы Мне, сладчайший Сыне, уязвляюся душею, на кресте зряще Тя пригвожденна посреде двою злодею судом злодейственным”.</w:t>
      </w:r>
    </w:p>
    <w:p w:rsidR="00330E2F" w:rsidRDefault="00330E2F" w:rsidP="00BF67E6">
      <w:pPr>
        <w:pStyle w:val="FootnoteText"/>
      </w:pPr>
      <w:r>
        <w:t>“Сладкое Мое Чадо! где Твоя зайде доброта светоносная?.. Увы Мне! где доброта Твоя зайде, Сладчайший, где благолепие, где благодать сияющая образа Твоего, Сыне Мой любезнейший”?</w:t>
      </w:r>
    </w:p>
  </w:footnote>
  <w:footnote w:id="176">
    <w:p w:rsidR="00330E2F" w:rsidRDefault="00330E2F" w:rsidP="00BF67E6">
      <w:pPr>
        <w:pStyle w:val="FootnoteText"/>
      </w:pPr>
      <w:r>
        <w:rPr>
          <w:rStyle w:val="FootnoteReference"/>
        </w:rPr>
        <w:footnoteRef/>
      </w:r>
      <w:r>
        <w:t xml:space="preserve"> Влево недалеко от Рамли виднеются развалины селения Латурн, отечества благоразумного разбойника. На этом же пути находится библейский колодезь Иова. Место это по-арабски называется: “Бер-Эйюб”.</w:t>
      </w:r>
    </w:p>
  </w:footnote>
  <w:footnote w:id="177">
    <w:p w:rsidR="00330E2F" w:rsidRDefault="00330E2F" w:rsidP="00BF67E6">
      <w:pPr>
        <w:pStyle w:val="FootnoteText"/>
      </w:pPr>
      <w:r>
        <w:rPr>
          <w:rStyle w:val="FootnoteReference"/>
        </w:rPr>
        <w:footnoteRef/>
      </w:r>
      <w:r>
        <w:t xml:space="preserve"> В Священном Писании содержится много подробностей, имеющих непосредственное отношение к этому грозно-величественному явлению природы. Например, пророк Аммос говорит о затмении (Ам. 8, 9), действительно происшедшее 9 ферваля 784 года до Р.Х. Пророк Михей, по всей вероятности говорит (Мих. 3, 6) о полном солнечном затмении 5 июня 716 года до Р.Х. Пророк Иоиль (Иоил. 2, 31) и пророк Иеремия (Иер. 15, 9) также говорят о затмении, известном из Геродота, происшедшем 30 сентября 610 года до Р.Х. Затмение же во время распятия Спасителя несомненно было чудесным, так как в означенное время было полнолуние, в которое затмения не бывает.</w:t>
      </w:r>
    </w:p>
    <w:p w:rsidR="00330E2F" w:rsidRDefault="00330E2F" w:rsidP="00BF67E6">
      <w:pPr>
        <w:pStyle w:val="FootnoteText"/>
      </w:pPr>
      <w:r>
        <w:t>Указанное затмение продолжалось от 12 до 3 дня.</w:t>
      </w:r>
    </w:p>
  </w:footnote>
  <w:footnote w:id="178">
    <w:p w:rsidR="00330E2F" w:rsidRDefault="00330E2F" w:rsidP="00BF67E6">
      <w:pPr>
        <w:pStyle w:val="EndnoteText"/>
        <w:ind w:firstLine="284"/>
      </w:pPr>
      <w:r>
        <w:rPr>
          <w:rStyle w:val="FootnoteReference"/>
        </w:rPr>
        <w:footnoteRef/>
      </w:r>
      <w:r>
        <w:t xml:space="preserve"> “Боже Мой, Боже Мой, почто Мя еси оставил!”. Священномученик Киприан объясняет, что последовало оставление это, дабы мы познали и восчувствовали всю тяжесть грехов своих, для удовлетворения - за которые правосудие Божие потребовало столь великой жертвы. Оставлен был по человечеству Сын Божий, дабы воззвать к спасению род человеческий, который так возлюбил Бог, что Единородного Сына Своего не пощадил за спасение его.</w:t>
      </w:r>
    </w:p>
    <w:p w:rsidR="00330E2F" w:rsidRDefault="00330E2F" w:rsidP="00BF67E6">
      <w:pPr>
        <w:pStyle w:val="FootnoteText"/>
      </w:pPr>
      <w:r>
        <w:t xml:space="preserve">“Да молчит всякая плоть человеча”, взывает святая Церковь, “и да стоит со страхом и трепетом, и ничтоже земное в себе помышляет: Царь бо царствующих и Господь господствующих приходит заклатися и датися в снедь верным. Преходят же сему лица Ангельстии, со всяким началом и властию, многоочитии херувими и шестокрилатии серафими, лица закрывающе и вопиюще песнь: “Аллилуиа”. </w:t>
      </w:r>
    </w:p>
    <w:p w:rsidR="00330E2F" w:rsidRDefault="00330E2F" w:rsidP="00BF67E6">
      <w:pPr>
        <w:pStyle w:val="FootnoteText"/>
      </w:pPr>
      <w:r>
        <w:t>Исполнилось прореченное Иеремиею над богоубийственным родом еврейским: “Хребет, а не лице покажу им в день погибели их”, - сказал Господь устами Пророка, и действительно пресвятое лице Его, распятого на Голгофе, отвращено было от Иерусалима на северо-восток - на сторону нашего отечества, пребывавшего тогда во тьме язычества. Отрадна мысль, что мы назнаменованы были Спасителем мира в люди избранны, царское освящение, язык свят. Потщимся ж быть достойными такового незаслуженного нами благоизбрания Его.</w:t>
      </w:r>
    </w:p>
  </w:footnote>
  <w:footnote w:id="179">
    <w:p w:rsidR="00330E2F" w:rsidRDefault="00330E2F" w:rsidP="00BF67E6">
      <w:pPr>
        <w:pStyle w:val="FootnoteText"/>
      </w:pPr>
      <w:r>
        <w:rPr>
          <w:rStyle w:val="FootnoteReference"/>
        </w:rPr>
        <w:footnoteRef/>
      </w:r>
      <w:r>
        <w:t xml:space="preserve"> Это было время вечерней жертвы в Иерусалимском храме, так что священник, чей черед выпал возносить жертвы, видел это событие, которое ознаменовало собой начало Новозаветного времени.</w:t>
      </w:r>
    </w:p>
  </w:footnote>
  <w:footnote w:id="180">
    <w:p w:rsidR="00330E2F" w:rsidRDefault="00330E2F" w:rsidP="00BF67E6">
      <w:pPr>
        <w:pStyle w:val="FootnoteText"/>
      </w:pPr>
      <w:r>
        <w:rPr>
          <w:rStyle w:val="FootnoteReference"/>
        </w:rPr>
        <w:footnoteRef/>
      </w:r>
      <w:r>
        <w:t xml:space="preserve"> В правой стороне престола Голгофского видна глубокая трещина, сделавшаяся во время бывшего землетресения и распадения камня, когда Богочеловек испустил дух Свой на Кресте; камни расторгшиеся не по слоям их, а поперек, ясно показывают необычайность события.</w:t>
      </w:r>
    </w:p>
  </w:footnote>
  <w:footnote w:id="181">
    <w:p w:rsidR="00330E2F" w:rsidRDefault="00330E2F" w:rsidP="00BF67E6">
      <w:pPr>
        <w:pStyle w:val="FootnoteText"/>
      </w:pPr>
      <w:r>
        <w:rPr>
          <w:rStyle w:val="FootnoteReference"/>
        </w:rPr>
        <w:footnoteRef/>
      </w:r>
      <w:r>
        <w:t xml:space="preserve"> Сотник - звание воинского начальника в Римском войске, имевшего под своею командою 100 солдат. А 60 сотен их состаляли легион.</w:t>
      </w:r>
    </w:p>
  </w:footnote>
  <w:footnote w:id="182">
    <w:p w:rsidR="00330E2F" w:rsidRDefault="00330E2F" w:rsidP="00BF67E6">
      <w:pPr>
        <w:pStyle w:val="FootnoteText"/>
      </w:pPr>
      <w:r>
        <w:rPr>
          <w:rStyle w:val="FootnoteReference"/>
        </w:rPr>
        <w:footnoteRef/>
      </w:r>
      <w:r>
        <w:t xml:space="preserve"> Гробы, гробницы находились у древних Евреев обыкновенно за чертою города. Для гробниц или могил в древности большею частью служили пещеры или гроты, особенно между деревьями, или в садах в тенистых местах. Для сохранения от хищных зверей, гробницы закрывались дверями, или вход заграждался большим камнем.</w:t>
      </w:r>
    </w:p>
  </w:footnote>
  <w:footnote w:id="183">
    <w:p w:rsidR="00330E2F" w:rsidRDefault="00330E2F" w:rsidP="00BF67E6">
      <w:pPr>
        <w:pStyle w:val="FootnoteText"/>
      </w:pPr>
      <w:r>
        <w:rPr>
          <w:rStyle w:val="FootnoteReference"/>
        </w:rPr>
        <w:footnoteRef/>
      </w:r>
      <w:r>
        <w:t xml:space="preserve"> В храме Воскресения Христова находится Греческий придел святого Логгина сотника, уверовавшего во время смерти Богочеловека при виде дивных знамений. “Сотник же и иже с ним стерегущии Иисуса, видевше трус и бывшая (то есть землетрявсение, затмение солнца и распадение камней), убояшася зело, глаголюще: воистину Божий Сын бе Сей” (Мф. 17, 54). Предание говорит, что придел этот устроен на месте обретения слепою женщиною главы святого Лонгина сотника, пострадавшего за Христа, причем, слепая получила прозрение. В этом же приделе находится часть камня от Голгофы.</w:t>
      </w:r>
    </w:p>
  </w:footnote>
  <w:footnote w:id="184">
    <w:p w:rsidR="00330E2F" w:rsidRDefault="00330E2F" w:rsidP="00BF67E6">
      <w:pPr>
        <w:pStyle w:val="FootnoteText"/>
      </w:pPr>
      <w:r>
        <w:rPr>
          <w:rStyle w:val="FootnoteReference"/>
        </w:rPr>
        <w:footnoteRef/>
      </w:r>
      <w:r>
        <w:t xml:space="preserve"> Есть толкования, что фраза Пилата “имеете стражу” стоит, скорее всего, в повелительном, а не в изъявительном наклонении - получите свою стражу, с готовностью соглашается человек, считающий, что вряд ли в страже будет большая нужда, но не видящий препятствий к удовлетворению мелкой просьбы.</w:t>
      </w:r>
    </w:p>
  </w:footnote>
  <w:footnote w:id="185">
    <w:p w:rsidR="00330E2F" w:rsidRDefault="00330E2F" w:rsidP="00BF67E6">
      <w:pPr>
        <w:pStyle w:val="FootnoteText"/>
      </w:pPr>
      <w:r>
        <w:rPr>
          <w:rStyle w:val="FootnoteReference"/>
        </w:rPr>
        <w:footnoteRef/>
      </w:r>
      <w:r>
        <w:t xml:space="preserve"> События Воскресения Христа, вопреки устоявшемуся современному мнению, пришедшему к нам из католической церкви, происходили до землятресения, когда воины еще спали.</w:t>
      </w:r>
    </w:p>
    <w:p w:rsidR="00330E2F" w:rsidRDefault="00330E2F" w:rsidP="00BF67E6">
      <w:pPr>
        <w:pStyle w:val="FootnoteText"/>
      </w:pPr>
      <w:r>
        <w:t>В Евангелии не рассказано о самом Воскресении, т.к. нет свидетелей этого явления.</w:t>
      </w:r>
    </w:p>
  </w:footnote>
  <w:footnote w:id="186">
    <w:p w:rsidR="00330E2F" w:rsidRDefault="00330E2F" w:rsidP="00BF67E6">
      <w:pPr>
        <w:pStyle w:val="FootnoteText"/>
      </w:pPr>
      <w:r>
        <w:rPr>
          <w:rStyle w:val="FootnoteReference"/>
        </w:rPr>
        <w:footnoteRef/>
      </w:r>
      <w:r>
        <w:t xml:space="preserve"> Мария Магдалина шла не одна, а вместе с другими женами-мироносицами.</w:t>
      </w:r>
    </w:p>
  </w:footnote>
  <w:footnote w:id="187">
    <w:p w:rsidR="00330E2F" w:rsidRDefault="00330E2F" w:rsidP="00BF67E6">
      <w:pPr>
        <w:pStyle w:val="FootnoteText"/>
      </w:pPr>
      <w:r>
        <w:rPr>
          <w:rStyle w:val="FootnoteReference"/>
        </w:rPr>
        <w:footnoteRef/>
      </w:r>
      <w:r>
        <w:t xml:space="preserve"> Среди жен-мироносиц, пришедших рано утром ко гробу были Мария Магдалина, Иоанна, Мария, мать Иакова, Соломия (о Соломии говорит апостол и Евангелист Марк - 16, 1) и другие.</w:t>
      </w:r>
    </w:p>
  </w:footnote>
  <w:footnote w:id="188">
    <w:p w:rsidR="00330E2F" w:rsidRDefault="00330E2F" w:rsidP="00BF67E6">
      <w:pPr>
        <w:pStyle w:val="FootnoteText"/>
      </w:pPr>
      <w:r>
        <w:rPr>
          <w:rStyle w:val="FootnoteReference"/>
        </w:rPr>
        <w:footnoteRef/>
      </w:r>
      <w:r>
        <w:t xml:space="preserve"> В слове ангелов к женам-мироносицам апостол Марк (16, 6-7) передает такие слова: “Идите, скажите ученикам Его и Петру”.</w:t>
      </w:r>
    </w:p>
  </w:footnote>
  <w:footnote w:id="189">
    <w:p w:rsidR="00330E2F" w:rsidRDefault="00330E2F" w:rsidP="00BF67E6">
      <w:pPr>
        <w:pStyle w:val="FootnoteText"/>
      </w:pPr>
      <w:r>
        <w:rPr>
          <w:rStyle w:val="FootnoteReference"/>
        </w:rPr>
        <w:footnoteRef/>
      </w:r>
      <w:r>
        <w:t xml:space="preserve"> Не с одинаковым чувством покинули ученики опустевший гроб своего Учителя; “Петр не нашел в нем света Воскресения и вынес из него только удивление, - “пошел назад, дивясь сам в себе происшедшему” (Лк. 24, 12), Иоанн вошел во гроб и обрел хотя невидимый, но действительный внутренний свет веры в Воскресение Христово” (Ин. 24, 8) (святитель Филарет, Митрополит Московский и Коломенский).</w:t>
      </w:r>
    </w:p>
  </w:footnote>
  <w:footnote w:id="190">
    <w:p w:rsidR="00330E2F" w:rsidRDefault="00330E2F" w:rsidP="00BF67E6">
      <w:pPr>
        <w:pStyle w:val="FootnoteText"/>
      </w:pPr>
      <w:r>
        <w:rPr>
          <w:rStyle w:val="FootnoteReference"/>
        </w:rPr>
        <w:footnoteRef/>
      </w:r>
      <w:r>
        <w:t xml:space="preserve"> Направо, к северу от кувуклии, шагах в 20-ти, находится означенное мраморным кругом место, над коим горят неугасимые лампады. Здесь явился Господь по Воскресении Своем Марии Магдалине, как повествуется о сем в Святом Евангелии.</w:t>
      </w:r>
    </w:p>
    <w:p w:rsidR="00330E2F" w:rsidRDefault="00330E2F" w:rsidP="00BF67E6">
      <w:pPr>
        <w:pStyle w:val="FootnoteText"/>
      </w:pPr>
      <w:r>
        <w:t>По мысли святителя Григория Богослова “Еве, которая пала первая, первой надлежало приветствовать Христа” - Искупителя падшего человечества.</w:t>
      </w:r>
    </w:p>
  </w:footnote>
  <w:footnote w:id="191">
    <w:p w:rsidR="00330E2F" w:rsidRDefault="00330E2F" w:rsidP="00BF67E6">
      <w:pPr>
        <w:pStyle w:val="FootnoteText"/>
      </w:pPr>
      <w:r>
        <w:rPr>
          <w:rStyle w:val="FootnoteReference"/>
        </w:rPr>
        <w:footnoteRef/>
      </w:r>
      <w:r>
        <w:t xml:space="preserve"> Святитель Иоанн Златоуст говорил: “Купив кровь Христа, когда Он был жив, по Распятии и Воскресении Его (они) опять деньгами же старались подорвать истину воскресения”.</w:t>
      </w:r>
    </w:p>
  </w:footnote>
  <w:footnote w:id="192">
    <w:p w:rsidR="00330E2F" w:rsidRDefault="00330E2F" w:rsidP="00BF67E6">
      <w:pPr>
        <w:pStyle w:val="FootnoteText"/>
      </w:pPr>
      <w:r>
        <w:rPr>
          <w:rStyle w:val="FootnoteReference"/>
        </w:rPr>
        <w:footnoteRef/>
      </w:r>
      <w:r>
        <w:t xml:space="preserve"> Эммаус - небольшое селение на северо-запад от Иерусалима, в 11 километрах от Иерусалима (60 стадий). Это селение нельзя смешивать с другим Эммаусом, который иначе называется Никополем и отстоит от Иерусалима на 33 километра (176 стадий).</w:t>
      </w:r>
    </w:p>
    <w:p w:rsidR="00330E2F" w:rsidRDefault="00330E2F" w:rsidP="00BF67E6">
      <w:pPr>
        <w:pStyle w:val="FootnoteText"/>
      </w:pPr>
      <w:r>
        <w:t>На месте Эммауса, о котором говорит святой Лука, теперь видна груда развалин, называемых Гебеби, и между ними остатки древнего храма, бывшего на месте дома Клеопы, одного из двух учеников, бывших в Эммаусе с воскресшим Спасителем.</w:t>
      </w:r>
    </w:p>
  </w:footnote>
  <w:footnote w:id="193">
    <w:p w:rsidR="00330E2F" w:rsidRDefault="00330E2F" w:rsidP="00BF67E6">
      <w:pPr>
        <w:pStyle w:val="FootnoteText"/>
      </w:pPr>
      <w:r>
        <w:rPr>
          <w:rStyle w:val="FootnoteReference"/>
        </w:rPr>
        <w:footnoteRef/>
      </w:r>
      <w:r>
        <w:t xml:space="preserve"> Клеопа, вероятно, был мужем Марии, двоюродной сестры Богоматери. Думают, что вместе с Клеопой, в Эммаус шел сам апостол Лука, который и описал данное событие.</w:t>
      </w:r>
    </w:p>
  </w:footnote>
  <w:footnote w:id="194">
    <w:p w:rsidR="00330E2F" w:rsidRDefault="00330E2F" w:rsidP="00BF67E6">
      <w:pPr>
        <w:pStyle w:val="FootnoteText"/>
      </w:pPr>
      <w:r>
        <w:rPr>
          <w:rStyle w:val="FootnoteReference"/>
        </w:rPr>
        <w:footnoteRef/>
      </w:r>
      <w:r>
        <w:t xml:space="preserve"> Этим явлением в самый день Воскресения, Господь, по мысли святителя Иоанна Златоустого, “положил основание святому дню Господнему, в замену ветхозаветной Субботы, которой настал конец”. Первыми словами Воскресшего обществу верующих было приветствие мира: “Мир всем”!</w:t>
      </w:r>
    </w:p>
  </w:footnote>
  <w:footnote w:id="195">
    <w:p w:rsidR="00330E2F" w:rsidRDefault="00330E2F" w:rsidP="00BF67E6">
      <w:pPr>
        <w:pStyle w:val="FootnoteText"/>
      </w:pPr>
      <w:r>
        <w:rPr>
          <w:rStyle w:val="FootnoteReference"/>
        </w:rPr>
        <w:footnoteRef/>
      </w:r>
      <w:r>
        <w:t xml:space="preserve"> Фома - один из двенадцати апостолов, называемый иначе Дидим, или Близнец.</w:t>
      </w:r>
    </w:p>
    <w:p w:rsidR="00330E2F" w:rsidRDefault="00330E2F" w:rsidP="00BF67E6">
      <w:pPr>
        <w:pStyle w:val="FootnoteText"/>
      </w:pPr>
      <w:r>
        <w:t>По преданию, апостол Фома проповедовал Евангелие в Восточной Индии, и здесь претерпел мученичество. В Индии, на Малабарском берегу, доселе еще находится значительное число христиан, именующих себя христианами апостола Фомы. Память его совершается Церковью 6/19 октября, и первое воскресение после Светлой седмицы называется Фоминым воскресением, а вся седмица Фоминою.</w:t>
      </w:r>
    </w:p>
  </w:footnote>
  <w:footnote w:id="196">
    <w:p w:rsidR="00330E2F" w:rsidRDefault="00330E2F" w:rsidP="00BF67E6">
      <w:pPr>
        <w:pStyle w:val="FootnoteText"/>
      </w:pPr>
      <w:r>
        <w:rPr>
          <w:rStyle w:val="FootnoteReference"/>
        </w:rPr>
        <w:footnoteRef/>
      </w:r>
      <w:r>
        <w:t xml:space="preserve"> Упадок духа апостола Фомы был столь велик, что он даже не был с прочими учениками в день Воскресения. Все кончено, все распалось, - думал он.</w:t>
      </w:r>
    </w:p>
  </w:footnote>
  <w:footnote w:id="197">
    <w:p w:rsidR="00330E2F" w:rsidRDefault="00330E2F" w:rsidP="00BF67E6">
      <w:pPr>
        <w:pStyle w:val="FootnoteText"/>
      </w:pPr>
      <w:r>
        <w:rPr>
          <w:rStyle w:val="FootnoteReference"/>
        </w:rPr>
        <w:footnoteRef/>
      </w:r>
      <w:r>
        <w:t xml:space="preserve"> Этими учениками были Симон Петр, Фома Близнец, Нафанаил, сыновья Заведеевы Иаков и Иоанн и два других ученика.</w:t>
      </w:r>
    </w:p>
  </w:footnote>
  <w:footnote w:id="198">
    <w:p w:rsidR="00330E2F" w:rsidRDefault="00330E2F" w:rsidP="00BF67E6">
      <w:pPr>
        <w:pStyle w:val="FootnoteText"/>
      </w:pPr>
      <w:r>
        <w:rPr>
          <w:rStyle w:val="FootnoteReference"/>
        </w:rPr>
        <w:footnoteRef/>
      </w:r>
      <w:r>
        <w:t xml:space="preserve"> Явление происходило не в самой Галилее, а в Иудее, в местечке, называемом Малой Галилеей - одной из вершин Елеона, называемой так, потому что здесь останавливались Галилеяне.</w:t>
      </w:r>
    </w:p>
    <w:p w:rsidR="00330E2F" w:rsidRDefault="00330E2F" w:rsidP="00BF67E6">
      <w:pPr>
        <w:pStyle w:val="FootnoteText"/>
      </w:pPr>
      <w:r>
        <w:t>По другому толкованию это была гора Фавор.</w:t>
      </w:r>
    </w:p>
  </w:footnote>
  <w:footnote w:id="199">
    <w:p w:rsidR="00330E2F" w:rsidRDefault="00330E2F" w:rsidP="00BF67E6">
      <w:pPr>
        <w:pStyle w:val="FootnoteText"/>
      </w:pPr>
      <w:r>
        <w:rPr>
          <w:rStyle w:val="FootnoteReference"/>
        </w:rPr>
        <w:footnoteRef/>
      </w:r>
      <w:r>
        <w:t xml:space="preserve"> При этом явлении присуствовало более 500 братьев (см. 1 Кор. 15, 6).</w:t>
      </w:r>
    </w:p>
  </w:footnote>
  <w:footnote w:id="200">
    <w:p w:rsidR="00330E2F" w:rsidRDefault="00330E2F" w:rsidP="00BF67E6">
      <w:pPr>
        <w:pStyle w:val="FootnoteText"/>
      </w:pPr>
      <w:r>
        <w:rPr>
          <w:rStyle w:val="FootnoteReference"/>
        </w:rPr>
        <w:footnoteRef/>
      </w:r>
      <w:r>
        <w:t xml:space="preserve"> На месте Вознесения Господня ныне находится арабская мечеть. В центре мечети находится камень, на котором стоял до Вознесения Спаситель. На этом камне указывают отпечаток стопы Христа.</w:t>
      </w:r>
    </w:p>
  </w:footnote>
  <w:footnote w:id="201">
    <w:p w:rsidR="00330E2F" w:rsidRDefault="00330E2F" w:rsidP="00BF67E6">
      <w:pPr>
        <w:pStyle w:val="FootnoteText"/>
      </w:pPr>
      <w:r>
        <w:rPr>
          <w:rStyle w:val="FootnoteReference"/>
        </w:rPr>
        <w:footnoteRef/>
      </w:r>
      <w:r>
        <w:t xml:space="preserve"> На половине спуска в долину Иосафатову указывают место побиения камнями святого первомученика Стефана, означенное небольшим камнем, вросшим в землю; а несколько шагов выше и то место, где стоял юноша Савл (Апостол Павел), который стерег одежды убийц святого Стефана. Предание повествует, что Пресвятая Богородица смотрела на побиение святого Стефана с возвышения по направлению к горе Елеонской.</w:t>
      </w:r>
    </w:p>
  </w:footnote>
  <w:footnote w:id="202">
    <w:p w:rsidR="00330E2F" w:rsidRDefault="00330E2F" w:rsidP="00BF67E6">
      <w:pPr>
        <w:pStyle w:val="FootnoteText"/>
      </w:pPr>
      <w:r>
        <w:rPr>
          <w:rStyle w:val="FootnoteReference"/>
        </w:rPr>
        <w:footnoteRef/>
      </w:r>
      <w:r>
        <w:t xml:space="preserve"> Имя Стефан означает “венец”. Апостол и первомученник Стефан, первый из 7 диаконов, поставленных апостолами. Савл Тарсийский, будущий апостол Павел, сторожил одежду людей, убивающих святого Стефана.</w:t>
      </w:r>
    </w:p>
    <w:p w:rsidR="00330E2F" w:rsidRDefault="00330E2F" w:rsidP="00BF67E6">
      <w:pPr>
        <w:pStyle w:val="FootnoteText"/>
      </w:pPr>
      <w:r>
        <w:t>Мощи первомученника Стефана были открыты близ Иерусалима в 415 году. Память его празднуется 4/17 января и 27 декабря/9 января; обретение мощей - 15/28 августа и перенесение - 4/17 августа.</w:t>
      </w:r>
    </w:p>
  </w:footnote>
  <w:footnote w:id="203">
    <w:p w:rsidR="00330E2F" w:rsidRDefault="00330E2F" w:rsidP="00BF67E6">
      <w:pPr>
        <w:pStyle w:val="FootnoteText"/>
      </w:pPr>
      <w:r>
        <w:rPr>
          <w:rStyle w:val="FootnoteReference"/>
        </w:rPr>
        <w:footnoteRef/>
      </w:r>
      <w:r>
        <w:t xml:space="preserve"> Имя Павел значит “меньший”. Апостол Павел сначала носил еврейское имя Савл, что значит “выпрошенный”, “вымоленный”, и только после обращения ко Христу стал называться Павлом. Он был родом из Тарса, главного города Киликии и пользовался правами Римского гражданина.</w:t>
      </w:r>
    </w:p>
    <w:p w:rsidR="00330E2F" w:rsidRDefault="00330E2F" w:rsidP="00BF67E6">
      <w:pPr>
        <w:pStyle w:val="FootnoteText"/>
      </w:pPr>
      <w:r>
        <w:t>По происхождению своему он был еврей и принадлежал к колену Вениаминову, а по воспитанию и вероисповеданию - фарисей, как и его отец.</w:t>
      </w:r>
    </w:p>
    <w:p w:rsidR="00330E2F" w:rsidRDefault="00330E2F" w:rsidP="00BF67E6">
      <w:pPr>
        <w:pStyle w:val="FootnoteText"/>
      </w:pPr>
      <w:r>
        <w:t>Савл был воспитан при ногах Гамалиила, одного из известнейших законоучителей того времени. Вероятно, Савлу было 22-25 лет от роду, когда Господь Иисус Христос начал Свое общественное служение. Ни один апостол не оставил нам столько писаний как апостол Павел (14). Память святого апостола Павла Святая Церковь празднует 29 июня/12 июля.</w:t>
      </w:r>
    </w:p>
  </w:footnote>
  <w:footnote w:id="204">
    <w:p w:rsidR="00330E2F" w:rsidRDefault="00330E2F" w:rsidP="00BF67E6">
      <w:pPr>
        <w:pStyle w:val="FootnoteText"/>
      </w:pPr>
      <w:r>
        <w:rPr>
          <w:rStyle w:val="FootnoteReference"/>
        </w:rPr>
        <w:footnoteRef/>
      </w:r>
      <w:r>
        <w:t xml:space="preserve"> Видение святаго Апостола и Евангелиста Иоанна произошло на острове Патмос, куда, по очень древнему преданию, святой Апостол Иоанн был изгнан Домицианом в 95 году.</w:t>
      </w:r>
    </w:p>
    <w:p w:rsidR="00330E2F" w:rsidRDefault="00330E2F" w:rsidP="00BF67E6">
      <w:pPr>
        <w:pStyle w:val="FootnoteText"/>
      </w:pPr>
      <w:r>
        <w:t xml:space="preserve">Патмос - небольшой скалистый остров, лежащий на юго-запад от Самоса. На протяжении многих веков он был колонией для монашествующих. Здесь существует хорошая гавань, близ которой находится небольшой город с огромным монастырем Иоанна Богослова, где на месте явления Иоанну Спасителя стоит церковь. </w:t>
      </w:r>
    </w:p>
  </w:footnote>
  <w:footnote w:id="205">
    <w:p w:rsidR="00330E2F" w:rsidRDefault="00330E2F" w:rsidP="00BF67E6">
      <w:pPr>
        <w:pStyle w:val="FootnoteText"/>
      </w:pPr>
      <w:r>
        <w:rPr>
          <w:rStyle w:val="FootnoteReference"/>
        </w:rPr>
        <w:footnoteRef/>
      </w:r>
      <w:r>
        <w:t xml:space="preserve"> Книга Апокалипсис или Окровение - последняя книга Священного Писания. Она написана апостолом Иоанном Богословом на острове Патмос, куда он был сослан Доминицианом за свидетельство об Иисусе Христе. На месте пребывания святого Апостола находится большой православный монастырь.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18EE410"/>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E6D87ED8"/>
    <w:lvl w:ilvl="0">
      <w:numFmt w:val="decimal"/>
      <w:lvlText w:val="*"/>
      <w:lvlJc w:val="left"/>
      <w:rPr>
        <w:rFonts w:cs="Times New Roman"/>
      </w:rPr>
    </w:lvl>
  </w:abstractNum>
  <w:abstractNum w:abstractNumId="2">
    <w:nsid w:val="08652981"/>
    <w:multiLevelType w:val="singleLevel"/>
    <w:tmpl w:val="F2DC7E8C"/>
    <w:lvl w:ilvl="0">
      <w:start w:val="1"/>
      <w:numFmt w:val="decimal"/>
      <w:lvlText w:val="%1."/>
      <w:legacy w:legacy="1" w:legacySpace="0" w:legacyIndent="360"/>
      <w:lvlJc w:val="left"/>
      <w:pPr>
        <w:ind w:left="360" w:hanging="360"/>
      </w:pPr>
      <w:rPr>
        <w:rFonts w:cs="Times New Roman"/>
        <w:b/>
        <w:u w:val="single"/>
      </w:rPr>
    </w:lvl>
  </w:abstractNum>
  <w:abstractNum w:abstractNumId="3">
    <w:nsid w:val="0D3D1BFB"/>
    <w:multiLevelType w:val="singleLevel"/>
    <w:tmpl w:val="2062D026"/>
    <w:lvl w:ilvl="0">
      <w:start w:val="1"/>
      <w:numFmt w:val="decimal"/>
      <w:lvlText w:val="%1."/>
      <w:legacy w:legacy="1" w:legacySpace="0" w:legacyIndent="355"/>
      <w:lvlJc w:val="left"/>
      <w:rPr>
        <w:rFonts w:ascii="Times New Roman" w:hAnsi="Times New Roman" w:cs="Times New Roman" w:hint="default"/>
      </w:rPr>
    </w:lvl>
  </w:abstractNum>
  <w:abstractNum w:abstractNumId="4">
    <w:nsid w:val="0F764266"/>
    <w:multiLevelType w:val="singleLevel"/>
    <w:tmpl w:val="2062D026"/>
    <w:lvl w:ilvl="0">
      <w:start w:val="1"/>
      <w:numFmt w:val="decimal"/>
      <w:lvlText w:val="%1."/>
      <w:legacy w:legacy="1" w:legacySpace="0" w:legacyIndent="355"/>
      <w:lvlJc w:val="left"/>
      <w:rPr>
        <w:rFonts w:ascii="Times New Roman" w:hAnsi="Times New Roman" w:cs="Times New Roman" w:hint="default"/>
      </w:rPr>
    </w:lvl>
  </w:abstractNum>
  <w:abstractNum w:abstractNumId="5">
    <w:nsid w:val="119C365F"/>
    <w:multiLevelType w:val="singleLevel"/>
    <w:tmpl w:val="2062D026"/>
    <w:lvl w:ilvl="0">
      <w:start w:val="1"/>
      <w:numFmt w:val="decimal"/>
      <w:lvlText w:val="%1."/>
      <w:legacy w:legacy="1" w:legacySpace="0" w:legacyIndent="355"/>
      <w:lvlJc w:val="left"/>
      <w:rPr>
        <w:rFonts w:ascii="Times New Roman" w:hAnsi="Times New Roman" w:cs="Times New Roman" w:hint="default"/>
      </w:rPr>
    </w:lvl>
  </w:abstractNum>
  <w:abstractNum w:abstractNumId="6">
    <w:nsid w:val="16A9018E"/>
    <w:multiLevelType w:val="singleLevel"/>
    <w:tmpl w:val="AB28967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7">
    <w:nsid w:val="1AEC0AB4"/>
    <w:multiLevelType w:val="singleLevel"/>
    <w:tmpl w:val="AB28967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8">
    <w:nsid w:val="1B362FA8"/>
    <w:multiLevelType w:val="singleLevel"/>
    <w:tmpl w:val="30B87F78"/>
    <w:lvl w:ilvl="0">
      <w:start w:val="1"/>
      <w:numFmt w:val="decimal"/>
      <w:lvlText w:val="%1."/>
      <w:legacy w:legacy="1" w:legacySpace="0" w:legacyIndent="360"/>
      <w:lvlJc w:val="left"/>
      <w:pPr>
        <w:ind w:left="360" w:hanging="360"/>
      </w:pPr>
      <w:rPr>
        <w:rFonts w:cs="Times New Roman"/>
      </w:rPr>
    </w:lvl>
  </w:abstractNum>
  <w:abstractNum w:abstractNumId="9">
    <w:nsid w:val="1D935571"/>
    <w:multiLevelType w:val="singleLevel"/>
    <w:tmpl w:val="2062D026"/>
    <w:lvl w:ilvl="0">
      <w:start w:val="1"/>
      <w:numFmt w:val="decimal"/>
      <w:lvlText w:val="%1."/>
      <w:legacy w:legacy="1" w:legacySpace="0" w:legacyIndent="355"/>
      <w:lvlJc w:val="left"/>
      <w:rPr>
        <w:rFonts w:ascii="Times New Roman" w:hAnsi="Times New Roman" w:cs="Times New Roman" w:hint="default"/>
      </w:rPr>
    </w:lvl>
  </w:abstractNum>
  <w:abstractNum w:abstractNumId="10">
    <w:nsid w:val="1DC37F4E"/>
    <w:multiLevelType w:val="singleLevel"/>
    <w:tmpl w:val="4978186C"/>
    <w:lvl w:ilvl="0">
      <w:start w:val="1"/>
      <w:numFmt w:val="decimal"/>
      <w:lvlText w:val="%1."/>
      <w:legacy w:legacy="1" w:legacySpace="0" w:legacyIndent="345"/>
      <w:lvlJc w:val="left"/>
      <w:rPr>
        <w:rFonts w:ascii="Times New Roman" w:hAnsi="Times New Roman" w:cs="Times New Roman" w:hint="default"/>
      </w:rPr>
    </w:lvl>
  </w:abstractNum>
  <w:abstractNum w:abstractNumId="11">
    <w:nsid w:val="23912C3C"/>
    <w:multiLevelType w:val="singleLevel"/>
    <w:tmpl w:val="9034B408"/>
    <w:lvl w:ilvl="0">
      <w:start w:val="1"/>
      <w:numFmt w:val="decimal"/>
      <w:lvlText w:val="%1."/>
      <w:legacy w:legacy="1" w:legacySpace="0" w:legacyIndent="350"/>
      <w:lvlJc w:val="left"/>
      <w:rPr>
        <w:rFonts w:ascii="Times New Roman" w:hAnsi="Times New Roman" w:cs="Times New Roman" w:hint="default"/>
      </w:rPr>
    </w:lvl>
  </w:abstractNum>
  <w:abstractNum w:abstractNumId="12">
    <w:nsid w:val="24B55C6E"/>
    <w:multiLevelType w:val="singleLevel"/>
    <w:tmpl w:val="69D0ABDA"/>
    <w:lvl w:ilvl="0">
      <w:start w:val="1"/>
      <w:numFmt w:val="decimal"/>
      <w:lvlText w:val="%1."/>
      <w:legacy w:legacy="1" w:legacySpace="0" w:legacyIndent="365"/>
      <w:lvlJc w:val="left"/>
      <w:rPr>
        <w:rFonts w:ascii="Times New Roman" w:hAnsi="Times New Roman" w:cs="Times New Roman" w:hint="default"/>
      </w:rPr>
    </w:lvl>
  </w:abstractNum>
  <w:abstractNum w:abstractNumId="13">
    <w:nsid w:val="2E5C28BD"/>
    <w:multiLevelType w:val="singleLevel"/>
    <w:tmpl w:val="AB28967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4">
    <w:nsid w:val="30E05025"/>
    <w:multiLevelType w:val="singleLevel"/>
    <w:tmpl w:val="9034B408"/>
    <w:lvl w:ilvl="0">
      <w:start w:val="1"/>
      <w:numFmt w:val="decimal"/>
      <w:lvlText w:val="%1."/>
      <w:legacy w:legacy="1" w:legacySpace="0" w:legacyIndent="350"/>
      <w:lvlJc w:val="left"/>
      <w:rPr>
        <w:rFonts w:ascii="Times New Roman" w:hAnsi="Times New Roman" w:cs="Times New Roman" w:hint="default"/>
      </w:rPr>
    </w:lvl>
  </w:abstractNum>
  <w:abstractNum w:abstractNumId="15">
    <w:nsid w:val="321474C3"/>
    <w:multiLevelType w:val="singleLevel"/>
    <w:tmpl w:val="AB289676"/>
    <w:lvl w:ilvl="0">
      <w:start w:val="1"/>
      <w:numFmt w:val="decimal"/>
      <w:lvlText w:val="%1."/>
      <w:legacy w:legacy="1" w:legacySpace="0" w:legacyIndent="283"/>
      <w:lvlJc w:val="left"/>
      <w:pPr>
        <w:ind w:left="567" w:hanging="283"/>
      </w:pPr>
      <w:rPr>
        <w:rFonts w:ascii="Times New Roman" w:hAnsi="Times New Roman" w:cs="Times New Roman" w:hint="default"/>
      </w:rPr>
    </w:lvl>
  </w:abstractNum>
  <w:abstractNum w:abstractNumId="16">
    <w:nsid w:val="32483EFA"/>
    <w:multiLevelType w:val="singleLevel"/>
    <w:tmpl w:val="69D0ABDA"/>
    <w:lvl w:ilvl="0">
      <w:start w:val="1"/>
      <w:numFmt w:val="decimal"/>
      <w:lvlText w:val="%1."/>
      <w:legacy w:legacy="1" w:legacySpace="0" w:legacyIndent="365"/>
      <w:lvlJc w:val="left"/>
      <w:rPr>
        <w:rFonts w:ascii="Times New Roman" w:hAnsi="Times New Roman" w:cs="Times New Roman" w:hint="default"/>
      </w:rPr>
    </w:lvl>
  </w:abstractNum>
  <w:abstractNum w:abstractNumId="17">
    <w:nsid w:val="35D01D5E"/>
    <w:multiLevelType w:val="singleLevel"/>
    <w:tmpl w:val="30B87F78"/>
    <w:lvl w:ilvl="0">
      <w:start w:val="1"/>
      <w:numFmt w:val="decimal"/>
      <w:lvlText w:val="%1."/>
      <w:legacy w:legacy="1" w:legacySpace="0" w:legacyIndent="360"/>
      <w:lvlJc w:val="left"/>
      <w:pPr>
        <w:ind w:left="644" w:hanging="360"/>
      </w:pPr>
      <w:rPr>
        <w:rFonts w:cs="Times New Roman"/>
      </w:rPr>
    </w:lvl>
  </w:abstractNum>
  <w:abstractNum w:abstractNumId="18">
    <w:nsid w:val="37FB698E"/>
    <w:multiLevelType w:val="singleLevel"/>
    <w:tmpl w:val="AB28967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9">
    <w:nsid w:val="3FEA30E6"/>
    <w:multiLevelType w:val="singleLevel"/>
    <w:tmpl w:val="66FA108C"/>
    <w:lvl w:ilvl="0">
      <w:start w:val="1"/>
      <w:numFmt w:val="decimal"/>
      <w:lvlText w:val="%1)"/>
      <w:legacy w:legacy="1" w:legacySpace="0" w:legacyIndent="644"/>
      <w:lvlJc w:val="left"/>
      <w:rPr>
        <w:rFonts w:cs="Times New Roman"/>
      </w:rPr>
    </w:lvl>
  </w:abstractNum>
  <w:abstractNum w:abstractNumId="20">
    <w:nsid w:val="4B177109"/>
    <w:multiLevelType w:val="singleLevel"/>
    <w:tmpl w:val="30B87F78"/>
    <w:lvl w:ilvl="0">
      <w:start w:val="1"/>
      <w:numFmt w:val="decimal"/>
      <w:lvlText w:val="%1."/>
      <w:legacy w:legacy="1" w:legacySpace="0" w:legacyIndent="360"/>
      <w:lvlJc w:val="left"/>
      <w:pPr>
        <w:ind w:left="360" w:hanging="360"/>
      </w:pPr>
      <w:rPr>
        <w:rFonts w:cs="Times New Roman"/>
      </w:rPr>
    </w:lvl>
  </w:abstractNum>
  <w:abstractNum w:abstractNumId="21">
    <w:nsid w:val="51501F27"/>
    <w:multiLevelType w:val="singleLevel"/>
    <w:tmpl w:val="A7D89912"/>
    <w:lvl w:ilvl="0">
      <w:start w:val="1"/>
      <w:numFmt w:val="decimal"/>
      <w:lvlText w:val="%1."/>
      <w:legacy w:legacy="1" w:legacySpace="0" w:legacyIndent="360"/>
      <w:lvlJc w:val="left"/>
      <w:rPr>
        <w:rFonts w:ascii="Times New Roman" w:hAnsi="Times New Roman" w:cs="Times New Roman" w:hint="default"/>
      </w:rPr>
    </w:lvl>
  </w:abstractNum>
  <w:abstractNum w:abstractNumId="22">
    <w:nsid w:val="529724B3"/>
    <w:multiLevelType w:val="singleLevel"/>
    <w:tmpl w:val="AB28967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3">
    <w:nsid w:val="53F10F16"/>
    <w:multiLevelType w:val="singleLevel"/>
    <w:tmpl w:val="040CA5A2"/>
    <w:lvl w:ilvl="0">
      <w:start w:val="1"/>
      <w:numFmt w:val="decimal"/>
      <w:lvlText w:val="%1."/>
      <w:legacy w:legacy="1" w:legacySpace="0" w:legacyIndent="351"/>
      <w:lvlJc w:val="left"/>
      <w:rPr>
        <w:rFonts w:ascii="Times New Roman" w:hAnsi="Times New Roman" w:cs="Times New Roman" w:hint="default"/>
      </w:rPr>
    </w:lvl>
  </w:abstractNum>
  <w:abstractNum w:abstractNumId="24">
    <w:nsid w:val="55A0317A"/>
    <w:multiLevelType w:val="singleLevel"/>
    <w:tmpl w:val="9034B408"/>
    <w:lvl w:ilvl="0">
      <w:start w:val="1"/>
      <w:numFmt w:val="decimal"/>
      <w:lvlText w:val="%1."/>
      <w:legacy w:legacy="1" w:legacySpace="0" w:legacyIndent="350"/>
      <w:lvlJc w:val="left"/>
      <w:rPr>
        <w:rFonts w:ascii="Times New Roman" w:hAnsi="Times New Roman" w:cs="Times New Roman" w:hint="default"/>
      </w:rPr>
    </w:lvl>
  </w:abstractNum>
  <w:abstractNum w:abstractNumId="25">
    <w:nsid w:val="561B1249"/>
    <w:multiLevelType w:val="singleLevel"/>
    <w:tmpl w:val="AB28967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6">
    <w:nsid w:val="57065B63"/>
    <w:multiLevelType w:val="singleLevel"/>
    <w:tmpl w:val="A7D89912"/>
    <w:lvl w:ilvl="0">
      <w:start w:val="1"/>
      <w:numFmt w:val="decimal"/>
      <w:lvlText w:val="%1."/>
      <w:legacy w:legacy="1" w:legacySpace="0" w:legacyIndent="360"/>
      <w:lvlJc w:val="left"/>
      <w:rPr>
        <w:rFonts w:ascii="Times New Roman" w:hAnsi="Times New Roman" w:cs="Times New Roman" w:hint="default"/>
      </w:rPr>
    </w:lvl>
  </w:abstractNum>
  <w:abstractNum w:abstractNumId="27">
    <w:nsid w:val="61D57919"/>
    <w:multiLevelType w:val="singleLevel"/>
    <w:tmpl w:val="05943BB4"/>
    <w:lvl w:ilvl="0">
      <w:start w:val="1"/>
      <w:numFmt w:val="decimal"/>
      <w:lvlText w:val="%1."/>
      <w:legacy w:legacy="1" w:legacySpace="0" w:legacyIndent="346"/>
      <w:lvlJc w:val="left"/>
      <w:rPr>
        <w:rFonts w:ascii="Times New Roman" w:hAnsi="Times New Roman" w:cs="Times New Roman" w:hint="default"/>
      </w:rPr>
    </w:lvl>
  </w:abstractNum>
  <w:abstractNum w:abstractNumId="28">
    <w:nsid w:val="638662DA"/>
    <w:multiLevelType w:val="singleLevel"/>
    <w:tmpl w:val="30B87F78"/>
    <w:lvl w:ilvl="0">
      <w:start w:val="1"/>
      <w:numFmt w:val="decimal"/>
      <w:lvlText w:val="%1."/>
      <w:legacy w:legacy="1" w:legacySpace="0" w:legacyIndent="360"/>
      <w:lvlJc w:val="left"/>
      <w:pPr>
        <w:ind w:left="360" w:hanging="360"/>
      </w:pPr>
      <w:rPr>
        <w:rFonts w:cs="Times New Roman"/>
      </w:rPr>
    </w:lvl>
  </w:abstractNum>
  <w:abstractNum w:abstractNumId="29">
    <w:nsid w:val="69787863"/>
    <w:multiLevelType w:val="singleLevel"/>
    <w:tmpl w:val="2062D026"/>
    <w:lvl w:ilvl="0">
      <w:start w:val="1"/>
      <w:numFmt w:val="decimal"/>
      <w:lvlText w:val="%1."/>
      <w:legacy w:legacy="1" w:legacySpace="0" w:legacyIndent="355"/>
      <w:lvlJc w:val="left"/>
      <w:rPr>
        <w:rFonts w:ascii="Times New Roman" w:hAnsi="Times New Roman" w:cs="Times New Roman" w:hint="default"/>
      </w:rPr>
    </w:lvl>
  </w:abstractNum>
  <w:abstractNum w:abstractNumId="30">
    <w:nsid w:val="6A8651BD"/>
    <w:multiLevelType w:val="singleLevel"/>
    <w:tmpl w:val="9034B408"/>
    <w:lvl w:ilvl="0">
      <w:start w:val="1"/>
      <w:numFmt w:val="decimal"/>
      <w:lvlText w:val="%1."/>
      <w:legacy w:legacy="1" w:legacySpace="0" w:legacyIndent="350"/>
      <w:lvlJc w:val="left"/>
      <w:rPr>
        <w:rFonts w:ascii="Times New Roman" w:hAnsi="Times New Roman" w:cs="Times New Roman" w:hint="default"/>
      </w:rPr>
    </w:lvl>
  </w:abstractNum>
  <w:abstractNum w:abstractNumId="31">
    <w:nsid w:val="6CDB504C"/>
    <w:multiLevelType w:val="singleLevel"/>
    <w:tmpl w:val="9034B408"/>
    <w:lvl w:ilvl="0">
      <w:start w:val="1"/>
      <w:numFmt w:val="decimal"/>
      <w:lvlText w:val="%1."/>
      <w:legacy w:legacy="1" w:legacySpace="0" w:legacyIndent="350"/>
      <w:lvlJc w:val="left"/>
      <w:rPr>
        <w:rFonts w:ascii="Times New Roman" w:hAnsi="Times New Roman" w:cs="Times New Roman" w:hint="default"/>
      </w:rPr>
    </w:lvl>
  </w:abstractNum>
  <w:abstractNum w:abstractNumId="32">
    <w:nsid w:val="70FB15C2"/>
    <w:multiLevelType w:val="multilevel"/>
    <w:tmpl w:val="AB66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A50599"/>
    <w:multiLevelType w:val="singleLevel"/>
    <w:tmpl w:val="2062D026"/>
    <w:lvl w:ilvl="0">
      <w:start w:val="1"/>
      <w:numFmt w:val="decimal"/>
      <w:lvlText w:val="%1."/>
      <w:legacy w:legacy="1" w:legacySpace="0" w:legacyIndent="356"/>
      <w:lvlJc w:val="left"/>
      <w:rPr>
        <w:rFonts w:ascii="Times New Roman" w:hAnsi="Times New Roman" w:cs="Times New Roman" w:hint="default"/>
      </w:rPr>
    </w:lvl>
  </w:abstractNum>
  <w:abstractNum w:abstractNumId="34">
    <w:nsid w:val="74E82A56"/>
    <w:multiLevelType w:val="singleLevel"/>
    <w:tmpl w:val="040CA5A2"/>
    <w:lvl w:ilvl="0">
      <w:start w:val="1"/>
      <w:numFmt w:val="decimal"/>
      <w:lvlText w:val="%1."/>
      <w:legacy w:legacy="1" w:legacySpace="0" w:legacyIndent="351"/>
      <w:lvlJc w:val="left"/>
      <w:rPr>
        <w:rFonts w:ascii="Times New Roman" w:hAnsi="Times New Roman" w:cs="Times New Roman" w:hint="default"/>
      </w:rPr>
    </w:lvl>
  </w:abstractNum>
  <w:num w:numId="1">
    <w:abstractNumId w:val="0"/>
  </w:num>
  <w:num w:numId="2">
    <w:abstractNumId w:val="0"/>
  </w:num>
  <w:num w:numId="3">
    <w:abstractNumId w:val="1"/>
    <w:lvlOverride w:ilvl="0">
      <w:lvl w:ilvl="0">
        <w:start w:val="1"/>
        <w:numFmt w:val="bullet"/>
        <w:lvlText w:val=""/>
        <w:legacy w:legacy="1" w:legacySpace="0" w:legacyIndent="360"/>
        <w:lvlJc w:val="left"/>
        <w:pPr>
          <w:ind w:left="644" w:hanging="360"/>
        </w:pPr>
        <w:rPr>
          <w:rFonts w:ascii="Symbol" w:hAnsi="Symbol" w:hint="default"/>
        </w:rPr>
      </w:lvl>
    </w:lvlOverride>
  </w:num>
  <w:num w:numId="4">
    <w:abstractNumId w:val="28"/>
  </w:num>
  <w:num w:numId="5">
    <w:abstractNumId w:val="20"/>
  </w:num>
  <w:num w:numId="6">
    <w:abstractNumId w:val="17"/>
  </w:num>
  <w:num w:numId="7">
    <w:abstractNumId w:val="19"/>
  </w:num>
  <w:num w:numId="8">
    <w:abstractNumId w:val="2"/>
  </w:num>
  <w:num w:numId="9">
    <w:abstractNumId w:val="8"/>
  </w:num>
  <w:num w:numId="10">
    <w:abstractNumId w:val="0"/>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25"/>
  </w:num>
  <w:num w:numId="16">
    <w:abstractNumId w:val="7"/>
  </w:num>
  <w:num w:numId="17">
    <w:abstractNumId w:val="15"/>
  </w:num>
  <w:num w:numId="18">
    <w:abstractNumId w:val="22"/>
  </w:num>
  <w:num w:numId="19">
    <w:abstractNumId w:val="6"/>
  </w:num>
  <w:num w:numId="20">
    <w:abstractNumId w:val="13"/>
  </w:num>
  <w:num w:numId="21">
    <w:abstractNumId w:val="18"/>
  </w:num>
  <w:num w:numId="22">
    <w:abstractNumId w:val="9"/>
  </w:num>
  <w:num w:numId="23">
    <w:abstractNumId w:val="9"/>
    <w:lvlOverride w:ilvl="0">
      <w:lvl w:ilvl="0">
        <w:start w:val="1"/>
        <w:numFmt w:val="decimal"/>
        <w:lvlText w:val="%1."/>
        <w:legacy w:legacy="1" w:legacySpace="0" w:legacyIndent="356"/>
        <w:lvlJc w:val="left"/>
        <w:rPr>
          <w:rFonts w:ascii="Times New Roman" w:hAnsi="Times New Roman" w:cs="Times New Roman" w:hint="default"/>
        </w:rPr>
      </w:lvl>
    </w:lvlOverride>
  </w:num>
  <w:num w:numId="24">
    <w:abstractNumId w:val="27"/>
  </w:num>
  <w:num w:numId="25">
    <w:abstractNumId w:val="31"/>
  </w:num>
  <w:num w:numId="26">
    <w:abstractNumId w:val="5"/>
  </w:num>
  <w:num w:numId="27">
    <w:abstractNumId w:val="30"/>
  </w:num>
  <w:num w:numId="28">
    <w:abstractNumId w:val="33"/>
  </w:num>
  <w:num w:numId="29">
    <w:abstractNumId w:val="24"/>
  </w:num>
  <w:num w:numId="30">
    <w:abstractNumId w:val="4"/>
  </w:num>
  <w:num w:numId="31">
    <w:abstractNumId w:val="10"/>
  </w:num>
  <w:num w:numId="32">
    <w:abstractNumId w:val="14"/>
  </w:num>
  <w:num w:numId="33">
    <w:abstractNumId w:val="3"/>
  </w:num>
  <w:num w:numId="34">
    <w:abstractNumId w:val="11"/>
  </w:num>
  <w:num w:numId="35">
    <w:abstractNumId w:val="23"/>
  </w:num>
  <w:num w:numId="36">
    <w:abstractNumId w:val="34"/>
  </w:num>
  <w:num w:numId="37">
    <w:abstractNumId w:val="16"/>
  </w:num>
  <w:num w:numId="38">
    <w:abstractNumId w:val="12"/>
  </w:num>
  <w:num w:numId="39">
    <w:abstractNumId w:val="21"/>
  </w:num>
  <w:num w:numId="40">
    <w:abstractNumId w:val="26"/>
  </w:num>
  <w:num w:numId="41">
    <w:abstractNumId w:val="29"/>
  </w:num>
  <w:num w:numId="42">
    <w:abstractNumId w:val="32"/>
  </w:num>
  <w:num w:numId="4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3DA"/>
    <w:rsid w:val="002109B4"/>
    <w:rsid w:val="00330E2F"/>
    <w:rsid w:val="004953DA"/>
    <w:rsid w:val="00556492"/>
    <w:rsid w:val="00993FAF"/>
    <w:rsid w:val="00B90097"/>
    <w:rsid w:val="00BA50C9"/>
    <w:rsid w:val="00BF67E6"/>
    <w:rsid w:val="00CF4286"/>
    <w:rsid w:val="00E77C9A"/>
    <w:rsid w:val="00EB6883"/>
    <w:rsid w:val="00F7222C"/>
    <w:rsid w:val="00F92F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0C9"/>
    <w:pPr>
      <w:spacing w:after="200" w:line="276" w:lineRule="auto"/>
    </w:pPr>
    <w:rPr>
      <w:lang w:eastAsia="en-US"/>
    </w:rPr>
  </w:style>
  <w:style w:type="paragraph" w:styleId="Heading1">
    <w:name w:val="heading 1"/>
    <w:basedOn w:val="Normal"/>
    <w:next w:val="Normal"/>
    <w:link w:val="Heading1Char"/>
    <w:uiPriority w:val="99"/>
    <w:qFormat/>
    <w:rsid w:val="00BF67E6"/>
    <w:pPr>
      <w:keepNext/>
      <w:spacing w:after="0" w:line="240" w:lineRule="auto"/>
      <w:ind w:firstLine="284"/>
      <w:jc w:val="both"/>
      <w:outlineLvl w:val="0"/>
    </w:pPr>
    <w:rPr>
      <w:rFonts w:ascii="Times New Roman" w:eastAsia="Times New Roman" w:hAnsi="Times New Roman"/>
      <w:b/>
      <w:sz w:val="52"/>
      <w:szCs w:val="20"/>
      <w:lang w:eastAsia="ru-RU"/>
    </w:rPr>
  </w:style>
  <w:style w:type="paragraph" w:styleId="Heading2">
    <w:name w:val="heading 2"/>
    <w:basedOn w:val="Normal"/>
    <w:next w:val="Normal"/>
    <w:link w:val="Heading2Char"/>
    <w:uiPriority w:val="99"/>
    <w:qFormat/>
    <w:rsid w:val="00BF67E6"/>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uiPriority w:val="99"/>
    <w:qFormat/>
    <w:rsid w:val="00BF67E6"/>
    <w:pPr>
      <w:keepNext/>
      <w:spacing w:after="0" w:line="240" w:lineRule="auto"/>
      <w:jc w:val="center"/>
      <w:outlineLvl w:val="2"/>
    </w:pPr>
    <w:rPr>
      <w:rFonts w:ascii="Times New Roman" w:eastAsia="Times New Roman" w:hAnsi="Times New Roman"/>
      <w:sz w:val="28"/>
      <w:szCs w:val="20"/>
      <w:lang w:eastAsia="ru-RU"/>
    </w:rPr>
  </w:style>
  <w:style w:type="paragraph" w:styleId="Heading4">
    <w:name w:val="heading 4"/>
    <w:basedOn w:val="Normal"/>
    <w:next w:val="Normal"/>
    <w:link w:val="Heading4Char"/>
    <w:uiPriority w:val="99"/>
    <w:qFormat/>
    <w:rsid w:val="00BF67E6"/>
    <w:pPr>
      <w:keepNext/>
      <w:spacing w:before="240" w:after="60" w:line="240" w:lineRule="auto"/>
      <w:outlineLvl w:val="3"/>
    </w:pPr>
    <w:rPr>
      <w:rFonts w:ascii="Times New Roman" w:eastAsia="Times New Roman" w:hAnsi="Times New Roman"/>
      <w:b/>
      <w:bCs/>
      <w:sz w:val="28"/>
      <w:szCs w:val="28"/>
      <w:lang w:eastAsia="ru-RU"/>
    </w:rPr>
  </w:style>
  <w:style w:type="paragraph" w:styleId="Heading5">
    <w:name w:val="heading 5"/>
    <w:basedOn w:val="Normal"/>
    <w:next w:val="Normal"/>
    <w:link w:val="Heading5Char"/>
    <w:uiPriority w:val="99"/>
    <w:qFormat/>
    <w:rsid w:val="00BF67E6"/>
    <w:pPr>
      <w:spacing w:before="240" w:after="60" w:line="240" w:lineRule="auto"/>
      <w:outlineLvl w:val="4"/>
    </w:pPr>
    <w:rPr>
      <w:rFonts w:ascii="Times New Roman" w:eastAsia="Times New Roman" w:hAnsi="Times New Roman"/>
      <w:b/>
      <w:bCs/>
      <w:i/>
      <w:iCs/>
      <w:sz w:val="26"/>
      <w:szCs w:val="26"/>
      <w:lang w:eastAsia="ru-RU"/>
    </w:rPr>
  </w:style>
  <w:style w:type="paragraph" w:styleId="Heading6">
    <w:name w:val="heading 6"/>
    <w:basedOn w:val="Normal"/>
    <w:next w:val="Normal"/>
    <w:link w:val="Heading6Char"/>
    <w:uiPriority w:val="99"/>
    <w:qFormat/>
    <w:rsid w:val="00BF67E6"/>
    <w:pPr>
      <w:spacing w:before="240" w:after="60" w:line="240" w:lineRule="auto"/>
      <w:outlineLvl w:val="5"/>
    </w:pPr>
    <w:rPr>
      <w:rFonts w:ascii="Times New Roman" w:eastAsia="Times New Roman" w:hAnsi="Times New Roman"/>
      <w:b/>
      <w:bCs/>
      <w:lang w:eastAsia="ru-RU"/>
    </w:rPr>
  </w:style>
  <w:style w:type="paragraph" w:styleId="Heading7">
    <w:name w:val="heading 7"/>
    <w:basedOn w:val="Normal"/>
    <w:next w:val="Normal"/>
    <w:link w:val="Heading7Char"/>
    <w:uiPriority w:val="99"/>
    <w:qFormat/>
    <w:rsid w:val="00BF67E6"/>
    <w:pPr>
      <w:autoSpaceDE w:val="0"/>
      <w:autoSpaceDN w:val="0"/>
      <w:adjustRightInd w:val="0"/>
      <w:spacing w:before="240" w:after="60" w:line="240" w:lineRule="auto"/>
      <w:jc w:val="both"/>
      <w:outlineLvl w:val="6"/>
    </w:pPr>
    <w:rPr>
      <w:rFonts w:ascii="Arial" w:eastAsia="Times New Roman" w:hAnsi="Arial" w:cs="Arial"/>
      <w:sz w:val="20"/>
      <w:szCs w:val="20"/>
      <w:lang w:eastAsia="ru-RU"/>
    </w:rPr>
  </w:style>
  <w:style w:type="paragraph" w:styleId="Heading8">
    <w:name w:val="heading 8"/>
    <w:basedOn w:val="Normal"/>
    <w:next w:val="Normal"/>
    <w:link w:val="Heading8Char"/>
    <w:uiPriority w:val="99"/>
    <w:qFormat/>
    <w:rsid w:val="00BF67E6"/>
    <w:pPr>
      <w:autoSpaceDE w:val="0"/>
      <w:autoSpaceDN w:val="0"/>
      <w:adjustRightInd w:val="0"/>
      <w:spacing w:before="240" w:after="60" w:line="240" w:lineRule="auto"/>
      <w:ind w:firstLine="454"/>
      <w:jc w:val="both"/>
      <w:outlineLvl w:val="7"/>
    </w:pPr>
    <w:rPr>
      <w:rFonts w:ascii="Arial" w:eastAsia="Times New Roman" w:hAnsi="Arial" w:cs="Arial"/>
      <w:i/>
      <w:i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67E6"/>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BF67E6"/>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BF67E6"/>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BF67E6"/>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BF67E6"/>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BF67E6"/>
    <w:rPr>
      <w:rFonts w:ascii="Times New Roman" w:hAnsi="Times New Roman" w:cs="Times New Roman"/>
      <w:b/>
      <w:bCs/>
      <w:lang w:eastAsia="ru-RU"/>
    </w:rPr>
  </w:style>
  <w:style w:type="character" w:customStyle="1" w:styleId="Heading7Char">
    <w:name w:val="Heading 7 Char"/>
    <w:basedOn w:val="DefaultParagraphFont"/>
    <w:link w:val="Heading7"/>
    <w:uiPriority w:val="99"/>
    <w:locked/>
    <w:rsid w:val="00BF67E6"/>
    <w:rPr>
      <w:rFonts w:ascii="Arial" w:hAnsi="Arial" w:cs="Arial"/>
      <w:sz w:val="20"/>
      <w:szCs w:val="20"/>
      <w:lang w:eastAsia="ru-RU"/>
    </w:rPr>
  </w:style>
  <w:style w:type="character" w:customStyle="1" w:styleId="Heading8Char">
    <w:name w:val="Heading 8 Char"/>
    <w:basedOn w:val="DefaultParagraphFont"/>
    <w:link w:val="Heading8"/>
    <w:uiPriority w:val="99"/>
    <w:locked/>
    <w:rsid w:val="00BF67E6"/>
    <w:rPr>
      <w:rFonts w:ascii="Arial" w:hAnsi="Arial" w:cs="Arial"/>
      <w:i/>
      <w:iCs/>
      <w:sz w:val="20"/>
      <w:szCs w:val="20"/>
      <w:lang w:eastAsia="ru-RU"/>
    </w:rPr>
  </w:style>
  <w:style w:type="paragraph" w:styleId="BodyText3">
    <w:name w:val="Body Text 3"/>
    <w:basedOn w:val="Normal"/>
    <w:link w:val="BodyText3Char"/>
    <w:uiPriority w:val="99"/>
    <w:rsid w:val="00BF67E6"/>
    <w:pPr>
      <w:pBdr>
        <w:top w:val="single" w:sz="12" w:space="1" w:color="000000"/>
        <w:left w:val="single" w:sz="12" w:space="4" w:color="000000"/>
        <w:bottom w:val="single" w:sz="12" w:space="1" w:color="000000"/>
        <w:right w:val="single" w:sz="12" w:space="4" w:color="000000"/>
      </w:pBdr>
      <w:spacing w:after="0" w:line="240" w:lineRule="auto"/>
      <w:jc w:val="center"/>
    </w:pPr>
    <w:rPr>
      <w:rFonts w:ascii="Times New Roman" w:eastAsia="Times New Roman" w:hAnsi="Times New Roman"/>
      <w:b/>
      <w:sz w:val="40"/>
      <w:szCs w:val="20"/>
      <w:lang w:eastAsia="ru-RU"/>
    </w:rPr>
  </w:style>
  <w:style w:type="character" w:customStyle="1" w:styleId="BodyText3Char">
    <w:name w:val="Body Text 3 Char"/>
    <w:basedOn w:val="DefaultParagraphFont"/>
    <w:link w:val="BodyText3"/>
    <w:uiPriority w:val="99"/>
    <w:locked/>
    <w:rsid w:val="00BF67E6"/>
    <w:rPr>
      <w:rFonts w:ascii="Times New Roman" w:hAnsi="Times New Roman" w:cs="Times New Roman"/>
      <w:b/>
      <w:sz w:val="20"/>
      <w:szCs w:val="20"/>
      <w:lang w:eastAsia="ru-RU"/>
    </w:rPr>
  </w:style>
  <w:style w:type="paragraph" w:styleId="Footer">
    <w:name w:val="footer"/>
    <w:basedOn w:val="Normal"/>
    <w:link w:val="FooterChar"/>
    <w:uiPriority w:val="99"/>
    <w:rsid w:val="00BF67E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BF67E6"/>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BF67E6"/>
    <w:pPr>
      <w:spacing w:after="0" w:line="240" w:lineRule="auto"/>
      <w:ind w:firstLine="284"/>
      <w:jc w:val="both"/>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locked/>
    <w:rsid w:val="00BF67E6"/>
    <w:rPr>
      <w:rFonts w:ascii="Times New Roman" w:hAnsi="Times New Roman" w:cs="Times New Roman"/>
      <w:sz w:val="20"/>
      <w:szCs w:val="20"/>
      <w:lang w:eastAsia="ru-RU"/>
    </w:rPr>
  </w:style>
  <w:style w:type="character" w:styleId="PageNumber">
    <w:name w:val="page number"/>
    <w:basedOn w:val="DefaultParagraphFont"/>
    <w:uiPriority w:val="99"/>
    <w:rsid w:val="00BF67E6"/>
    <w:rPr>
      <w:rFonts w:cs="Times New Roman"/>
    </w:rPr>
  </w:style>
  <w:style w:type="paragraph" w:styleId="BodyText">
    <w:name w:val="Body Text"/>
    <w:basedOn w:val="Normal"/>
    <w:link w:val="BodyTextChar"/>
    <w:uiPriority w:val="99"/>
    <w:rsid w:val="00BF67E6"/>
    <w:pPr>
      <w:spacing w:after="120" w:line="240" w:lineRule="auto"/>
    </w:pPr>
    <w:rPr>
      <w:rFonts w:ascii="Times New Roman" w:eastAsia="Times New Roman" w:hAnsi="Times New Roman"/>
      <w:sz w:val="20"/>
      <w:szCs w:val="20"/>
      <w:lang w:eastAsia="ru-RU"/>
    </w:rPr>
  </w:style>
  <w:style w:type="character" w:customStyle="1" w:styleId="BodyTextChar">
    <w:name w:val="Body Text Char"/>
    <w:basedOn w:val="DefaultParagraphFont"/>
    <w:link w:val="BodyText"/>
    <w:uiPriority w:val="99"/>
    <w:locked/>
    <w:rsid w:val="00BF67E6"/>
    <w:rPr>
      <w:rFonts w:ascii="Times New Roman" w:hAnsi="Times New Roman" w:cs="Times New Roman"/>
      <w:sz w:val="20"/>
      <w:szCs w:val="20"/>
      <w:lang w:eastAsia="ru-RU"/>
    </w:rPr>
  </w:style>
  <w:style w:type="paragraph" w:customStyle="1" w:styleId="a">
    <w:name w:val="Заглавие таблицы"/>
    <w:basedOn w:val="Normal"/>
    <w:next w:val="Normal"/>
    <w:uiPriority w:val="99"/>
    <w:rsid w:val="00BF67E6"/>
    <w:pPr>
      <w:overflowPunct w:val="0"/>
      <w:autoSpaceDE w:val="0"/>
      <w:autoSpaceDN w:val="0"/>
      <w:adjustRightInd w:val="0"/>
      <w:spacing w:before="120" w:after="0" w:line="240" w:lineRule="auto"/>
      <w:ind w:firstLine="284"/>
      <w:jc w:val="right"/>
      <w:textAlignment w:val="baseline"/>
    </w:pPr>
    <w:rPr>
      <w:rFonts w:ascii="Times New Roman" w:eastAsia="Times New Roman" w:hAnsi="Times New Roman"/>
      <w:sz w:val="24"/>
      <w:szCs w:val="20"/>
      <w:lang w:eastAsia="ru-RU"/>
    </w:rPr>
  </w:style>
  <w:style w:type="paragraph" w:styleId="Title">
    <w:name w:val="Title"/>
    <w:basedOn w:val="Normal"/>
    <w:link w:val="TitleChar"/>
    <w:uiPriority w:val="99"/>
    <w:qFormat/>
    <w:rsid w:val="00BF67E6"/>
    <w:pPr>
      <w:overflowPunct w:val="0"/>
      <w:autoSpaceDE w:val="0"/>
      <w:autoSpaceDN w:val="0"/>
      <w:adjustRightInd w:val="0"/>
      <w:spacing w:after="0" w:line="240" w:lineRule="auto"/>
      <w:ind w:firstLine="284"/>
      <w:jc w:val="center"/>
      <w:textAlignment w:val="baseline"/>
    </w:pPr>
    <w:rPr>
      <w:rFonts w:ascii="Times New Roman" w:eastAsia="Times New Roman" w:hAnsi="Times New Roman"/>
      <w:b/>
      <w:sz w:val="24"/>
      <w:szCs w:val="20"/>
      <w:u w:val="single"/>
      <w:lang w:eastAsia="ru-RU"/>
    </w:rPr>
  </w:style>
  <w:style w:type="character" w:customStyle="1" w:styleId="TitleChar">
    <w:name w:val="Title Char"/>
    <w:basedOn w:val="DefaultParagraphFont"/>
    <w:link w:val="Title"/>
    <w:uiPriority w:val="99"/>
    <w:locked/>
    <w:rsid w:val="00BF67E6"/>
    <w:rPr>
      <w:rFonts w:ascii="Times New Roman" w:hAnsi="Times New Roman" w:cs="Times New Roman"/>
      <w:b/>
      <w:sz w:val="20"/>
      <w:szCs w:val="20"/>
      <w:u w:val="single"/>
      <w:lang w:eastAsia="ru-RU"/>
    </w:rPr>
  </w:style>
  <w:style w:type="paragraph" w:customStyle="1" w:styleId="BodyText21">
    <w:name w:val="Body Text 21"/>
    <w:basedOn w:val="Normal"/>
    <w:uiPriority w:val="99"/>
    <w:rsid w:val="00BF67E6"/>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4"/>
      <w:szCs w:val="20"/>
      <w:lang w:eastAsia="ru-RU"/>
    </w:rPr>
  </w:style>
  <w:style w:type="paragraph" w:customStyle="1" w:styleId="BodyText22">
    <w:name w:val="Body Text 22"/>
    <w:basedOn w:val="Normal"/>
    <w:uiPriority w:val="99"/>
    <w:rsid w:val="00BF67E6"/>
    <w:pPr>
      <w:overflowPunct w:val="0"/>
      <w:autoSpaceDE w:val="0"/>
      <w:autoSpaceDN w:val="0"/>
      <w:adjustRightInd w:val="0"/>
      <w:spacing w:after="0" w:line="240" w:lineRule="auto"/>
      <w:ind w:firstLine="284"/>
      <w:jc w:val="both"/>
      <w:textAlignment w:val="baseline"/>
    </w:pPr>
    <w:rPr>
      <w:rFonts w:ascii="Times New Roman" w:eastAsia="Times New Roman" w:hAnsi="Times New Roman"/>
      <w:sz w:val="24"/>
      <w:szCs w:val="20"/>
      <w:lang w:eastAsia="ru-RU"/>
    </w:rPr>
  </w:style>
  <w:style w:type="paragraph" w:customStyle="1" w:styleId="BodyTextIndent21">
    <w:name w:val="Body Text Indent 21"/>
    <w:basedOn w:val="Normal"/>
    <w:uiPriority w:val="99"/>
    <w:rsid w:val="00BF67E6"/>
    <w:pPr>
      <w:overflowPunct w:val="0"/>
      <w:autoSpaceDE w:val="0"/>
      <w:autoSpaceDN w:val="0"/>
      <w:adjustRightInd w:val="0"/>
      <w:spacing w:after="0" w:line="240" w:lineRule="auto"/>
      <w:ind w:firstLine="284"/>
      <w:jc w:val="both"/>
      <w:textAlignment w:val="baseline"/>
    </w:pPr>
    <w:rPr>
      <w:rFonts w:ascii="Times New Roman" w:eastAsia="Times New Roman" w:hAnsi="Times New Roman"/>
      <w:sz w:val="24"/>
      <w:szCs w:val="20"/>
      <w:lang w:eastAsia="ru-RU"/>
    </w:rPr>
  </w:style>
  <w:style w:type="paragraph" w:customStyle="1" w:styleId="BodyTextIndent31">
    <w:name w:val="Body Text Indent 31"/>
    <w:basedOn w:val="Normal"/>
    <w:uiPriority w:val="99"/>
    <w:rsid w:val="00BF67E6"/>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BodyText211">
    <w:name w:val="Body Text 211"/>
    <w:basedOn w:val="Normal"/>
    <w:uiPriority w:val="99"/>
    <w:rsid w:val="00BF67E6"/>
    <w:pPr>
      <w:overflowPunct w:val="0"/>
      <w:autoSpaceDE w:val="0"/>
      <w:autoSpaceDN w:val="0"/>
      <w:adjustRightInd w:val="0"/>
      <w:spacing w:after="0" w:line="240" w:lineRule="auto"/>
      <w:ind w:firstLine="284"/>
      <w:jc w:val="both"/>
      <w:textAlignment w:val="baseline"/>
    </w:pPr>
    <w:rPr>
      <w:rFonts w:ascii="Times New Roman" w:eastAsia="Times New Roman" w:hAnsi="Times New Roman"/>
      <w:sz w:val="24"/>
      <w:szCs w:val="20"/>
      <w:lang w:eastAsia="ru-RU"/>
    </w:rPr>
  </w:style>
  <w:style w:type="paragraph" w:customStyle="1" w:styleId="DocumentMap1">
    <w:name w:val="Document Map1"/>
    <w:basedOn w:val="Normal"/>
    <w:uiPriority w:val="99"/>
    <w:rsid w:val="00BF67E6"/>
    <w:pPr>
      <w:shd w:val="clear" w:color="auto" w:fill="000080"/>
      <w:overflowPunct w:val="0"/>
      <w:autoSpaceDE w:val="0"/>
      <w:autoSpaceDN w:val="0"/>
      <w:adjustRightInd w:val="0"/>
      <w:spacing w:after="0" w:line="240" w:lineRule="auto"/>
      <w:ind w:firstLine="284"/>
      <w:jc w:val="both"/>
      <w:textAlignment w:val="baseline"/>
    </w:pPr>
    <w:rPr>
      <w:rFonts w:ascii="Tahoma" w:eastAsia="Times New Roman" w:hAnsi="Tahoma"/>
      <w:sz w:val="24"/>
      <w:szCs w:val="20"/>
      <w:lang w:eastAsia="ru-RU"/>
    </w:rPr>
  </w:style>
  <w:style w:type="paragraph" w:customStyle="1" w:styleId="PlainText1">
    <w:name w:val="Plain Text1"/>
    <w:basedOn w:val="Normal"/>
    <w:uiPriority w:val="99"/>
    <w:rsid w:val="00BF67E6"/>
    <w:pPr>
      <w:overflowPunct w:val="0"/>
      <w:autoSpaceDE w:val="0"/>
      <w:autoSpaceDN w:val="0"/>
      <w:adjustRightInd w:val="0"/>
      <w:spacing w:after="0" w:line="240" w:lineRule="auto"/>
      <w:ind w:firstLine="284"/>
      <w:jc w:val="both"/>
      <w:textAlignment w:val="baseline"/>
    </w:pPr>
    <w:rPr>
      <w:rFonts w:ascii="Courier New" w:eastAsia="Times New Roman" w:hAnsi="Courier New"/>
      <w:sz w:val="20"/>
      <w:szCs w:val="20"/>
      <w:lang w:eastAsia="ru-RU"/>
    </w:rPr>
  </w:style>
  <w:style w:type="paragraph" w:styleId="Subtitle">
    <w:name w:val="Subtitle"/>
    <w:basedOn w:val="Normal"/>
    <w:link w:val="SubtitleChar"/>
    <w:uiPriority w:val="99"/>
    <w:qFormat/>
    <w:rsid w:val="00BF67E6"/>
    <w:pPr>
      <w:overflowPunct w:val="0"/>
      <w:autoSpaceDE w:val="0"/>
      <w:autoSpaceDN w:val="0"/>
      <w:adjustRightInd w:val="0"/>
      <w:spacing w:after="0" w:line="240" w:lineRule="auto"/>
      <w:ind w:left="-709" w:firstLine="284"/>
      <w:jc w:val="center"/>
      <w:textAlignment w:val="baseline"/>
    </w:pPr>
    <w:rPr>
      <w:rFonts w:ascii="Times New Roman" w:eastAsia="Times New Roman" w:hAnsi="Times New Roman"/>
      <w:b/>
      <w:sz w:val="32"/>
      <w:szCs w:val="20"/>
      <w:lang w:eastAsia="ru-RU"/>
    </w:rPr>
  </w:style>
  <w:style w:type="character" w:customStyle="1" w:styleId="SubtitleChar">
    <w:name w:val="Subtitle Char"/>
    <w:basedOn w:val="DefaultParagraphFont"/>
    <w:link w:val="Subtitle"/>
    <w:uiPriority w:val="99"/>
    <w:locked/>
    <w:rsid w:val="00BF67E6"/>
    <w:rPr>
      <w:rFonts w:ascii="Times New Roman" w:hAnsi="Times New Roman" w:cs="Times New Roman"/>
      <w:b/>
      <w:sz w:val="20"/>
      <w:szCs w:val="20"/>
      <w:lang w:eastAsia="ru-RU"/>
    </w:rPr>
  </w:style>
  <w:style w:type="paragraph" w:customStyle="1" w:styleId="a0">
    <w:name w:val="Тема"/>
    <w:basedOn w:val="Normal"/>
    <w:uiPriority w:val="99"/>
    <w:rsid w:val="00BF67E6"/>
    <w:pPr>
      <w:widowControl w:val="0"/>
      <w:suppressAutoHyphens/>
      <w:overflowPunct w:val="0"/>
      <w:autoSpaceDE w:val="0"/>
      <w:autoSpaceDN w:val="0"/>
      <w:adjustRightInd w:val="0"/>
      <w:spacing w:after="0" w:line="240" w:lineRule="auto"/>
      <w:jc w:val="center"/>
      <w:textAlignment w:val="baseline"/>
    </w:pPr>
    <w:rPr>
      <w:rFonts w:ascii="Times New Roman" w:eastAsia="Times New Roman" w:hAnsi="Times New Roman"/>
      <w:b/>
      <w:i/>
      <w:noProof/>
      <w:sz w:val="26"/>
      <w:szCs w:val="20"/>
      <w:u w:val="single"/>
      <w:lang w:eastAsia="ru-RU"/>
    </w:rPr>
  </w:style>
  <w:style w:type="paragraph" w:customStyle="1" w:styleId="-">
    <w:name w:val="Лит-ра"/>
    <w:basedOn w:val="Normal"/>
    <w:uiPriority w:val="99"/>
    <w:rsid w:val="00BF67E6"/>
    <w:pPr>
      <w:widowControl w:val="0"/>
      <w:suppressAutoHyphens/>
      <w:overflowPunct w:val="0"/>
      <w:autoSpaceDE w:val="0"/>
      <w:autoSpaceDN w:val="0"/>
      <w:adjustRightInd w:val="0"/>
      <w:spacing w:after="0" w:line="240" w:lineRule="auto"/>
      <w:ind w:firstLine="567"/>
      <w:jc w:val="both"/>
      <w:textAlignment w:val="baseline"/>
    </w:pPr>
    <w:rPr>
      <w:rFonts w:ascii="Times New Roman" w:eastAsia="Times New Roman" w:hAnsi="Times New Roman"/>
      <w:noProof/>
      <w:szCs w:val="20"/>
      <w:lang w:eastAsia="ru-RU"/>
    </w:rPr>
  </w:style>
  <w:style w:type="paragraph" w:customStyle="1" w:styleId="-2">
    <w:name w:val="Лит-ра2"/>
    <w:basedOn w:val="a0"/>
    <w:uiPriority w:val="99"/>
    <w:rsid w:val="00BF67E6"/>
    <w:pPr>
      <w:ind w:firstLine="567"/>
      <w:jc w:val="both"/>
    </w:pPr>
    <w:rPr>
      <w:b w:val="0"/>
      <w:i w:val="0"/>
      <w:noProof w:val="0"/>
      <w:sz w:val="22"/>
      <w:u w:val="none"/>
    </w:rPr>
  </w:style>
  <w:style w:type="paragraph" w:styleId="ListNumber">
    <w:name w:val="List Number"/>
    <w:basedOn w:val="Normal"/>
    <w:uiPriority w:val="99"/>
    <w:rsid w:val="00BF67E6"/>
    <w:pPr>
      <w:numPr>
        <w:numId w:val="13"/>
      </w:numPr>
      <w:spacing w:after="0" w:line="240" w:lineRule="auto"/>
      <w:jc w:val="both"/>
    </w:pPr>
    <w:rPr>
      <w:rFonts w:ascii="Times New Roman" w:eastAsia="Times New Roman" w:hAnsi="Times New Roman"/>
      <w:sz w:val="28"/>
      <w:szCs w:val="20"/>
      <w:lang w:eastAsia="ru-RU"/>
    </w:rPr>
  </w:style>
  <w:style w:type="paragraph" w:styleId="FootnoteText">
    <w:name w:val="footnote text"/>
    <w:basedOn w:val="Normal"/>
    <w:link w:val="FootnoteTextChar"/>
    <w:uiPriority w:val="99"/>
    <w:semiHidden/>
    <w:rsid w:val="00BF67E6"/>
    <w:pPr>
      <w:spacing w:after="0" w:line="240" w:lineRule="auto"/>
      <w:ind w:firstLine="794"/>
      <w:jc w:val="both"/>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BF67E6"/>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F67E6"/>
    <w:rPr>
      <w:rFonts w:cs="Times New Roman"/>
      <w:vertAlign w:val="superscript"/>
    </w:rPr>
  </w:style>
  <w:style w:type="paragraph" w:customStyle="1" w:styleId="a1">
    <w:name w:val="Название краткой исторической справки"/>
    <w:basedOn w:val="Normal"/>
    <w:uiPriority w:val="99"/>
    <w:rsid w:val="00BF67E6"/>
    <w:pPr>
      <w:autoSpaceDE w:val="0"/>
      <w:autoSpaceDN w:val="0"/>
      <w:adjustRightInd w:val="0"/>
      <w:spacing w:after="0" w:line="240" w:lineRule="auto"/>
      <w:ind w:firstLine="284"/>
      <w:jc w:val="both"/>
    </w:pPr>
    <w:rPr>
      <w:rFonts w:ascii="Times New Roman" w:eastAsia="Times New Roman" w:hAnsi="Times New Roman"/>
      <w:b/>
      <w:bCs/>
      <w:sz w:val="20"/>
      <w:szCs w:val="20"/>
      <w:lang w:eastAsia="ru-RU"/>
    </w:rPr>
  </w:style>
  <w:style w:type="paragraph" w:customStyle="1" w:styleId="a2">
    <w:name w:val="Текст краткой исторической справки"/>
    <w:basedOn w:val="Normal"/>
    <w:uiPriority w:val="99"/>
    <w:rsid w:val="00BF67E6"/>
    <w:pPr>
      <w:autoSpaceDE w:val="0"/>
      <w:autoSpaceDN w:val="0"/>
      <w:adjustRightInd w:val="0"/>
      <w:spacing w:after="0" w:line="240" w:lineRule="auto"/>
      <w:ind w:firstLine="284"/>
      <w:jc w:val="both"/>
    </w:pPr>
    <w:rPr>
      <w:rFonts w:ascii="Times New Roman" w:eastAsia="Times New Roman" w:hAnsi="Times New Roman"/>
      <w:sz w:val="20"/>
      <w:szCs w:val="20"/>
      <w:lang w:eastAsia="ru-RU"/>
    </w:rPr>
  </w:style>
  <w:style w:type="paragraph" w:styleId="EndnoteText">
    <w:name w:val="endnote text"/>
    <w:basedOn w:val="Normal"/>
    <w:link w:val="EndnoteTextChar"/>
    <w:uiPriority w:val="99"/>
    <w:semiHidden/>
    <w:rsid w:val="00BF67E6"/>
    <w:pPr>
      <w:autoSpaceDE w:val="0"/>
      <w:autoSpaceDN w:val="0"/>
      <w:adjustRightInd w:val="0"/>
      <w:spacing w:after="0" w:line="240" w:lineRule="auto"/>
      <w:jc w:val="both"/>
    </w:pPr>
    <w:rPr>
      <w:rFonts w:ascii="Times New Roman" w:eastAsia="Times New Roman" w:hAnsi="Times New Roman"/>
      <w:sz w:val="20"/>
      <w:szCs w:val="20"/>
      <w:lang w:eastAsia="ru-RU"/>
    </w:rPr>
  </w:style>
  <w:style w:type="character" w:customStyle="1" w:styleId="EndnoteTextChar">
    <w:name w:val="Endnote Text Char"/>
    <w:basedOn w:val="DefaultParagraphFont"/>
    <w:link w:val="EndnoteText"/>
    <w:uiPriority w:val="99"/>
    <w:semiHidden/>
    <w:locked/>
    <w:rsid w:val="00BF67E6"/>
    <w:rPr>
      <w:rFonts w:ascii="Times New Roman" w:hAnsi="Times New Roman" w:cs="Times New Roman"/>
      <w:sz w:val="20"/>
      <w:szCs w:val="20"/>
      <w:lang w:eastAsia="ru-RU"/>
    </w:rPr>
  </w:style>
  <w:style w:type="paragraph" w:styleId="Header">
    <w:name w:val="header"/>
    <w:basedOn w:val="Normal"/>
    <w:link w:val="HeaderChar"/>
    <w:uiPriority w:val="99"/>
    <w:rsid w:val="00BF67E6"/>
    <w:pPr>
      <w:pBdr>
        <w:bottom w:val="single" w:sz="30" w:space="1" w:color="808080"/>
      </w:pBdr>
      <w:autoSpaceDE w:val="0"/>
      <w:autoSpaceDN w:val="0"/>
      <w:adjustRightInd w:val="0"/>
      <w:spacing w:after="0" w:line="240" w:lineRule="auto"/>
      <w:jc w:val="center"/>
    </w:pPr>
    <w:rPr>
      <w:rFonts w:ascii="Times New Roman" w:eastAsia="Times New Roman" w:hAnsi="Times New Roman"/>
      <w:color w:val="808080"/>
      <w:sz w:val="18"/>
      <w:szCs w:val="18"/>
      <w:lang w:eastAsia="ru-RU"/>
    </w:rPr>
  </w:style>
  <w:style w:type="character" w:customStyle="1" w:styleId="HeaderChar">
    <w:name w:val="Header Char"/>
    <w:basedOn w:val="DefaultParagraphFont"/>
    <w:link w:val="Header"/>
    <w:uiPriority w:val="99"/>
    <w:locked/>
    <w:rsid w:val="00BF67E6"/>
    <w:rPr>
      <w:rFonts w:ascii="Times New Roman" w:hAnsi="Times New Roman" w:cs="Times New Roman"/>
      <w:color w:val="808080"/>
      <w:sz w:val="18"/>
      <w:szCs w:val="18"/>
      <w:lang w:eastAsia="ru-RU"/>
    </w:rPr>
  </w:style>
  <w:style w:type="paragraph" w:styleId="BodyTextIndent2">
    <w:name w:val="Body Text Indent 2"/>
    <w:basedOn w:val="Normal"/>
    <w:link w:val="BodyTextIndent2Char"/>
    <w:uiPriority w:val="99"/>
    <w:rsid w:val="00BF67E6"/>
    <w:pPr>
      <w:autoSpaceDE w:val="0"/>
      <w:autoSpaceDN w:val="0"/>
      <w:adjustRightInd w:val="0"/>
      <w:spacing w:after="0" w:line="240" w:lineRule="auto"/>
      <w:ind w:firstLine="454"/>
      <w:jc w:val="both"/>
    </w:pPr>
    <w:rPr>
      <w:rFonts w:ascii="Times New Roman" w:eastAsia="Times New Roman" w:hAnsi="Times New Roman"/>
      <w:b/>
      <w:bCs/>
      <w:sz w:val="24"/>
      <w:szCs w:val="24"/>
      <w:lang w:eastAsia="ru-RU"/>
    </w:rPr>
  </w:style>
  <w:style w:type="character" w:customStyle="1" w:styleId="BodyTextIndent2Char">
    <w:name w:val="Body Text Indent 2 Char"/>
    <w:basedOn w:val="DefaultParagraphFont"/>
    <w:link w:val="BodyTextIndent2"/>
    <w:uiPriority w:val="99"/>
    <w:locked/>
    <w:rsid w:val="00BF67E6"/>
    <w:rPr>
      <w:rFonts w:ascii="Times New Roman" w:hAnsi="Times New Roman" w:cs="Times New Roman"/>
      <w:b/>
      <w:bCs/>
      <w:sz w:val="24"/>
      <w:szCs w:val="24"/>
      <w:lang w:eastAsia="ru-RU"/>
    </w:rPr>
  </w:style>
  <w:style w:type="paragraph" w:styleId="List">
    <w:name w:val="List"/>
    <w:basedOn w:val="Normal"/>
    <w:uiPriority w:val="99"/>
    <w:rsid w:val="00BF67E6"/>
    <w:pPr>
      <w:widowControl w:val="0"/>
      <w:autoSpaceDE w:val="0"/>
      <w:autoSpaceDN w:val="0"/>
      <w:adjustRightInd w:val="0"/>
      <w:spacing w:after="0" w:line="240" w:lineRule="auto"/>
      <w:ind w:left="283" w:hanging="283"/>
    </w:pPr>
    <w:rPr>
      <w:rFonts w:ascii="Times New Roman" w:eastAsia="Times New Roman" w:hAnsi="Times New Roman"/>
      <w:sz w:val="20"/>
      <w:szCs w:val="20"/>
      <w:lang w:eastAsia="ru-RU"/>
    </w:rPr>
  </w:style>
  <w:style w:type="paragraph" w:customStyle="1" w:styleId="Default">
    <w:name w:val="Default"/>
    <w:uiPriority w:val="99"/>
    <w:rsid w:val="00BF67E6"/>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BF67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di">
    <w:name w:val="tdi"/>
    <w:basedOn w:val="Normal"/>
    <w:uiPriority w:val="99"/>
    <w:rsid w:val="00BF67E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290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FuckYouBill</cp:lastModifiedBy>
  <cp:revision>4</cp:revision>
  <dcterms:created xsi:type="dcterms:W3CDTF">2017-09-08T07:06:00Z</dcterms:created>
  <dcterms:modified xsi:type="dcterms:W3CDTF">2017-09-13T03:24:00Z</dcterms:modified>
</cp:coreProperties>
</file>