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4D" w:rsidRPr="00BC34F8" w:rsidRDefault="0073424D" w:rsidP="00BA7DA7">
      <w:pPr>
        <w:tabs>
          <w:tab w:val="left" w:pos="798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Дошкольные образовательные организации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1"/>
        <w:gridCol w:w="4954"/>
        <w:gridCol w:w="3685"/>
        <w:gridCol w:w="1502"/>
      </w:tblGrid>
      <w:tr w:rsidR="0073424D" w:rsidRPr="00510F14" w:rsidTr="00D368F0">
        <w:tc>
          <w:tcPr>
            <w:tcW w:w="253" w:type="pct"/>
            <w:tcBorders>
              <w:right w:val="single" w:sz="4" w:space="0" w:color="auto"/>
            </w:tcBorders>
            <w:vAlign w:val="center"/>
          </w:tcPr>
          <w:p w:rsidR="0073424D" w:rsidRPr="006D1C67" w:rsidRDefault="0073424D" w:rsidP="00FD4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6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747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424D" w:rsidRPr="006D1C67" w:rsidRDefault="0073424D" w:rsidP="00FD4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C67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</w:tr>
      <w:tr w:rsidR="0073424D" w:rsidRPr="00510F14" w:rsidTr="00D368F0">
        <w:tc>
          <w:tcPr>
            <w:tcW w:w="253" w:type="pct"/>
            <w:tcBorders>
              <w:right w:val="single" w:sz="4" w:space="0" w:color="auto"/>
            </w:tcBorders>
          </w:tcPr>
          <w:p w:rsidR="0073424D" w:rsidRPr="006D1C67" w:rsidRDefault="0073424D" w:rsidP="00FD48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4" w:type="pct"/>
            <w:gridSpan w:val="2"/>
            <w:tcBorders>
              <w:left w:val="single" w:sz="4" w:space="0" w:color="auto"/>
            </w:tcBorders>
          </w:tcPr>
          <w:p w:rsidR="0073424D" w:rsidRPr="00D368F0" w:rsidRDefault="0073424D" w:rsidP="00D368F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F14">
              <w:rPr>
                <w:rFonts w:ascii="Times New Roman" w:hAnsi="Times New Roman"/>
                <w:b/>
                <w:sz w:val="24"/>
                <w:szCs w:val="24"/>
              </w:rPr>
              <w:t xml:space="preserve">Новикова Юлия Владимировна, Танкова Александра Сергеевна, Чурсина Ирина Сергеевна, воспитатели МБДОУ № </w:t>
            </w:r>
            <w:smartTag w:uri="urn:schemas-microsoft-com:office:smarttags" w:element="metricconverter">
              <w:smartTagPr>
                <w:attr w:name="ProductID" w:val="93 г"/>
              </w:smartTagPr>
              <w:r w:rsidRPr="00510F14">
                <w:rPr>
                  <w:rFonts w:ascii="Times New Roman" w:hAnsi="Times New Roman"/>
                  <w:b/>
                  <w:sz w:val="24"/>
                  <w:szCs w:val="24"/>
                </w:rPr>
                <w:t>93 г</w:t>
              </w:r>
            </w:smartTag>
            <w:r w:rsidRPr="00510F14">
              <w:rPr>
                <w:rFonts w:ascii="Times New Roman" w:hAnsi="Times New Roman"/>
                <w:b/>
                <w:sz w:val="24"/>
                <w:szCs w:val="24"/>
              </w:rPr>
              <w:t>. Томска</w:t>
            </w:r>
          </w:p>
        </w:tc>
        <w:tc>
          <w:tcPr>
            <w:tcW w:w="703" w:type="pct"/>
            <w:vMerge w:val="restart"/>
            <w:vAlign w:val="center"/>
          </w:tcPr>
          <w:p w:rsidR="0073424D" w:rsidRPr="00510F14" w:rsidRDefault="0073424D" w:rsidP="00FD48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F14"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</w:tr>
      <w:tr w:rsidR="0073424D" w:rsidRPr="00510F14" w:rsidTr="00D368F0">
        <w:tc>
          <w:tcPr>
            <w:tcW w:w="253" w:type="pct"/>
            <w:tcBorders>
              <w:right w:val="single" w:sz="4" w:space="0" w:color="auto"/>
            </w:tcBorders>
          </w:tcPr>
          <w:p w:rsidR="0073424D" w:rsidRPr="006D1C67" w:rsidRDefault="0073424D" w:rsidP="00FD48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4" w:type="pct"/>
            <w:gridSpan w:val="2"/>
            <w:tcBorders>
              <w:left w:val="single" w:sz="4" w:space="0" w:color="auto"/>
            </w:tcBorders>
          </w:tcPr>
          <w:p w:rsidR="0073424D" w:rsidRPr="00D368F0" w:rsidRDefault="0073424D" w:rsidP="002F3C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F14">
              <w:rPr>
                <w:rFonts w:ascii="Times New Roman" w:hAnsi="Times New Roman"/>
                <w:b/>
                <w:sz w:val="24"/>
                <w:szCs w:val="24"/>
              </w:rPr>
              <w:t xml:space="preserve">Семенчук Светлана Николаевна, </w:t>
            </w:r>
            <w:r w:rsidRPr="00510F14">
              <w:rPr>
                <w:rFonts w:ascii="Times New Roman" w:hAnsi="Times New Roman"/>
                <w:b/>
                <w:sz w:val="24"/>
                <w:szCs w:val="24"/>
              </w:rPr>
              <w:br/>
              <w:t>педагог МБДОУ № 4 «Монтессори» г. Томска</w:t>
            </w:r>
          </w:p>
        </w:tc>
        <w:tc>
          <w:tcPr>
            <w:tcW w:w="703" w:type="pct"/>
            <w:vMerge/>
            <w:vAlign w:val="center"/>
          </w:tcPr>
          <w:p w:rsidR="0073424D" w:rsidRPr="00510F14" w:rsidRDefault="0073424D" w:rsidP="00FD48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424D" w:rsidRPr="00510F14" w:rsidTr="00D368F0">
        <w:tc>
          <w:tcPr>
            <w:tcW w:w="253" w:type="pct"/>
            <w:tcBorders>
              <w:right w:val="single" w:sz="4" w:space="0" w:color="auto"/>
            </w:tcBorders>
          </w:tcPr>
          <w:p w:rsidR="0073424D" w:rsidRPr="006D1C67" w:rsidRDefault="0073424D" w:rsidP="00FD48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4" w:type="pct"/>
            <w:gridSpan w:val="2"/>
            <w:tcBorders>
              <w:left w:val="single" w:sz="4" w:space="0" w:color="auto"/>
            </w:tcBorders>
          </w:tcPr>
          <w:p w:rsidR="0073424D" w:rsidRPr="00D368F0" w:rsidRDefault="0073424D" w:rsidP="006C7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F14">
              <w:rPr>
                <w:rFonts w:ascii="Times New Roman" w:hAnsi="Times New Roman"/>
                <w:b/>
                <w:sz w:val="24"/>
                <w:szCs w:val="24"/>
              </w:rPr>
              <w:t xml:space="preserve">Золотухина Елена Васильевна, старший воспитатель, Крохта Евгения Викторовна, педагог дополнительного образования МБДОУ № </w:t>
            </w:r>
            <w:smartTag w:uri="urn:schemas-microsoft-com:office:smarttags" w:element="metricconverter">
              <w:smartTagPr>
                <w:attr w:name="ProductID" w:val="30 г"/>
              </w:smartTagPr>
              <w:r w:rsidRPr="00510F14">
                <w:rPr>
                  <w:rFonts w:ascii="Times New Roman" w:hAnsi="Times New Roman"/>
                  <w:b/>
                  <w:sz w:val="24"/>
                  <w:szCs w:val="24"/>
                </w:rPr>
                <w:t>30 г</w:t>
              </w:r>
            </w:smartTag>
            <w:r w:rsidRPr="00510F14">
              <w:rPr>
                <w:rFonts w:ascii="Times New Roman" w:hAnsi="Times New Roman"/>
                <w:b/>
                <w:sz w:val="24"/>
                <w:szCs w:val="24"/>
              </w:rPr>
              <w:t>. Томска</w:t>
            </w:r>
          </w:p>
        </w:tc>
        <w:tc>
          <w:tcPr>
            <w:tcW w:w="703" w:type="pct"/>
            <w:vMerge w:val="restart"/>
            <w:vAlign w:val="center"/>
          </w:tcPr>
          <w:p w:rsidR="0073424D" w:rsidRPr="00510F14" w:rsidRDefault="0073424D" w:rsidP="00FD4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F14"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</w:tr>
      <w:tr w:rsidR="0073424D" w:rsidRPr="00510F14" w:rsidTr="00D368F0">
        <w:tc>
          <w:tcPr>
            <w:tcW w:w="253" w:type="pct"/>
            <w:tcBorders>
              <w:right w:val="single" w:sz="4" w:space="0" w:color="auto"/>
            </w:tcBorders>
          </w:tcPr>
          <w:p w:rsidR="0073424D" w:rsidRPr="006D1C67" w:rsidRDefault="0073424D" w:rsidP="00FD48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4" w:type="pct"/>
            <w:gridSpan w:val="2"/>
            <w:tcBorders>
              <w:left w:val="single" w:sz="4" w:space="0" w:color="auto"/>
            </w:tcBorders>
          </w:tcPr>
          <w:p w:rsidR="0073424D" w:rsidRPr="00373092" w:rsidRDefault="0073424D" w:rsidP="006C7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F14">
              <w:rPr>
                <w:rFonts w:ascii="Times New Roman" w:hAnsi="Times New Roman"/>
                <w:b/>
                <w:sz w:val="24"/>
                <w:szCs w:val="24"/>
              </w:rPr>
              <w:t xml:space="preserve">Терехова Марина Романовна, председатель ПК, Годлевская Лиана Александровна, Селезнева Елена Валентиновна, педагоги дополнительного образования МАДОУ № </w:t>
            </w:r>
            <w:smartTag w:uri="urn:schemas-microsoft-com:office:smarttags" w:element="metricconverter">
              <w:smartTagPr>
                <w:attr w:name="ProductID" w:val="28 г"/>
              </w:smartTagPr>
              <w:r w:rsidRPr="00510F14">
                <w:rPr>
                  <w:rFonts w:ascii="Times New Roman" w:hAnsi="Times New Roman"/>
                  <w:b/>
                  <w:sz w:val="24"/>
                  <w:szCs w:val="24"/>
                </w:rPr>
                <w:t>28 г</w:t>
              </w:r>
            </w:smartTag>
            <w:r w:rsidRPr="00510F14">
              <w:rPr>
                <w:rFonts w:ascii="Times New Roman" w:hAnsi="Times New Roman"/>
                <w:b/>
                <w:sz w:val="24"/>
                <w:szCs w:val="24"/>
              </w:rPr>
              <w:t>. Томска</w:t>
            </w:r>
          </w:p>
        </w:tc>
        <w:tc>
          <w:tcPr>
            <w:tcW w:w="703" w:type="pct"/>
            <w:vMerge/>
            <w:vAlign w:val="center"/>
          </w:tcPr>
          <w:p w:rsidR="0073424D" w:rsidRPr="00510F14" w:rsidRDefault="0073424D" w:rsidP="00FD4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424D" w:rsidRPr="00510F14" w:rsidTr="00D368F0">
        <w:tc>
          <w:tcPr>
            <w:tcW w:w="253" w:type="pct"/>
            <w:tcBorders>
              <w:right w:val="single" w:sz="4" w:space="0" w:color="auto"/>
            </w:tcBorders>
          </w:tcPr>
          <w:p w:rsidR="0073424D" w:rsidRPr="006D1C67" w:rsidRDefault="0073424D" w:rsidP="00FD48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4" w:type="pct"/>
            <w:gridSpan w:val="2"/>
            <w:tcBorders>
              <w:left w:val="single" w:sz="4" w:space="0" w:color="auto"/>
            </w:tcBorders>
          </w:tcPr>
          <w:p w:rsidR="0073424D" w:rsidRPr="00D42C28" w:rsidRDefault="0073424D" w:rsidP="00FD4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F14">
              <w:rPr>
                <w:rFonts w:ascii="Times New Roman" w:hAnsi="Times New Roman"/>
                <w:b/>
              </w:rPr>
              <w:t>Семенова Алла Витальевна; Колесова Ольга Юрьевна, Завьялова Татьяна Валерьевна, старшие воспитатели</w:t>
            </w:r>
            <w:r w:rsidRPr="00510F14">
              <w:rPr>
                <w:rFonts w:ascii="Times New Roman" w:hAnsi="Times New Roman"/>
                <w:b/>
                <w:sz w:val="24"/>
                <w:szCs w:val="24"/>
              </w:rPr>
              <w:t xml:space="preserve"> МАДОУ № </w:t>
            </w:r>
            <w:smartTag w:uri="urn:schemas-microsoft-com:office:smarttags" w:element="metricconverter">
              <w:smartTagPr>
                <w:attr w:name="ProductID" w:val="82 г"/>
              </w:smartTagPr>
              <w:r w:rsidRPr="00510F14">
                <w:rPr>
                  <w:rFonts w:ascii="Times New Roman" w:hAnsi="Times New Roman"/>
                  <w:b/>
                  <w:sz w:val="24"/>
                  <w:szCs w:val="24"/>
                </w:rPr>
                <w:t>82 г</w:t>
              </w:r>
            </w:smartTag>
            <w:r w:rsidRPr="00510F14">
              <w:rPr>
                <w:rFonts w:ascii="Times New Roman" w:hAnsi="Times New Roman"/>
                <w:b/>
                <w:sz w:val="24"/>
                <w:szCs w:val="24"/>
              </w:rPr>
              <w:t>. Томска</w:t>
            </w:r>
          </w:p>
        </w:tc>
        <w:tc>
          <w:tcPr>
            <w:tcW w:w="703" w:type="pct"/>
            <w:vMerge w:val="restart"/>
            <w:vAlign w:val="center"/>
          </w:tcPr>
          <w:p w:rsidR="0073424D" w:rsidRPr="00510F14" w:rsidRDefault="0073424D" w:rsidP="00FD4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F14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</w:tr>
      <w:tr w:rsidR="0073424D" w:rsidRPr="00510F14" w:rsidTr="00D368F0">
        <w:tc>
          <w:tcPr>
            <w:tcW w:w="253" w:type="pct"/>
            <w:tcBorders>
              <w:right w:val="single" w:sz="4" w:space="0" w:color="auto"/>
            </w:tcBorders>
          </w:tcPr>
          <w:p w:rsidR="0073424D" w:rsidRPr="006D1C67" w:rsidRDefault="0073424D" w:rsidP="00FD48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4" w:type="pct"/>
            <w:gridSpan w:val="2"/>
            <w:tcBorders>
              <w:left w:val="single" w:sz="4" w:space="0" w:color="auto"/>
            </w:tcBorders>
          </w:tcPr>
          <w:p w:rsidR="0073424D" w:rsidRPr="007D17C7" w:rsidRDefault="0073424D" w:rsidP="00FD4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F14">
              <w:rPr>
                <w:rFonts w:ascii="Times New Roman" w:hAnsi="Times New Roman"/>
                <w:b/>
                <w:sz w:val="24"/>
                <w:szCs w:val="24"/>
              </w:rPr>
              <w:t xml:space="preserve">Перевалова Оксана Романовна, Шуваева Надежда Филипповна, </w:t>
            </w:r>
            <w:r w:rsidRPr="00510F14">
              <w:rPr>
                <w:rFonts w:ascii="Times New Roman" w:hAnsi="Times New Roman"/>
                <w:b/>
                <w:sz w:val="24"/>
                <w:szCs w:val="24"/>
              </w:rPr>
              <w:br/>
              <w:t>воспитатели ТПУ детский сад №108 г. Томска</w:t>
            </w:r>
          </w:p>
        </w:tc>
        <w:tc>
          <w:tcPr>
            <w:tcW w:w="703" w:type="pct"/>
            <w:vMerge/>
            <w:vAlign w:val="center"/>
          </w:tcPr>
          <w:p w:rsidR="0073424D" w:rsidRPr="00510F14" w:rsidRDefault="0073424D" w:rsidP="00FD4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424D" w:rsidRPr="00510F14" w:rsidTr="001C380F">
        <w:tc>
          <w:tcPr>
            <w:tcW w:w="253" w:type="pct"/>
            <w:tcBorders>
              <w:right w:val="single" w:sz="4" w:space="0" w:color="auto"/>
            </w:tcBorders>
          </w:tcPr>
          <w:p w:rsidR="0073424D" w:rsidRPr="006D1C67" w:rsidRDefault="0073424D" w:rsidP="00FD48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pct"/>
            <w:tcBorders>
              <w:left w:val="single" w:sz="4" w:space="0" w:color="auto"/>
              <w:right w:val="single" w:sz="4" w:space="0" w:color="auto"/>
            </w:tcBorders>
          </w:tcPr>
          <w:p w:rsidR="0073424D" w:rsidRPr="00510F14" w:rsidRDefault="0073424D" w:rsidP="00F2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0F14">
              <w:rPr>
                <w:rFonts w:ascii="Times New Roman" w:hAnsi="Times New Roman"/>
                <w:sz w:val="24"/>
                <w:szCs w:val="24"/>
              </w:rPr>
              <w:t xml:space="preserve">Голубовская Светлана Сергеевна, старший воспитатель ТПУ дс № </w:t>
            </w:r>
            <w:smartTag w:uri="urn:schemas-microsoft-com:office:smarttags" w:element="metricconverter">
              <w:smartTagPr>
                <w:attr w:name="ProductID" w:val="108 г"/>
              </w:smartTagPr>
              <w:r w:rsidRPr="00510F14">
                <w:rPr>
                  <w:rFonts w:ascii="Times New Roman" w:hAnsi="Times New Roman"/>
                  <w:sz w:val="24"/>
                  <w:szCs w:val="24"/>
                </w:rPr>
                <w:t>108 г</w:t>
              </w:r>
            </w:smartTag>
            <w:r w:rsidRPr="00510F14">
              <w:rPr>
                <w:rFonts w:ascii="Times New Roman" w:hAnsi="Times New Roman"/>
                <w:sz w:val="24"/>
                <w:szCs w:val="24"/>
              </w:rPr>
              <w:t>. Томска</w:t>
            </w:r>
          </w:p>
        </w:tc>
        <w:tc>
          <w:tcPr>
            <w:tcW w:w="2428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3424D" w:rsidRPr="00510F14" w:rsidRDefault="0073424D" w:rsidP="00FD4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F14">
              <w:rPr>
                <w:rFonts w:ascii="Times New Roman" w:hAnsi="Times New Roman"/>
                <w:b/>
                <w:sz w:val="28"/>
                <w:szCs w:val="28"/>
              </w:rPr>
              <w:t>получают сертификаты за участие</w:t>
            </w:r>
          </w:p>
        </w:tc>
        <w:bookmarkStart w:id="0" w:name="_GoBack"/>
        <w:bookmarkEnd w:id="0"/>
      </w:tr>
      <w:tr w:rsidR="0073424D" w:rsidRPr="00510F14" w:rsidTr="001C380F">
        <w:tc>
          <w:tcPr>
            <w:tcW w:w="253" w:type="pct"/>
            <w:tcBorders>
              <w:right w:val="single" w:sz="4" w:space="0" w:color="auto"/>
            </w:tcBorders>
          </w:tcPr>
          <w:p w:rsidR="0073424D" w:rsidRPr="006D1C67" w:rsidRDefault="0073424D" w:rsidP="00FD48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pct"/>
            <w:tcBorders>
              <w:left w:val="single" w:sz="4" w:space="0" w:color="auto"/>
              <w:right w:val="single" w:sz="4" w:space="0" w:color="auto"/>
            </w:tcBorders>
          </w:tcPr>
          <w:p w:rsidR="0073424D" w:rsidRPr="00510F14" w:rsidRDefault="0073424D" w:rsidP="00BB7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F14">
              <w:rPr>
                <w:rFonts w:ascii="Times New Roman" w:hAnsi="Times New Roman"/>
                <w:sz w:val="24"/>
                <w:szCs w:val="24"/>
              </w:rPr>
              <w:t xml:space="preserve">Овчинникова Елена Николаевна, старший воспитатель, Бизикова Евгения Александровна, педагог дополнительного образования МБДОУ № </w:t>
            </w:r>
            <w:smartTag w:uri="urn:schemas-microsoft-com:office:smarttags" w:element="metricconverter">
              <w:smartTagPr>
                <w:attr w:name="ProductID" w:val="21 г"/>
              </w:smartTagPr>
              <w:r w:rsidRPr="00510F14">
                <w:rPr>
                  <w:rFonts w:ascii="Times New Roman" w:hAnsi="Times New Roman"/>
                  <w:sz w:val="24"/>
                  <w:szCs w:val="24"/>
                </w:rPr>
                <w:t>21 г</w:t>
              </w:r>
            </w:smartTag>
            <w:r w:rsidRPr="00510F14">
              <w:rPr>
                <w:rFonts w:ascii="Times New Roman" w:hAnsi="Times New Roman"/>
                <w:sz w:val="24"/>
                <w:szCs w:val="24"/>
              </w:rPr>
              <w:t>. Томска</w:t>
            </w:r>
          </w:p>
        </w:tc>
        <w:tc>
          <w:tcPr>
            <w:tcW w:w="2428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73424D" w:rsidRPr="006D1C67" w:rsidRDefault="0073424D" w:rsidP="00FD4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424D" w:rsidRPr="00510F14" w:rsidTr="001C380F">
        <w:trPr>
          <w:trHeight w:val="384"/>
        </w:trPr>
        <w:tc>
          <w:tcPr>
            <w:tcW w:w="253" w:type="pct"/>
            <w:tcBorders>
              <w:right w:val="single" w:sz="4" w:space="0" w:color="auto"/>
            </w:tcBorders>
          </w:tcPr>
          <w:p w:rsidR="0073424D" w:rsidRPr="006D1C67" w:rsidRDefault="0073424D" w:rsidP="00FD48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pct"/>
            <w:tcBorders>
              <w:left w:val="single" w:sz="4" w:space="0" w:color="auto"/>
              <w:right w:val="single" w:sz="4" w:space="0" w:color="auto"/>
            </w:tcBorders>
          </w:tcPr>
          <w:p w:rsidR="0073424D" w:rsidRPr="00510F14" w:rsidRDefault="0073424D" w:rsidP="00BB77F8">
            <w:pPr>
              <w:rPr>
                <w:rFonts w:ascii="Times New Roman" w:hAnsi="Times New Roman"/>
                <w:sz w:val="24"/>
                <w:szCs w:val="24"/>
              </w:rPr>
            </w:pPr>
            <w:r w:rsidRPr="00510F14">
              <w:rPr>
                <w:rFonts w:ascii="Times New Roman" w:hAnsi="Times New Roman"/>
                <w:sz w:val="24"/>
                <w:szCs w:val="24"/>
              </w:rPr>
              <w:t xml:space="preserve">Сухушина Екатерина Викторовна, педагог дополнительного образования МАДОУ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510F14">
                <w:rPr>
                  <w:rFonts w:ascii="Times New Roman" w:hAnsi="Times New Roman"/>
                  <w:sz w:val="24"/>
                  <w:szCs w:val="24"/>
                </w:rPr>
                <w:t>6 г</w:t>
              </w:r>
            </w:smartTag>
            <w:r w:rsidRPr="00510F14">
              <w:rPr>
                <w:rFonts w:ascii="Times New Roman" w:hAnsi="Times New Roman"/>
                <w:sz w:val="24"/>
                <w:szCs w:val="24"/>
              </w:rPr>
              <w:t>. Томска</w:t>
            </w:r>
          </w:p>
        </w:tc>
        <w:tc>
          <w:tcPr>
            <w:tcW w:w="2428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73424D" w:rsidRPr="00510F14" w:rsidRDefault="0073424D" w:rsidP="00FD4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424D" w:rsidRPr="00510F14" w:rsidTr="001C380F">
        <w:tc>
          <w:tcPr>
            <w:tcW w:w="253" w:type="pct"/>
            <w:tcBorders>
              <w:right w:val="single" w:sz="4" w:space="0" w:color="auto"/>
            </w:tcBorders>
          </w:tcPr>
          <w:p w:rsidR="0073424D" w:rsidRPr="006D1C67" w:rsidRDefault="0073424D" w:rsidP="00FD48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pct"/>
            <w:tcBorders>
              <w:left w:val="single" w:sz="4" w:space="0" w:color="auto"/>
              <w:right w:val="single" w:sz="4" w:space="0" w:color="auto"/>
            </w:tcBorders>
          </w:tcPr>
          <w:p w:rsidR="0073424D" w:rsidRPr="00510F14" w:rsidRDefault="0073424D" w:rsidP="00BB7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F14">
              <w:rPr>
                <w:rFonts w:ascii="Times New Roman" w:hAnsi="Times New Roman"/>
                <w:sz w:val="24"/>
                <w:szCs w:val="24"/>
              </w:rPr>
              <w:t xml:space="preserve">Захарова Наталья Дмитриевна, педагог дополнительного образования МАДОУ № </w:t>
            </w:r>
            <w:smartTag w:uri="urn:schemas-microsoft-com:office:smarttags" w:element="metricconverter">
              <w:smartTagPr>
                <w:attr w:name="ProductID" w:val="28 г"/>
              </w:smartTagPr>
              <w:r w:rsidRPr="00510F14">
                <w:rPr>
                  <w:rFonts w:ascii="Times New Roman" w:hAnsi="Times New Roman"/>
                  <w:sz w:val="24"/>
                  <w:szCs w:val="24"/>
                </w:rPr>
                <w:t>28 г</w:t>
              </w:r>
            </w:smartTag>
            <w:r w:rsidRPr="00510F14">
              <w:rPr>
                <w:rFonts w:ascii="Times New Roman" w:hAnsi="Times New Roman"/>
                <w:sz w:val="24"/>
                <w:szCs w:val="24"/>
              </w:rPr>
              <w:t>. Томска</w:t>
            </w:r>
          </w:p>
        </w:tc>
        <w:tc>
          <w:tcPr>
            <w:tcW w:w="2428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73424D" w:rsidRPr="00510F14" w:rsidRDefault="0073424D" w:rsidP="00FD4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424D" w:rsidRPr="00510F14" w:rsidTr="001C380F">
        <w:tc>
          <w:tcPr>
            <w:tcW w:w="253" w:type="pct"/>
            <w:tcBorders>
              <w:right w:val="single" w:sz="4" w:space="0" w:color="auto"/>
            </w:tcBorders>
          </w:tcPr>
          <w:p w:rsidR="0073424D" w:rsidRPr="006D1C67" w:rsidRDefault="0073424D" w:rsidP="00FD48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4D" w:rsidRPr="00510F14" w:rsidRDefault="0073424D" w:rsidP="00BB7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F14">
              <w:rPr>
                <w:rFonts w:ascii="Times New Roman" w:hAnsi="Times New Roman"/>
                <w:sz w:val="24"/>
                <w:szCs w:val="24"/>
              </w:rPr>
              <w:t>Юнусова Тамара Николаевна, Анепер Татьяна Николаевна, воспитатели ТПУ детский сад №108 г. Томска</w:t>
            </w:r>
          </w:p>
        </w:tc>
        <w:tc>
          <w:tcPr>
            <w:tcW w:w="2428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73424D" w:rsidRPr="00510F14" w:rsidRDefault="0073424D" w:rsidP="00FD4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3424D" w:rsidRDefault="0073424D" w:rsidP="002A3DAA">
      <w:pPr>
        <w:tabs>
          <w:tab w:val="left" w:pos="7980"/>
        </w:tabs>
        <w:spacing w:after="0"/>
        <w:rPr>
          <w:rFonts w:ascii="Times New Roman" w:hAnsi="Times New Roman"/>
          <w:sz w:val="24"/>
          <w:szCs w:val="24"/>
        </w:rPr>
      </w:pPr>
    </w:p>
    <w:p w:rsidR="0073424D" w:rsidRPr="00BC34F8" w:rsidRDefault="0073424D" w:rsidP="00F55AB3">
      <w:pPr>
        <w:tabs>
          <w:tab w:val="left" w:pos="798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Гимназии и школы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1"/>
        <w:gridCol w:w="5379"/>
        <w:gridCol w:w="3260"/>
        <w:gridCol w:w="1502"/>
      </w:tblGrid>
      <w:tr w:rsidR="0073424D" w:rsidRPr="0024599C" w:rsidTr="00D6598C">
        <w:tc>
          <w:tcPr>
            <w:tcW w:w="253" w:type="pct"/>
            <w:tcBorders>
              <w:right w:val="single" w:sz="4" w:space="0" w:color="auto"/>
            </w:tcBorders>
            <w:vAlign w:val="center"/>
          </w:tcPr>
          <w:p w:rsidR="0073424D" w:rsidRPr="006D1C67" w:rsidRDefault="0073424D" w:rsidP="00D65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6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747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424D" w:rsidRPr="006D1C67" w:rsidRDefault="0073424D" w:rsidP="00D65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C67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</w:tr>
      <w:tr w:rsidR="0073424D" w:rsidRPr="0024599C" w:rsidTr="00D6598C">
        <w:tc>
          <w:tcPr>
            <w:tcW w:w="253" w:type="pct"/>
            <w:tcBorders>
              <w:right w:val="single" w:sz="4" w:space="0" w:color="auto"/>
            </w:tcBorders>
          </w:tcPr>
          <w:p w:rsidR="0073424D" w:rsidRPr="006D1C67" w:rsidRDefault="0073424D" w:rsidP="00D659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4" w:type="pct"/>
            <w:gridSpan w:val="2"/>
            <w:tcBorders>
              <w:left w:val="single" w:sz="4" w:space="0" w:color="auto"/>
            </w:tcBorders>
          </w:tcPr>
          <w:p w:rsidR="0073424D" w:rsidRPr="008D7C85" w:rsidRDefault="0073424D" w:rsidP="00D659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99C">
              <w:rPr>
                <w:rFonts w:ascii="Times New Roman" w:hAnsi="Times New Roman"/>
                <w:b/>
                <w:sz w:val="24"/>
                <w:szCs w:val="24"/>
              </w:rPr>
              <w:t xml:space="preserve">Кривобокова Мария Сергеевна, социальный педагог, </w:t>
            </w:r>
            <w:r w:rsidRPr="0024599C">
              <w:rPr>
                <w:rFonts w:ascii="Times New Roman" w:hAnsi="Times New Roman"/>
                <w:b/>
                <w:sz w:val="24"/>
                <w:szCs w:val="24"/>
              </w:rPr>
              <w:br/>
              <w:t>Крутикова Надежда Викторовна, педагог-библиотекарь</w:t>
            </w:r>
            <w:r w:rsidRPr="0024599C">
              <w:rPr>
                <w:rFonts w:ascii="Times New Roman" w:hAnsi="Times New Roman"/>
                <w:b/>
                <w:sz w:val="24"/>
                <w:szCs w:val="24"/>
              </w:rPr>
              <w:br/>
              <w:t>МАОУ СОШ № 14 имени А.Ф.Лебедева г. Томска</w:t>
            </w:r>
          </w:p>
        </w:tc>
        <w:tc>
          <w:tcPr>
            <w:tcW w:w="703" w:type="pct"/>
            <w:vMerge w:val="restart"/>
            <w:vAlign w:val="center"/>
          </w:tcPr>
          <w:p w:rsidR="0073424D" w:rsidRPr="0024599C" w:rsidRDefault="0073424D" w:rsidP="00D659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99C"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</w:tr>
      <w:tr w:rsidR="0073424D" w:rsidRPr="0024599C" w:rsidTr="00D6598C">
        <w:tc>
          <w:tcPr>
            <w:tcW w:w="253" w:type="pct"/>
            <w:tcBorders>
              <w:right w:val="single" w:sz="4" w:space="0" w:color="auto"/>
            </w:tcBorders>
          </w:tcPr>
          <w:p w:rsidR="0073424D" w:rsidRPr="006D1C67" w:rsidRDefault="0073424D" w:rsidP="00D659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4" w:type="pct"/>
            <w:gridSpan w:val="2"/>
            <w:tcBorders>
              <w:left w:val="single" w:sz="4" w:space="0" w:color="auto"/>
            </w:tcBorders>
          </w:tcPr>
          <w:p w:rsidR="0073424D" w:rsidRPr="003561D8" w:rsidRDefault="0073424D" w:rsidP="00D659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99C">
              <w:rPr>
                <w:rFonts w:ascii="Times New Roman" w:hAnsi="Times New Roman"/>
                <w:b/>
                <w:sz w:val="24"/>
                <w:szCs w:val="24"/>
              </w:rPr>
              <w:t xml:space="preserve">Михеева Лариса Александровна, учитель истории и обществознания, Смирнова Елена Александровна, учитель начальных классов, </w:t>
            </w:r>
            <w:r w:rsidRPr="0024599C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Кетова Людмила Владимировна, библиотекарь </w:t>
            </w:r>
            <w:r w:rsidRPr="0024599C">
              <w:rPr>
                <w:rFonts w:ascii="Times New Roman" w:hAnsi="Times New Roman"/>
                <w:b/>
                <w:sz w:val="24"/>
                <w:szCs w:val="24"/>
              </w:rPr>
              <w:br/>
              <w:t>МБОУ «СОШ № 196» ЗАТО Северск</w:t>
            </w:r>
          </w:p>
        </w:tc>
        <w:tc>
          <w:tcPr>
            <w:tcW w:w="703" w:type="pct"/>
            <w:vMerge/>
            <w:vAlign w:val="center"/>
          </w:tcPr>
          <w:p w:rsidR="0073424D" w:rsidRPr="0024599C" w:rsidRDefault="0073424D" w:rsidP="00D659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424D" w:rsidRPr="0024599C" w:rsidTr="00D6598C">
        <w:tc>
          <w:tcPr>
            <w:tcW w:w="253" w:type="pct"/>
            <w:tcBorders>
              <w:right w:val="single" w:sz="4" w:space="0" w:color="auto"/>
            </w:tcBorders>
          </w:tcPr>
          <w:p w:rsidR="0073424D" w:rsidRPr="006D1C67" w:rsidRDefault="0073424D" w:rsidP="00D659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4" w:type="pct"/>
            <w:gridSpan w:val="2"/>
            <w:tcBorders>
              <w:left w:val="single" w:sz="4" w:space="0" w:color="auto"/>
            </w:tcBorders>
          </w:tcPr>
          <w:p w:rsidR="0073424D" w:rsidRPr="00F26F2D" w:rsidRDefault="0073424D" w:rsidP="00D65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99C">
              <w:rPr>
                <w:rFonts w:ascii="Times New Roman" w:hAnsi="Times New Roman"/>
                <w:b/>
                <w:sz w:val="24"/>
                <w:szCs w:val="24"/>
              </w:rPr>
              <w:t xml:space="preserve">Зоркальцева Ольга Михайловна, учитель ИЗО, ОРКСЭ; </w:t>
            </w:r>
            <w:r w:rsidRPr="0024599C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Рачева Лариса Петровна, учитель ИЗО МАОУ </w:t>
            </w:r>
            <w:r w:rsidRPr="0024599C">
              <w:rPr>
                <w:rFonts w:ascii="Times New Roman" w:hAnsi="Times New Roman"/>
                <w:b/>
                <w:sz w:val="24"/>
                <w:szCs w:val="24"/>
              </w:rPr>
              <w:br/>
              <w:t>гимназия № 55 им. Е. Г. Версткиной г. Томска</w:t>
            </w:r>
          </w:p>
        </w:tc>
        <w:tc>
          <w:tcPr>
            <w:tcW w:w="703" w:type="pct"/>
            <w:vAlign w:val="center"/>
          </w:tcPr>
          <w:p w:rsidR="0073424D" w:rsidRPr="0024599C" w:rsidRDefault="0073424D" w:rsidP="00D65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99C"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</w:tr>
      <w:tr w:rsidR="0073424D" w:rsidRPr="0024599C" w:rsidTr="00D6598C">
        <w:tc>
          <w:tcPr>
            <w:tcW w:w="253" w:type="pct"/>
            <w:tcBorders>
              <w:right w:val="single" w:sz="4" w:space="0" w:color="auto"/>
            </w:tcBorders>
          </w:tcPr>
          <w:p w:rsidR="0073424D" w:rsidRPr="006D1C67" w:rsidRDefault="0073424D" w:rsidP="00D659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4" w:type="pct"/>
            <w:gridSpan w:val="2"/>
            <w:tcBorders>
              <w:left w:val="single" w:sz="4" w:space="0" w:color="auto"/>
            </w:tcBorders>
          </w:tcPr>
          <w:p w:rsidR="0073424D" w:rsidRPr="00170F26" w:rsidRDefault="0073424D" w:rsidP="00D65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99C">
              <w:rPr>
                <w:rFonts w:ascii="Times New Roman" w:hAnsi="Times New Roman"/>
                <w:b/>
                <w:sz w:val="24"/>
                <w:szCs w:val="24"/>
              </w:rPr>
              <w:t xml:space="preserve">Павленко Лариса Николаевна, учитель ИЗО </w:t>
            </w:r>
            <w:r w:rsidRPr="0024599C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МАОУ гимназия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24599C">
                <w:rPr>
                  <w:rFonts w:ascii="Times New Roman" w:hAnsi="Times New Roman"/>
                  <w:b/>
                  <w:sz w:val="24"/>
                  <w:szCs w:val="24"/>
                </w:rPr>
                <w:t>13 г</w:t>
              </w:r>
            </w:smartTag>
            <w:r w:rsidRPr="0024599C">
              <w:rPr>
                <w:rFonts w:ascii="Times New Roman" w:hAnsi="Times New Roman"/>
                <w:b/>
                <w:sz w:val="24"/>
                <w:szCs w:val="24"/>
              </w:rPr>
              <w:t>. Томска</w:t>
            </w:r>
          </w:p>
        </w:tc>
        <w:tc>
          <w:tcPr>
            <w:tcW w:w="703" w:type="pct"/>
            <w:vMerge w:val="restart"/>
            <w:vAlign w:val="center"/>
          </w:tcPr>
          <w:p w:rsidR="0073424D" w:rsidRPr="0024599C" w:rsidRDefault="0073424D" w:rsidP="00D65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99C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</w:tr>
      <w:tr w:rsidR="0073424D" w:rsidRPr="0024599C" w:rsidTr="00D6598C">
        <w:tc>
          <w:tcPr>
            <w:tcW w:w="253" w:type="pct"/>
            <w:tcBorders>
              <w:right w:val="single" w:sz="4" w:space="0" w:color="auto"/>
            </w:tcBorders>
          </w:tcPr>
          <w:p w:rsidR="0073424D" w:rsidRPr="006D1C67" w:rsidRDefault="0073424D" w:rsidP="00D659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4" w:type="pct"/>
            <w:gridSpan w:val="2"/>
            <w:tcBorders>
              <w:left w:val="single" w:sz="4" w:space="0" w:color="auto"/>
            </w:tcBorders>
          </w:tcPr>
          <w:p w:rsidR="0073424D" w:rsidRPr="00170F26" w:rsidRDefault="0073424D" w:rsidP="00D65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99C">
              <w:rPr>
                <w:rFonts w:ascii="Times New Roman" w:hAnsi="Times New Roman"/>
                <w:b/>
                <w:sz w:val="24"/>
                <w:szCs w:val="24"/>
              </w:rPr>
              <w:t xml:space="preserve">Салина Лидия Александровна, учитель начальных классов, </w:t>
            </w:r>
            <w:r w:rsidRPr="0024599C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Прилуцкая Татьяна Александровна, учитель начальных классов </w:t>
            </w:r>
            <w:r w:rsidRPr="0024599C">
              <w:rPr>
                <w:rFonts w:ascii="Times New Roman" w:hAnsi="Times New Roman"/>
                <w:b/>
                <w:sz w:val="24"/>
                <w:szCs w:val="24"/>
              </w:rPr>
              <w:br/>
              <w:t>МБОУ «Тогурская СОШ» с. Тогур Колпашевского района</w:t>
            </w:r>
          </w:p>
        </w:tc>
        <w:tc>
          <w:tcPr>
            <w:tcW w:w="703" w:type="pct"/>
            <w:vMerge/>
            <w:vAlign w:val="center"/>
          </w:tcPr>
          <w:p w:rsidR="0073424D" w:rsidRPr="0024599C" w:rsidRDefault="0073424D" w:rsidP="00D65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424D" w:rsidRPr="0024599C" w:rsidTr="00D6598C">
        <w:tc>
          <w:tcPr>
            <w:tcW w:w="253" w:type="pct"/>
            <w:tcBorders>
              <w:right w:val="single" w:sz="4" w:space="0" w:color="auto"/>
            </w:tcBorders>
          </w:tcPr>
          <w:p w:rsidR="0073424D" w:rsidRPr="006D1C67" w:rsidRDefault="0073424D" w:rsidP="00D659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tcBorders>
              <w:left w:val="single" w:sz="4" w:space="0" w:color="auto"/>
              <w:right w:val="single" w:sz="4" w:space="0" w:color="auto"/>
            </w:tcBorders>
          </w:tcPr>
          <w:p w:rsidR="0073424D" w:rsidRPr="0024599C" w:rsidRDefault="0073424D" w:rsidP="00D65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4599C">
              <w:rPr>
                <w:rFonts w:ascii="Times New Roman" w:hAnsi="Times New Roman"/>
                <w:sz w:val="24"/>
                <w:szCs w:val="24"/>
              </w:rPr>
              <w:t>Майкова Галина Павловна, учитель ОРКиСЭ, Брагина Галина Анатольевна, учитель начальных классов, Вигуль Андрей Александрович, учитель информатики МАОУ «Молчановская СОШ № 2»</w:t>
            </w:r>
          </w:p>
        </w:tc>
        <w:tc>
          <w:tcPr>
            <w:tcW w:w="2229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3424D" w:rsidRPr="0024599C" w:rsidRDefault="0073424D" w:rsidP="00D65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99C">
              <w:rPr>
                <w:rFonts w:ascii="Times New Roman" w:hAnsi="Times New Roman"/>
                <w:b/>
                <w:sz w:val="28"/>
                <w:szCs w:val="28"/>
              </w:rPr>
              <w:t>получают сертификаты за участие</w:t>
            </w:r>
          </w:p>
        </w:tc>
      </w:tr>
      <w:tr w:rsidR="0073424D" w:rsidRPr="0024599C" w:rsidTr="00D6598C">
        <w:tc>
          <w:tcPr>
            <w:tcW w:w="253" w:type="pct"/>
            <w:tcBorders>
              <w:right w:val="single" w:sz="4" w:space="0" w:color="auto"/>
            </w:tcBorders>
          </w:tcPr>
          <w:p w:rsidR="0073424D" w:rsidRPr="006D1C67" w:rsidRDefault="0073424D" w:rsidP="00D659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tcBorders>
              <w:left w:val="single" w:sz="4" w:space="0" w:color="auto"/>
              <w:right w:val="single" w:sz="4" w:space="0" w:color="auto"/>
            </w:tcBorders>
          </w:tcPr>
          <w:p w:rsidR="0073424D" w:rsidRPr="0024599C" w:rsidRDefault="0073424D" w:rsidP="00D65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4599C">
              <w:rPr>
                <w:rFonts w:ascii="Times New Roman" w:hAnsi="Times New Roman"/>
                <w:sz w:val="24"/>
                <w:szCs w:val="24"/>
              </w:rPr>
              <w:t>Калашникова Оксана Ивановна учитель начальных классов, Шабунина Людмила Фёдоровна учитель иностранного языка МАОУ СОШ № 5 им. А.К. Ерохина г. Томска</w:t>
            </w:r>
          </w:p>
        </w:tc>
        <w:tc>
          <w:tcPr>
            <w:tcW w:w="2229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73424D" w:rsidRPr="0024599C" w:rsidRDefault="0073424D" w:rsidP="00D65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424D" w:rsidRPr="0024599C" w:rsidTr="00D6598C">
        <w:tc>
          <w:tcPr>
            <w:tcW w:w="253" w:type="pct"/>
            <w:tcBorders>
              <w:right w:val="single" w:sz="4" w:space="0" w:color="auto"/>
            </w:tcBorders>
          </w:tcPr>
          <w:p w:rsidR="0073424D" w:rsidRPr="006D1C67" w:rsidRDefault="0073424D" w:rsidP="00D659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tcBorders>
              <w:left w:val="single" w:sz="4" w:space="0" w:color="auto"/>
              <w:right w:val="single" w:sz="4" w:space="0" w:color="auto"/>
            </w:tcBorders>
          </w:tcPr>
          <w:p w:rsidR="0073424D" w:rsidRPr="0024599C" w:rsidRDefault="0073424D" w:rsidP="00D65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99C">
              <w:rPr>
                <w:rFonts w:ascii="Times New Roman" w:hAnsi="Times New Roman"/>
                <w:sz w:val="24"/>
                <w:szCs w:val="24"/>
              </w:rPr>
              <w:t xml:space="preserve">Земская Елена Александровна, учитель начальных классов, Коронская Альфия Сайфутдиновна, учитель внеурочной деятельности МАОУ СОШ № </w:t>
            </w:r>
            <w:smartTag w:uri="urn:schemas-microsoft-com:office:smarttags" w:element="metricconverter">
              <w:smartTagPr>
                <w:attr w:name="ProductID" w:val="28 г"/>
              </w:smartTagPr>
              <w:r w:rsidRPr="0024599C">
                <w:rPr>
                  <w:rFonts w:ascii="Times New Roman" w:hAnsi="Times New Roman"/>
                  <w:sz w:val="24"/>
                  <w:szCs w:val="24"/>
                </w:rPr>
                <w:t>28 г</w:t>
              </w:r>
            </w:smartTag>
            <w:r w:rsidRPr="0024599C">
              <w:rPr>
                <w:rFonts w:ascii="Times New Roman" w:hAnsi="Times New Roman"/>
                <w:sz w:val="24"/>
                <w:szCs w:val="24"/>
              </w:rPr>
              <w:t>. Томска</w:t>
            </w:r>
          </w:p>
        </w:tc>
        <w:tc>
          <w:tcPr>
            <w:tcW w:w="2229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73424D" w:rsidRPr="006D1C67" w:rsidRDefault="0073424D" w:rsidP="00D65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424D" w:rsidRPr="0024599C" w:rsidTr="00D6598C">
        <w:trPr>
          <w:trHeight w:val="384"/>
        </w:trPr>
        <w:tc>
          <w:tcPr>
            <w:tcW w:w="253" w:type="pct"/>
            <w:tcBorders>
              <w:right w:val="single" w:sz="4" w:space="0" w:color="auto"/>
            </w:tcBorders>
          </w:tcPr>
          <w:p w:rsidR="0073424D" w:rsidRPr="006D1C67" w:rsidRDefault="0073424D" w:rsidP="00D659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tcBorders>
              <w:left w:val="single" w:sz="4" w:space="0" w:color="auto"/>
              <w:right w:val="single" w:sz="4" w:space="0" w:color="auto"/>
            </w:tcBorders>
          </w:tcPr>
          <w:p w:rsidR="0073424D" w:rsidRPr="0024599C" w:rsidRDefault="0073424D" w:rsidP="00D6598C">
            <w:pPr>
              <w:rPr>
                <w:rFonts w:ascii="Times New Roman" w:hAnsi="Times New Roman"/>
                <w:sz w:val="24"/>
                <w:szCs w:val="24"/>
              </w:rPr>
            </w:pPr>
            <w:r w:rsidRPr="002459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Киселёва Галина Николаевна, социальный педагог МАОУ СОШ № </w:t>
            </w:r>
            <w:smartTag w:uri="urn:schemas-microsoft-com:office:smarttags" w:element="metricconverter">
              <w:smartTagPr>
                <w:attr w:name="ProductID" w:val="31 г"/>
              </w:smartTagPr>
              <w:r w:rsidRPr="0024599C">
                <w:rPr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31 г</w:t>
              </w:r>
            </w:smartTag>
            <w:r w:rsidRPr="002459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Томска</w:t>
            </w:r>
          </w:p>
        </w:tc>
        <w:tc>
          <w:tcPr>
            <w:tcW w:w="2229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73424D" w:rsidRPr="0024599C" w:rsidRDefault="0073424D" w:rsidP="00D65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3424D" w:rsidRPr="00924D51" w:rsidRDefault="0073424D" w:rsidP="00F55AB3">
      <w:pPr>
        <w:tabs>
          <w:tab w:val="left" w:pos="7980"/>
        </w:tabs>
        <w:spacing w:after="0"/>
        <w:rPr>
          <w:rFonts w:ascii="Times New Roman" w:hAnsi="Times New Roman"/>
          <w:sz w:val="24"/>
          <w:szCs w:val="24"/>
        </w:rPr>
      </w:pPr>
    </w:p>
    <w:p w:rsidR="0073424D" w:rsidRDefault="0073424D" w:rsidP="002A3DAA">
      <w:pPr>
        <w:tabs>
          <w:tab w:val="left" w:pos="7980"/>
        </w:tabs>
        <w:spacing w:after="0"/>
        <w:rPr>
          <w:rFonts w:ascii="Times New Roman" w:hAnsi="Times New Roman"/>
          <w:sz w:val="24"/>
          <w:szCs w:val="24"/>
        </w:rPr>
      </w:pPr>
    </w:p>
    <w:p w:rsidR="0073424D" w:rsidRDefault="0073424D" w:rsidP="002A3DAA">
      <w:pPr>
        <w:tabs>
          <w:tab w:val="left" w:pos="7980"/>
        </w:tabs>
        <w:spacing w:after="0"/>
        <w:rPr>
          <w:rFonts w:ascii="Times New Roman" w:hAnsi="Times New Roman"/>
          <w:sz w:val="24"/>
          <w:szCs w:val="24"/>
        </w:rPr>
      </w:pPr>
    </w:p>
    <w:p w:rsidR="0073424D" w:rsidRPr="00BC34F8" w:rsidRDefault="0073424D" w:rsidP="00F55AB3">
      <w:pPr>
        <w:tabs>
          <w:tab w:val="left" w:pos="798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Организации дополнительного образования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6089"/>
        <w:gridCol w:w="4053"/>
      </w:tblGrid>
      <w:tr w:rsidR="0073424D" w:rsidRPr="00F30942" w:rsidTr="00D6598C">
        <w:tc>
          <w:tcPr>
            <w:tcW w:w="253" w:type="pct"/>
            <w:tcBorders>
              <w:right w:val="single" w:sz="4" w:space="0" w:color="auto"/>
            </w:tcBorders>
            <w:vAlign w:val="center"/>
          </w:tcPr>
          <w:p w:rsidR="0073424D" w:rsidRPr="006D1C67" w:rsidRDefault="0073424D" w:rsidP="00D65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6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74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424D" w:rsidRPr="006D1C67" w:rsidRDefault="0073424D" w:rsidP="00D65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C67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</w:tr>
      <w:tr w:rsidR="0073424D" w:rsidRPr="00F30942" w:rsidTr="00D6598C">
        <w:tc>
          <w:tcPr>
            <w:tcW w:w="253" w:type="pct"/>
            <w:tcBorders>
              <w:right w:val="single" w:sz="4" w:space="0" w:color="auto"/>
            </w:tcBorders>
          </w:tcPr>
          <w:p w:rsidR="0073424D" w:rsidRPr="006D1C67" w:rsidRDefault="0073424D" w:rsidP="00D659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pct"/>
            <w:tcBorders>
              <w:left w:val="single" w:sz="4" w:space="0" w:color="auto"/>
              <w:right w:val="single" w:sz="4" w:space="0" w:color="auto"/>
            </w:tcBorders>
          </w:tcPr>
          <w:p w:rsidR="0073424D" w:rsidRPr="00F30942" w:rsidRDefault="0073424D" w:rsidP="00D65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0942">
              <w:rPr>
                <w:rFonts w:ascii="Times New Roman" w:hAnsi="Times New Roman"/>
                <w:sz w:val="24"/>
                <w:szCs w:val="24"/>
              </w:rPr>
              <w:t>Павлухина Вера Александровна, педагог дополнительного образования МАОУ ДО ДЮЦ «Звёздочка» г. Томска</w:t>
            </w:r>
          </w:p>
        </w:tc>
        <w:tc>
          <w:tcPr>
            <w:tcW w:w="1897" w:type="pct"/>
            <w:vMerge w:val="restart"/>
            <w:tcBorders>
              <w:left w:val="single" w:sz="4" w:space="0" w:color="auto"/>
            </w:tcBorders>
            <w:vAlign w:val="center"/>
          </w:tcPr>
          <w:p w:rsidR="0073424D" w:rsidRPr="00F30942" w:rsidRDefault="0073424D" w:rsidP="00D65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942">
              <w:rPr>
                <w:rFonts w:ascii="Times New Roman" w:hAnsi="Times New Roman"/>
                <w:b/>
                <w:sz w:val="28"/>
                <w:szCs w:val="28"/>
              </w:rPr>
              <w:t>получают сертификаты за участие</w:t>
            </w:r>
          </w:p>
        </w:tc>
      </w:tr>
      <w:tr w:rsidR="0073424D" w:rsidRPr="00F30942" w:rsidTr="00D6598C">
        <w:tc>
          <w:tcPr>
            <w:tcW w:w="253" w:type="pct"/>
            <w:tcBorders>
              <w:right w:val="single" w:sz="4" w:space="0" w:color="auto"/>
            </w:tcBorders>
          </w:tcPr>
          <w:p w:rsidR="0073424D" w:rsidRPr="006D1C67" w:rsidRDefault="0073424D" w:rsidP="00D659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pct"/>
            <w:tcBorders>
              <w:left w:val="single" w:sz="4" w:space="0" w:color="auto"/>
              <w:right w:val="single" w:sz="4" w:space="0" w:color="auto"/>
            </w:tcBorders>
          </w:tcPr>
          <w:p w:rsidR="0073424D" w:rsidRPr="00F30942" w:rsidRDefault="0073424D" w:rsidP="00D65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942">
              <w:rPr>
                <w:rFonts w:ascii="Times New Roman" w:hAnsi="Times New Roman"/>
                <w:sz w:val="24"/>
                <w:szCs w:val="24"/>
              </w:rPr>
              <w:t>Савельева Надежда Григорьевна, старший методист,</w:t>
            </w:r>
            <w:r w:rsidRPr="00F309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0942">
              <w:rPr>
                <w:rFonts w:ascii="Times New Roman" w:hAnsi="Times New Roman"/>
                <w:sz w:val="24"/>
                <w:szCs w:val="24"/>
              </w:rPr>
              <w:t>Самолюк  Надежда Геннадьевна, методист МБОУ ДО Дом детства и юношества  «Наша гавань» г. Томска</w:t>
            </w:r>
          </w:p>
        </w:tc>
        <w:tc>
          <w:tcPr>
            <w:tcW w:w="1897" w:type="pct"/>
            <w:vMerge/>
            <w:tcBorders>
              <w:left w:val="single" w:sz="4" w:space="0" w:color="auto"/>
            </w:tcBorders>
            <w:vAlign w:val="center"/>
          </w:tcPr>
          <w:p w:rsidR="0073424D" w:rsidRPr="006D1C67" w:rsidRDefault="0073424D" w:rsidP="00D65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424D" w:rsidRPr="00F30942" w:rsidTr="00D6598C">
        <w:trPr>
          <w:trHeight w:val="384"/>
        </w:trPr>
        <w:tc>
          <w:tcPr>
            <w:tcW w:w="253" w:type="pct"/>
            <w:tcBorders>
              <w:right w:val="single" w:sz="4" w:space="0" w:color="auto"/>
            </w:tcBorders>
          </w:tcPr>
          <w:p w:rsidR="0073424D" w:rsidRPr="006D1C67" w:rsidRDefault="0073424D" w:rsidP="00D659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pct"/>
            <w:tcBorders>
              <w:left w:val="single" w:sz="4" w:space="0" w:color="auto"/>
              <w:right w:val="single" w:sz="4" w:space="0" w:color="auto"/>
            </w:tcBorders>
          </w:tcPr>
          <w:p w:rsidR="0073424D" w:rsidRPr="00F30942" w:rsidRDefault="0073424D" w:rsidP="00D6598C">
            <w:pPr>
              <w:rPr>
                <w:rFonts w:ascii="Times New Roman" w:hAnsi="Times New Roman"/>
                <w:sz w:val="24"/>
                <w:szCs w:val="24"/>
              </w:rPr>
            </w:pPr>
            <w:r w:rsidRPr="00F30942">
              <w:rPr>
                <w:rFonts w:ascii="Times New Roman" w:hAnsi="Times New Roman"/>
                <w:sz w:val="24"/>
                <w:szCs w:val="24"/>
              </w:rPr>
              <w:t>Жалнина Зифа Закировна, заместитель директора по УМР,</w:t>
            </w:r>
            <w:r w:rsidRPr="00F30942">
              <w:t xml:space="preserve"> </w:t>
            </w:r>
            <w:r w:rsidRPr="00F30942">
              <w:rPr>
                <w:rFonts w:ascii="Times New Roman" w:hAnsi="Times New Roman"/>
                <w:sz w:val="24"/>
                <w:szCs w:val="24"/>
              </w:rPr>
              <w:t>Федяева Галина Ивановна, Бородина Инна Александровна, преподаватели, Ширыкалова Татьяна Павловна, заместитель директора по УОР МБУДО «Художественная школа» ЗАТО Северск</w:t>
            </w:r>
          </w:p>
        </w:tc>
        <w:tc>
          <w:tcPr>
            <w:tcW w:w="1897" w:type="pct"/>
            <w:vMerge/>
            <w:tcBorders>
              <w:left w:val="single" w:sz="4" w:space="0" w:color="auto"/>
            </w:tcBorders>
            <w:vAlign w:val="center"/>
          </w:tcPr>
          <w:p w:rsidR="0073424D" w:rsidRPr="00F30942" w:rsidRDefault="0073424D" w:rsidP="00D65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424D" w:rsidRPr="00F30942" w:rsidTr="00D6598C">
        <w:tc>
          <w:tcPr>
            <w:tcW w:w="253" w:type="pct"/>
            <w:tcBorders>
              <w:right w:val="single" w:sz="4" w:space="0" w:color="auto"/>
            </w:tcBorders>
          </w:tcPr>
          <w:p w:rsidR="0073424D" w:rsidRPr="006D1C67" w:rsidRDefault="0073424D" w:rsidP="00D659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pct"/>
            <w:tcBorders>
              <w:left w:val="single" w:sz="4" w:space="0" w:color="auto"/>
              <w:right w:val="single" w:sz="4" w:space="0" w:color="auto"/>
            </w:tcBorders>
          </w:tcPr>
          <w:p w:rsidR="0073424D" w:rsidRPr="00F30942" w:rsidRDefault="0073424D" w:rsidP="00D65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942">
              <w:rPr>
                <w:rFonts w:ascii="Times New Roman" w:hAnsi="Times New Roman"/>
                <w:sz w:val="24"/>
                <w:szCs w:val="24"/>
              </w:rPr>
              <w:t>Мезенцева Ольга Леонидовна, преподаватель ОГБПОУ «СПК» г. Томска</w:t>
            </w:r>
          </w:p>
        </w:tc>
        <w:tc>
          <w:tcPr>
            <w:tcW w:w="1897" w:type="pct"/>
            <w:vMerge/>
            <w:tcBorders>
              <w:left w:val="single" w:sz="4" w:space="0" w:color="auto"/>
            </w:tcBorders>
            <w:vAlign w:val="center"/>
          </w:tcPr>
          <w:p w:rsidR="0073424D" w:rsidRPr="00F30942" w:rsidRDefault="0073424D" w:rsidP="00D65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3424D" w:rsidRPr="00924D51" w:rsidRDefault="0073424D" w:rsidP="00F55AB3">
      <w:pPr>
        <w:tabs>
          <w:tab w:val="left" w:pos="7980"/>
        </w:tabs>
        <w:spacing w:after="0"/>
        <w:rPr>
          <w:rFonts w:ascii="Times New Roman" w:hAnsi="Times New Roman"/>
          <w:sz w:val="24"/>
          <w:szCs w:val="24"/>
        </w:rPr>
      </w:pPr>
    </w:p>
    <w:p w:rsidR="0073424D" w:rsidRPr="00924D51" w:rsidRDefault="0073424D" w:rsidP="002A3DAA">
      <w:pPr>
        <w:tabs>
          <w:tab w:val="left" w:pos="7980"/>
        </w:tabs>
        <w:spacing w:after="0"/>
        <w:rPr>
          <w:rFonts w:ascii="Times New Roman" w:hAnsi="Times New Roman"/>
          <w:sz w:val="24"/>
          <w:szCs w:val="24"/>
        </w:rPr>
      </w:pPr>
    </w:p>
    <w:sectPr w:rsidR="0073424D" w:rsidRPr="00924D51" w:rsidSect="002A3D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24D" w:rsidRDefault="0073424D" w:rsidP="00CC1143">
      <w:pPr>
        <w:spacing w:after="0" w:line="240" w:lineRule="auto"/>
      </w:pPr>
      <w:r>
        <w:separator/>
      </w:r>
    </w:p>
  </w:endnote>
  <w:endnote w:type="continuationSeparator" w:id="0">
    <w:p w:rsidR="0073424D" w:rsidRDefault="0073424D" w:rsidP="00CC1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24D" w:rsidRDefault="0073424D" w:rsidP="00CC1143">
      <w:pPr>
        <w:spacing w:after="0" w:line="240" w:lineRule="auto"/>
      </w:pPr>
      <w:r>
        <w:separator/>
      </w:r>
    </w:p>
  </w:footnote>
  <w:footnote w:type="continuationSeparator" w:id="0">
    <w:p w:rsidR="0073424D" w:rsidRDefault="0073424D" w:rsidP="00CC1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5589F"/>
    <w:multiLevelType w:val="hybridMultilevel"/>
    <w:tmpl w:val="05642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94821"/>
    <w:multiLevelType w:val="hybridMultilevel"/>
    <w:tmpl w:val="B6C09C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C3C7572"/>
    <w:multiLevelType w:val="hybridMultilevel"/>
    <w:tmpl w:val="E61092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468"/>
    <w:rsid w:val="00043A18"/>
    <w:rsid w:val="000778E0"/>
    <w:rsid w:val="00083015"/>
    <w:rsid w:val="000859D8"/>
    <w:rsid w:val="000B276F"/>
    <w:rsid w:val="000D423A"/>
    <w:rsid w:val="000E29DC"/>
    <w:rsid w:val="000F4D23"/>
    <w:rsid w:val="000F7620"/>
    <w:rsid w:val="00120AB4"/>
    <w:rsid w:val="00170F26"/>
    <w:rsid w:val="00180E2C"/>
    <w:rsid w:val="001C2DCB"/>
    <w:rsid w:val="001C380F"/>
    <w:rsid w:val="001E5F1E"/>
    <w:rsid w:val="0020277D"/>
    <w:rsid w:val="00207AD9"/>
    <w:rsid w:val="002124C2"/>
    <w:rsid w:val="00220DF1"/>
    <w:rsid w:val="00220FB5"/>
    <w:rsid w:val="002210C5"/>
    <w:rsid w:val="00231DF5"/>
    <w:rsid w:val="0024599C"/>
    <w:rsid w:val="00246E2F"/>
    <w:rsid w:val="00257D68"/>
    <w:rsid w:val="002725C5"/>
    <w:rsid w:val="0028364D"/>
    <w:rsid w:val="002A3DAA"/>
    <w:rsid w:val="002A64DB"/>
    <w:rsid w:val="002D1CD7"/>
    <w:rsid w:val="002D3C3B"/>
    <w:rsid w:val="002F3CDF"/>
    <w:rsid w:val="002F7D92"/>
    <w:rsid w:val="00332FE8"/>
    <w:rsid w:val="00334BBD"/>
    <w:rsid w:val="003409CE"/>
    <w:rsid w:val="00350A8D"/>
    <w:rsid w:val="003561D8"/>
    <w:rsid w:val="00373092"/>
    <w:rsid w:val="0037764D"/>
    <w:rsid w:val="003836DE"/>
    <w:rsid w:val="00387988"/>
    <w:rsid w:val="00395D26"/>
    <w:rsid w:val="003B782B"/>
    <w:rsid w:val="00403322"/>
    <w:rsid w:val="00413721"/>
    <w:rsid w:val="00415708"/>
    <w:rsid w:val="00417644"/>
    <w:rsid w:val="004230D2"/>
    <w:rsid w:val="00440631"/>
    <w:rsid w:val="00457213"/>
    <w:rsid w:val="00460366"/>
    <w:rsid w:val="00461E93"/>
    <w:rsid w:val="00465CAE"/>
    <w:rsid w:val="00471ED8"/>
    <w:rsid w:val="0047783D"/>
    <w:rsid w:val="0048222F"/>
    <w:rsid w:val="00487905"/>
    <w:rsid w:val="00491B15"/>
    <w:rsid w:val="004B307B"/>
    <w:rsid w:val="004F2C53"/>
    <w:rsid w:val="00510F14"/>
    <w:rsid w:val="0053161E"/>
    <w:rsid w:val="005B31F6"/>
    <w:rsid w:val="005C1987"/>
    <w:rsid w:val="005C1EEB"/>
    <w:rsid w:val="006024A8"/>
    <w:rsid w:val="0060463B"/>
    <w:rsid w:val="00630077"/>
    <w:rsid w:val="00665A93"/>
    <w:rsid w:val="006C3A40"/>
    <w:rsid w:val="006C7623"/>
    <w:rsid w:val="006C7674"/>
    <w:rsid w:val="006D1C67"/>
    <w:rsid w:val="006F6EE2"/>
    <w:rsid w:val="00702755"/>
    <w:rsid w:val="00724227"/>
    <w:rsid w:val="0073424D"/>
    <w:rsid w:val="007628C6"/>
    <w:rsid w:val="007A2080"/>
    <w:rsid w:val="007B06D9"/>
    <w:rsid w:val="007B1635"/>
    <w:rsid w:val="007D0C63"/>
    <w:rsid w:val="007D17C7"/>
    <w:rsid w:val="007F3B00"/>
    <w:rsid w:val="008258B0"/>
    <w:rsid w:val="008C1F77"/>
    <w:rsid w:val="008D2A5D"/>
    <w:rsid w:val="008D4CE7"/>
    <w:rsid w:val="008D6441"/>
    <w:rsid w:val="008D7C85"/>
    <w:rsid w:val="00907AF6"/>
    <w:rsid w:val="00924D51"/>
    <w:rsid w:val="0093737D"/>
    <w:rsid w:val="00944E69"/>
    <w:rsid w:val="00956F20"/>
    <w:rsid w:val="009A20F0"/>
    <w:rsid w:val="00A02C28"/>
    <w:rsid w:val="00A17FA7"/>
    <w:rsid w:val="00A217D8"/>
    <w:rsid w:val="00A8281D"/>
    <w:rsid w:val="00AB22E6"/>
    <w:rsid w:val="00B06AE9"/>
    <w:rsid w:val="00B1547F"/>
    <w:rsid w:val="00B27DB2"/>
    <w:rsid w:val="00B568B8"/>
    <w:rsid w:val="00B662E6"/>
    <w:rsid w:val="00B71468"/>
    <w:rsid w:val="00BA23EB"/>
    <w:rsid w:val="00BA5462"/>
    <w:rsid w:val="00BA7DA7"/>
    <w:rsid w:val="00BA7E40"/>
    <w:rsid w:val="00BB77F8"/>
    <w:rsid w:val="00BC34F8"/>
    <w:rsid w:val="00BD6DC1"/>
    <w:rsid w:val="00BE11FB"/>
    <w:rsid w:val="00BF75C8"/>
    <w:rsid w:val="00C03D61"/>
    <w:rsid w:val="00C04DF2"/>
    <w:rsid w:val="00C10042"/>
    <w:rsid w:val="00C20FC6"/>
    <w:rsid w:val="00C41391"/>
    <w:rsid w:val="00C6279E"/>
    <w:rsid w:val="00C85C0F"/>
    <w:rsid w:val="00CC1143"/>
    <w:rsid w:val="00D042C2"/>
    <w:rsid w:val="00D26C7E"/>
    <w:rsid w:val="00D368F0"/>
    <w:rsid w:val="00D42C28"/>
    <w:rsid w:val="00D64579"/>
    <w:rsid w:val="00D6598C"/>
    <w:rsid w:val="00D963EF"/>
    <w:rsid w:val="00DD4BED"/>
    <w:rsid w:val="00DE0409"/>
    <w:rsid w:val="00DF0318"/>
    <w:rsid w:val="00E04FD3"/>
    <w:rsid w:val="00E46313"/>
    <w:rsid w:val="00E56474"/>
    <w:rsid w:val="00E929FC"/>
    <w:rsid w:val="00EB0F8B"/>
    <w:rsid w:val="00EC076D"/>
    <w:rsid w:val="00EE3E10"/>
    <w:rsid w:val="00F20DAA"/>
    <w:rsid w:val="00F26F2D"/>
    <w:rsid w:val="00F30942"/>
    <w:rsid w:val="00F36195"/>
    <w:rsid w:val="00F55AB3"/>
    <w:rsid w:val="00F94788"/>
    <w:rsid w:val="00FA3C3A"/>
    <w:rsid w:val="00FB757F"/>
    <w:rsid w:val="00FD4810"/>
    <w:rsid w:val="00FD591C"/>
    <w:rsid w:val="00FE2AA9"/>
    <w:rsid w:val="00FF0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67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C1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C114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C1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1143"/>
    <w:rPr>
      <w:rFonts w:cs="Times New Roman"/>
    </w:rPr>
  </w:style>
  <w:style w:type="paragraph" w:styleId="ListParagraph">
    <w:name w:val="List Paragraph"/>
    <w:basedOn w:val="Normal"/>
    <w:uiPriority w:val="99"/>
    <w:qFormat/>
    <w:rsid w:val="00461E9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D368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368F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499</Words>
  <Characters>2850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Дошкольные образовательные организации</dc:title>
  <dc:subject/>
  <dc:creator>powerful</dc:creator>
  <cp:keywords/>
  <dc:description/>
  <cp:lastModifiedBy>Microsoft Office</cp:lastModifiedBy>
  <cp:revision>2</cp:revision>
  <dcterms:created xsi:type="dcterms:W3CDTF">2019-02-11T12:38:00Z</dcterms:created>
  <dcterms:modified xsi:type="dcterms:W3CDTF">2019-02-11T12:38:00Z</dcterms:modified>
</cp:coreProperties>
</file>