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43" w:rsidRDefault="00E23A43" w:rsidP="00DA44B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E23A43" w:rsidRDefault="00E23A43" w:rsidP="00DA44B6">
      <w:pPr>
        <w:jc w:val="center"/>
        <w:rPr>
          <w:rFonts w:ascii="Times New Roman" w:hAnsi="Times New Roman"/>
          <w:b/>
          <w:sz w:val="24"/>
          <w:szCs w:val="24"/>
        </w:rPr>
      </w:pPr>
      <w:r w:rsidRPr="00831B80">
        <w:rPr>
          <w:rFonts w:ascii="Times New Roman" w:hAnsi="Times New Roman"/>
          <w:b/>
          <w:sz w:val="24"/>
          <w:szCs w:val="24"/>
        </w:rPr>
        <w:t>Итоги конкурса «Лучшая рождественская выставка</w:t>
      </w:r>
      <w:r w:rsidRPr="00885E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2019</w:t>
      </w:r>
      <w:r w:rsidRPr="00831B80">
        <w:rPr>
          <w:rFonts w:ascii="Times New Roman" w:hAnsi="Times New Roman"/>
          <w:b/>
          <w:sz w:val="24"/>
          <w:szCs w:val="24"/>
        </w:rPr>
        <w:t>»</w:t>
      </w:r>
    </w:p>
    <w:p w:rsidR="00E23A43" w:rsidRPr="00236178" w:rsidRDefault="00E23A43" w:rsidP="002361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Подведены итоги областного смотра-конкурса «Лучшая рождественская выставка» для муниципальных библиотек Томской области в рамках  регионального фестиваля Светлый праздник Рождества Христова. На конкурс поступило  28 заявок. Участие приняли представители городских и сельских муниципальных библиотек из 11 районов и 3-х городов Томской области.</w:t>
      </w:r>
    </w:p>
    <w:p w:rsidR="00E23A43" w:rsidRPr="00236178" w:rsidRDefault="00E23A43" w:rsidP="002361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 xml:space="preserve">Согласно Положению и требованиям к конкурсным работам проведена экспертная оценка материалов конкурсной комиссией,  в состав которой вошли представители Свято-Троицкой церкви и областной библиотеки имени А.С. Пушкина. </w:t>
      </w:r>
    </w:p>
    <w:p w:rsidR="00E23A43" w:rsidRDefault="00E23A43" w:rsidP="002361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A43" w:rsidRPr="00236178" w:rsidRDefault="00E23A43" w:rsidP="002361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По результатам оценивания работ жюри приняло решение:</w:t>
      </w:r>
    </w:p>
    <w:p w:rsidR="00E23A43" w:rsidRPr="00236178" w:rsidRDefault="00E23A43" w:rsidP="002361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2361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6178">
        <w:rPr>
          <w:rFonts w:ascii="Times New Roman" w:hAnsi="Times New Roman"/>
          <w:sz w:val="28"/>
          <w:szCs w:val="28"/>
        </w:rPr>
        <w:t>В категории «Городская библиотека</w:t>
      </w:r>
      <w:r>
        <w:rPr>
          <w:rFonts w:ascii="Times New Roman" w:hAnsi="Times New Roman"/>
          <w:sz w:val="28"/>
          <w:szCs w:val="28"/>
        </w:rPr>
        <w:t>/</w:t>
      </w:r>
      <w:r w:rsidRPr="00236178">
        <w:rPr>
          <w:rFonts w:ascii="Times New Roman" w:hAnsi="Times New Roman"/>
          <w:sz w:val="28"/>
          <w:szCs w:val="28"/>
        </w:rPr>
        <w:t>Центральная межпоселенческая библиотека»</w:t>
      </w:r>
      <w:r w:rsidRPr="00236178">
        <w:rPr>
          <w:rFonts w:ascii="Times New Roman" w:hAnsi="Times New Roman"/>
          <w:b/>
          <w:sz w:val="28"/>
          <w:szCs w:val="28"/>
        </w:rPr>
        <w:t xml:space="preserve">: </w:t>
      </w:r>
    </w:p>
    <w:p w:rsidR="00E23A43" w:rsidRDefault="00E23A43" w:rsidP="00236178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 xml:space="preserve">Диплом за </w:t>
      </w:r>
      <w:r w:rsidRPr="0023617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36178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 xml:space="preserve">1. </w:t>
      </w:r>
      <w:r w:rsidRPr="00236178">
        <w:rPr>
          <w:rFonts w:ascii="Times New Roman" w:hAnsi="Times New Roman"/>
          <w:b/>
          <w:sz w:val="24"/>
          <w:szCs w:val="24"/>
        </w:rPr>
        <w:t xml:space="preserve">МБУ «Центральная </w:t>
      </w:r>
      <w:r>
        <w:rPr>
          <w:rFonts w:ascii="Times New Roman" w:hAnsi="Times New Roman"/>
          <w:b/>
          <w:sz w:val="24"/>
          <w:szCs w:val="24"/>
        </w:rPr>
        <w:t xml:space="preserve">городская библиотека» </w:t>
      </w:r>
      <w:r w:rsidRPr="00236178">
        <w:rPr>
          <w:rFonts w:ascii="Times New Roman" w:hAnsi="Times New Roman"/>
          <w:b/>
          <w:sz w:val="24"/>
          <w:szCs w:val="24"/>
        </w:rPr>
        <w:t xml:space="preserve"> г. Северск</w:t>
      </w:r>
    </w:p>
    <w:p w:rsidR="00E23A43" w:rsidRPr="00236178" w:rsidRDefault="00E23A43" w:rsidP="0071607C">
      <w:pPr>
        <w:pStyle w:val="ListParagraph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 xml:space="preserve">Мурзина Людмила Вольдемаровна, заведующая отделом Абонемент, </w:t>
      </w:r>
    </w:p>
    <w:p w:rsidR="00E23A43" w:rsidRPr="00236178" w:rsidRDefault="00E23A43" w:rsidP="0071607C">
      <w:pPr>
        <w:pStyle w:val="ListParagraph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Батурина Вера Васильевна, заведующая нотно-музыкальным отделом,</w:t>
      </w:r>
    </w:p>
    <w:p w:rsidR="00E23A43" w:rsidRPr="00236178" w:rsidRDefault="00E23A43" w:rsidP="0071607C">
      <w:pPr>
        <w:pStyle w:val="ListParagraph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 xml:space="preserve">Лебедева Елена Юрьевна, библиотекарь отдела Абонемент, </w:t>
      </w:r>
    </w:p>
    <w:p w:rsidR="00E23A43" w:rsidRPr="00236178" w:rsidRDefault="00E23A43" w:rsidP="0071607C">
      <w:pPr>
        <w:pStyle w:val="ListParagraph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Хребтова Наталья Вадимовна, библиотекарь отдела Абонемент.</w:t>
      </w:r>
    </w:p>
    <w:p w:rsidR="00E23A43" w:rsidRPr="00236178" w:rsidRDefault="00E23A43" w:rsidP="0071607C">
      <w:pPr>
        <w:pStyle w:val="ListParagraph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2. МБУ «Межпоселенческая централизованная система Зырянского района»</w:t>
      </w:r>
      <w:r>
        <w:rPr>
          <w:rFonts w:ascii="Times New Roman" w:hAnsi="Times New Roman"/>
          <w:b/>
          <w:sz w:val="24"/>
          <w:szCs w:val="24"/>
        </w:rPr>
        <w:t>,</w:t>
      </w:r>
      <w:r w:rsidRPr="00236178">
        <w:rPr>
          <w:rFonts w:ascii="Times New Roman" w:hAnsi="Times New Roman"/>
          <w:b/>
          <w:sz w:val="24"/>
          <w:szCs w:val="24"/>
        </w:rPr>
        <w:t xml:space="preserve"> центральная библиотека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Симонова Светлана Валерьевна, зав.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>отдела обслуживания детей, юношества и взрослых,</w:t>
      </w:r>
    </w:p>
    <w:p w:rsidR="00E23A43" w:rsidRPr="00236178" w:rsidRDefault="00E23A43" w:rsidP="0071607C">
      <w:pPr>
        <w:pStyle w:val="ListParagraph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Беляева Любовь Георгиевна, главный библиограф,</w:t>
      </w:r>
    </w:p>
    <w:p w:rsidR="00E23A43" w:rsidRPr="00236178" w:rsidRDefault="00E23A43" w:rsidP="0071607C">
      <w:pPr>
        <w:pStyle w:val="ListParagraph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Колотова Мария Николаевна, библиотекарь,</w:t>
      </w:r>
    </w:p>
    <w:p w:rsidR="00E23A43" w:rsidRPr="00236178" w:rsidRDefault="00E23A43" w:rsidP="0071607C">
      <w:pPr>
        <w:pStyle w:val="ListParagraph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Быстрицкий Николай Юрьевич, библиотекарь.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 xml:space="preserve">Диплом за </w:t>
      </w:r>
      <w:r w:rsidRPr="0023617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36178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pStyle w:val="ListParagraph"/>
        <w:numPr>
          <w:ilvl w:val="0"/>
          <w:numId w:val="12"/>
        </w:numPr>
        <w:tabs>
          <w:tab w:val="left" w:pos="-5670"/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МБУ</w:t>
      </w:r>
      <w:r>
        <w:rPr>
          <w:rFonts w:ascii="Times New Roman" w:hAnsi="Times New Roman"/>
          <w:b/>
          <w:sz w:val="24"/>
          <w:szCs w:val="24"/>
        </w:rPr>
        <w:t>К</w:t>
      </w:r>
      <w:r w:rsidRPr="00236178">
        <w:rPr>
          <w:rFonts w:ascii="Times New Roman" w:hAnsi="Times New Roman"/>
          <w:b/>
          <w:kern w:val="24"/>
          <w:sz w:val="24"/>
          <w:szCs w:val="24"/>
        </w:rPr>
        <w:t xml:space="preserve"> «Бакчарская межпоселенческая централизованная библиотечная система»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Pr="00236178">
        <w:rPr>
          <w:rFonts w:ascii="Times New Roman" w:hAnsi="Times New Roman"/>
          <w:b/>
          <w:kern w:val="24"/>
          <w:sz w:val="24"/>
          <w:szCs w:val="24"/>
        </w:rPr>
        <w:t>Бакчарская детская библиотека-филиал № 1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 w:rsidRPr="00236178">
        <w:rPr>
          <w:rFonts w:ascii="Times New Roman" w:hAnsi="Times New Roman"/>
          <w:kern w:val="24"/>
          <w:sz w:val="24"/>
          <w:szCs w:val="24"/>
        </w:rPr>
        <w:t xml:space="preserve">Кустова Ольга Борисовна, ведущий библиотекарь, </w:t>
      </w:r>
    </w:p>
    <w:p w:rsidR="00E23A43" w:rsidRPr="00236178" w:rsidRDefault="00E23A43" w:rsidP="0071607C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 w:rsidRPr="00236178">
        <w:rPr>
          <w:rFonts w:ascii="Times New Roman" w:hAnsi="Times New Roman"/>
          <w:kern w:val="24"/>
          <w:sz w:val="24"/>
          <w:szCs w:val="24"/>
        </w:rPr>
        <w:t xml:space="preserve">Кузнецова Галина Витальевна, библиотекарь, </w:t>
      </w:r>
    </w:p>
    <w:p w:rsidR="00E23A43" w:rsidRPr="00236178" w:rsidRDefault="00E23A43" w:rsidP="0071607C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kern w:val="24"/>
          <w:sz w:val="24"/>
          <w:szCs w:val="24"/>
        </w:rPr>
        <w:t>Кирченко Наталья Николаевна, редактор</w:t>
      </w:r>
      <w:r w:rsidRPr="00236178">
        <w:rPr>
          <w:rFonts w:ascii="Times New Roman" w:hAnsi="Times New Roman"/>
          <w:sz w:val="24"/>
          <w:szCs w:val="24"/>
        </w:rPr>
        <w:t xml:space="preserve">. 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tabs>
          <w:tab w:val="left" w:pos="-5670"/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2. МБУ «Асиновская межпоселенческая централизованная библиотечная система»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</w:t>
      </w:r>
      <w:r w:rsidRPr="00236178">
        <w:rPr>
          <w:rFonts w:ascii="Times New Roman" w:hAnsi="Times New Roman"/>
          <w:sz w:val="24"/>
          <w:szCs w:val="24"/>
        </w:rPr>
        <w:t xml:space="preserve">: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Стрельникова Лилия Николаевна,</w:t>
      </w:r>
      <w:r w:rsidRPr="00236178">
        <w:rPr>
          <w:rFonts w:ascii="Times New Roman" w:hAnsi="Times New Roman"/>
          <w:sz w:val="24"/>
          <w:szCs w:val="24"/>
        </w:rPr>
        <w:t xml:space="preserve"> заведующая Залом искусств,</w:t>
      </w:r>
    </w:p>
    <w:p w:rsidR="00E23A43" w:rsidRPr="00236178" w:rsidRDefault="00E23A43" w:rsidP="0071607C">
      <w:pPr>
        <w:pStyle w:val="ListParagraph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Сальникова Ольга Владимировна, </w:t>
      </w:r>
      <w:r w:rsidRPr="00236178">
        <w:rPr>
          <w:rFonts w:ascii="Times New Roman" w:hAnsi="Times New Roman"/>
          <w:sz w:val="24"/>
          <w:szCs w:val="24"/>
        </w:rPr>
        <w:t>главный библиотекарь Детской библиотеки,</w:t>
      </w:r>
    </w:p>
    <w:p w:rsidR="00E23A43" w:rsidRPr="00236178" w:rsidRDefault="00E23A43" w:rsidP="0071607C">
      <w:pPr>
        <w:pStyle w:val="ListParagraph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Пикаева Санет Саид-Хусейновна, </w:t>
      </w:r>
      <w:r w:rsidRPr="00236178">
        <w:rPr>
          <w:rFonts w:ascii="Times New Roman" w:hAnsi="Times New Roman"/>
          <w:sz w:val="24"/>
          <w:szCs w:val="24"/>
        </w:rPr>
        <w:t>библиотекарь Зала искусств,</w:t>
      </w:r>
    </w:p>
    <w:p w:rsidR="00E23A43" w:rsidRPr="00236178" w:rsidRDefault="00E23A43" w:rsidP="0071607C">
      <w:pPr>
        <w:pStyle w:val="ListParagraph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Финогеева Нина Николаевна, заведующая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>инновационно-методического отдела.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3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 xml:space="preserve">Диплом за </w:t>
      </w:r>
      <w:r w:rsidRPr="0023617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36178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1.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b/>
          <w:sz w:val="24"/>
          <w:szCs w:val="24"/>
        </w:rPr>
        <w:t>МАУ «Культура», Верхнекетская ЦБС, Центральная библиотека</w:t>
      </w:r>
    </w:p>
    <w:p w:rsidR="00E23A43" w:rsidRPr="00236178" w:rsidRDefault="00E23A43" w:rsidP="0071607C">
      <w:pPr>
        <w:pStyle w:val="ListParagraph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4"/>
          <w:szCs w:val="24"/>
        </w:rPr>
      </w:pPr>
      <w:r w:rsidRPr="00236178">
        <w:rPr>
          <w:rFonts w:ascii="Times New Roman" w:hAnsi="Times New Roman"/>
          <w:kern w:val="24"/>
          <w:sz w:val="24"/>
          <w:szCs w:val="24"/>
        </w:rPr>
        <w:t>Адаховская Елена Викторовна, ведущий</w:t>
      </w:r>
      <w:r>
        <w:rPr>
          <w:rFonts w:ascii="Times New Roman" w:hAnsi="Times New Roman"/>
          <w:kern w:val="24"/>
          <w:sz w:val="24"/>
          <w:szCs w:val="24"/>
        </w:rPr>
        <w:t xml:space="preserve"> библиотекарь</w:t>
      </w:r>
      <w:r w:rsidRPr="00236178">
        <w:rPr>
          <w:rFonts w:ascii="Times New Roman" w:hAnsi="Times New Roman"/>
          <w:kern w:val="24"/>
          <w:sz w:val="24"/>
          <w:szCs w:val="24"/>
        </w:rPr>
        <w:t>,</w:t>
      </w:r>
    </w:p>
    <w:p w:rsidR="00E23A43" w:rsidRPr="00236178" w:rsidRDefault="00E23A43" w:rsidP="0071607C">
      <w:pPr>
        <w:pStyle w:val="ListParagraph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kern w:val="24"/>
          <w:sz w:val="24"/>
          <w:szCs w:val="24"/>
        </w:rPr>
        <w:t>Шамаева Татьяна Тихоновна, заведующая отделом</w:t>
      </w:r>
      <w:r w:rsidRPr="00236178">
        <w:rPr>
          <w:rFonts w:ascii="Times New Roman" w:hAnsi="Times New Roman"/>
          <w:sz w:val="24"/>
          <w:szCs w:val="24"/>
        </w:rPr>
        <w:t>.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2.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b/>
          <w:sz w:val="24"/>
          <w:szCs w:val="24"/>
        </w:rPr>
        <w:t>МБУ</w:t>
      </w:r>
      <w:r w:rsidRPr="0023617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«Библиотека» г. Колпашево, Центральная библиотека, читальный зал.</w:t>
      </w:r>
    </w:p>
    <w:p w:rsidR="00E23A43" w:rsidRPr="00236178" w:rsidRDefault="00E23A43" w:rsidP="0071607C">
      <w:pPr>
        <w:pStyle w:val="ListParagraph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Беляева Наталия Юрьевна, библиотекарь читального зала Центральной библиотеки,</w:t>
      </w:r>
    </w:p>
    <w:p w:rsidR="00E23A43" w:rsidRPr="00236178" w:rsidRDefault="00E23A43" w:rsidP="0071607C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Мышкина Светлана Сергеевна, библиотекарь читального зала Центральной библиотеки.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178">
        <w:rPr>
          <w:rFonts w:ascii="Times New Roman" w:hAnsi="Times New Roman"/>
          <w:sz w:val="28"/>
          <w:szCs w:val="28"/>
        </w:rPr>
        <w:t>В категории «Сельская библиотека»</w:t>
      </w:r>
      <w:r w:rsidRPr="00236178">
        <w:rPr>
          <w:rFonts w:ascii="Times New Roman" w:hAnsi="Times New Roman"/>
          <w:b/>
          <w:sz w:val="28"/>
          <w:szCs w:val="28"/>
        </w:rPr>
        <w:t xml:space="preserve">: 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 xml:space="preserve">Диплом за </w:t>
      </w:r>
      <w:r w:rsidRPr="0023617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36178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3" w:rsidRPr="00236178" w:rsidRDefault="00E23A43" w:rsidP="0071607C">
      <w:pPr>
        <w:pStyle w:val="ListParagraph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МБУ «Асиновская межпоселенческая централизованная библиотечная система» Библиотека-филиал №4 (Библиотека им. Г. М.  Маркова)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Бородина Любовь Павловна, библиотекарь.</w:t>
      </w:r>
    </w:p>
    <w:p w:rsidR="00E23A43" w:rsidRPr="00236178" w:rsidRDefault="00E23A43" w:rsidP="0071607C">
      <w:pPr>
        <w:pStyle w:val="ListParagraph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Ануфриева Вера Васильевна, главный библиотекарь</w:t>
      </w:r>
    </w:p>
    <w:p w:rsidR="00E23A43" w:rsidRPr="00236178" w:rsidRDefault="00E23A43" w:rsidP="0071607C">
      <w:pPr>
        <w:pStyle w:val="ListParagraph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2. МБУ «МЦБС Зырянского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  <w:r w:rsidRPr="00236178">
        <w:rPr>
          <w:rFonts w:ascii="Times New Roman" w:hAnsi="Times New Roman"/>
          <w:b/>
          <w:sz w:val="24"/>
          <w:szCs w:val="24"/>
        </w:rPr>
        <w:t xml:space="preserve"> Берлинский филиал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 xml:space="preserve">Бабенко Елена Владимировна, </w:t>
      </w:r>
      <w:r>
        <w:rPr>
          <w:rFonts w:ascii="Times New Roman" w:hAnsi="Times New Roman"/>
          <w:sz w:val="24"/>
          <w:szCs w:val="24"/>
        </w:rPr>
        <w:t>б</w:t>
      </w:r>
      <w:r w:rsidRPr="00236178">
        <w:rPr>
          <w:rFonts w:ascii="Times New Roman" w:hAnsi="Times New Roman"/>
          <w:sz w:val="24"/>
          <w:szCs w:val="24"/>
        </w:rPr>
        <w:t>иблиотекарь Берлинского филиала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 xml:space="preserve">Диплом за </w:t>
      </w:r>
      <w:r w:rsidRPr="0023617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36178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pStyle w:val="ListParagraph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 xml:space="preserve">МБУК </w:t>
      </w:r>
      <w:r>
        <w:rPr>
          <w:rFonts w:ascii="Times New Roman" w:hAnsi="Times New Roman"/>
          <w:b/>
          <w:sz w:val="24"/>
          <w:szCs w:val="24"/>
        </w:rPr>
        <w:t>«</w:t>
      </w:r>
      <w:r w:rsidRPr="00236178">
        <w:rPr>
          <w:rFonts w:ascii="Times New Roman" w:hAnsi="Times New Roman"/>
          <w:b/>
          <w:sz w:val="24"/>
          <w:szCs w:val="24"/>
        </w:rPr>
        <w:t>Молчановская ЦБС» Тунгусовская сельская библиотека</w:t>
      </w:r>
      <w:r w:rsidRPr="00236178">
        <w:rPr>
          <w:rFonts w:ascii="Times New Roman" w:hAnsi="Times New Roman"/>
          <w:b/>
          <w:kern w:val="24"/>
          <w:sz w:val="24"/>
          <w:szCs w:val="24"/>
        </w:rPr>
        <w:t xml:space="preserve"> </w:t>
      </w:r>
    </w:p>
    <w:p w:rsidR="00E23A43" w:rsidRPr="00236178" w:rsidRDefault="00E23A43" w:rsidP="0071607C">
      <w:pPr>
        <w:pStyle w:val="ListParagraph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 xml:space="preserve">Мищенко Надежда Михайловна, библиотекарь. 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pStyle w:val="ListParagraph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2. МБУ «Библиотека» г. Колпашево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Отдел библиотечного обслуживания №7 с. Тогур.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</w:t>
      </w:r>
      <w:r w:rsidRPr="00236178">
        <w:rPr>
          <w:rFonts w:ascii="Times New Roman" w:hAnsi="Times New Roman"/>
          <w:sz w:val="24"/>
          <w:szCs w:val="24"/>
        </w:rPr>
        <w:t xml:space="preserve">: </w:t>
      </w:r>
      <w:r w:rsidRPr="00236178">
        <w:rPr>
          <w:rFonts w:ascii="Times New Roman" w:hAnsi="Times New Roman"/>
          <w:sz w:val="24"/>
          <w:szCs w:val="24"/>
        </w:rPr>
        <w:tab/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Луговская Вера Михайловна, библиотекарь отдела библиотечного обслуживания.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3. МБУ «Библиотека» г. Колпашево Отдел библиотечного обслуживания №11 с. Чажемто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Деринг Тамара Викторовна, библиотекарь 2 категории,</w:t>
      </w:r>
    </w:p>
    <w:p w:rsidR="00E23A43" w:rsidRPr="00236178" w:rsidRDefault="00E23A43" w:rsidP="0071607C">
      <w:pPr>
        <w:pStyle w:val="ListParagraph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Моисеева Ирина Валерьевна,</w:t>
      </w:r>
      <w:r w:rsidRPr="00236178">
        <w:rPr>
          <w:rFonts w:ascii="Times New Roman" w:hAnsi="Times New Roman"/>
          <w:sz w:val="24"/>
          <w:szCs w:val="24"/>
        </w:rPr>
        <w:t xml:space="preserve"> заведующий ОБО №11.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 xml:space="preserve">Диплом за </w:t>
      </w:r>
      <w:r w:rsidRPr="0023617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36178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1. МБУ</w:t>
      </w:r>
      <w:r>
        <w:rPr>
          <w:rFonts w:ascii="Times New Roman" w:hAnsi="Times New Roman"/>
          <w:b/>
          <w:sz w:val="24"/>
          <w:szCs w:val="24"/>
        </w:rPr>
        <w:t>К</w:t>
      </w:r>
      <w:r w:rsidRPr="00236178">
        <w:rPr>
          <w:rFonts w:ascii="Times New Roman" w:hAnsi="Times New Roman"/>
          <w:b/>
          <w:sz w:val="24"/>
          <w:szCs w:val="24"/>
        </w:rPr>
        <w:t xml:space="preserve"> «Бакчарская межпоселенческая централизованная библиотечная система» Большегалкинская библиотека – филиал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178">
        <w:rPr>
          <w:rFonts w:ascii="Times New Roman" w:hAnsi="Times New Roman"/>
          <w:b/>
          <w:sz w:val="24"/>
          <w:szCs w:val="24"/>
        </w:rPr>
        <w:t>3</w:t>
      </w:r>
    </w:p>
    <w:p w:rsidR="00E23A43" w:rsidRPr="00236178" w:rsidRDefault="00E23A43" w:rsidP="0071607C">
      <w:pPr>
        <w:pStyle w:val="ListParagraph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  <w:r w:rsidRPr="00236178">
        <w:rPr>
          <w:rFonts w:ascii="Times New Roman" w:hAnsi="Times New Roman"/>
          <w:sz w:val="24"/>
          <w:szCs w:val="24"/>
        </w:rPr>
        <w:tab/>
      </w:r>
    </w:p>
    <w:p w:rsidR="00E23A43" w:rsidRPr="00236178" w:rsidRDefault="00E23A43" w:rsidP="0071607C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 xml:space="preserve">Фокина Татьяна Александровна, библиотекарь </w:t>
      </w:r>
      <w:r w:rsidRPr="00236178">
        <w:rPr>
          <w:rFonts w:ascii="Times New Roman" w:hAnsi="Times New Roman"/>
          <w:sz w:val="24"/>
          <w:szCs w:val="24"/>
          <w:lang w:val="en-US"/>
        </w:rPr>
        <w:t>I</w:t>
      </w:r>
      <w:r w:rsidRPr="00236178">
        <w:rPr>
          <w:rFonts w:ascii="Times New Roman" w:hAnsi="Times New Roman"/>
          <w:sz w:val="24"/>
          <w:szCs w:val="24"/>
        </w:rPr>
        <w:t xml:space="preserve"> категории.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36178">
        <w:rPr>
          <w:rFonts w:ascii="Times New Roman" w:hAnsi="Times New Roman"/>
          <w:b/>
          <w:sz w:val="24"/>
          <w:szCs w:val="24"/>
        </w:rPr>
        <w:t>МБУ «Асиновская межпоселенческая централизованная библиотечная система» библиотека-филиал №16 с. Больше-Дорохово</w:t>
      </w:r>
    </w:p>
    <w:p w:rsidR="00E23A43" w:rsidRPr="00236178" w:rsidRDefault="00E23A43" w:rsidP="0071607C">
      <w:pPr>
        <w:pStyle w:val="ListParagraph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i/>
          <w:sz w:val="24"/>
          <w:szCs w:val="24"/>
        </w:rPr>
        <w:t>Организаторы:</w:t>
      </w:r>
      <w:r w:rsidRPr="00236178">
        <w:rPr>
          <w:rFonts w:ascii="Times New Roman" w:hAnsi="Times New Roman"/>
          <w:sz w:val="24"/>
          <w:szCs w:val="24"/>
        </w:rPr>
        <w:t xml:space="preserve"> </w:t>
      </w:r>
    </w:p>
    <w:p w:rsidR="00E23A43" w:rsidRPr="00236178" w:rsidRDefault="00E23A43" w:rsidP="0071607C">
      <w:pPr>
        <w:pStyle w:val="ListParagraph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Зорина Галина Евгеньевна, г</w:t>
      </w:r>
      <w:r w:rsidRPr="00236178">
        <w:rPr>
          <w:rFonts w:ascii="Times New Roman" w:hAnsi="Times New Roman"/>
          <w:sz w:val="24"/>
          <w:szCs w:val="24"/>
        </w:rPr>
        <w:t>лавный библиотекарь</w:t>
      </w:r>
    </w:p>
    <w:p w:rsidR="00E23A43" w:rsidRPr="00236178" w:rsidRDefault="00E23A43" w:rsidP="0071607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43" w:rsidRPr="00236178" w:rsidRDefault="00E23A43" w:rsidP="007160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 xml:space="preserve">Победителям будут вручены Дипломы. Участники, не занявшие призовых мест, получат сертификаты участия. </w:t>
      </w:r>
    </w:p>
    <w:p w:rsidR="00E23A43" w:rsidRPr="00236178" w:rsidRDefault="00E23A43" w:rsidP="007160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 xml:space="preserve">Получить свои награды вы можете по адресу г. Томск, ул. К. Маркса, 14, каб. 43. </w:t>
      </w:r>
    </w:p>
    <w:p w:rsidR="00E23A43" w:rsidRPr="00236178" w:rsidRDefault="00E23A43" w:rsidP="007160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Справки по телефону (83822) 51-30-76.</w:t>
      </w:r>
    </w:p>
    <w:p w:rsidR="00E23A43" w:rsidRPr="00236178" w:rsidRDefault="00E23A43" w:rsidP="007160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178">
        <w:rPr>
          <w:rFonts w:ascii="Times New Roman" w:hAnsi="Times New Roman"/>
          <w:sz w:val="24"/>
          <w:szCs w:val="24"/>
        </w:rPr>
        <w:t>Спасибо всем, кто принял участие в конкурсе. Желаем творческих успехов и надеемся на дальнейшее сотрудничество.</w:t>
      </w:r>
    </w:p>
    <w:p w:rsidR="00E23A43" w:rsidRPr="00C35824" w:rsidRDefault="00E23A43" w:rsidP="0071607C">
      <w:pPr>
        <w:jc w:val="both"/>
        <w:rPr>
          <w:smallCaps/>
        </w:rPr>
      </w:pPr>
    </w:p>
    <w:p w:rsidR="00E23A43" w:rsidRDefault="00E23A43" w:rsidP="0071607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3A43" w:rsidSect="0023617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C22"/>
    <w:multiLevelType w:val="hybridMultilevel"/>
    <w:tmpl w:val="71E4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4140D"/>
    <w:multiLevelType w:val="hybridMultilevel"/>
    <w:tmpl w:val="F1AC1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228D4"/>
    <w:multiLevelType w:val="hybridMultilevel"/>
    <w:tmpl w:val="0168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D3C14"/>
    <w:multiLevelType w:val="hybridMultilevel"/>
    <w:tmpl w:val="58A4D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1B7368"/>
    <w:multiLevelType w:val="hybridMultilevel"/>
    <w:tmpl w:val="6D5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7FC9"/>
    <w:multiLevelType w:val="hybridMultilevel"/>
    <w:tmpl w:val="07DA9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527911"/>
    <w:multiLevelType w:val="hybridMultilevel"/>
    <w:tmpl w:val="7DF6C922"/>
    <w:lvl w:ilvl="0" w:tplc="AE9C0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44C9D"/>
    <w:multiLevelType w:val="hybridMultilevel"/>
    <w:tmpl w:val="BC90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2E7B23"/>
    <w:multiLevelType w:val="hybridMultilevel"/>
    <w:tmpl w:val="E834A304"/>
    <w:lvl w:ilvl="0" w:tplc="02A02BD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CA54EB"/>
    <w:multiLevelType w:val="hybridMultilevel"/>
    <w:tmpl w:val="E5F8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0A79"/>
    <w:multiLevelType w:val="hybridMultilevel"/>
    <w:tmpl w:val="08CC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6084B"/>
    <w:multiLevelType w:val="hybridMultilevel"/>
    <w:tmpl w:val="CD5A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60339"/>
    <w:multiLevelType w:val="hybridMultilevel"/>
    <w:tmpl w:val="A67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262606"/>
    <w:multiLevelType w:val="hybridMultilevel"/>
    <w:tmpl w:val="F5600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F854CA"/>
    <w:multiLevelType w:val="hybridMultilevel"/>
    <w:tmpl w:val="036E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B728CE"/>
    <w:multiLevelType w:val="hybridMultilevel"/>
    <w:tmpl w:val="5AE6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C77E49"/>
    <w:multiLevelType w:val="hybridMultilevel"/>
    <w:tmpl w:val="0F04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A0023"/>
    <w:multiLevelType w:val="hybridMultilevel"/>
    <w:tmpl w:val="116E024C"/>
    <w:lvl w:ilvl="0" w:tplc="45927D36">
      <w:start w:val="1"/>
      <w:numFmt w:val="decimal"/>
      <w:lvlText w:val="%1."/>
      <w:lvlJc w:val="left"/>
      <w:pPr>
        <w:ind w:left="1879" w:hanging="11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DC04E9"/>
    <w:multiLevelType w:val="hybridMultilevel"/>
    <w:tmpl w:val="3286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03221"/>
    <w:multiLevelType w:val="hybridMultilevel"/>
    <w:tmpl w:val="BD7A9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16"/>
  </w:num>
  <w:num w:numId="12">
    <w:abstractNumId w:val="17"/>
  </w:num>
  <w:num w:numId="13">
    <w:abstractNumId w:val="9"/>
  </w:num>
  <w:num w:numId="14">
    <w:abstractNumId w:val="19"/>
  </w:num>
  <w:num w:numId="15">
    <w:abstractNumId w:val="4"/>
  </w:num>
  <w:num w:numId="16">
    <w:abstractNumId w:val="13"/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3F"/>
    <w:rsid w:val="000311DB"/>
    <w:rsid w:val="00071731"/>
    <w:rsid w:val="00124800"/>
    <w:rsid w:val="00143F2D"/>
    <w:rsid w:val="00236178"/>
    <w:rsid w:val="002D6DF8"/>
    <w:rsid w:val="002F511C"/>
    <w:rsid w:val="003A435A"/>
    <w:rsid w:val="003E26BB"/>
    <w:rsid w:val="00584529"/>
    <w:rsid w:val="0071607C"/>
    <w:rsid w:val="007431C7"/>
    <w:rsid w:val="00746A16"/>
    <w:rsid w:val="007B329F"/>
    <w:rsid w:val="007E7EE2"/>
    <w:rsid w:val="007F62C6"/>
    <w:rsid w:val="00831B80"/>
    <w:rsid w:val="00883EB8"/>
    <w:rsid w:val="00885EA9"/>
    <w:rsid w:val="008F574E"/>
    <w:rsid w:val="009E1F2B"/>
    <w:rsid w:val="00A2763F"/>
    <w:rsid w:val="00A7333D"/>
    <w:rsid w:val="00C35824"/>
    <w:rsid w:val="00C96EFE"/>
    <w:rsid w:val="00CA514B"/>
    <w:rsid w:val="00D57591"/>
    <w:rsid w:val="00DA44B6"/>
    <w:rsid w:val="00DB6170"/>
    <w:rsid w:val="00DC1C1D"/>
    <w:rsid w:val="00DD3313"/>
    <w:rsid w:val="00E02D2D"/>
    <w:rsid w:val="00E23A43"/>
    <w:rsid w:val="00E40FED"/>
    <w:rsid w:val="00E93F01"/>
    <w:rsid w:val="00EF1A4E"/>
    <w:rsid w:val="00F14FDC"/>
    <w:rsid w:val="00F55986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763F"/>
    <w:pPr>
      <w:ind w:left="720"/>
      <w:contextualSpacing/>
    </w:pPr>
  </w:style>
  <w:style w:type="character" w:customStyle="1" w:styleId="WW8Num2z0">
    <w:name w:val="WW8Num2z0"/>
    <w:uiPriority w:val="99"/>
    <w:rsid w:val="00A7333D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630</Words>
  <Characters>3597</Characters>
  <Application>Microsoft Office Outlook</Application>
  <DocSecurity>0</DocSecurity>
  <Lines>0</Lines>
  <Paragraphs>0</Paragraphs>
  <ScaleCrop>false</ScaleCrop>
  <Company>ТОУНБ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Sun</dc:creator>
  <cp:keywords/>
  <dc:description/>
  <cp:lastModifiedBy>Microsoft Office</cp:lastModifiedBy>
  <cp:revision>9</cp:revision>
  <cp:lastPrinted>2019-02-13T03:30:00Z</cp:lastPrinted>
  <dcterms:created xsi:type="dcterms:W3CDTF">2019-02-06T06:51:00Z</dcterms:created>
  <dcterms:modified xsi:type="dcterms:W3CDTF">2019-02-18T12:21:00Z</dcterms:modified>
</cp:coreProperties>
</file>